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03477" w14:textId="6172A73C" w:rsidR="00CF03CE" w:rsidRDefault="00880D06" w:rsidP="00CF03CE">
      <w:pPr>
        <w:pStyle w:val="Heading1"/>
      </w:pPr>
      <w:bookmarkStart w:id="0" w:name="_Toc457399983"/>
      <w:r>
        <w:t xml:space="preserve">Excel </w:t>
      </w:r>
      <w:r w:rsidR="005E343E">
        <w:t>2013</w:t>
      </w:r>
      <w:r w:rsidR="00457A44">
        <w:t xml:space="preserve"> &amp; 2016</w:t>
      </w:r>
      <w:r>
        <w:t xml:space="preserve">: Creating </w:t>
      </w:r>
      <w:r w:rsidR="00BF5716">
        <w:t xml:space="preserve">an </w:t>
      </w:r>
      <w:r w:rsidR="001E4FDE">
        <w:t xml:space="preserve">Accessible </w:t>
      </w:r>
      <w:r w:rsidR="00BF5716">
        <w:t>Excel Spreadsheet</w:t>
      </w:r>
      <w:r w:rsidR="00CF03CE">
        <w:t>, Part 1</w:t>
      </w:r>
      <w:bookmarkEnd w:id="0"/>
    </w:p>
    <w:sdt>
      <w:sdtPr>
        <w:rPr>
          <w:rFonts w:ascii="Georgia" w:eastAsia="Times New Roman" w:hAnsi="Georgia" w:cs="Times New Roman"/>
          <w:b w:val="0"/>
          <w:bCs w:val="0"/>
          <w:color w:val="auto"/>
          <w:sz w:val="22"/>
          <w:szCs w:val="20"/>
          <w:lang w:eastAsia="en-US"/>
        </w:rPr>
        <w:id w:val="-1303074737"/>
        <w:docPartObj>
          <w:docPartGallery w:val="Table of Contents"/>
          <w:docPartUnique/>
        </w:docPartObj>
      </w:sdtPr>
      <w:sdtEndPr>
        <w:rPr>
          <w:noProof/>
        </w:rPr>
      </w:sdtEndPr>
      <w:sdtContent>
        <w:p w14:paraId="0F903478" w14:textId="77777777" w:rsidR="00CF03CE" w:rsidRDefault="00CF03CE">
          <w:pPr>
            <w:pStyle w:val="TOCHeading"/>
          </w:pPr>
          <w:r>
            <w:t>Contents</w:t>
          </w:r>
        </w:p>
        <w:p w14:paraId="34181969" w14:textId="77777777" w:rsidR="001A69D6" w:rsidRDefault="00CF03CE">
          <w:pPr>
            <w:pStyle w:val="TOC1"/>
            <w:tabs>
              <w:tab w:val="right" w:leader="dot" w:pos="10790"/>
            </w:tabs>
            <w:rPr>
              <w:rFonts w:asciiTheme="minorHAnsi" w:eastAsiaTheme="minorEastAsia" w:hAnsiTheme="minorHAnsi" w:cstheme="minorBidi"/>
              <w:noProof/>
              <w:szCs w:val="22"/>
            </w:rPr>
          </w:pPr>
          <w:r w:rsidRPr="007962B2">
            <w:rPr>
              <w:rFonts w:ascii="Lucida Bright" w:hAnsi="Lucida Bright"/>
            </w:rPr>
            <w:fldChar w:fldCharType="begin"/>
          </w:r>
          <w:r w:rsidRPr="007962B2">
            <w:rPr>
              <w:rFonts w:ascii="Lucida Bright" w:hAnsi="Lucida Bright"/>
            </w:rPr>
            <w:instrText xml:space="preserve"> TOC \o "1-3" \h \z \u </w:instrText>
          </w:r>
          <w:r w:rsidRPr="007962B2">
            <w:rPr>
              <w:rFonts w:ascii="Lucida Bright" w:hAnsi="Lucida Bright"/>
            </w:rPr>
            <w:fldChar w:fldCharType="separate"/>
          </w:r>
          <w:hyperlink w:anchor="_Toc457399983" w:history="1">
            <w:r w:rsidR="001A69D6" w:rsidRPr="005D7DCA">
              <w:rPr>
                <w:rStyle w:val="Hyperlink"/>
                <w:noProof/>
              </w:rPr>
              <w:t>Excel 2013 &amp; 2016: Creating an Accessible Excel Spreadsheet, Part 1</w:t>
            </w:r>
            <w:r w:rsidR="001A69D6">
              <w:rPr>
                <w:noProof/>
                <w:webHidden/>
              </w:rPr>
              <w:tab/>
            </w:r>
            <w:r w:rsidR="001A69D6">
              <w:rPr>
                <w:noProof/>
                <w:webHidden/>
              </w:rPr>
              <w:fldChar w:fldCharType="begin"/>
            </w:r>
            <w:r w:rsidR="001A69D6">
              <w:rPr>
                <w:noProof/>
                <w:webHidden/>
              </w:rPr>
              <w:instrText xml:space="preserve"> PAGEREF _Toc457399983 \h </w:instrText>
            </w:r>
            <w:r w:rsidR="001A69D6">
              <w:rPr>
                <w:noProof/>
                <w:webHidden/>
              </w:rPr>
            </w:r>
            <w:r w:rsidR="001A69D6">
              <w:rPr>
                <w:noProof/>
                <w:webHidden/>
              </w:rPr>
              <w:fldChar w:fldCharType="separate"/>
            </w:r>
            <w:r w:rsidR="00C87983">
              <w:rPr>
                <w:noProof/>
                <w:webHidden/>
              </w:rPr>
              <w:t>1</w:t>
            </w:r>
            <w:r w:rsidR="001A69D6">
              <w:rPr>
                <w:noProof/>
                <w:webHidden/>
              </w:rPr>
              <w:fldChar w:fldCharType="end"/>
            </w:r>
          </w:hyperlink>
        </w:p>
        <w:p w14:paraId="1B93B04E" w14:textId="77777777" w:rsidR="001A69D6" w:rsidRDefault="00802117">
          <w:pPr>
            <w:pStyle w:val="TOC2"/>
            <w:tabs>
              <w:tab w:val="right" w:leader="dot" w:pos="10790"/>
            </w:tabs>
            <w:rPr>
              <w:rFonts w:asciiTheme="minorHAnsi" w:eastAsiaTheme="minorEastAsia" w:hAnsiTheme="minorHAnsi" w:cstheme="minorBidi"/>
              <w:noProof/>
              <w:szCs w:val="22"/>
            </w:rPr>
          </w:pPr>
          <w:hyperlink w:anchor="_Toc457399984" w:history="1">
            <w:r w:rsidR="001A69D6" w:rsidRPr="005D7DCA">
              <w:rPr>
                <w:rStyle w:val="Hyperlink"/>
                <w:noProof/>
              </w:rPr>
              <w:t>Introduction</w:t>
            </w:r>
            <w:r w:rsidR="001A69D6">
              <w:rPr>
                <w:noProof/>
                <w:webHidden/>
              </w:rPr>
              <w:tab/>
            </w:r>
            <w:r w:rsidR="001A69D6">
              <w:rPr>
                <w:noProof/>
                <w:webHidden/>
              </w:rPr>
              <w:fldChar w:fldCharType="begin"/>
            </w:r>
            <w:r w:rsidR="001A69D6">
              <w:rPr>
                <w:noProof/>
                <w:webHidden/>
              </w:rPr>
              <w:instrText xml:space="preserve"> PAGEREF _Toc457399984 \h </w:instrText>
            </w:r>
            <w:r w:rsidR="001A69D6">
              <w:rPr>
                <w:noProof/>
                <w:webHidden/>
              </w:rPr>
            </w:r>
            <w:r w:rsidR="001A69D6">
              <w:rPr>
                <w:noProof/>
                <w:webHidden/>
              </w:rPr>
              <w:fldChar w:fldCharType="separate"/>
            </w:r>
            <w:r w:rsidR="00C87983">
              <w:rPr>
                <w:noProof/>
                <w:webHidden/>
              </w:rPr>
              <w:t>2</w:t>
            </w:r>
            <w:r w:rsidR="001A69D6">
              <w:rPr>
                <w:noProof/>
                <w:webHidden/>
              </w:rPr>
              <w:fldChar w:fldCharType="end"/>
            </w:r>
          </w:hyperlink>
        </w:p>
        <w:p w14:paraId="0BDF6E0A" w14:textId="77777777" w:rsidR="001A69D6" w:rsidRDefault="00802117">
          <w:pPr>
            <w:pStyle w:val="TOC2"/>
            <w:tabs>
              <w:tab w:val="right" w:leader="dot" w:pos="10790"/>
            </w:tabs>
            <w:rPr>
              <w:rFonts w:asciiTheme="minorHAnsi" w:eastAsiaTheme="minorEastAsia" w:hAnsiTheme="minorHAnsi" w:cstheme="minorBidi"/>
              <w:noProof/>
              <w:szCs w:val="22"/>
            </w:rPr>
          </w:pPr>
          <w:hyperlink w:anchor="_Toc457399985" w:history="1">
            <w:r w:rsidR="001A69D6" w:rsidRPr="005D7DCA">
              <w:rPr>
                <w:rStyle w:val="Hyperlink"/>
                <w:noProof/>
              </w:rPr>
              <w:t>Common-Sense Practices in Excel</w:t>
            </w:r>
            <w:r w:rsidR="001A69D6">
              <w:rPr>
                <w:noProof/>
                <w:webHidden/>
              </w:rPr>
              <w:tab/>
            </w:r>
            <w:r w:rsidR="001A69D6">
              <w:rPr>
                <w:noProof/>
                <w:webHidden/>
              </w:rPr>
              <w:fldChar w:fldCharType="begin"/>
            </w:r>
            <w:r w:rsidR="001A69D6">
              <w:rPr>
                <w:noProof/>
                <w:webHidden/>
              </w:rPr>
              <w:instrText xml:space="preserve"> PAGEREF _Toc457399985 \h </w:instrText>
            </w:r>
            <w:r w:rsidR="001A69D6">
              <w:rPr>
                <w:noProof/>
                <w:webHidden/>
              </w:rPr>
            </w:r>
            <w:r w:rsidR="001A69D6">
              <w:rPr>
                <w:noProof/>
                <w:webHidden/>
              </w:rPr>
              <w:fldChar w:fldCharType="separate"/>
            </w:r>
            <w:r w:rsidR="00C87983">
              <w:rPr>
                <w:noProof/>
                <w:webHidden/>
              </w:rPr>
              <w:t>2</w:t>
            </w:r>
            <w:r w:rsidR="001A69D6">
              <w:rPr>
                <w:noProof/>
                <w:webHidden/>
              </w:rPr>
              <w:fldChar w:fldCharType="end"/>
            </w:r>
          </w:hyperlink>
        </w:p>
        <w:p w14:paraId="158D36F9" w14:textId="77777777" w:rsidR="001A69D6" w:rsidRDefault="00802117">
          <w:pPr>
            <w:pStyle w:val="TOC3"/>
            <w:tabs>
              <w:tab w:val="right" w:leader="dot" w:pos="10790"/>
            </w:tabs>
            <w:rPr>
              <w:rFonts w:asciiTheme="minorHAnsi" w:eastAsiaTheme="minorEastAsia" w:hAnsiTheme="minorHAnsi" w:cstheme="minorBidi"/>
              <w:noProof/>
              <w:szCs w:val="22"/>
            </w:rPr>
          </w:pPr>
          <w:hyperlink w:anchor="_Toc457399986" w:history="1">
            <w:r w:rsidR="001A69D6" w:rsidRPr="005D7DCA">
              <w:rPr>
                <w:rStyle w:val="Hyperlink"/>
                <w:noProof/>
              </w:rPr>
              <w:t>Visual Contrast</w:t>
            </w:r>
            <w:r w:rsidR="001A69D6">
              <w:rPr>
                <w:noProof/>
                <w:webHidden/>
              </w:rPr>
              <w:tab/>
            </w:r>
            <w:r w:rsidR="001A69D6">
              <w:rPr>
                <w:noProof/>
                <w:webHidden/>
              </w:rPr>
              <w:fldChar w:fldCharType="begin"/>
            </w:r>
            <w:r w:rsidR="001A69D6">
              <w:rPr>
                <w:noProof/>
                <w:webHidden/>
              </w:rPr>
              <w:instrText xml:space="preserve"> PAGEREF _Toc457399986 \h </w:instrText>
            </w:r>
            <w:r w:rsidR="001A69D6">
              <w:rPr>
                <w:noProof/>
                <w:webHidden/>
              </w:rPr>
            </w:r>
            <w:r w:rsidR="001A69D6">
              <w:rPr>
                <w:noProof/>
                <w:webHidden/>
              </w:rPr>
              <w:fldChar w:fldCharType="separate"/>
            </w:r>
            <w:r w:rsidR="00C87983">
              <w:rPr>
                <w:noProof/>
                <w:webHidden/>
              </w:rPr>
              <w:t>2</w:t>
            </w:r>
            <w:r w:rsidR="001A69D6">
              <w:rPr>
                <w:noProof/>
                <w:webHidden/>
              </w:rPr>
              <w:fldChar w:fldCharType="end"/>
            </w:r>
          </w:hyperlink>
        </w:p>
        <w:p w14:paraId="6582B0EB" w14:textId="77777777" w:rsidR="001A69D6" w:rsidRDefault="00802117">
          <w:pPr>
            <w:pStyle w:val="TOC3"/>
            <w:tabs>
              <w:tab w:val="right" w:leader="dot" w:pos="10790"/>
            </w:tabs>
            <w:rPr>
              <w:rFonts w:asciiTheme="minorHAnsi" w:eastAsiaTheme="minorEastAsia" w:hAnsiTheme="minorHAnsi" w:cstheme="minorBidi"/>
              <w:noProof/>
              <w:szCs w:val="22"/>
            </w:rPr>
          </w:pPr>
          <w:hyperlink w:anchor="_Toc457399987" w:history="1">
            <w:r w:rsidR="001A69D6" w:rsidRPr="005D7DCA">
              <w:rPr>
                <w:rStyle w:val="Hyperlink"/>
                <w:noProof/>
              </w:rPr>
              <w:t>No empty rows or columns; No merged or split cells</w:t>
            </w:r>
            <w:r w:rsidR="001A69D6">
              <w:rPr>
                <w:noProof/>
                <w:webHidden/>
              </w:rPr>
              <w:tab/>
            </w:r>
            <w:r w:rsidR="001A69D6">
              <w:rPr>
                <w:noProof/>
                <w:webHidden/>
              </w:rPr>
              <w:fldChar w:fldCharType="begin"/>
            </w:r>
            <w:r w:rsidR="001A69D6">
              <w:rPr>
                <w:noProof/>
                <w:webHidden/>
              </w:rPr>
              <w:instrText xml:space="preserve"> PAGEREF _Toc457399987 \h </w:instrText>
            </w:r>
            <w:r w:rsidR="001A69D6">
              <w:rPr>
                <w:noProof/>
                <w:webHidden/>
              </w:rPr>
            </w:r>
            <w:r w:rsidR="001A69D6">
              <w:rPr>
                <w:noProof/>
                <w:webHidden/>
              </w:rPr>
              <w:fldChar w:fldCharType="separate"/>
            </w:r>
            <w:r w:rsidR="00C87983">
              <w:rPr>
                <w:noProof/>
                <w:webHidden/>
              </w:rPr>
              <w:t>2</w:t>
            </w:r>
            <w:r w:rsidR="001A69D6">
              <w:rPr>
                <w:noProof/>
                <w:webHidden/>
              </w:rPr>
              <w:fldChar w:fldCharType="end"/>
            </w:r>
          </w:hyperlink>
        </w:p>
        <w:p w14:paraId="61CA05A1" w14:textId="77777777" w:rsidR="001A69D6" w:rsidRDefault="00802117">
          <w:pPr>
            <w:pStyle w:val="TOC3"/>
            <w:tabs>
              <w:tab w:val="right" w:leader="dot" w:pos="10790"/>
            </w:tabs>
            <w:rPr>
              <w:rFonts w:asciiTheme="minorHAnsi" w:eastAsiaTheme="minorEastAsia" w:hAnsiTheme="minorHAnsi" w:cstheme="minorBidi"/>
              <w:noProof/>
              <w:szCs w:val="22"/>
            </w:rPr>
          </w:pPr>
          <w:hyperlink w:anchor="_Toc457399988" w:history="1">
            <w:r w:rsidR="001A69D6" w:rsidRPr="005D7DCA">
              <w:rPr>
                <w:rStyle w:val="Hyperlink"/>
                <w:noProof/>
              </w:rPr>
              <w:t>Worksheet Names and Table Titles</w:t>
            </w:r>
            <w:r w:rsidR="001A69D6">
              <w:rPr>
                <w:noProof/>
                <w:webHidden/>
              </w:rPr>
              <w:tab/>
            </w:r>
            <w:r w:rsidR="001A69D6">
              <w:rPr>
                <w:noProof/>
                <w:webHidden/>
              </w:rPr>
              <w:fldChar w:fldCharType="begin"/>
            </w:r>
            <w:r w:rsidR="001A69D6">
              <w:rPr>
                <w:noProof/>
                <w:webHidden/>
              </w:rPr>
              <w:instrText xml:space="preserve"> PAGEREF _Toc457399988 \h </w:instrText>
            </w:r>
            <w:r w:rsidR="001A69D6">
              <w:rPr>
                <w:noProof/>
                <w:webHidden/>
              </w:rPr>
            </w:r>
            <w:r w:rsidR="001A69D6">
              <w:rPr>
                <w:noProof/>
                <w:webHidden/>
              </w:rPr>
              <w:fldChar w:fldCharType="separate"/>
            </w:r>
            <w:r w:rsidR="00C87983">
              <w:rPr>
                <w:noProof/>
                <w:webHidden/>
              </w:rPr>
              <w:t>2</w:t>
            </w:r>
            <w:r w:rsidR="001A69D6">
              <w:rPr>
                <w:noProof/>
                <w:webHidden/>
              </w:rPr>
              <w:fldChar w:fldCharType="end"/>
            </w:r>
          </w:hyperlink>
        </w:p>
        <w:p w14:paraId="1E46DEA9" w14:textId="77777777" w:rsidR="001A69D6" w:rsidRDefault="00802117">
          <w:pPr>
            <w:pStyle w:val="TOC3"/>
            <w:tabs>
              <w:tab w:val="right" w:leader="dot" w:pos="10790"/>
            </w:tabs>
            <w:rPr>
              <w:rFonts w:asciiTheme="minorHAnsi" w:eastAsiaTheme="minorEastAsia" w:hAnsiTheme="minorHAnsi" w:cstheme="minorBidi"/>
              <w:noProof/>
              <w:szCs w:val="22"/>
            </w:rPr>
          </w:pPr>
          <w:hyperlink w:anchor="_Toc457399989" w:history="1">
            <w:r w:rsidR="001A69D6" w:rsidRPr="005D7DCA">
              <w:rPr>
                <w:rStyle w:val="Hyperlink"/>
                <w:noProof/>
              </w:rPr>
              <w:t>Row and Column Headers</w:t>
            </w:r>
            <w:r w:rsidR="001A69D6">
              <w:rPr>
                <w:noProof/>
                <w:webHidden/>
              </w:rPr>
              <w:tab/>
            </w:r>
            <w:r w:rsidR="001A69D6">
              <w:rPr>
                <w:noProof/>
                <w:webHidden/>
              </w:rPr>
              <w:fldChar w:fldCharType="begin"/>
            </w:r>
            <w:r w:rsidR="001A69D6">
              <w:rPr>
                <w:noProof/>
                <w:webHidden/>
              </w:rPr>
              <w:instrText xml:space="preserve"> PAGEREF _Toc457399989 \h </w:instrText>
            </w:r>
            <w:r w:rsidR="001A69D6">
              <w:rPr>
                <w:noProof/>
                <w:webHidden/>
              </w:rPr>
            </w:r>
            <w:r w:rsidR="001A69D6">
              <w:rPr>
                <w:noProof/>
                <w:webHidden/>
              </w:rPr>
              <w:fldChar w:fldCharType="separate"/>
            </w:r>
            <w:r w:rsidR="00C87983">
              <w:rPr>
                <w:noProof/>
                <w:webHidden/>
              </w:rPr>
              <w:t>3</w:t>
            </w:r>
            <w:r w:rsidR="001A69D6">
              <w:rPr>
                <w:noProof/>
                <w:webHidden/>
              </w:rPr>
              <w:fldChar w:fldCharType="end"/>
            </w:r>
          </w:hyperlink>
        </w:p>
        <w:p w14:paraId="1FD8C5D3" w14:textId="77777777" w:rsidR="001A69D6" w:rsidRDefault="00802117">
          <w:pPr>
            <w:pStyle w:val="TOC3"/>
            <w:tabs>
              <w:tab w:val="right" w:leader="dot" w:pos="10790"/>
            </w:tabs>
            <w:rPr>
              <w:rFonts w:asciiTheme="minorHAnsi" w:eastAsiaTheme="minorEastAsia" w:hAnsiTheme="minorHAnsi" w:cstheme="minorBidi"/>
              <w:noProof/>
              <w:szCs w:val="22"/>
            </w:rPr>
          </w:pPr>
          <w:hyperlink w:anchor="_Toc457399990" w:history="1">
            <w:r w:rsidR="001A69D6" w:rsidRPr="005D7DCA">
              <w:rPr>
                <w:rStyle w:val="Hyperlink"/>
                <w:noProof/>
              </w:rPr>
              <w:t>No Blank Data Cells</w:t>
            </w:r>
            <w:r w:rsidR="001A69D6">
              <w:rPr>
                <w:noProof/>
                <w:webHidden/>
              </w:rPr>
              <w:tab/>
            </w:r>
            <w:r w:rsidR="001A69D6">
              <w:rPr>
                <w:noProof/>
                <w:webHidden/>
              </w:rPr>
              <w:fldChar w:fldCharType="begin"/>
            </w:r>
            <w:r w:rsidR="001A69D6">
              <w:rPr>
                <w:noProof/>
                <w:webHidden/>
              </w:rPr>
              <w:instrText xml:space="preserve"> PAGEREF _Toc457399990 \h </w:instrText>
            </w:r>
            <w:r w:rsidR="001A69D6">
              <w:rPr>
                <w:noProof/>
                <w:webHidden/>
              </w:rPr>
            </w:r>
            <w:r w:rsidR="001A69D6">
              <w:rPr>
                <w:noProof/>
                <w:webHidden/>
              </w:rPr>
              <w:fldChar w:fldCharType="separate"/>
            </w:r>
            <w:r w:rsidR="00C87983">
              <w:rPr>
                <w:noProof/>
                <w:webHidden/>
              </w:rPr>
              <w:t>3</w:t>
            </w:r>
            <w:r w:rsidR="001A69D6">
              <w:rPr>
                <w:noProof/>
                <w:webHidden/>
              </w:rPr>
              <w:fldChar w:fldCharType="end"/>
            </w:r>
          </w:hyperlink>
        </w:p>
        <w:p w14:paraId="5A29ED9E" w14:textId="77777777" w:rsidR="001A69D6" w:rsidRDefault="00802117">
          <w:pPr>
            <w:pStyle w:val="TOC3"/>
            <w:tabs>
              <w:tab w:val="right" w:leader="dot" w:pos="10790"/>
            </w:tabs>
            <w:rPr>
              <w:rFonts w:asciiTheme="minorHAnsi" w:eastAsiaTheme="minorEastAsia" w:hAnsiTheme="minorHAnsi" w:cstheme="minorBidi"/>
              <w:noProof/>
              <w:szCs w:val="22"/>
            </w:rPr>
          </w:pPr>
          <w:hyperlink w:anchor="_Toc457399991" w:history="1">
            <w:r w:rsidR="001A69D6" w:rsidRPr="005D7DCA">
              <w:rPr>
                <w:rStyle w:val="Hyperlink"/>
                <w:noProof/>
              </w:rPr>
              <w:t>Start Information in A1</w:t>
            </w:r>
            <w:r w:rsidR="001A69D6">
              <w:rPr>
                <w:noProof/>
                <w:webHidden/>
              </w:rPr>
              <w:tab/>
            </w:r>
            <w:r w:rsidR="001A69D6">
              <w:rPr>
                <w:noProof/>
                <w:webHidden/>
              </w:rPr>
              <w:fldChar w:fldCharType="begin"/>
            </w:r>
            <w:r w:rsidR="001A69D6">
              <w:rPr>
                <w:noProof/>
                <w:webHidden/>
              </w:rPr>
              <w:instrText xml:space="preserve"> PAGEREF _Toc457399991 \h </w:instrText>
            </w:r>
            <w:r w:rsidR="001A69D6">
              <w:rPr>
                <w:noProof/>
                <w:webHidden/>
              </w:rPr>
            </w:r>
            <w:r w:rsidR="001A69D6">
              <w:rPr>
                <w:noProof/>
                <w:webHidden/>
              </w:rPr>
              <w:fldChar w:fldCharType="separate"/>
            </w:r>
            <w:r w:rsidR="00C87983">
              <w:rPr>
                <w:noProof/>
                <w:webHidden/>
              </w:rPr>
              <w:t>3</w:t>
            </w:r>
            <w:r w:rsidR="001A69D6">
              <w:rPr>
                <w:noProof/>
                <w:webHidden/>
              </w:rPr>
              <w:fldChar w:fldCharType="end"/>
            </w:r>
          </w:hyperlink>
        </w:p>
        <w:p w14:paraId="158DA88F" w14:textId="77777777" w:rsidR="001A69D6" w:rsidRDefault="00802117">
          <w:pPr>
            <w:pStyle w:val="TOC3"/>
            <w:tabs>
              <w:tab w:val="right" w:leader="dot" w:pos="10790"/>
            </w:tabs>
            <w:rPr>
              <w:rFonts w:asciiTheme="minorHAnsi" w:eastAsiaTheme="minorEastAsia" w:hAnsiTheme="minorHAnsi" w:cstheme="minorBidi"/>
              <w:noProof/>
              <w:szCs w:val="22"/>
            </w:rPr>
          </w:pPr>
          <w:hyperlink w:anchor="_Toc457399992" w:history="1">
            <w:r w:rsidR="001A69D6" w:rsidRPr="005D7DCA">
              <w:rPr>
                <w:rStyle w:val="Hyperlink"/>
                <w:noProof/>
              </w:rPr>
              <w:t>Hyperlinks</w:t>
            </w:r>
            <w:r w:rsidR="001A69D6">
              <w:rPr>
                <w:noProof/>
                <w:webHidden/>
              </w:rPr>
              <w:tab/>
            </w:r>
            <w:r w:rsidR="001A69D6">
              <w:rPr>
                <w:noProof/>
                <w:webHidden/>
              </w:rPr>
              <w:fldChar w:fldCharType="begin"/>
            </w:r>
            <w:r w:rsidR="001A69D6">
              <w:rPr>
                <w:noProof/>
                <w:webHidden/>
              </w:rPr>
              <w:instrText xml:space="preserve"> PAGEREF _Toc457399992 \h </w:instrText>
            </w:r>
            <w:r w:rsidR="001A69D6">
              <w:rPr>
                <w:noProof/>
                <w:webHidden/>
              </w:rPr>
            </w:r>
            <w:r w:rsidR="001A69D6">
              <w:rPr>
                <w:noProof/>
                <w:webHidden/>
              </w:rPr>
              <w:fldChar w:fldCharType="separate"/>
            </w:r>
            <w:r w:rsidR="00C87983">
              <w:rPr>
                <w:noProof/>
                <w:webHidden/>
              </w:rPr>
              <w:t>4</w:t>
            </w:r>
            <w:r w:rsidR="001A69D6">
              <w:rPr>
                <w:noProof/>
                <w:webHidden/>
              </w:rPr>
              <w:fldChar w:fldCharType="end"/>
            </w:r>
          </w:hyperlink>
        </w:p>
        <w:p w14:paraId="76882779" w14:textId="77777777" w:rsidR="001A69D6" w:rsidRDefault="00802117">
          <w:pPr>
            <w:pStyle w:val="TOC3"/>
            <w:tabs>
              <w:tab w:val="right" w:leader="dot" w:pos="10790"/>
            </w:tabs>
            <w:rPr>
              <w:rFonts w:asciiTheme="minorHAnsi" w:eastAsiaTheme="minorEastAsia" w:hAnsiTheme="minorHAnsi" w:cstheme="minorBidi"/>
              <w:noProof/>
              <w:szCs w:val="22"/>
            </w:rPr>
          </w:pPr>
          <w:hyperlink w:anchor="_Toc457399993" w:history="1">
            <w:r w:rsidR="001A69D6" w:rsidRPr="005D7DCA">
              <w:rPr>
                <w:rStyle w:val="Hyperlink"/>
                <w:noProof/>
              </w:rPr>
              <w:t>Remove Comments</w:t>
            </w:r>
            <w:r w:rsidR="001A69D6">
              <w:rPr>
                <w:noProof/>
                <w:webHidden/>
              </w:rPr>
              <w:tab/>
            </w:r>
            <w:r w:rsidR="001A69D6">
              <w:rPr>
                <w:noProof/>
                <w:webHidden/>
              </w:rPr>
              <w:fldChar w:fldCharType="begin"/>
            </w:r>
            <w:r w:rsidR="001A69D6">
              <w:rPr>
                <w:noProof/>
                <w:webHidden/>
              </w:rPr>
              <w:instrText xml:space="preserve"> PAGEREF _Toc457399993 \h </w:instrText>
            </w:r>
            <w:r w:rsidR="001A69D6">
              <w:rPr>
                <w:noProof/>
                <w:webHidden/>
              </w:rPr>
            </w:r>
            <w:r w:rsidR="001A69D6">
              <w:rPr>
                <w:noProof/>
                <w:webHidden/>
              </w:rPr>
              <w:fldChar w:fldCharType="separate"/>
            </w:r>
            <w:r w:rsidR="00C87983">
              <w:rPr>
                <w:noProof/>
                <w:webHidden/>
              </w:rPr>
              <w:t>4</w:t>
            </w:r>
            <w:r w:rsidR="001A69D6">
              <w:rPr>
                <w:noProof/>
                <w:webHidden/>
              </w:rPr>
              <w:fldChar w:fldCharType="end"/>
            </w:r>
          </w:hyperlink>
        </w:p>
        <w:p w14:paraId="605F4FA1" w14:textId="77777777" w:rsidR="001A69D6" w:rsidRDefault="00802117">
          <w:pPr>
            <w:pStyle w:val="TOC3"/>
            <w:tabs>
              <w:tab w:val="right" w:leader="dot" w:pos="10790"/>
            </w:tabs>
            <w:rPr>
              <w:rFonts w:asciiTheme="minorHAnsi" w:eastAsiaTheme="minorEastAsia" w:hAnsiTheme="minorHAnsi" w:cstheme="minorBidi"/>
              <w:noProof/>
              <w:szCs w:val="22"/>
            </w:rPr>
          </w:pPr>
          <w:hyperlink w:anchor="_Toc457399994" w:history="1">
            <w:r w:rsidR="001A69D6" w:rsidRPr="005D7DCA">
              <w:rPr>
                <w:rStyle w:val="Hyperlink"/>
                <w:noProof/>
              </w:rPr>
              <w:t>Set Print Area</w:t>
            </w:r>
            <w:r w:rsidR="001A69D6">
              <w:rPr>
                <w:noProof/>
                <w:webHidden/>
              </w:rPr>
              <w:tab/>
            </w:r>
            <w:r w:rsidR="001A69D6">
              <w:rPr>
                <w:noProof/>
                <w:webHidden/>
              </w:rPr>
              <w:fldChar w:fldCharType="begin"/>
            </w:r>
            <w:r w:rsidR="001A69D6">
              <w:rPr>
                <w:noProof/>
                <w:webHidden/>
              </w:rPr>
              <w:instrText xml:space="preserve"> PAGEREF _Toc457399994 \h </w:instrText>
            </w:r>
            <w:r w:rsidR="001A69D6">
              <w:rPr>
                <w:noProof/>
                <w:webHidden/>
              </w:rPr>
            </w:r>
            <w:r w:rsidR="001A69D6">
              <w:rPr>
                <w:noProof/>
                <w:webHidden/>
              </w:rPr>
              <w:fldChar w:fldCharType="separate"/>
            </w:r>
            <w:r w:rsidR="00C87983">
              <w:rPr>
                <w:noProof/>
                <w:webHidden/>
              </w:rPr>
              <w:t>5</w:t>
            </w:r>
            <w:r w:rsidR="001A69D6">
              <w:rPr>
                <w:noProof/>
                <w:webHidden/>
              </w:rPr>
              <w:fldChar w:fldCharType="end"/>
            </w:r>
          </w:hyperlink>
        </w:p>
        <w:p w14:paraId="437ECB4C" w14:textId="77777777" w:rsidR="001A69D6" w:rsidRDefault="00802117">
          <w:pPr>
            <w:pStyle w:val="TOC3"/>
            <w:tabs>
              <w:tab w:val="right" w:leader="dot" w:pos="10790"/>
            </w:tabs>
            <w:rPr>
              <w:rFonts w:asciiTheme="minorHAnsi" w:eastAsiaTheme="minorEastAsia" w:hAnsiTheme="minorHAnsi" w:cstheme="minorBidi"/>
              <w:noProof/>
              <w:szCs w:val="22"/>
            </w:rPr>
          </w:pPr>
          <w:hyperlink w:anchor="_Toc457399995" w:history="1">
            <w:r w:rsidR="001A69D6" w:rsidRPr="005D7DCA">
              <w:rPr>
                <w:rStyle w:val="Hyperlink"/>
                <w:noProof/>
              </w:rPr>
              <w:t>Hide Unused Rows and Columns</w:t>
            </w:r>
            <w:r w:rsidR="001A69D6">
              <w:rPr>
                <w:noProof/>
                <w:webHidden/>
              </w:rPr>
              <w:tab/>
            </w:r>
            <w:r w:rsidR="001A69D6">
              <w:rPr>
                <w:noProof/>
                <w:webHidden/>
              </w:rPr>
              <w:fldChar w:fldCharType="begin"/>
            </w:r>
            <w:r w:rsidR="001A69D6">
              <w:rPr>
                <w:noProof/>
                <w:webHidden/>
              </w:rPr>
              <w:instrText xml:space="preserve"> PAGEREF _Toc457399995 \h </w:instrText>
            </w:r>
            <w:r w:rsidR="001A69D6">
              <w:rPr>
                <w:noProof/>
                <w:webHidden/>
              </w:rPr>
            </w:r>
            <w:r w:rsidR="001A69D6">
              <w:rPr>
                <w:noProof/>
                <w:webHidden/>
              </w:rPr>
              <w:fldChar w:fldCharType="separate"/>
            </w:r>
            <w:r w:rsidR="00C87983">
              <w:rPr>
                <w:noProof/>
                <w:webHidden/>
              </w:rPr>
              <w:t>5</w:t>
            </w:r>
            <w:r w:rsidR="001A69D6">
              <w:rPr>
                <w:noProof/>
                <w:webHidden/>
              </w:rPr>
              <w:fldChar w:fldCharType="end"/>
            </w:r>
          </w:hyperlink>
        </w:p>
        <w:p w14:paraId="724A0D74" w14:textId="77777777" w:rsidR="001A69D6" w:rsidRDefault="00802117">
          <w:pPr>
            <w:pStyle w:val="TOC3"/>
            <w:tabs>
              <w:tab w:val="right" w:leader="dot" w:pos="10790"/>
            </w:tabs>
            <w:rPr>
              <w:rFonts w:asciiTheme="minorHAnsi" w:eastAsiaTheme="minorEastAsia" w:hAnsiTheme="minorHAnsi" w:cstheme="minorBidi"/>
              <w:noProof/>
              <w:szCs w:val="22"/>
            </w:rPr>
          </w:pPr>
          <w:hyperlink w:anchor="_Toc457399996" w:history="1">
            <w:r w:rsidR="001A69D6" w:rsidRPr="005D7DCA">
              <w:rPr>
                <w:rStyle w:val="Hyperlink"/>
                <w:noProof/>
              </w:rPr>
              <w:t>Delete Unused Worksheets</w:t>
            </w:r>
            <w:r w:rsidR="001A69D6">
              <w:rPr>
                <w:noProof/>
                <w:webHidden/>
              </w:rPr>
              <w:tab/>
            </w:r>
            <w:r w:rsidR="001A69D6">
              <w:rPr>
                <w:noProof/>
                <w:webHidden/>
              </w:rPr>
              <w:fldChar w:fldCharType="begin"/>
            </w:r>
            <w:r w:rsidR="001A69D6">
              <w:rPr>
                <w:noProof/>
                <w:webHidden/>
              </w:rPr>
              <w:instrText xml:space="preserve"> PAGEREF _Toc457399996 \h </w:instrText>
            </w:r>
            <w:r w:rsidR="001A69D6">
              <w:rPr>
                <w:noProof/>
                <w:webHidden/>
              </w:rPr>
            </w:r>
            <w:r w:rsidR="001A69D6">
              <w:rPr>
                <w:noProof/>
                <w:webHidden/>
              </w:rPr>
              <w:fldChar w:fldCharType="separate"/>
            </w:r>
            <w:r w:rsidR="00C87983">
              <w:rPr>
                <w:noProof/>
                <w:webHidden/>
              </w:rPr>
              <w:t>6</w:t>
            </w:r>
            <w:r w:rsidR="001A69D6">
              <w:rPr>
                <w:noProof/>
                <w:webHidden/>
              </w:rPr>
              <w:fldChar w:fldCharType="end"/>
            </w:r>
          </w:hyperlink>
        </w:p>
        <w:p w14:paraId="1DF31C18" w14:textId="77777777" w:rsidR="001A69D6" w:rsidRDefault="00802117">
          <w:pPr>
            <w:pStyle w:val="TOC3"/>
            <w:tabs>
              <w:tab w:val="right" w:leader="dot" w:pos="10790"/>
            </w:tabs>
            <w:rPr>
              <w:rFonts w:asciiTheme="minorHAnsi" w:eastAsiaTheme="minorEastAsia" w:hAnsiTheme="minorHAnsi" w:cstheme="minorBidi"/>
              <w:noProof/>
              <w:szCs w:val="22"/>
            </w:rPr>
          </w:pPr>
          <w:hyperlink w:anchor="_Toc457399997" w:history="1">
            <w:r w:rsidR="001A69D6" w:rsidRPr="005D7DCA">
              <w:rPr>
                <w:rStyle w:val="Hyperlink"/>
                <w:noProof/>
              </w:rPr>
              <w:t>Staying In the Grid</w:t>
            </w:r>
            <w:r w:rsidR="001A69D6">
              <w:rPr>
                <w:noProof/>
                <w:webHidden/>
              </w:rPr>
              <w:tab/>
            </w:r>
            <w:r w:rsidR="001A69D6">
              <w:rPr>
                <w:noProof/>
                <w:webHidden/>
              </w:rPr>
              <w:fldChar w:fldCharType="begin"/>
            </w:r>
            <w:r w:rsidR="001A69D6">
              <w:rPr>
                <w:noProof/>
                <w:webHidden/>
              </w:rPr>
              <w:instrText xml:space="preserve"> PAGEREF _Toc457399997 \h </w:instrText>
            </w:r>
            <w:r w:rsidR="001A69D6">
              <w:rPr>
                <w:noProof/>
                <w:webHidden/>
              </w:rPr>
            </w:r>
            <w:r w:rsidR="001A69D6">
              <w:rPr>
                <w:noProof/>
                <w:webHidden/>
              </w:rPr>
              <w:fldChar w:fldCharType="separate"/>
            </w:r>
            <w:r w:rsidR="00C87983">
              <w:rPr>
                <w:noProof/>
                <w:webHidden/>
              </w:rPr>
              <w:t>6</w:t>
            </w:r>
            <w:r w:rsidR="001A69D6">
              <w:rPr>
                <w:noProof/>
                <w:webHidden/>
              </w:rPr>
              <w:fldChar w:fldCharType="end"/>
            </w:r>
          </w:hyperlink>
        </w:p>
        <w:p w14:paraId="12898F6D" w14:textId="77777777" w:rsidR="001A69D6" w:rsidRDefault="00802117">
          <w:pPr>
            <w:pStyle w:val="TOC3"/>
            <w:tabs>
              <w:tab w:val="right" w:leader="dot" w:pos="10790"/>
            </w:tabs>
            <w:rPr>
              <w:rFonts w:asciiTheme="minorHAnsi" w:eastAsiaTheme="minorEastAsia" w:hAnsiTheme="minorHAnsi" w:cstheme="minorBidi"/>
              <w:noProof/>
              <w:szCs w:val="22"/>
            </w:rPr>
          </w:pPr>
          <w:hyperlink w:anchor="_Toc457399998" w:history="1">
            <w:r w:rsidR="001A69D6" w:rsidRPr="005D7DCA">
              <w:rPr>
                <w:rStyle w:val="Hyperlink"/>
                <w:noProof/>
              </w:rPr>
              <w:t>Check Spelling</w:t>
            </w:r>
            <w:r w:rsidR="001A69D6">
              <w:rPr>
                <w:noProof/>
                <w:webHidden/>
              </w:rPr>
              <w:tab/>
            </w:r>
            <w:r w:rsidR="001A69D6">
              <w:rPr>
                <w:noProof/>
                <w:webHidden/>
              </w:rPr>
              <w:fldChar w:fldCharType="begin"/>
            </w:r>
            <w:r w:rsidR="001A69D6">
              <w:rPr>
                <w:noProof/>
                <w:webHidden/>
              </w:rPr>
              <w:instrText xml:space="preserve"> PAGEREF _Toc457399998 \h </w:instrText>
            </w:r>
            <w:r w:rsidR="001A69D6">
              <w:rPr>
                <w:noProof/>
                <w:webHidden/>
              </w:rPr>
            </w:r>
            <w:r w:rsidR="001A69D6">
              <w:rPr>
                <w:noProof/>
                <w:webHidden/>
              </w:rPr>
              <w:fldChar w:fldCharType="separate"/>
            </w:r>
            <w:r w:rsidR="00C87983">
              <w:rPr>
                <w:noProof/>
                <w:webHidden/>
              </w:rPr>
              <w:t>6</w:t>
            </w:r>
            <w:r w:rsidR="001A69D6">
              <w:rPr>
                <w:noProof/>
                <w:webHidden/>
              </w:rPr>
              <w:fldChar w:fldCharType="end"/>
            </w:r>
          </w:hyperlink>
        </w:p>
        <w:p w14:paraId="424FFFBF" w14:textId="77777777" w:rsidR="001A69D6" w:rsidRDefault="00802117">
          <w:pPr>
            <w:pStyle w:val="TOC3"/>
            <w:tabs>
              <w:tab w:val="right" w:leader="dot" w:pos="10790"/>
            </w:tabs>
            <w:rPr>
              <w:rFonts w:asciiTheme="minorHAnsi" w:eastAsiaTheme="minorEastAsia" w:hAnsiTheme="minorHAnsi" w:cstheme="minorBidi"/>
              <w:noProof/>
              <w:szCs w:val="22"/>
            </w:rPr>
          </w:pPr>
          <w:hyperlink w:anchor="_Toc457399999" w:history="1">
            <w:r w:rsidR="001A69D6" w:rsidRPr="005D7DCA">
              <w:rPr>
                <w:rStyle w:val="Hyperlink"/>
                <w:noProof/>
              </w:rPr>
              <w:t>Document Properties</w:t>
            </w:r>
            <w:r w:rsidR="001A69D6">
              <w:rPr>
                <w:noProof/>
                <w:webHidden/>
              </w:rPr>
              <w:tab/>
            </w:r>
            <w:r w:rsidR="001A69D6">
              <w:rPr>
                <w:noProof/>
                <w:webHidden/>
              </w:rPr>
              <w:fldChar w:fldCharType="begin"/>
            </w:r>
            <w:r w:rsidR="001A69D6">
              <w:rPr>
                <w:noProof/>
                <w:webHidden/>
              </w:rPr>
              <w:instrText xml:space="preserve"> PAGEREF _Toc457399999 \h </w:instrText>
            </w:r>
            <w:r w:rsidR="001A69D6">
              <w:rPr>
                <w:noProof/>
                <w:webHidden/>
              </w:rPr>
            </w:r>
            <w:r w:rsidR="001A69D6">
              <w:rPr>
                <w:noProof/>
                <w:webHidden/>
              </w:rPr>
              <w:fldChar w:fldCharType="separate"/>
            </w:r>
            <w:r w:rsidR="00C87983">
              <w:rPr>
                <w:noProof/>
                <w:webHidden/>
              </w:rPr>
              <w:t>6</w:t>
            </w:r>
            <w:r w:rsidR="001A69D6">
              <w:rPr>
                <w:noProof/>
                <w:webHidden/>
              </w:rPr>
              <w:fldChar w:fldCharType="end"/>
            </w:r>
          </w:hyperlink>
        </w:p>
        <w:p w14:paraId="1213103E" w14:textId="77777777" w:rsidR="001A69D6" w:rsidRDefault="00802117">
          <w:pPr>
            <w:pStyle w:val="TOC3"/>
            <w:tabs>
              <w:tab w:val="right" w:leader="dot" w:pos="10790"/>
            </w:tabs>
            <w:rPr>
              <w:rFonts w:asciiTheme="minorHAnsi" w:eastAsiaTheme="minorEastAsia" w:hAnsiTheme="minorHAnsi" w:cstheme="minorBidi"/>
              <w:noProof/>
              <w:szCs w:val="22"/>
            </w:rPr>
          </w:pPr>
          <w:hyperlink w:anchor="_Toc457400000" w:history="1">
            <w:r w:rsidR="001A69D6" w:rsidRPr="005D7DCA">
              <w:rPr>
                <w:rStyle w:val="Hyperlink"/>
                <w:noProof/>
              </w:rPr>
              <w:t>End of Worksheet</w:t>
            </w:r>
            <w:r w:rsidR="001A69D6">
              <w:rPr>
                <w:noProof/>
                <w:webHidden/>
              </w:rPr>
              <w:tab/>
            </w:r>
            <w:r w:rsidR="001A69D6">
              <w:rPr>
                <w:noProof/>
                <w:webHidden/>
              </w:rPr>
              <w:fldChar w:fldCharType="begin"/>
            </w:r>
            <w:r w:rsidR="001A69D6">
              <w:rPr>
                <w:noProof/>
                <w:webHidden/>
              </w:rPr>
              <w:instrText xml:space="preserve"> PAGEREF _Toc457400000 \h </w:instrText>
            </w:r>
            <w:r w:rsidR="001A69D6">
              <w:rPr>
                <w:noProof/>
                <w:webHidden/>
              </w:rPr>
            </w:r>
            <w:r w:rsidR="001A69D6">
              <w:rPr>
                <w:noProof/>
                <w:webHidden/>
              </w:rPr>
              <w:fldChar w:fldCharType="separate"/>
            </w:r>
            <w:r w:rsidR="00C87983">
              <w:rPr>
                <w:noProof/>
                <w:webHidden/>
              </w:rPr>
              <w:t>8</w:t>
            </w:r>
            <w:r w:rsidR="001A69D6">
              <w:rPr>
                <w:noProof/>
                <w:webHidden/>
              </w:rPr>
              <w:fldChar w:fldCharType="end"/>
            </w:r>
          </w:hyperlink>
        </w:p>
        <w:p w14:paraId="0062C370" w14:textId="77777777" w:rsidR="001A69D6" w:rsidRDefault="00802117">
          <w:pPr>
            <w:pStyle w:val="TOC3"/>
            <w:tabs>
              <w:tab w:val="right" w:leader="dot" w:pos="10790"/>
            </w:tabs>
            <w:rPr>
              <w:rFonts w:asciiTheme="minorHAnsi" w:eastAsiaTheme="minorEastAsia" w:hAnsiTheme="minorHAnsi" w:cstheme="minorBidi"/>
              <w:noProof/>
              <w:szCs w:val="22"/>
            </w:rPr>
          </w:pPr>
          <w:hyperlink w:anchor="_Toc457400001" w:history="1">
            <w:r w:rsidR="001A69D6" w:rsidRPr="005D7DCA">
              <w:rPr>
                <w:rStyle w:val="Hyperlink"/>
                <w:noProof/>
              </w:rPr>
              <w:t>Before Saving the File</w:t>
            </w:r>
            <w:r w:rsidR="001A69D6">
              <w:rPr>
                <w:noProof/>
                <w:webHidden/>
              </w:rPr>
              <w:tab/>
            </w:r>
            <w:r w:rsidR="001A69D6">
              <w:rPr>
                <w:noProof/>
                <w:webHidden/>
              </w:rPr>
              <w:fldChar w:fldCharType="begin"/>
            </w:r>
            <w:r w:rsidR="001A69D6">
              <w:rPr>
                <w:noProof/>
                <w:webHidden/>
              </w:rPr>
              <w:instrText xml:space="preserve"> PAGEREF _Toc457400001 \h </w:instrText>
            </w:r>
            <w:r w:rsidR="001A69D6">
              <w:rPr>
                <w:noProof/>
                <w:webHidden/>
              </w:rPr>
            </w:r>
            <w:r w:rsidR="001A69D6">
              <w:rPr>
                <w:noProof/>
                <w:webHidden/>
              </w:rPr>
              <w:fldChar w:fldCharType="separate"/>
            </w:r>
            <w:r w:rsidR="00C87983">
              <w:rPr>
                <w:noProof/>
                <w:webHidden/>
              </w:rPr>
              <w:t>8</w:t>
            </w:r>
            <w:r w:rsidR="001A69D6">
              <w:rPr>
                <w:noProof/>
                <w:webHidden/>
              </w:rPr>
              <w:fldChar w:fldCharType="end"/>
            </w:r>
          </w:hyperlink>
        </w:p>
        <w:p w14:paraId="67F059E8" w14:textId="77777777" w:rsidR="001A69D6" w:rsidRDefault="00802117">
          <w:pPr>
            <w:pStyle w:val="TOC2"/>
            <w:tabs>
              <w:tab w:val="right" w:leader="dot" w:pos="10790"/>
            </w:tabs>
            <w:rPr>
              <w:rFonts w:asciiTheme="minorHAnsi" w:eastAsiaTheme="minorEastAsia" w:hAnsiTheme="minorHAnsi" w:cstheme="minorBidi"/>
              <w:noProof/>
              <w:szCs w:val="22"/>
            </w:rPr>
          </w:pPr>
          <w:hyperlink w:anchor="_Toc457400002" w:history="1">
            <w:r w:rsidR="001A69D6" w:rsidRPr="005D7DCA">
              <w:rPr>
                <w:rStyle w:val="Hyperlink"/>
                <w:noProof/>
              </w:rPr>
              <w:t>To summarize</w:t>
            </w:r>
            <w:r w:rsidR="001A69D6">
              <w:rPr>
                <w:noProof/>
                <w:webHidden/>
              </w:rPr>
              <w:tab/>
            </w:r>
            <w:r w:rsidR="001A69D6">
              <w:rPr>
                <w:noProof/>
                <w:webHidden/>
              </w:rPr>
              <w:fldChar w:fldCharType="begin"/>
            </w:r>
            <w:r w:rsidR="001A69D6">
              <w:rPr>
                <w:noProof/>
                <w:webHidden/>
              </w:rPr>
              <w:instrText xml:space="preserve"> PAGEREF _Toc457400002 \h </w:instrText>
            </w:r>
            <w:r w:rsidR="001A69D6">
              <w:rPr>
                <w:noProof/>
                <w:webHidden/>
              </w:rPr>
            </w:r>
            <w:r w:rsidR="001A69D6">
              <w:rPr>
                <w:noProof/>
                <w:webHidden/>
              </w:rPr>
              <w:fldChar w:fldCharType="separate"/>
            </w:r>
            <w:r w:rsidR="00C87983">
              <w:rPr>
                <w:noProof/>
                <w:webHidden/>
              </w:rPr>
              <w:t>9</w:t>
            </w:r>
            <w:r w:rsidR="001A69D6">
              <w:rPr>
                <w:noProof/>
                <w:webHidden/>
              </w:rPr>
              <w:fldChar w:fldCharType="end"/>
            </w:r>
          </w:hyperlink>
        </w:p>
        <w:p w14:paraId="0F903488" w14:textId="77777777" w:rsidR="00CF03CE" w:rsidRDefault="00CF03CE">
          <w:pPr>
            <w:rPr>
              <w:noProof/>
            </w:rPr>
          </w:pPr>
          <w:r w:rsidRPr="007962B2">
            <w:rPr>
              <w:rFonts w:ascii="Lucida Bright" w:hAnsi="Lucida Bright"/>
              <w:b/>
              <w:bCs/>
              <w:noProof/>
            </w:rPr>
            <w:fldChar w:fldCharType="end"/>
          </w:r>
        </w:p>
      </w:sdtContent>
    </w:sdt>
    <w:p w14:paraId="0F903489" w14:textId="77777777" w:rsidR="00BF5716" w:rsidRDefault="00BF5716">
      <w:pPr>
        <w:spacing w:after="0"/>
        <w:rPr>
          <w:noProof/>
        </w:rPr>
      </w:pPr>
      <w:r>
        <w:rPr>
          <w:noProof/>
        </w:rPr>
        <w:br w:type="page"/>
      </w:r>
    </w:p>
    <w:p w14:paraId="0F90348A" w14:textId="77777777" w:rsidR="00CF03CE" w:rsidRPr="00CF03CE" w:rsidRDefault="00CF03CE" w:rsidP="00CF03CE">
      <w:pPr>
        <w:pStyle w:val="Heading2"/>
      </w:pPr>
      <w:bookmarkStart w:id="1" w:name="_Toc457399984"/>
      <w:r>
        <w:lastRenderedPageBreak/>
        <w:t>Introduction</w:t>
      </w:r>
      <w:bookmarkEnd w:id="1"/>
    </w:p>
    <w:p w14:paraId="0F90348B" w14:textId="4A4BB2E0" w:rsidR="00CF03CE" w:rsidRPr="007962B2" w:rsidRDefault="00D6183C" w:rsidP="00637E2D">
      <w:pPr>
        <w:rPr>
          <w:rFonts w:ascii="Lucida Bright" w:hAnsi="Lucida Bright"/>
        </w:rPr>
      </w:pPr>
      <w:r>
        <w:rPr>
          <w:rFonts w:ascii="Lucida Bright" w:hAnsi="Lucida Bright"/>
        </w:rPr>
        <w:t>Many of the things we need to do t</w:t>
      </w:r>
      <w:r w:rsidR="00CF03CE" w:rsidRPr="007962B2">
        <w:rPr>
          <w:rFonts w:ascii="Lucida Bright" w:hAnsi="Lucida Bright"/>
        </w:rPr>
        <w:t xml:space="preserve">o make an </w:t>
      </w:r>
      <w:r>
        <w:rPr>
          <w:rFonts w:ascii="Lucida Bright" w:hAnsi="Lucida Bright"/>
        </w:rPr>
        <w:t xml:space="preserve">accessible spreadsheet in </w:t>
      </w:r>
      <w:r w:rsidR="00CF03CE" w:rsidRPr="007962B2">
        <w:rPr>
          <w:rFonts w:ascii="Lucida Bright" w:hAnsi="Lucida Bright"/>
        </w:rPr>
        <w:t>Excel are good practice anyway</w:t>
      </w:r>
      <w:r>
        <w:rPr>
          <w:rFonts w:ascii="Lucida Bright" w:hAnsi="Lucida Bright"/>
        </w:rPr>
        <w:t xml:space="preserve">. </w:t>
      </w:r>
      <w:r w:rsidR="0058130D">
        <w:rPr>
          <w:rFonts w:ascii="Lucida Bright" w:hAnsi="Lucida Bright"/>
        </w:rPr>
        <w:t>This module covers those practices</w:t>
      </w:r>
      <w:r>
        <w:rPr>
          <w:rFonts w:ascii="Lucida Bright" w:hAnsi="Lucida Bright"/>
        </w:rPr>
        <w:t xml:space="preserve">. We also need to do </w:t>
      </w:r>
      <w:r w:rsidR="00CF03CE" w:rsidRPr="007962B2">
        <w:rPr>
          <w:rFonts w:ascii="Lucida Bright" w:hAnsi="Lucida Bright"/>
        </w:rPr>
        <w:t xml:space="preserve">some specific things for visually impaired users, </w:t>
      </w:r>
      <w:r>
        <w:rPr>
          <w:rFonts w:ascii="Lucida Bright" w:hAnsi="Lucida Bright"/>
        </w:rPr>
        <w:t xml:space="preserve">including those who use </w:t>
      </w:r>
      <w:r w:rsidR="00CF03CE" w:rsidRPr="007962B2">
        <w:rPr>
          <w:rFonts w:ascii="Lucida Bright" w:hAnsi="Lucida Bright"/>
        </w:rPr>
        <w:t>screen readers. The next module</w:t>
      </w:r>
      <w:r w:rsidR="00880D06" w:rsidRPr="007962B2">
        <w:rPr>
          <w:rFonts w:ascii="Lucida Bright" w:hAnsi="Lucida Bright"/>
        </w:rPr>
        <w:t>,</w:t>
      </w:r>
      <w:r w:rsidR="00CF03CE" w:rsidRPr="007962B2">
        <w:rPr>
          <w:rFonts w:ascii="Lucida Bright" w:hAnsi="Lucida Bright"/>
        </w:rPr>
        <w:t xml:space="preserve"> Accessi</w:t>
      </w:r>
      <w:r w:rsidR="00880D06" w:rsidRPr="007962B2">
        <w:rPr>
          <w:rFonts w:ascii="Lucida Bright" w:hAnsi="Lucida Bright"/>
        </w:rPr>
        <w:t xml:space="preserve">ble Excel Spreadsheets Part 2, </w:t>
      </w:r>
      <w:r w:rsidR="00CF03CE" w:rsidRPr="007962B2">
        <w:rPr>
          <w:rFonts w:ascii="Lucida Bright" w:hAnsi="Lucida Bright"/>
        </w:rPr>
        <w:t>focuses on specific practices for screen readers.</w:t>
      </w:r>
    </w:p>
    <w:p w14:paraId="0F90348C" w14:textId="2E0C5858" w:rsidR="00CF03CE" w:rsidRPr="007962B2" w:rsidRDefault="00D6183C" w:rsidP="00637E2D">
      <w:pPr>
        <w:rPr>
          <w:rFonts w:ascii="Lucida Bright" w:hAnsi="Lucida Bright"/>
        </w:rPr>
      </w:pPr>
      <w:r>
        <w:rPr>
          <w:rFonts w:ascii="Lucida Bright" w:hAnsi="Lucida Bright"/>
        </w:rPr>
        <w:t>If you are</w:t>
      </w:r>
      <w:r w:rsidR="00CF03CE" w:rsidRPr="007962B2">
        <w:rPr>
          <w:rFonts w:ascii="Lucida Bright" w:hAnsi="Lucida Bright"/>
        </w:rPr>
        <w:t xml:space="preserve"> making forms in Excel, </w:t>
      </w:r>
      <w:r>
        <w:rPr>
          <w:rFonts w:ascii="Lucida Bright" w:hAnsi="Lucida Bright"/>
        </w:rPr>
        <w:t xml:space="preserve">you should also watch </w:t>
      </w:r>
      <w:r w:rsidR="00AD2F86" w:rsidRPr="007962B2">
        <w:rPr>
          <w:rFonts w:ascii="Lucida Bright" w:hAnsi="Lucida Bright"/>
        </w:rPr>
        <w:t xml:space="preserve">Accessible Excel Forms </w:t>
      </w:r>
      <w:r w:rsidR="00880D06" w:rsidRPr="007962B2">
        <w:rPr>
          <w:rFonts w:ascii="Lucida Bright" w:hAnsi="Lucida Bright"/>
        </w:rPr>
        <w:t>Parts 1 and 2</w:t>
      </w:r>
      <w:r>
        <w:rPr>
          <w:rFonts w:ascii="Lucida Bright" w:hAnsi="Lucida Bright"/>
        </w:rPr>
        <w:t>.</w:t>
      </w:r>
    </w:p>
    <w:p w14:paraId="0F90348D" w14:textId="1F7DFC19" w:rsidR="00CF03CE" w:rsidRDefault="00CF03CE" w:rsidP="00CF03CE">
      <w:pPr>
        <w:pStyle w:val="Heading2"/>
      </w:pPr>
      <w:bookmarkStart w:id="2" w:name="_Toc457399985"/>
      <w:r w:rsidRPr="000C676E">
        <w:t>Common-Sense Practices in Excel</w:t>
      </w:r>
      <w:bookmarkEnd w:id="2"/>
    </w:p>
    <w:p w14:paraId="0F90348E" w14:textId="73B91110" w:rsidR="00EB4F26" w:rsidRPr="007962B2" w:rsidRDefault="00EB4F26" w:rsidP="00EB4F26">
      <w:pPr>
        <w:rPr>
          <w:rFonts w:ascii="Lucida Bright" w:hAnsi="Lucida Bright"/>
        </w:rPr>
      </w:pPr>
      <w:r w:rsidRPr="007962B2">
        <w:rPr>
          <w:rFonts w:ascii="Lucida Bright" w:hAnsi="Lucida Bright"/>
        </w:rPr>
        <w:t xml:space="preserve">These practices </w:t>
      </w:r>
      <w:r w:rsidR="00BD4294">
        <w:rPr>
          <w:rFonts w:ascii="Lucida Bright" w:hAnsi="Lucida Bright"/>
        </w:rPr>
        <w:t>make your spreadsheets more accessible, but they also make them more easily usable for everyone.</w:t>
      </w:r>
    </w:p>
    <w:p w14:paraId="0F90348F" w14:textId="6BE86D37" w:rsidR="00EB4F26" w:rsidRPr="00EB4F26" w:rsidRDefault="00D6183C" w:rsidP="00BF5716">
      <w:pPr>
        <w:pStyle w:val="Heading3"/>
      </w:pPr>
      <w:bookmarkStart w:id="3" w:name="_Toc457399986"/>
      <w:r>
        <w:t xml:space="preserve">Visual </w:t>
      </w:r>
      <w:r w:rsidR="00EB4F26">
        <w:t>Contrast</w:t>
      </w:r>
      <w:bookmarkEnd w:id="3"/>
    </w:p>
    <w:p w14:paraId="0F903491" w14:textId="1E649BA5" w:rsidR="00CF03CE" w:rsidRDefault="00CF03CE" w:rsidP="00BF5716">
      <w:pPr>
        <w:rPr>
          <w:rFonts w:ascii="Lucida Bright" w:hAnsi="Lucida Bright"/>
        </w:rPr>
      </w:pPr>
      <w:r w:rsidRPr="007962B2">
        <w:rPr>
          <w:rFonts w:ascii="Lucida Bright" w:hAnsi="Lucida Bright"/>
        </w:rPr>
        <w:t xml:space="preserve">The easiest way to </w:t>
      </w:r>
      <w:r w:rsidR="00D6183C">
        <w:rPr>
          <w:rFonts w:ascii="Lucida Bright" w:hAnsi="Lucida Bright"/>
        </w:rPr>
        <w:t xml:space="preserve">provide good visual contrast </w:t>
      </w:r>
      <w:r w:rsidRPr="007962B2">
        <w:rPr>
          <w:rFonts w:ascii="Lucida Bright" w:hAnsi="Lucida Bright"/>
        </w:rPr>
        <w:t xml:space="preserve">is just to leave the whole workbook in black and white.  If you </w:t>
      </w:r>
      <w:r w:rsidR="00D6183C">
        <w:rPr>
          <w:rFonts w:ascii="Lucida Bright" w:hAnsi="Lucida Bright"/>
        </w:rPr>
        <w:t>need color for some reason</w:t>
      </w:r>
      <w:r w:rsidRPr="007962B2">
        <w:rPr>
          <w:rFonts w:ascii="Lucida Bright" w:hAnsi="Lucida Bright"/>
        </w:rPr>
        <w:t xml:space="preserve">, refer to the Word module about Contrast for ways to </w:t>
      </w:r>
      <w:r w:rsidR="0058130D">
        <w:rPr>
          <w:rFonts w:ascii="Lucida Bright" w:hAnsi="Lucida Bright"/>
        </w:rPr>
        <w:t xml:space="preserve">be sure </w:t>
      </w:r>
      <w:r w:rsidRPr="007962B2">
        <w:rPr>
          <w:rFonts w:ascii="Lucida Bright" w:hAnsi="Lucida Bright"/>
        </w:rPr>
        <w:t>there is adequate contrast for all types of readers.</w:t>
      </w:r>
    </w:p>
    <w:p w14:paraId="7F188537" w14:textId="73ABAB1E" w:rsidR="002A0575" w:rsidRDefault="003C159F" w:rsidP="0095643F">
      <w:pPr>
        <w:pStyle w:val="Heading3"/>
      </w:pPr>
      <w:bookmarkStart w:id="4" w:name="_Toc457399987"/>
      <w:r>
        <w:t>No empty rows or columns</w:t>
      </w:r>
      <w:r w:rsidR="00EA4062">
        <w:t>; No merged or split cells</w:t>
      </w:r>
      <w:bookmarkEnd w:id="4"/>
    </w:p>
    <w:p w14:paraId="3F3D1E7A" w14:textId="105E4F4B" w:rsidR="003C159F" w:rsidRDefault="003C159F" w:rsidP="00BF5716">
      <w:pPr>
        <w:rPr>
          <w:rFonts w:ascii="Lucida Bright" w:hAnsi="Lucida Bright"/>
        </w:rPr>
      </w:pPr>
      <w:r>
        <w:rPr>
          <w:rFonts w:ascii="Lucida Bright" w:hAnsi="Lucida Bright"/>
        </w:rPr>
        <w:t xml:space="preserve">On each worksheet, the information should start in cell A1. It should extend right and down from there without skipping any </w:t>
      </w:r>
      <w:r w:rsidR="0095643F">
        <w:rPr>
          <w:rFonts w:ascii="Lucida Bright" w:hAnsi="Lucida Bright"/>
        </w:rPr>
        <w:t>rows or columns. If you need space between areas to assist sighted users to navigate the worksheet, increase the row height or column width.</w:t>
      </w:r>
    </w:p>
    <w:p w14:paraId="1BD0A4B2" w14:textId="35642702" w:rsidR="00EA4062" w:rsidRPr="007962B2" w:rsidRDefault="00EA4062" w:rsidP="00BF5716">
      <w:pPr>
        <w:rPr>
          <w:rFonts w:ascii="Lucida Bright" w:hAnsi="Lucida Bright"/>
        </w:rPr>
      </w:pPr>
      <w:r>
        <w:rPr>
          <w:rFonts w:ascii="Lucida Bright" w:hAnsi="Lucida Bright"/>
        </w:rPr>
        <w:t>Except for the titles above tables, as described below, don’t merge or split cells.</w:t>
      </w:r>
    </w:p>
    <w:p w14:paraId="0F903492" w14:textId="77777777" w:rsidR="00EB4F26" w:rsidRPr="000C676E" w:rsidRDefault="00EB4F26" w:rsidP="00BF5716">
      <w:pPr>
        <w:pStyle w:val="Heading3"/>
      </w:pPr>
      <w:bookmarkStart w:id="5" w:name="_Toc457399988"/>
      <w:r>
        <w:t>Worksheet Names and Table Titles</w:t>
      </w:r>
      <w:bookmarkEnd w:id="5"/>
    </w:p>
    <w:p w14:paraId="0F903493" w14:textId="222AF2D7" w:rsidR="00AD2F86" w:rsidRPr="007962B2" w:rsidRDefault="00CF03CE" w:rsidP="002A2DEA">
      <w:pPr>
        <w:rPr>
          <w:rFonts w:ascii="Lucida Bright" w:hAnsi="Lucida Bright"/>
        </w:rPr>
      </w:pPr>
      <w:r w:rsidRPr="007962B2">
        <w:rPr>
          <w:rFonts w:ascii="Lucida Bright" w:hAnsi="Lucida Bright"/>
        </w:rPr>
        <w:t xml:space="preserve">Provide </w:t>
      </w:r>
      <w:r w:rsidR="0058130D">
        <w:rPr>
          <w:rFonts w:ascii="Lucida Bright" w:hAnsi="Lucida Bright"/>
        </w:rPr>
        <w:t xml:space="preserve">a descriptive name for each </w:t>
      </w:r>
      <w:r w:rsidRPr="007962B2">
        <w:rPr>
          <w:rFonts w:ascii="Lucida Bright" w:hAnsi="Lucida Bright"/>
        </w:rPr>
        <w:t xml:space="preserve">worksheet </w:t>
      </w:r>
      <w:r w:rsidR="0058130D">
        <w:rPr>
          <w:rFonts w:ascii="Lucida Bright" w:hAnsi="Lucida Bright"/>
        </w:rPr>
        <w:t>in your workbook, and a descriptive title for each area of your worksheet that is formatted as a table</w:t>
      </w:r>
      <w:r w:rsidRPr="007962B2">
        <w:rPr>
          <w:rFonts w:ascii="Lucida Bright" w:hAnsi="Lucida Bright"/>
        </w:rPr>
        <w:t xml:space="preserve">. </w:t>
      </w:r>
    </w:p>
    <w:p w14:paraId="0F903496" w14:textId="603F29DB" w:rsidR="00610803" w:rsidRDefault="00CF03CE" w:rsidP="00C87983">
      <w:pPr>
        <w:pStyle w:val="ListParagraph"/>
        <w:numPr>
          <w:ilvl w:val="0"/>
          <w:numId w:val="29"/>
        </w:numPr>
        <w:rPr>
          <w:rFonts w:ascii="Lucida Bright" w:hAnsi="Lucida Bright"/>
        </w:rPr>
      </w:pPr>
      <w:r w:rsidRPr="007962B2">
        <w:rPr>
          <w:rFonts w:ascii="Lucida Bright" w:hAnsi="Lucida Bright"/>
        </w:rPr>
        <w:t xml:space="preserve">To change the name of a worksheet, double-click on the name </w:t>
      </w:r>
      <w:r w:rsidR="00B06668">
        <w:rPr>
          <w:rFonts w:ascii="Lucida Bright" w:hAnsi="Lucida Bright"/>
        </w:rPr>
        <w:t xml:space="preserve">in the tab at the bottom </w:t>
      </w:r>
      <w:r w:rsidRPr="007962B2">
        <w:rPr>
          <w:rFonts w:ascii="Lucida Bright" w:hAnsi="Lucida Bright"/>
        </w:rPr>
        <w:t xml:space="preserve">and type in a new name.  Worksheet names </w:t>
      </w:r>
      <w:r w:rsidR="00372B7C">
        <w:rPr>
          <w:rFonts w:ascii="Lucida Bright" w:hAnsi="Lucida Bright"/>
        </w:rPr>
        <w:t>must be between one and</w:t>
      </w:r>
      <w:r w:rsidRPr="007962B2">
        <w:rPr>
          <w:rFonts w:ascii="Lucida Bright" w:hAnsi="Lucida Bright"/>
        </w:rPr>
        <w:t xml:space="preserve"> 31 characters</w:t>
      </w:r>
      <w:r w:rsidR="00372B7C">
        <w:rPr>
          <w:rFonts w:ascii="Lucida Bright" w:hAnsi="Lucida Bright"/>
        </w:rPr>
        <w:t xml:space="preserve"> long</w:t>
      </w:r>
      <w:r w:rsidRPr="007962B2">
        <w:rPr>
          <w:rFonts w:ascii="Lucida Bright" w:hAnsi="Lucida Bright"/>
        </w:rPr>
        <w:t xml:space="preserve">. </w:t>
      </w:r>
      <w:r w:rsidR="00372B7C">
        <w:rPr>
          <w:rFonts w:ascii="Lucida Bright" w:hAnsi="Lucida Bright"/>
        </w:rPr>
        <w:t>The special characters colon, slash, backslash, question mark, asterisk, and left and right square brackets are not allowed.</w:t>
      </w:r>
    </w:p>
    <w:p w14:paraId="2C1AC7EF" w14:textId="65B0B18F" w:rsidR="000617A1" w:rsidRPr="00C87983" w:rsidRDefault="000617A1" w:rsidP="00C87983">
      <w:pPr>
        <w:pStyle w:val="ListParagraph"/>
        <w:rPr>
          <w:rFonts w:ascii="Lucida Bright" w:hAnsi="Lucida Bright"/>
        </w:rPr>
      </w:pPr>
      <w:r>
        <w:rPr>
          <w:noProof/>
        </w:rPr>
        <w:drawing>
          <wp:inline distT="0" distB="0" distL="0" distR="0" wp14:anchorId="4698AD4A" wp14:editId="33FD349C">
            <wp:extent cx="4000500" cy="2019300"/>
            <wp:effectExtent l="19050" t="19050" r="19050" b="19050"/>
            <wp:docPr id="1" name="Picture 1" descr="Sheet tab with the name &quot;Accessibility Training&quot; circled inicating itis the worksheet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_Name.JPG"/>
                    <pic:cNvPicPr/>
                  </pic:nvPicPr>
                  <pic:blipFill>
                    <a:blip r:embed="rId11">
                      <a:extLst>
                        <a:ext uri="{28A0092B-C50C-407E-A947-70E740481C1C}">
                          <a14:useLocalDpi xmlns:a14="http://schemas.microsoft.com/office/drawing/2010/main" val="0"/>
                        </a:ext>
                      </a:extLst>
                    </a:blip>
                    <a:stretch>
                      <a:fillRect/>
                    </a:stretch>
                  </pic:blipFill>
                  <pic:spPr>
                    <a:xfrm>
                      <a:off x="0" y="0"/>
                      <a:ext cx="4000500" cy="2019300"/>
                    </a:xfrm>
                    <a:prstGeom prst="rect">
                      <a:avLst/>
                    </a:prstGeom>
                    <a:ln>
                      <a:solidFill>
                        <a:schemeClr val="tx1"/>
                      </a:solidFill>
                    </a:ln>
                  </pic:spPr>
                </pic:pic>
              </a:graphicData>
            </a:graphic>
          </wp:inline>
        </w:drawing>
      </w:r>
    </w:p>
    <w:p w14:paraId="2C32A128" w14:textId="7DB5F20E" w:rsidR="00EA4062" w:rsidRDefault="00CF03CE" w:rsidP="00C87983">
      <w:pPr>
        <w:pStyle w:val="ListParagraph"/>
        <w:numPr>
          <w:ilvl w:val="0"/>
          <w:numId w:val="29"/>
        </w:numPr>
        <w:rPr>
          <w:rFonts w:ascii="Lucida Bright" w:hAnsi="Lucida Bright"/>
        </w:rPr>
      </w:pPr>
      <w:r w:rsidRPr="007962B2">
        <w:rPr>
          <w:rFonts w:ascii="Lucida Bright" w:hAnsi="Lucida Bright"/>
        </w:rPr>
        <w:t xml:space="preserve">Give </w:t>
      </w:r>
      <w:r w:rsidR="00B06668">
        <w:rPr>
          <w:rFonts w:ascii="Lucida Bright" w:hAnsi="Lucida Bright"/>
        </w:rPr>
        <w:t>each</w:t>
      </w:r>
      <w:r w:rsidRPr="007962B2">
        <w:rPr>
          <w:rFonts w:ascii="Lucida Bright" w:hAnsi="Lucida Bright"/>
        </w:rPr>
        <w:t xml:space="preserve"> table a descriptive </w:t>
      </w:r>
      <w:r w:rsidR="00B06668">
        <w:rPr>
          <w:rFonts w:ascii="Lucida Bright" w:hAnsi="Lucida Bright"/>
        </w:rPr>
        <w:t>title</w:t>
      </w:r>
      <w:r w:rsidRPr="007962B2">
        <w:rPr>
          <w:rFonts w:ascii="Lucida Bright" w:hAnsi="Lucida Bright"/>
        </w:rPr>
        <w:t xml:space="preserve"> that explains what information it contains.  </w:t>
      </w:r>
      <w:r w:rsidR="00B06668">
        <w:rPr>
          <w:rFonts w:ascii="Lucida Bright" w:hAnsi="Lucida Bright"/>
        </w:rPr>
        <w:t xml:space="preserve">The title should be in one or more rows directly above the table, and should start in column A. </w:t>
      </w:r>
      <w:r w:rsidRPr="007962B2">
        <w:rPr>
          <w:rFonts w:ascii="Lucida Bright" w:hAnsi="Lucida Bright"/>
        </w:rPr>
        <w:t>For example, instead of the title, “Project Plan,” use a title that will tell the reader five years from now what the table is about, such as, “Office 201</w:t>
      </w:r>
      <w:r w:rsidR="0006380F" w:rsidRPr="007962B2">
        <w:rPr>
          <w:rFonts w:ascii="Lucida Bright" w:hAnsi="Lucida Bright"/>
        </w:rPr>
        <w:t>3</w:t>
      </w:r>
      <w:r w:rsidR="00962FB9">
        <w:rPr>
          <w:rFonts w:ascii="Lucida Bright" w:hAnsi="Lucida Bright"/>
        </w:rPr>
        <w:t>/2016</w:t>
      </w:r>
      <w:r w:rsidRPr="007962B2">
        <w:rPr>
          <w:rFonts w:ascii="Lucida Bright" w:hAnsi="Lucida Bright"/>
        </w:rPr>
        <w:t xml:space="preserve"> Accessibility Training Module Timeline, Summer 201</w:t>
      </w:r>
      <w:r w:rsidR="00BA4651" w:rsidRPr="007962B2">
        <w:rPr>
          <w:rFonts w:ascii="Lucida Bright" w:hAnsi="Lucida Bright"/>
        </w:rPr>
        <w:t>6</w:t>
      </w:r>
      <w:r w:rsidRPr="007962B2">
        <w:rPr>
          <w:rFonts w:ascii="Lucida Bright" w:hAnsi="Lucida Bright"/>
        </w:rPr>
        <w:t xml:space="preserve">.” </w:t>
      </w:r>
    </w:p>
    <w:p w14:paraId="4813EF95" w14:textId="527DA1D9" w:rsidR="00962FB9" w:rsidRPr="00C87983" w:rsidRDefault="00962FB9" w:rsidP="00C87983">
      <w:pPr>
        <w:pStyle w:val="ListParagraph"/>
        <w:rPr>
          <w:rFonts w:ascii="Lucida Bright" w:hAnsi="Lucida Bright"/>
        </w:rPr>
      </w:pPr>
      <w:r>
        <w:rPr>
          <w:noProof/>
        </w:rPr>
        <w:lastRenderedPageBreak/>
        <w:drawing>
          <wp:inline distT="0" distB="0" distL="0" distR="0" wp14:anchorId="38B6F0E0" wp14:editId="5FA0A967">
            <wp:extent cx="4505325" cy="3143250"/>
            <wp:effectExtent l="19050" t="19050" r="28575" b="19050"/>
            <wp:docPr id="2" name="Picture 2" descr="Showing how the title should be more descriptive. Change &quot;Summer Timeline&quot; to &quot;Office 2013/2016 accessibility training module timeline - Summer 2016&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_Names.JPG"/>
                    <pic:cNvPicPr/>
                  </pic:nvPicPr>
                  <pic:blipFill>
                    <a:blip r:embed="rId12">
                      <a:extLst>
                        <a:ext uri="{28A0092B-C50C-407E-A947-70E740481C1C}">
                          <a14:useLocalDpi xmlns:a14="http://schemas.microsoft.com/office/drawing/2010/main" val="0"/>
                        </a:ext>
                      </a:extLst>
                    </a:blip>
                    <a:stretch>
                      <a:fillRect/>
                    </a:stretch>
                  </pic:blipFill>
                  <pic:spPr>
                    <a:xfrm>
                      <a:off x="0" y="0"/>
                      <a:ext cx="4505325" cy="3143250"/>
                    </a:xfrm>
                    <a:prstGeom prst="rect">
                      <a:avLst/>
                    </a:prstGeom>
                    <a:ln>
                      <a:solidFill>
                        <a:schemeClr val="tx1"/>
                      </a:solidFill>
                    </a:ln>
                  </pic:spPr>
                </pic:pic>
              </a:graphicData>
            </a:graphic>
          </wp:inline>
        </w:drawing>
      </w:r>
    </w:p>
    <w:p w14:paraId="0F903499" w14:textId="49A3CF27" w:rsidR="002A2DEA" w:rsidRPr="007962B2" w:rsidRDefault="00EA4062" w:rsidP="00C87983">
      <w:pPr>
        <w:pStyle w:val="ListParagraph"/>
        <w:numPr>
          <w:ilvl w:val="0"/>
          <w:numId w:val="29"/>
        </w:numPr>
        <w:rPr>
          <w:rFonts w:ascii="Lucida Bright" w:hAnsi="Lucida Bright"/>
        </w:rPr>
      </w:pPr>
      <w:r>
        <w:rPr>
          <w:rFonts w:ascii="Lucida Bright" w:hAnsi="Lucida Bright"/>
        </w:rPr>
        <w:t>If you want to center your title above the table, select the cells in the title row corresponding to the width of the table. In the Format Cells dialog, select the Alignment tab. Check the Merge Cells box, and in the Horizontal alignment drop-down, select Center.</w:t>
      </w:r>
    </w:p>
    <w:p w14:paraId="0F90349F" w14:textId="77777777" w:rsidR="00EB4F26" w:rsidRPr="000C676E" w:rsidRDefault="00AD2F86" w:rsidP="00BF5716">
      <w:pPr>
        <w:pStyle w:val="Heading3"/>
      </w:pPr>
      <w:bookmarkStart w:id="6" w:name="_Toc457399989"/>
      <w:r>
        <w:t>Row and Column Headers</w:t>
      </w:r>
      <w:bookmarkEnd w:id="6"/>
    </w:p>
    <w:p w14:paraId="0F9034A1" w14:textId="51E1C01D" w:rsidR="004D5AA6" w:rsidRPr="007962B2" w:rsidRDefault="00CF03CE" w:rsidP="002A2DEA">
      <w:pPr>
        <w:rPr>
          <w:rFonts w:ascii="Lucida Bright" w:hAnsi="Lucida Bright"/>
        </w:rPr>
      </w:pPr>
      <w:r w:rsidRPr="007962B2">
        <w:rPr>
          <w:rFonts w:ascii="Lucida Bright" w:hAnsi="Lucida Bright"/>
        </w:rPr>
        <w:t>Each table should have row and column headers for every column and every row in a way that makes sense.  Don’t leave any headers blank, even if the meaning seems obvious to you</w:t>
      </w:r>
      <w:r w:rsidR="000E127D" w:rsidRPr="007962B2">
        <w:rPr>
          <w:rFonts w:ascii="Lucida Bright" w:hAnsi="Lucida Bright"/>
        </w:rPr>
        <w:t>.</w:t>
      </w:r>
      <w:r w:rsidRPr="007962B2">
        <w:rPr>
          <w:rFonts w:ascii="Lucida Bright" w:hAnsi="Lucida Bright"/>
        </w:rPr>
        <w:t xml:space="preserve"> </w:t>
      </w:r>
      <w:r w:rsidR="00B925FF">
        <w:rPr>
          <w:rFonts w:ascii="Lucida Bright" w:hAnsi="Lucida Bright"/>
        </w:rPr>
        <w:t>Column headers should occupy just one row.</w:t>
      </w:r>
    </w:p>
    <w:p w14:paraId="0F9034A2" w14:textId="77777777" w:rsidR="00EB4F26" w:rsidRDefault="00EB4F26" w:rsidP="00BF5716">
      <w:pPr>
        <w:pStyle w:val="Heading3"/>
      </w:pPr>
      <w:bookmarkStart w:id="7" w:name="_Toc457399990"/>
      <w:r>
        <w:t>No Blank Data Cells</w:t>
      </w:r>
      <w:bookmarkEnd w:id="7"/>
    </w:p>
    <w:p w14:paraId="0F9034A6" w14:textId="31D1C98A" w:rsidR="00345C7C" w:rsidRDefault="00CF03CE" w:rsidP="00637E2D">
      <w:pPr>
        <w:rPr>
          <w:rFonts w:ascii="Lucida Bright" w:hAnsi="Lucida Bright"/>
        </w:rPr>
      </w:pPr>
      <w:r w:rsidRPr="007962B2">
        <w:rPr>
          <w:rFonts w:ascii="Lucida Bright" w:hAnsi="Lucida Bright"/>
        </w:rPr>
        <w:t>Cells should not be left blank. If the cell really has no data, then you can put in:  “This cell intentionally left blank” or “No data.”</w:t>
      </w:r>
    </w:p>
    <w:p w14:paraId="3F4DEF8C" w14:textId="0876A7C2" w:rsidR="00962FB9" w:rsidRPr="007962B2" w:rsidRDefault="00962FB9" w:rsidP="00637E2D">
      <w:pPr>
        <w:rPr>
          <w:rFonts w:ascii="Lucida Bright" w:hAnsi="Lucida Bright"/>
        </w:rPr>
      </w:pPr>
      <w:r>
        <w:rPr>
          <w:rFonts w:ascii="Lucida Bright" w:hAnsi="Lucida Bright"/>
          <w:noProof/>
        </w:rPr>
        <w:drawing>
          <wp:inline distT="0" distB="0" distL="0" distR="0" wp14:anchorId="4B0E6FC1" wp14:editId="5F173CAF">
            <wp:extent cx="3533775" cy="1752600"/>
            <wp:effectExtent l="19050" t="19050" r="28575" b="19050"/>
            <wp:docPr id="3" name="Picture 3" descr="SHowing how the blank cell say &quot;No da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_nd.JPG"/>
                    <pic:cNvPicPr/>
                  </pic:nvPicPr>
                  <pic:blipFill>
                    <a:blip r:embed="rId13">
                      <a:extLst>
                        <a:ext uri="{28A0092B-C50C-407E-A947-70E740481C1C}">
                          <a14:useLocalDpi xmlns:a14="http://schemas.microsoft.com/office/drawing/2010/main" val="0"/>
                        </a:ext>
                      </a:extLst>
                    </a:blip>
                    <a:stretch>
                      <a:fillRect/>
                    </a:stretch>
                  </pic:blipFill>
                  <pic:spPr>
                    <a:xfrm>
                      <a:off x="0" y="0"/>
                      <a:ext cx="3533775" cy="1752600"/>
                    </a:xfrm>
                    <a:prstGeom prst="rect">
                      <a:avLst/>
                    </a:prstGeom>
                    <a:ln>
                      <a:solidFill>
                        <a:schemeClr val="tx1"/>
                      </a:solidFill>
                    </a:ln>
                  </pic:spPr>
                </pic:pic>
              </a:graphicData>
            </a:graphic>
          </wp:inline>
        </w:drawing>
      </w:r>
    </w:p>
    <w:p w14:paraId="16199763" w14:textId="77777777" w:rsidR="0033418A" w:rsidRDefault="0033418A" w:rsidP="00BF5716">
      <w:pPr>
        <w:pStyle w:val="Heading3"/>
      </w:pPr>
      <w:bookmarkStart w:id="8" w:name="_Toc457399991"/>
      <w:r>
        <w:t>Start Information in A1</w:t>
      </w:r>
      <w:bookmarkEnd w:id="8"/>
    </w:p>
    <w:p w14:paraId="73B08194" w14:textId="18B8C73A" w:rsidR="0033418A" w:rsidRPr="007962B2" w:rsidRDefault="00B925FF" w:rsidP="0033418A">
      <w:pPr>
        <w:rPr>
          <w:rFonts w:ascii="Lucida Bright" w:hAnsi="Lucida Bright"/>
        </w:rPr>
      </w:pPr>
      <w:r>
        <w:rPr>
          <w:rFonts w:ascii="Lucida Bright" w:hAnsi="Lucida Bright"/>
        </w:rPr>
        <w:t>A</w:t>
      </w:r>
      <w:r w:rsidR="0089603A" w:rsidRPr="007962B2">
        <w:rPr>
          <w:rFonts w:ascii="Lucida Bright" w:hAnsi="Lucida Bright"/>
        </w:rPr>
        <w:t xml:space="preserve"> s</w:t>
      </w:r>
      <w:r w:rsidR="0033418A" w:rsidRPr="007962B2">
        <w:rPr>
          <w:rFonts w:ascii="Lucida Bright" w:hAnsi="Lucida Bright"/>
        </w:rPr>
        <w:t xml:space="preserve">creen reader </w:t>
      </w:r>
      <w:r>
        <w:rPr>
          <w:rFonts w:ascii="Lucida Bright" w:hAnsi="Lucida Bright"/>
        </w:rPr>
        <w:t xml:space="preserve">starts reading any sheet in cell A1. </w:t>
      </w:r>
      <w:r w:rsidR="00563068" w:rsidRPr="007962B2">
        <w:rPr>
          <w:rFonts w:ascii="Lucida Bright" w:hAnsi="Lucida Bright"/>
        </w:rPr>
        <w:t xml:space="preserve">If you have a table on the sheet, A1 may simply be the title for the table. </w:t>
      </w:r>
      <w:r>
        <w:rPr>
          <w:rFonts w:ascii="Lucida Bright" w:hAnsi="Lucida Bright"/>
        </w:rPr>
        <w:t xml:space="preserve">If the sheet is long or complex, </w:t>
      </w:r>
      <w:r w:rsidR="00563068" w:rsidRPr="007962B2">
        <w:rPr>
          <w:rFonts w:ascii="Lucida Bright" w:hAnsi="Lucida Bright"/>
        </w:rPr>
        <w:t>add</w:t>
      </w:r>
      <w:r w:rsidR="0033418A" w:rsidRPr="007962B2">
        <w:rPr>
          <w:rFonts w:ascii="Lucida Bright" w:hAnsi="Lucida Bright"/>
        </w:rPr>
        <w:t xml:space="preserve"> </w:t>
      </w:r>
      <w:r w:rsidR="009744C5" w:rsidRPr="007962B2">
        <w:rPr>
          <w:rFonts w:ascii="Lucida Bright" w:hAnsi="Lucida Bright"/>
        </w:rPr>
        <w:t xml:space="preserve">instructions or </w:t>
      </w:r>
      <w:r w:rsidR="00563068" w:rsidRPr="007962B2">
        <w:rPr>
          <w:rFonts w:ascii="Lucida Bright" w:hAnsi="Lucida Bright"/>
        </w:rPr>
        <w:t>an overview in A1</w:t>
      </w:r>
      <w:r>
        <w:rPr>
          <w:rFonts w:ascii="Lucida Bright" w:hAnsi="Lucida Bright"/>
        </w:rPr>
        <w:t>.</w:t>
      </w:r>
      <w:r w:rsidR="00563068" w:rsidRPr="007962B2">
        <w:rPr>
          <w:rFonts w:ascii="Lucida Bright" w:hAnsi="Lucida Bright"/>
        </w:rPr>
        <w:t xml:space="preserve"> </w:t>
      </w:r>
      <w:r>
        <w:rPr>
          <w:rFonts w:ascii="Lucida Bright" w:hAnsi="Lucida Bright"/>
        </w:rPr>
        <w:t xml:space="preserve">When </w:t>
      </w:r>
      <w:r w:rsidR="00563068" w:rsidRPr="007962B2">
        <w:rPr>
          <w:rFonts w:ascii="Lucida Bright" w:hAnsi="Lucida Bright"/>
        </w:rPr>
        <w:t>visual user</w:t>
      </w:r>
      <w:r>
        <w:rPr>
          <w:rFonts w:ascii="Lucida Bright" w:hAnsi="Lucida Bright"/>
        </w:rPr>
        <w:t xml:space="preserve">s </w:t>
      </w:r>
      <w:r w:rsidR="00563068" w:rsidRPr="007962B2">
        <w:rPr>
          <w:rFonts w:ascii="Lucida Bright" w:hAnsi="Lucida Bright"/>
        </w:rPr>
        <w:t xml:space="preserve">first open a </w:t>
      </w:r>
      <w:r>
        <w:rPr>
          <w:rFonts w:ascii="Lucida Bright" w:hAnsi="Lucida Bright"/>
        </w:rPr>
        <w:t>spreadsheet</w:t>
      </w:r>
      <w:r w:rsidR="00563068" w:rsidRPr="007962B2">
        <w:rPr>
          <w:rFonts w:ascii="Lucida Bright" w:hAnsi="Lucida Bright"/>
        </w:rPr>
        <w:t xml:space="preserve">, </w:t>
      </w:r>
      <w:r>
        <w:rPr>
          <w:rFonts w:ascii="Lucida Bright" w:hAnsi="Lucida Bright"/>
        </w:rPr>
        <w:t>they</w:t>
      </w:r>
      <w:r w:rsidR="00563068" w:rsidRPr="007962B2">
        <w:rPr>
          <w:rFonts w:ascii="Lucida Bright" w:hAnsi="Lucida Bright"/>
        </w:rPr>
        <w:t xml:space="preserve"> get an immediate sense of what is on the sheet. Having a short sentence or two in A1 will give screen reader users the same </w:t>
      </w:r>
      <w:r w:rsidR="00481E0A">
        <w:rPr>
          <w:rFonts w:ascii="Lucida Bright" w:hAnsi="Lucida Bright"/>
        </w:rPr>
        <w:t>quick</w:t>
      </w:r>
      <w:r w:rsidR="00563068" w:rsidRPr="007962B2">
        <w:rPr>
          <w:rFonts w:ascii="Lucida Bright" w:hAnsi="Lucida Bright"/>
        </w:rPr>
        <w:t xml:space="preserve"> overview. The text can say </w:t>
      </w:r>
      <w:r w:rsidR="00563068" w:rsidRPr="007962B2">
        <w:rPr>
          <w:rFonts w:ascii="Lucida Bright" w:hAnsi="Lucida Bright"/>
        </w:rPr>
        <w:lastRenderedPageBreak/>
        <w:t xml:space="preserve">“This sheet contains 3 data tables” or “This sheet contains one chart and 2 tables” or “This sheet has 1 long table with 500 rows grouped by department.” </w:t>
      </w:r>
      <w:r w:rsidR="0033418A" w:rsidRPr="007962B2">
        <w:rPr>
          <w:rFonts w:ascii="Lucida Bright" w:hAnsi="Lucida Bright"/>
        </w:rPr>
        <w:t xml:space="preserve"> </w:t>
      </w:r>
    </w:p>
    <w:p w14:paraId="0F9034A7" w14:textId="6ED16F87" w:rsidR="00EB4F26" w:rsidRPr="000C676E" w:rsidRDefault="00EB4F26" w:rsidP="00BF5716">
      <w:pPr>
        <w:pStyle w:val="Heading3"/>
      </w:pPr>
      <w:bookmarkStart w:id="9" w:name="_Toc457399992"/>
      <w:r>
        <w:t>Hyperlinks</w:t>
      </w:r>
      <w:bookmarkEnd w:id="9"/>
    </w:p>
    <w:p w14:paraId="0F9034A9" w14:textId="60297DB1" w:rsidR="00D659EB" w:rsidRPr="007962B2" w:rsidRDefault="00CF03CE" w:rsidP="002A2DEA">
      <w:pPr>
        <w:rPr>
          <w:rFonts w:ascii="Lucida Bright" w:hAnsi="Lucida Bright"/>
        </w:rPr>
      </w:pPr>
      <w:r w:rsidRPr="007962B2">
        <w:rPr>
          <w:rFonts w:ascii="Lucida Bright" w:hAnsi="Lucida Bright"/>
        </w:rPr>
        <w:t>Ensure that all hyperlinks work</w:t>
      </w:r>
      <w:r w:rsidR="00C33571">
        <w:rPr>
          <w:rFonts w:ascii="Lucida Bright" w:hAnsi="Lucida Bright"/>
        </w:rPr>
        <w:t>. Show a working URL, and add a ScreenTip.</w:t>
      </w:r>
    </w:p>
    <w:p w14:paraId="0F9034AA" w14:textId="77777777" w:rsidR="00CF03CE" w:rsidRPr="007962B2" w:rsidRDefault="00884DE0" w:rsidP="002A2DEA">
      <w:pPr>
        <w:rPr>
          <w:rFonts w:ascii="Lucida Bright" w:hAnsi="Lucida Bright"/>
        </w:rPr>
      </w:pPr>
      <w:r w:rsidRPr="007962B2">
        <w:rPr>
          <w:rFonts w:ascii="Lucida Bright" w:hAnsi="Lucida Bright"/>
        </w:rPr>
        <w:t>To a</w:t>
      </w:r>
      <w:r w:rsidR="00CF03CE" w:rsidRPr="007962B2">
        <w:rPr>
          <w:rFonts w:ascii="Lucida Bright" w:hAnsi="Lucida Bright"/>
        </w:rPr>
        <w:t xml:space="preserve">ccess the </w:t>
      </w:r>
      <w:r w:rsidR="00CF03CE" w:rsidRPr="007962B2">
        <w:rPr>
          <w:rFonts w:ascii="Lucida Bright" w:hAnsi="Lucida Bright"/>
          <w:b/>
        </w:rPr>
        <w:t>Hyperlink</w:t>
      </w:r>
      <w:r w:rsidR="00CF03CE" w:rsidRPr="007962B2">
        <w:rPr>
          <w:rFonts w:ascii="Lucida Bright" w:hAnsi="Lucida Bright"/>
        </w:rPr>
        <w:t xml:space="preserve"> dialog box</w:t>
      </w:r>
      <w:r w:rsidRPr="007962B2">
        <w:rPr>
          <w:rFonts w:ascii="Lucida Bright" w:hAnsi="Lucida Bright"/>
        </w:rPr>
        <w:t xml:space="preserve">, </w:t>
      </w:r>
      <w:r w:rsidRPr="007962B2">
        <w:rPr>
          <w:rFonts w:ascii="Lucida Bright" w:hAnsi="Lucida Bright"/>
          <w:b/>
        </w:rPr>
        <w:t>R</w:t>
      </w:r>
      <w:r w:rsidR="00CF03CE" w:rsidRPr="007962B2">
        <w:rPr>
          <w:rFonts w:ascii="Lucida Bright" w:hAnsi="Lucida Bright"/>
          <w:b/>
        </w:rPr>
        <w:t>ight-</w:t>
      </w:r>
      <w:r w:rsidRPr="007962B2">
        <w:rPr>
          <w:rFonts w:ascii="Lucida Bright" w:hAnsi="Lucida Bright"/>
          <w:b/>
        </w:rPr>
        <w:t>C</w:t>
      </w:r>
      <w:r w:rsidR="00CF03CE" w:rsidRPr="007962B2">
        <w:rPr>
          <w:rFonts w:ascii="Lucida Bright" w:hAnsi="Lucida Bright"/>
          <w:b/>
        </w:rPr>
        <w:t>lick</w:t>
      </w:r>
      <w:r w:rsidRPr="007962B2">
        <w:rPr>
          <w:rFonts w:ascii="Lucida Bright" w:hAnsi="Lucida Bright"/>
        </w:rPr>
        <w:t xml:space="preserve"> on the cell and choose</w:t>
      </w:r>
      <w:r w:rsidR="00CF03CE" w:rsidRPr="007962B2">
        <w:rPr>
          <w:rFonts w:ascii="Lucida Bright" w:hAnsi="Lucida Bright"/>
        </w:rPr>
        <w:t xml:space="preserve"> </w:t>
      </w:r>
      <w:r w:rsidR="00CF03CE" w:rsidRPr="007962B2">
        <w:rPr>
          <w:rFonts w:ascii="Lucida Bright" w:hAnsi="Lucida Bright"/>
          <w:b/>
        </w:rPr>
        <w:t>Hyperlink</w:t>
      </w:r>
      <w:r w:rsidR="00CF03CE" w:rsidRPr="007962B2">
        <w:rPr>
          <w:rFonts w:ascii="Lucida Bright" w:hAnsi="Lucida Bright"/>
        </w:rPr>
        <w:t xml:space="preserve"> (if there isn’t a hyperlink yet) or </w:t>
      </w:r>
      <w:r w:rsidR="00CF03CE" w:rsidRPr="007962B2">
        <w:rPr>
          <w:rFonts w:ascii="Lucida Bright" w:hAnsi="Lucida Bright"/>
          <w:b/>
        </w:rPr>
        <w:t>Edit Hyperlink</w:t>
      </w:r>
      <w:r w:rsidR="00CF03CE" w:rsidRPr="007962B2">
        <w:rPr>
          <w:rFonts w:ascii="Lucida Bright" w:hAnsi="Lucida Bright"/>
        </w:rPr>
        <w:t xml:space="preserve"> (if there is already a hyperlink in that cell).</w:t>
      </w:r>
    </w:p>
    <w:p w14:paraId="0F9034AB" w14:textId="10D1C1C5" w:rsidR="00884DE0" w:rsidRDefault="00C33571" w:rsidP="00C87983">
      <w:pPr>
        <w:pStyle w:val="ListParagraph"/>
        <w:numPr>
          <w:ilvl w:val="0"/>
          <w:numId w:val="30"/>
        </w:numPr>
        <w:rPr>
          <w:rFonts w:ascii="Lucida Bright" w:hAnsi="Lucida Bright"/>
        </w:rPr>
      </w:pPr>
      <w:r>
        <w:rPr>
          <w:rFonts w:ascii="Lucida Bright" w:hAnsi="Lucida Bright"/>
        </w:rPr>
        <w:t>Place the full URL in the Address box. Leave the Text to Display box blank, so the URL will display in the spreadsheet. This allows those who print the spreadsheet to access the link.</w:t>
      </w:r>
    </w:p>
    <w:p w14:paraId="5A034ABA" w14:textId="4604A1EB" w:rsidR="00DA5CAA" w:rsidRPr="00C87983" w:rsidRDefault="00DA5CAA" w:rsidP="00C87983">
      <w:pPr>
        <w:pStyle w:val="ListParagraph"/>
        <w:rPr>
          <w:rFonts w:ascii="Lucida Bright" w:hAnsi="Lucida Bright"/>
        </w:rPr>
      </w:pPr>
      <w:r>
        <w:rPr>
          <w:noProof/>
        </w:rPr>
        <w:drawing>
          <wp:inline distT="0" distB="0" distL="0" distR="0" wp14:anchorId="3AC49DDF" wp14:editId="1E37CF3E">
            <wp:extent cx="6286500" cy="3295650"/>
            <wp:effectExtent l="19050" t="19050" r="19050" b="19050"/>
            <wp:docPr id="4" name="Picture 4" descr="Edit hyperlink dialog box open with text to display input box circled and Address input box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yp_2a.JPG"/>
                    <pic:cNvPicPr/>
                  </pic:nvPicPr>
                  <pic:blipFill>
                    <a:blip r:embed="rId14">
                      <a:extLst>
                        <a:ext uri="{28A0092B-C50C-407E-A947-70E740481C1C}">
                          <a14:useLocalDpi xmlns:a14="http://schemas.microsoft.com/office/drawing/2010/main" val="0"/>
                        </a:ext>
                      </a:extLst>
                    </a:blip>
                    <a:stretch>
                      <a:fillRect/>
                    </a:stretch>
                  </pic:blipFill>
                  <pic:spPr>
                    <a:xfrm>
                      <a:off x="0" y="0"/>
                      <a:ext cx="6286500" cy="3295650"/>
                    </a:xfrm>
                    <a:prstGeom prst="rect">
                      <a:avLst/>
                    </a:prstGeom>
                    <a:ln>
                      <a:solidFill>
                        <a:schemeClr val="tx1"/>
                      </a:solidFill>
                    </a:ln>
                  </pic:spPr>
                </pic:pic>
              </a:graphicData>
            </a:graphic>
          </wp:inline>
        </w:drawing>
      </w:r>
    </w:p>
    <w:p w14:paraId="0F9034AD" w14:textId="2D3AF979" w:rsidR="00D659EB" w:rsidRDefault="00CF03CE" w:rsidP="00C87983">
      <w:pPr>
        <w:pStyle w:val="ListParagraph"/>
        <w:numPr>
          <w:ilvl w:val="0"/>
          <w:numId w:val="30"/>
        </w:numPr>
        <w:rPr>
          <w:rFonts w:ascii="Lucida Bright" w:hAnsi="Lucida Bright"/>
        </w:rPr>
      </w:pPr>
      <w:r w:rsidRPr="007962B2">
        <w:rPr>
          <w:rFonts w:ascii="Lucida Bright" w:hAnsi="Lucida Bright"/>
        </w:rPr>
        <w:t>Add a ScreenTip</w:t>
      </w:r>
      <w:r w:rsidR="00C33571">
        <w:rPr>
          <w:rFonts w:ascii="Lucida Bright" w:hAnsi="Lucida Bright"/>
        </w:rPr>
        <w:t>, using the ScreenTip button in the upper right</w:t>
      </w:r>
      <w:r w:rsidRPr="007962B2">
        <w:rPr>
          <w:rFonts w:ascii="Lucida Bright" w:hAnsi="Lucida Bright"/>
        </w:rPr>
        <w:t xml:space="preserve">. </w:t>
      </w:r>
      <w:r w:rsidR="00C33571">
        <w:rPr>
          <w:rFonts w:ascii="Lucida Bright" w:hAnsi="Lucida Bright"/>
        </w:rPr>
        <w:t xml:space="preserve">Describe what the link leads to. </w:t>
      </w:r>
      <w:r w:rsidRPr="007962B2">
        <w:rPr>
          <w:rFonts w:ascii="Lucida Bright" w:hAnsi="Lucida Bright"/>
        </w:rPr>
        <w:t xml:space="preserve">ScreenTips </w:t>
      </w:r>
      <w:r w:rsidR="00C219AC">
        <w:rPr>
          <w:rFonts w:ascii="Lucida Bright" w:hAnsi="Lucida Bright"/>
        </w:rPr>
        <w:t>appear when you mouse over the link</w:t>
      </w:r>
      <w:r w:rsidRPr="007962B2">
        <w:rPr>
          <w:rFonts w:ascii="Lucida Bright" w:hAnsi="Lucida Bright"/>
        </w:rPr>
        <w:t xml:space="preserve">, and are readable by screen readers. </w:t>
      </w:r>
    </w:p>
    <w:p w14:paraId="0528FBD2" w14:textId="1F74A238" w:rsidR="001A69D6" w:rsidRPr="001A69D6" w:rsidRDefault="001A69D6" w:rsidP="001A69D6">
      <w:pPr>
        <w:ind w:left="360"/>
        <w:rPr>
          <w:rFonts w:ascii="Lucida Bright" w:hAnsi="Lucida Bright"/>
        </w:rPr>
      </w:pPr>
      <w:r>
        <w:rPr>
          <w:rFonts w:ascii="Lucida Bright" w:hAnsi="Lucida Bright"/>
          <w:noProof/>
        </w:rPr>
        <w:drawing>
          <wp:inline distT="0" distB="0" distL="0" distR="0" wp14:anchorId="587FF26B" wp14:editId="42558A3A">
            <wp:extent cx="3276600" cy="1209675"/>
            <wp:effectExtent l="19050" t="19050" r="19050" b="28575"/>
            <wp:docPr id="5" name="Picture 5" descr="Set hyperlink screentip dialog  box showing how screetip text input box says &quot;Link to governor of Texas Websi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yp2b.JPG"/>
                    <pic:cNvPicPr/>
                  </pic:nvPicPr>
                  <pic:blipFill>
                    <a:blip r:embed="rId15">
                      <a:extLst>
                        <a:ext uri="{28A0092B-C50C-407E-A947-70E740481C1C}">
                          <a14:useLocalDpi xmlns:a14="http://schemas.microsoft.com/office/drawing/2010/main" val="0"/>
                        </a:ext>
                      </a:extLst>
                    </a:blip>
                    <a:stretch>
                      <a:fillRect/>
                    </a:stretch>
                  </pic:blipFill>
                  <pic:spPr>
                    <a:xfrm>
                      <a:off x="0" y="0"/>
                      <a:ext cx="3276600" cy="1209675"/>
                    </a:xfrm>
                    <a:prstGeom prst="rect">
                      <a:avLst/>
                    </a:prstGeom>
                    <a:ln>
                      <a:solidFill>
                        <a:schemeClr val="tx1"/>
                      </a:solidFill>
                    </a:ln>
                  </pic:spPr>
                </pic:pic>
              </a:graphicData>
            </a:graphic>
          </wp:inline>
        </w:drawing>
      </w:r>
    </w:p>
    <w:p w14:paraId="0F9034B2" w14:textId="77777777" w:rsidR="00EB4F26" w:rsidRPr="000C676E" w:rsidRDefault="00EB4F26" w:rsidP="00BF5716">
      <w:pPr>
        <w:pStyle w:val="Heading3"/>
      </w:pPr>
      <w:bookmarkStart w:id="10" w:name="_Toc457399993"/>
      <w:r>
        <w:t xml:space="preserve">Remove </w:t>
      </w:r>
      <w:r w:rsidR="00AD2F86">
        <w:t>C</w:t>
      </w:r>
      <w:r>
        <w:t>omments</w:t>
      </w:r>
      <w:bookmarkEnd w:id="10"/>
    </w:p>
    <w:p w14:paraId="0F9034B4" w14:textId="463AF719" w:rsidR="00004949" w:rsidRPr="007962B2" w:rsidRDefault="00CF03CE" w:rsidP="002A2DEA">
      <w:pPr>
        <w:rPr>
          <w:rFonts w:ascii="Lucida Bright" w:hAnsi="Lucida Bright"/>
        </w:rPr>
      </w:pPr>
      <w:r w:rsidRPr="007962B2">
        <w:rPr>
          <w:rFonts w:ascii="Lucida Bright" w:hAnsi="Lucida Bright"/>
        </w:rPr>
        <w:t xml:space="preserve">Remove comments before publishing (such as those you used </w:t>
      </w:r>
      <w:r w:rsidR="00A12DE2">
        <w:rPr>
          <w:rFonts w:ascii="Lucida Bright" w:hAnsi="Lucida Bright"/>
        </w:rPr>
        <w:t>during</w:t>
      </w:r>
      <w:r w:rsidRPr="007962B2">
        <w:rPr>
          <w:rFonts w:ascii="Lucida Bright" w:hAnsi="Lucida Bright"/>
        </w:rPr>
        <w:t xml:space="preserve"> peer</w:t>
      </w:r>
      <w:r w:rsidR="00A12DE2">
        <w:rPr>
          <w:rFonts w:ascii="Lucida Bright" w:hAnsi="Lucida Bright"/>
        </w:rPr>
        <w:t xml:space="preserve"> </w:t>
      </w:r>
      <w:r w:rsidRPr="007962B2">
        <w:rPr>
          <w:rFonts w:ascii="Lucida Bright" w:hAnsi="Lucida Bright"/>
        </w:rPr>
        <w:t>review).  Screen readers can’t read these, so if th</w:t>
      </w:r>
      <w:r w:rsidR="00C219AC">
        <w:rPr>
          <w:rFonts w:ascii="Lucida Bright" w:hAnsi="Lucida Bright"/>
        </w:rPr>
        <w:t>e</w:t>
      </w:r>
      <w:r w:rsidRPr="007962B2">
        <w:rPr>
          <w:rFonts w:ascii="Lucida Bright" w:hAnsi="Lucida Bright"/>
        </w:rPr>
        <w:t xml:space="preserve"> information is important to your audience, put it in a cell.  </w:t>
      </w:r>
    </w:p>
    <w:p w14:paraId="0F9034B5" w14:textId="4C32B12D" w:rsidR="00CF03CE" w:rsidRDefault="00CF03CE" w:rsidP="002A2DEA">
      <w:pPr>
        <w:rPr>
          <w:rFonts w:ascii="Lucida Bright" w:hAnsi="Lucida Bright"/>
        </w:rPr>
      </w:pPr>
      <w:r w:rsidRPr="007962B2">
        <w:rPr>
          <w:rFonts w:ascii="Lucida Bright" w:hAnsi="Lucida Bright"/>
        </w:rPr>
        <w:t xml:space="preserve">To remove a comment, select the cell containing the comment.  Right-click, and choose </w:t>
      </w:r>
      <w:r w:rsidRPr="007962B2">
        <w:rPr>
          <w:rFonts w:ascii="Lucida Bright" w:hAnsi="Lucida Bright"/>
          <w:b/>
        </w:rPr>
        <w:t>Delete Comment</w:t>
      </w:r>
      <w:r w:rsidRPr="007962B2">
        <w:rPr>
          <w:rFonts w:ascii="Lucida Bright" w:hAnsi="Lucida Bright"/>
        </w:rPr>
        <w:t>.</w:t>
      </w:r>
    </w:p>
    <w:p w14:paraId="4FC3DEBE" w14:textId="63108D5F" w:rsidR="00510365" w:rsidRPr="007962B2" w:rsidRDefault="00510365" w:rsidP="002A2DEA">
      <w:pPr>
        <w:rPr>
          <w:rFonts w:ascii="Lucida Bright" w:hAnsi="Lucida Bright"/>
        </w:rPr>
      </w:pPr>
      <w:r w:rsidRPr="007962B2">
        <w:rPr>
          <w:rFonts w:ascii="Lucida Bright" w:hAnsi="Lucida Bright"/>
        </w:rPr>
        <w:t xml:space="preserve">We’ll discuss </w:t>
      </w:r>
      <w:r>
        <w:rPr>
          <w:rFonts w:ascii="Lucida Bright" w:hAnsi="Lucida Bright"/>
        </w:rPr>
        <w:t>a</w:t>
      </w:r>
      <w:r w:rsidRPr="007962B2">
        <w:rPr>
          <w:rFonts w:ascii="Lucida Bright" w:hAnsi="Lucida Bright"/>
        </w:rPr>
        <w:t xml:space="preserve"> “pop-up” alternative to comments in the Excel Forms module.</w:t>
      </w:r>
    </w:p>
    <w:p w14:paraId="0F9034B6" w14:textId="77777777" w:rsidR="00EB4F26" w:rsidRPr="000C676E" w:rsidRDefault="00AD2F86" w:rsidP="00BF5716">
      <w:pPr>
        <w:pStyle w:val="Heading3"/>
      </w:pPr>
      <w:bookmarkStart w:id="11" w:name="_Toc457399994"/>
      <w:r>
        <w:lastRenderedPageBreak/>
        <w:t>Set Print A</w:t>
      </w:r>
      <w:r w:rsidR="00EB4F26">
        <w:t>rea</w:t>
      </w:r>
      <w:bookmarkEnd w:id="11"/>
    </w:p>
    <w:p w14:paraId="0F9034B9" w14:textId="4F231788" w:rsidR="00CF03CE" w:rsidRPr="007962B2" w:rsidRDefault="00CF03CE" w:rsidP="00C87983">
      <w:pPr>
        <w:pStyle w:val="ListParagraph"/>
        <w:numPr>
          <w:ilvl w:val="0"/>
          <w:numId w:val="31"/>
        </w:numPr>
        <w:rPr>
          <w:rFonts w:ascii="Lucida Bright" w:hAnsi="Lucida Bright"/>
        </w:rPr>
      </w:pPr>
      <w:r w:rsidRPr="007962B2">
        <w:rPr>
          <w:rFonts w:ascii="Lucida Bright" w:hAnsi="Lucida Bright"/>
        </w:rPr>
        <w:t xml:space="preserve">Highlight the entire area of the </w:t>
      </w:r>
      <w:r w:rsidR="00C219AC">
        <w:rPr>
          <w:rFonts w:ascii="Lucida Bright" w:hAnsi="Lucida Bright"/>
        </w:rPr>
        <w:t>worksheet that</w:t>
      </w:r>
      <w:r w:rsidRPr="007962B2">
        <w:rPr>
          <w:rFonts w:ascii="Lucida Bright" w:hAnsi="Lucida Bright"/>
        </w:rPr>
        <w:t xml:space="preserve"> includ</w:t>
      </w:r>
      <w:r w:rsidR="00510365">
        <w:rPr>
          <w:rFonts w:ascii="Lucida Bright" w:hAnsi="Lucida Bright"/>
        </w:rPr>
        <w:t>es any</w:t>
      </w:r>
      <w:r w:rsidRPr="007962B2">
        <w:rPr>
          <w:rFonts w:ascii="Lucida Bright" w:hAnsi="Lucida Bright"/>
        </w:rPr>
        <w:t xml:space="preserve"> information</w:t>
      </w:r>
    </w:p>
    <w:p w14:paraId="0F9034BA" w14:textId="77777777" w:rsidR="00CF03CE" w:rsidRPr="007962B2" w:rsidRDefault="00CF03CE" w:rsidP="00C87983">
      <w:pPr>
        <w:pStyle w:val="ListParagraph"/>
        <w:numPr>
          <w:ilvl w:val="0"/>
          <w:numId w:val="31"/>
        </w:numPr>
        <w:rPr>
          <w:rFonts w:ascii="Lucida Bright" w:hAnsi="Lucida Bright"/>
        </w:rPr>
      </w:pPr>
      <w:r w:rsidRPr="007962B2">
        <w:rPr>
          <w:rFonts w:ascii="Lucida Bright" w:hAnsi="Lucida Bright"/>
        </w:rPr>
        <w:t xml:space="preserve">In the </w:t>
      </w:r>
      <w:r w:rsidR="00EE1ACF" w:rsidRPr="007962B2">
        <w:rPr>
          <w:rFonts w:ascii="Lucida Bright" w:hAnsi="Lucida Bright"/>
          <w:b/>
        </w:rPr>
        <w:t>R</w:t>
      </w:r>
      <w:r w:rsidRPr="007962B2">
        <w:rPr>
          <w:rFonts w:ascii="Lucida Bright" w:hAnsi="Lucida Bright"/>
          <w:b/>
        </w:rPr>
        <w:t>ibbon</w:t>
      </w:r>
      <w:r w:rsidRPr="007962B2">
        <w:rPr>
          <w:rFonts w:ascii="Lucida Bright" w:hAnsi="Lucida Bright"/>
        </w:rPr>
        <w:t xml:space="preserve">, select the </w:t>
      </w:r>
      <w:r w:rsidRPr="007962B2">
        <w:rPr>
          <w:rFonts w:ascii="Lucida Bright" w:hAnsi="Lucida Bright"/>
          <w:b/>
        </w:rPr>
        <w:t>Page Layout</w:t>
      </w:r>
      <w:r w:rsidRPr="007962B2">
        <w:rPr>
          <w:rFonts w:ascii="Lucida Bright" w:hAnsi="Lucida Bright"/>
        </w:rPr>
        <w:t xml:space="preserve"> tab.</w:t>
      </w:r>
    </w:p>
    <w:p w14:paraId="0F9034BB" w14:textId="59D9978C" w:rsidR="00CF03CE" w:rsidRDefault="00CF03CE" w:rsidP="00C87983">
      <w:pPr>
        <w:pStyle w:val="ListParagraph"/>
        <w:numPr>
          <w:ilvl w:val="0"/>
          <w:numId w:val="31"/>
        </w:numPr>
        <w:rPr>
          <w:rFonts w:ascii="Lucida Bright" w:hAnsi="Lucida Bright"/>
        </w:rPr>
      </w:pPr>
      <w:r w:rsidRPr="007962B2">
        <w:rPr>
          <w:rFonts w:ascii="Lucida Bright" w:hAnsi="Lucida Bright"/>
        </w:rPr>
        <w:t xml:space="preserve">In the </w:t>
      </w:r>
      <w:r w:rsidRPr="007962B2">
        <w:rPr>
          <w:rFonts w:ascii="Lucida Bright" w:hAnsi="Lucida Bright"/>
          <w:b/>
        </w:rPr>
        <w:t>Page Setup</w:t>
      </w:r>
      <w:r w:rsidRPr="007962B2">
        <w:rPr>
          <w:rFonts w:ascii="Lucida Bright" w:hAnsi="Lucida Bright"/>
        </w:rPr>
        <w:t xml:space="preserve"> group, </w:t>
      </w:r>
      <w:r w:rsidR="00510365">
        <w:rPr>
          <w:rFonts w:ascii="Lucida Bright" w:hAnsi="Lucida Bright"/>
        </w:rPr>
        <w:t>under</w:t>
      </w:r>
      <w:r w:rsidRPr="007962B2">
        <w:rPr>
          <w:rFonts w:ascii="Lucida Bright" w:hAnsi="Lucida Bright"/>
        </w:rPr>
        <w:t xml:space="preserve"> Print Area, </w:t>
      </w:r>
      <w:r w:rsidR="00510365">
        <w:rPr>
          <w:rFonts w:ascii="Lucida Bright" w:hAnsi="Lucida Bright"/>
        </w:rPr>
        <w:t>select</w:t>
      </w:r>
      <w:r w:rsidRPr="007962B2">
        <w:rPr>
          <w:rFonts w:ascii="Lucida Bright" w:hAnsi="Lucida Bright"/>
        </w:rPr>
        <w:t xml:space="preserve"> Set Print Area.</w:t>
      </w:r>
    </w:p>
    <w:p w14:paraId="4D7437E0" w14:textId="5C99C107" w:rsidR="001A69D6" w:rsidRPr="001A69D6" w:rsidRDefault="001A69D6" w:rsidP="001A69D6">
      <w:pPr>
        <w:rPr>
          <w:rFonts w:ascii="Lucida Bright" w:hAnsi="Lucida Bright"/>
        </w:rPr>
      </w:pPr>
      <w:r>
        <w:rPr>
          <w:rFonts w:ascii="Lucida Bright" w:hAnsi="Lucida Bright"/>
          <w:noProof/>
        </w:rPr>
        <w:drawing>
          <wp:inline distT="0" distB="0" distL="0" distR="0" wp14:anchorId="118F0017" wp14:editId="5C13EA8D">
            <wp:extent cx="4857750" cy="2324100"/>
            <wp:effectExtent l="19050" t="19050" r="19050" b="19050"/>
            <wp:docPr id="6" name="Picture 6" descr="Page layout tab open with Print area tool selected with mouse hovering over &quot;Set Print Are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_print.jpg"/>
                    <pic:cNvPicPr/>
                  </pic:nvPicPr>
                  <pic:blipFill>
                    <a:blip r:embed="rId16">
                      <a:extLst>
                        <a:ext uri="{28A0092B-C50C-407E-A947-70E740481C1C}">
                          <a14:useLocalDpi xmlns:a14="http://schemas.microsoft.com/office/drawing/2010/main" val="0"/>
                        </a:ext>
                      </a:extLst>
                    </a:blip>
                    <a:stretch>
                      <a:fillRect/>
                    </a:stretch>
                  </pic:blipFill>
                  <pic:spPr>
                    <a:xfrm>
                      <a:off x="0" y="0"/>
                      <a:ext cx="4857750" cy="2324100"/>
                    </a:xfrm>
                    <a:prstGeom prst="rect">
                      <a:avLst/>
                    </a:prstGeom>
                    <a:ln>
                      <a:solidFill>
                        <a:schemeClr val="tx1"/>
                      </a:solidFill>
                    </a:ln>
                  </pic:spPr>
                </pic:pic>
              </a:graphicData>
            </a:graphic>
          </wp:inline>
        </w:drawing>
      </w:r>
    </w:p>
    <w:p w14:paraId="0F9034BC" w14:textId="77777777" w:rsidR="00EB4F26" w:rsidRPr="000C676E" w:rsidRDefault="00AD2F86" w:rsidP="00BF5716">
      <w:pPr>
        <w:pStyle w:val="Heading3"/>
      </w:pPr>
      <w:bookmarkStart w:id="12" w:name="_Toc457399995"/>
      <w:r>
        <w:t>Hide Unused Rows and C</w:t>
      </w:r>
      <w:r w:rsidR="00960275">
        <w:t>olumns</w:t>
      </w:r>
      <w:bookmarkEnd w:id="12"/>
    </w:p>
    <w:p w14:paraId="0F9034BF" w14:textId="3FA025DC" w:rsidR="00DE3C6C" w:rsidRDefault="00CF03CE" w:rsidP="002A2DEA">
      <w:pPr>
        <w:rPr>
          <w:rFonts w:ascii="Lucida Bright" w:hAnsi="Lucida Bright"/>
        </w:rPr>
      </w:pPr>
      <w:r w:rsidRPr="007962B2">
        <w:rPr>
          <w:rFonts w:ascii="Lucida Bright" w:hAnsi="Lucida Bright"/>
        </w:rPr>
        <w:t xml:space="preserve">Hide extra rows and columns that are outside the print area. This makes the worksheet look less cluttered and prevents </w:t>
      </w:r>
      <w:r w:rsidR="00510365">
        <w:rPr>
          <w:rFonts w:ascii="Lucida Bright" w:hAnsi="Lucida Bright"/>
        </w:rPr>
        <w:t>your users</w:t>
      </w:r>
      <w:r w:rsidRPr="007962B2">
        <w:rPr>
          <w:rFonts w:ascii="Lucida Bright" w:hAnsi="Lucida Bright"/>
        </w:rPr>
        <w:t xml:space="preserve"> from wasting time </w:t>
      </w:r>
      <w:r w:rsidR="00130838">
        <w:rPr>
          <w:rFonts w:ascii="Lucida Bright" w:hAnsi="Lucida Bright"/>
        </w:rPr>
        <w:t xml:space="preserve">searching </w:t>
      </w:r>
      <w:r w:rsidRPr="007962B2">
        <w:rPr>
          <w:rFonts w:ascii="Lucida Bright" w:hAnsi="Lucida Bright"/>
        </w:rPr>
        <w:t>a</w:t>
      </w:r>
      <w:r w:rsidR="00130838">
        <w:rPr>
          <w:rFonts w:ascii="Lucida Bright" w:hAnsi="Lucida Bright"/>
        </w:rPr>
        <w:t>n empty</w:t>
      </w:r>
      <w:r w:rsidRPr="007962B2">
        <w:rPr>
          <w:rFonts w:ascii="Lucida Bright" w:hAnsi="Lucida Bright"/>
        </w:rPr>
        <w:t xml:space="preserve"> waste</w:t>
      </w:r>
      <w:r w:rsidR="00130838">
        <w:rPr>
          <w:rFonts w:ascii="Lucida Bright" w:hAnsi="Lucida Bright"/>
        </w:rPr>
        <w:t>land</w:t>
      </w:r>
      <w:r w:rsidRPr="007962B2">
        <w:rPr>
          <w:rFonts w:ascii="Lucida Bright" w:hAnsi="Lucida Bright"/>
        </w:rPr>
        <w:t>.</w:t>
      </w:r>
    </w:p>
    <w:p w14:paraId="163FCDCD" w14:textId="174A774A" w:rsidR="001A69D6" w:rsidRPr="007962B2" w:rsidRDefault="001A69D6" w:rsidP="002A2DEA">
      <w:pPr>
        <w:rPr>
          <w:rFonts w:ascii="Lucida Bright" w:hAnsi="Lucida Bright"/>
        </w:rPr>
      </w:pPr>
      <w:r>
        <w:rPr>
          <w:rFonts w:ascii="Lucida Bright" w:hAnsi="Lucida Bright"/>
          <w:noProof/>
        </w:rPr>
        <w:drawing>
          <wp:inline distT="0" distB="0" distL="0" distR="0" wp14:anchorId="1EC7A0A7" wp14:editId="67CD93ED">
            <wp:extent cx="4706620" cy="1779905"/>
            <wp:effectExtent l="19050" t="19050" r="17780" b="10795"/>
            <wp:docPr id="7" name="Picture 7" descr="shows the gray area surrounding the spreadsheet where rows and columns, that are now hidden, use to 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06620" cy="1779905"/>
                    </a:xfrm>
                    <a:prstGeom prst="rect">
                      <a:avLst/>
                    </a:prstGeom>
                    <a:noFill/>
                    <a:ln>
                      <a:solidFill>
                        <a:schemeClr val="tx1"/>
                      </a:solidFill>
                    </a:ln>
                  </pic:spPr>
                </pic:pic>
              </a:graphicData>
            </a:graphic>
          </wp:inline>
        </w:drawing>
      </w:r>
    </w:p>
    <w:p w14:paraId="0F9034C0" w14:textId="77777777" w:rsidR="00DB5255" w:rsidRPr="007962B2" w:rsidRDefault="00DB5255" w:rsidP="002A2DEA">
      <w:pPr>
        <w:rPr>
          <w:rFonts w:ascii="Lucida Bright" w:hAnsi="Lucida Bright"/>
        </w:rPr>
      </w:pPr>
      <w:r w:rsidRPr="007962B2">
        <w:rPr>
          <w:rFonts w:ascii="Lucida Bright" w:hAnsi="Lucida Bright"/>
        </w:rPr>
        <w:t>To hide columns:</w:t>
      </w:r>
    </w:p>
    <w:p w14:paraId="0F9034C1" w14:textId="69357DC4" w:rsidR="00CF03CE" w:rsidRPr="007962B2" w:rsidRDefault="00130838" w:rsidP="00C87983">
      <w:pPr>
        <w:pStyle w:val="ListParagraph"/>
        <w:numPr>
          <w:ilvl w:val="0"/>
          <w:numId w:val="32"/>
        </w:numPr>
        <w:rPr>
          <w:rFonts w:ascii="Lucida Bright" w:hAnsi="Lucida Bright"/>
        </w:rPr>
      </w:pPr>
      <w:r>
        <w:rPr>
          <w:rFonts w:ascii="Lucida Bright" w:hAnsi="Lucida Bright"/>
        </w:rPr>
        <w:t>S</w:t>
      </w:r>
      <w:r w:rsidR="00CF03CE" w:rsidRPr="007962B2">
        <w:rPr>
          <w:rFonts w:ascii="Lucida Bright" w:hAnsi="Lucida Bright"/>
        </w:rPr>
        <w:t xml:space="preserve">elect the first </w:t>
      </w:r>
      <w:r>
        <w:rPr>
          <w:rFonts w:ascii="Lucida Bright" w:hAnsi="Lucida Bright"/>
        </w:rPr>
        <w:t>blank column to the right of your data</w:t>
      </w:r>
      <w:r w:rsidR="00CF03CE" w:rsidRPr="007962B2">
        <w:rPr>
          <w:rFonts w:ascii="Lucida Bright" w:hAnsi="Lucida Bright"/>
        </w:rPr>
        <w:t xml:space="preserve">. </w:t>
      </w:r>
      <w:r>
        <w:rPr>
          <w:rFonts w:ascii="Lucida Bright" w:hAnsi="Lucida Bright"/>
        </w:rPr>
        <w:t>Holding</w:t>
      </w:r>
      <w:r w:rsidR="00CF03CE" w:rsidRPr="007962B2">
        <w:rPr>
          <w:rFonts w:ascii="Lucida Bright" w:hAnsi="Lucida Bright"/>
        </w:rPr>
        <w:t xml:space="preserve"> down </w:t>
      </w:r>
      <w:r w:rsidR="00CF03CE" w:rsidRPr="007962B2">
        <w:rPr>
          <w:rFonts w:ascii="Lucida Bright" w:hAnsi="Lucida Bright"/>
          <w:b/>
        </w:rPr>
        <w:t>Shift</w:t>
      </w:r>
      <w:r w:rsidR="00AF3D21">
        <w:rPr>
          <w:rFonts w:ascii="Lucida Bright" w:hAnsi="Lucida Bright"/>
          <w:b/>
        </w:rPr>
        <w:t xml:space="preserve"> </w:t>
      </w:r>
      <w:r w:rsidR="00AF3D21" w:rsidRPr="00AF3D21">
        <w:rPr>
          <w:rFonts w:ascii="Lucida Bright" w:hAnsi="Lucida Bright"/>
        </w:rPr>
        <w:t>and</w:t>
      </w:r>
      <w:r w:rsidR="00AF3D21">
        <w:rPr>
          <w:rFonts w:ascii="Lucida Bright" w:hAnsi="Lucida Bright"/>
          <w:b/>
        </w:rPr>
        <w:t xml:space="preserve"> CTRL</w:t>
      </w:r>
      <w:r w:rsidR="00CF03CE" w:rsidRPr="007962B2">
        <w:rPr>
          <w:rFonts w:ascii="Lucida Bright" w:hAnsi="Lucida Bright"/>
        </w:rPr>
        <w:t xml:space="preserve"> key</w:t>
      </w:r>
      <w:r w:rsidR="00AF3D21">
        <w:rPr>
          <w:rFonts w:ascii="Lucida Bright" w:hAnsi="Lucida Bright"/>
        </w:rPr>
        <w:t>s</w:t>
      </w:r>
      <w:r w:rsidR="00CF03CE" w:rsidRPr="007962B2">
        <w:rPr>
          <w:rFonts w:ascii="Lucida Bright" w:hAnsi="Lucida Bright"/>
        </w:rPr>
        <w:t xml:space="preserve">, press the </w:t>
      </w:r>
      <w:r w:rsidR="00CF03CE" w:rsidRPr="007962B2">
        <w:rPr>
          <w:rFonts w:ascii="Lucida Bright" w:hAnsi="Lucida Bright"/>
          <w:b/>
        </w:rPr>
        <w:t xml:space="preserve">right arrow </w:t>
      </w:r>
      <w:r w:rsidR="00CF03CE" w:rsidRPr="007962B2">
        <w:rPr>
          <w:rFonts w:ascii="Lucida Bright" w:hAnsi="Lucida Bright"/>
        </w:rPr>
        <w:t>key.</w:t>
      </w:r>
    </w:p>
    <w:p w14:paraId="0F9034C2" w14:textId="54E5C9BC" w:rsidR="00CF03CE" w:rsidRPr="007962B2" w:rsidRDefault="00130838" w:rsidP="00C87983">
      <w:pPr>
        <w:pStyle w:val="ListParagraph"/>
        <w:numPr>
          <w:ilvl w:val="0"/>
          <w:numId w:val="32"/>
        </w:numPr>
        <w:rPr>
          <w:rFonts w:ascii="Lucida Bright" w:hAnsi="Lucida Bright"/>
        </w:rPr>
      </w:pPr>
      <w:r>
        <w:rPr>
          <w:rFonts w:ascii="Lucida Bright" w:hAnsi="Lucida Bright"/>
        </w:rPr>
        <w:t>R</w:t>
      </w:r>
      <w:r w:rsidR="00CF03CE" w:rsidRPr="007962B2">
        <w:rPr>
          <w:rFonts w:ascii="Lucida Bright" w:hAnsi="Lucida Bright"/>
        </w:rPr>
        <w:t xml:space="preserve">ight-click </w:t>
      </w:r>
      <w:r>
        <w:rPr>
          <w:rFonts w:ascii="Lucida Bright" w:hAnsi="Lucida Bright"/>
        </w:rPr>
        <w:t xml:space="preserve">in the selected area </w:t>
      </w:r>
      <w:r w:rsidR="00CF03CE" w:rsidRPr="007962B2">
        <w:rPr>
          <w:rFonts w:ascii="Lucida Bright" w:hAnsi="Lucida Bright"/>
        </w:rPr>
        <w:t xml:space="preserve">and choose </w:t>
      </w:r>
      <w:r w:rsidR="00CF03CE" w:rsidRPr="007962B2">
        <w:rPr>
          <w:rFonts w:ascii="Lucida Bright" w:hAnsi="Lucida Bright"/>
          <w:b/>
        </w:rPr>
        <w:t>Hide</w:t>
      </w:r>
      <w:r w:rsidR="00CF03CE" w:rsidRPr="007962B2">
        <w:rPr>
          <w:rFonts w:ascii="Lucida Bright" w:hAnsi="Lucida Bright"/>
        </w:rPr>
        <w:t>.</w:t>
      </w:r>
    </w:p>
    <w:p w14:paraId="0F9034C4" w14:textId="77777777" w:rsidR="00DB5255" w:rsidRPr="007962B2" w:rsidRDefault="00DB5255" w:rsidP="00DB5255">
      <w:pPr>
        <w:rPr>
          <w:rFonts w:ascii="Lucida Bright" w:hAnsi="Lucida Bright"/>
        </w:rPr>
      </w:pPr>
      <w:r w:rsidRPr="007962B2">
        <w:rPr>
          <w:rFonts w:ascii="Lucida Bright" w:hAnsi="Lucida Bright"/>
        </w:rPr>
        <w:t>To hide rows:</w:t>
      </w:r>
    </w:p>
    <w:p w14:paraId="62BC539E" w14:textId="77777777" w:rsidR="00BD4294" w:rsidRDefault="00CF03CE" w:rsidP="00C87983">
      <w:pPr>
        <w:pStyle w:val="ListParagraph"/>
        <w:numPr>
          <w:ilvl w:val="0"/>
          <w:numId w:val="33"/>
        </w:numPr>
        <w:rPr>
          <w:rFonts w:ascii="Lucida Bright" w:hAnsi="Lucida Bright"/>
        </w:rPr>
      </w:pPr>
      <w:r w:rsidRPr="007962B2">
        <w:rPr>
          <w:rFonts w:ascii="Lucida Bright" w:hAnsi="Lucida Bright"/>
        </w:rPr>
        <w:t xml:space="preserve">Leave one blank row below your data, then select </w:t>
      </w:r>
      <w:r w:rsidR="00130838">
        <w:rPr>
          <w:rFonts w:ascii="Lucida Bright" w:hAnsi="Lucida Bright"/>
        </w:rPr>
        <w:t>the next row below that</w:t>
      </w:r>
      <w:r w:rsidRPr="007962B2">
        <w:rPr>
          <w:rFonts w:ascii="Lucida Bright" w:hAnsi="Lucida Bright"/>
        </w:rPr>
        <w:t>. Hold</w:t>
      </w:r>
      <w:r w:rsidR="00AF3D21">
        <w:rPr>
          <w:rFonts w:ascii="Lucida Bright" w:hAnsi="Lucida Bright"/>
        </w:rPr>
        <w:t>ing down</w:t>
      </w:r>
      <w:r w:rsidRPr="007962B2">
        <w:rPr>
          <w:rFonts w:ascii="Lucida Bright" w:hAnsi="Lucida Bright"/>
        </w:rPr>
        <w:t xml:space="preserve"> </w:t>
      </w:r>
      <w:r w:rsidRPr="007962B2">
        <w:rPr>
          <w:rFonts w:ascii="Lucida Bright" w:hAnsi="Lucida Bright"/>
          <w:b/>
        </w:rPr>
        <w:t>Shift</w:t>
      </w:r>
      <w:r w:rsidRPr="007962B2">
        <w:rPr>
          <w:rFonts w:ascii="Lucida Bright" w:hAnsi="Lucida Bright"/>
        </w:rPr>
        <w:t xml:space="preserve"> </w:t>
      </w:r>
      <w:r w:rsidR="00AF3D21">
        <w:rPr>
          <w:rFonts w:ascii="Lucida Bright" w:hAnsi="Lucida Bright"/>
        </w:rPr>
        <w:t xml:space="preserve">and CTRL, press </w:t>
      </w:r>
      <w:r w:rsidRPr="007962B2">
        <w:rPr>
          <w:rFonts w:ascii="Lucida Bright" w:hAnsi="Lucida Bright"/>
        </w:rPr>
        <w:t xml:space="preserve">the </w:t>
      </w:r>
      <w:r w:rsidRPr="007962B2">
        <w:rPr>
          <w:rFonts w:ascii="Lucida Bright" w:hAnsi="Lucida Bright"/>
          <w:b/>
        </w:rPr>
        <w:t>down arrow</w:t>
      </w:r>
      <w:r w:rsidRPr="007962B2">
        <w:rPr>
          <w:rFonts w:ascii="Lucida Bright" w:hAnsi="Lucida Bright"/>
        </w:rPr>
        <w:t xml:space="preserve"> key. </w:t>
      </w:r>
    </w:p>
    <w:p w14:paraId="0F9034C5" w14:textId="6DE0CD55" w:rsidR="00DB5255" w:rsidRPr="007962B2" w:rsidRDefault="00CF03CE" w:rsidP="00C87983">
      <w:pPr>
        <w:pStyle w:val="ListParagraph"/>
        <w:numPr>
          <w:ilvl w:val="0"/>
          <w:numId w:val="33"/>
        </w:numPr>
        <w:rPr>
          <w:rFonts w:ascii="Lucida Bright" w:hAnsi="Lucida Bright"/>
        </w:rPr>
      </w:pPr>
      <w:r w:rsidRPr="007962B2">
        <w:rPr>
          <w:rFonts w:ascii="Lucida Bright" w:hAnsi="Lucida Bright"/>
        </w:rPr>
        <w:t xml:space="preserve">Right-click </w:t>
      </w:r>
      <w:r w:rsidR="00BD4294">
        <w:rPr>
          <w:rFonts w:ascii="Lucida Bright" w:hAnsi="Lucida Bright"/>
        </w:rPr>
        <w:t xml:space="preserve">in the selected area </w:t>
      </w:r>
      <w:r w:rsidRPr="007962B2">
        <w:rPr>
          <w:rFonts w:ascii="Lucida Bright" w:hAnsi="Lucida Bright"/>
        </w:rPr>
        <w:t xml:space="preserve">and choose </w:t>
      </w:r>
      <w:r w:rsidRPr="007962B2">
        <w:rPr>
          <w:rFonts w:ascii="Lucida Bright" w:hAnsi="Lucida Bright"/>
          <w:b/>
        </w:rPr>
        <w:t>Hide</w:t>
      </w:r>
      <w:r w:rsidR="00DB5255" w:rsidRPr="007962B2">
        <w:rPr>
          <w:rFonts w:ascii="Lucida Bright" w:hAnsi="Lucida Bright"/>
          <w:b/>
        </w:rPr>
        <w:t>.</w:t>
      </w:r>
    </w:p>
    <w:p w14:paraId="0F9034C7" w14:textId="64321629" w:rsidR="00CF03CE" w:rsidRPr="007962B2" w:rsidRDefault="00CF03CE" w:rsidP="00DB5255">
      <w:pPr>
        <w:rPr>
          <w:rFonts w:ascii="Lucida Bright" w:hAnsi="Lucida Bright"/>
        </w:rPr>
      </w:pPr>
      <w:r w:rsidRPr="007962B2">
        <w:rPr>
          <w:rFonts w:ascii="Lucida Bright" w:hAnsi="Lucida Bright"/>
        </w:rPr>
        <w:t>If you need to unhide these cells later:</w:t>
      </w:r>
    </w:p>
    <w:p w14:paraId="0F9034C8" w14:textId="5F81FF02" w:rsidR="00CF03CE" w:rsidRPr="007962B2" w:rsidRDefault="001050C2" w:rsidP="00C87983">
      <w:pPr>
        <w:pStyle w:val="ListParagraph"/>
        <w:numPr>
          <w:ilvl w:val="0"/>
          <w:numId w:val="34"/>
        </w:numPr>
        <w:rPr>
          <w:rFonts w:ascii="Lucida Bright" w:hAnsi="Lucida Bright"/>
        </w:rPr>
      </w:pPr>
      <w:r>
        <w:rPr>
          <w:rFonts w:ascii="Lucida Bright" w:hAnsi="Lucida Bright"/>
        </w:rPr>
        <w:t>S</w:t>
      </w:r>
      <w:r w:rsidR="00CF03CE" w:rsidRPr="007962B2">
        <w:rPr>
          <w:rFonts w:ascii="Lucida Bright" w:hAnsi="Lucida Bright"/>
        </w:rPr>
        <w:t xml:space="preserve">elect the last visible </w:t>
      </w:r>
      <w:r>
        <w:rPr>
          <w:rFonts w:ascii="Lucida Bright" w:hAnsi="Lucida Bright"/>
        </w:rPr>
        <w:t xml:space="preserve">row or </w:t>
      </w:r>
      <w:r w:rsidR="00CF03CE" w:rsidRPr="007962B2">
        <w:rPr>
          <w:rFonts w:ascii="Lucida Bright" w:hAnsi="Lucida Bright"/>
        </w:rPr>
        <w:t>column.</w:t>
      </w:r>
      <w:r>
        <w:rPr>
          <w:rFonts w:ascii="Lucida Bright" w:hAnsi="Lucida Bright"/>
        </w:rPr>
        <w:t xml:space="preserve"> Still holding down the mouse button, drag into the hidden area. The area selected, including the hidden cells, will be shown next to the cursor.</w:t>
      </w:r>
    </w:p>
    <w:p w14:paraId="0F9034CA" w14:textId="1E37A326" w:rsidR="00CF03CE" w:rsidRPr="007962B2" w:rsidRDefault="001050C2" w:rsidP="00C87983">
      <w:pPr>
        <w:pStyle w:val="ListParagraph"/>
        <w:numPr>
          <w:ilvl w:val="0"/>
          <w:numId w:val="34"/>
        </w:numPr>
        <w:rPr>
          <w:rFonts w:ascii="Lucida Bright" w:hAnsi="Lucida Bright"/>
        </w:rPr>
      </w:pPr>
      <w:r>
        <w:rPr>
          <w:rFonts w:ascii="Lucida Bright" w:hAnsi="Lucida Bright"/>
        </w:rPr>
        <w:lastRenderedPageBreak/>
        <w:t>Right-click in the last visible row or column, and select Unhide.</w:t>
      </w:r>
    </w:p>
    <w:p w14:paraId="3722C433" w14:textId="5AF28C4F" w:rsidR="0089603A" w:rsidRPr="007962B2" w:rsidRDefault="001050C2" w:rsidP="00271AC5">
      <w:pPr>
        <w:rPr>
          <w:rFonts w:ascii="Lucida Bright" w:hAnsi="Lucida Bright"/>
        </w:rPr>
      </w:pPr>
      <w:r>
        <w:rPr>
          <w:rFonts w:ascii="Lucida Bright" w:hAnsi="Lucida Bright"/>
        </w:rPr>
        <w:t>A screen reader will not read hidden cells, so if you hide a cell from sighted users, you hide it from screen-reader users also.</w:t>
      </w:r>
    </w:p>
    <w:p w14:paraId="0F9034CB" w14:textId="77777777" w:rsidR="00960275" w:rsidRPr="000C676E" w:rsidRDefault="00AD2F86" w:rsidP="00BF5716">
      <w:pPr>
        <w:pStyle w:val="Heading3"/>
      </w:pPr>
      <w:bookmarkStart w:id="13" w:name="_Toc457399996"/>
      <w:r>
        <w:t>Delete Unused W</w:t>
      </w:r>
      <w:r w:rsidR="00960275">
        <w:t>orksheets</w:t>
      </w:r>
      <w:bookmarkEnd w:id="13"/>
    </w:p>
    <w:p w14:paraId="3F1A5ECA" w14:textId="77777777" w:rsidR="001A69D6" w:rsidRDefault="0045019B" w:rsidP="002A2DEA">
      <w:pPr>
        <w:rPr>
          <w:rFonts w:ascii="Lucida Bright" w:hAnsi="Lucida Bright"/>
        </w:rPr>
      </w:pPr>
      <w:r>
        <w:rPr>
          <w:rFonts w:ascii="Lucida Bright" w:hAnsi="Lucida Bright"/>
        </w:rPr>
        <w:t>To d</w:t>
      </w:r>
      <w:r w:rsidR="00CF03CE" w:rsidRPr="007962B2">
        <w:rPr>
          <w:rFonts w:ascii="Lucida Bright" w:hAnsi="Lucida Bright"/>
        </w:rPr>
        <w:t xml:space="preserve">elete </w:t>
      </w:r>
      <w:r>
        <w:rPr>
          <w:rFonts w:ascii="Lucida Bright" w:hAnsi="Lucida Bright"/>
        </w:rPr>
        <w:t>an empty worksheet,</w:t>
      </w:r>
      <w:r w:rsidR="00CF03CE" w:rsidRPr="007962B2">
        <w:rPr>
          <w:rFonts w:ascii="Lucida Bright" w:hAnsi="Lucida Bright"/>
        </w:rPr>
        <w:t xml:space="preserve"> </w:t>
      </w:r>
      <w:r>
        <w:rPr>
          <w:rFonts w:ascii="Lucida Bright" w:hAnsi="Lucida Bright"/>
        </w:rPr>
        <w:t>r</w:t>
      </w:r>
      <w:r w:rsidR="00CF03CE" w:rsidRPr="007962B2">
        <w:rPr>
          <w:rFonts w:ascii="Lucida Bright" w:hAnsi="Lucida Bright"/>
        </w:rPr>
        <w:t xml:space="preserve">ight-click on the tab of the unused worksheet and choose </w:t>
      </w:r>
      <w:r w:rsidR="00CF03CE" w:rsidRPr="007962B2">
        <w:rPr>
          <w:rFonts w:ascii="Lucida Bright" w:hAnsi="Lucida Bright"/>
          <w:b/>
        </w:rPr>
        <w:t>Delete</w:t>
      </w:r>
      <w:r w:rsidR="00CF03CE" w:rsidRPr="007962B2">
        <w:rPr>
          <w:rFonts w:ascii="Lucida Bright" w:hAnsi="Lucida Bright"/>
        </w:rPr>
        <w:t>.</w:t>
      </w:r>
      <w:r w:rsidR="006C42A2" w:rsidRPr="007962B2">
        <w:rPr>
          <w:rFonts w:ascii="Lucida Bright" w:hAnsi="Lucida Bright"/>
        </w:rPr>
        <w:t xml:space="preserve"> </w:t>
      </w:r>
      <w:r w:rsidR="00CF03CE" w:rsidRPr="007962B2">
        <w:rPr>
          <w:rFonts w:ascii="Lucida Bright" w:hAnsi="Lucida Bright"/>
        </w:rPr>
        <w:t xml:space="preserve">Confirm by selecting </w:t>
      </w:r>
      <w:r w:rsidR="00CF03CE" w:rsidRPr="007962B2">
        <w:rPr>
          <w:rFonts w:ascii="Lucida Bright" w:hAnsi="Lucida Bright"/>
          <w:b/>
        </w:rPr>
        <w:t>Delete</w:t>
      </w:r>
      <w:r w:rsidR="00CF03CE" w:rsidRPr="007962B2">
        <w:rPr>
          <w:rFonts w:ascii="Lucida Bright" w:hAnsi="Lucida Bright"/>
        </w:rPr>
        <w:t xml:space="preserve"> in the dialog box that pops up.  Be careful, because this cannot be undone.</w:t>
      </w:r>
    </w:p>
    <w:p w14:paraId="0F9034CE" w14:textId="31B56138" w:rsidR="00CF03CE" w:rsidRPr="007962B2" w:rsidRDefault="00CF03CE" w:rsidP="002A2DEA">
      <w:pPr>
        <w:rPr>
          <w:rFonts w:ascii="Lucida Bright" w:hAnsi="Lucida Bright"/>
        </w:rPr>
      </w:pPr>
      <w:r w:rsidRPr="007962B2">
        <w:rPr>
          <w:rFonts w:ascii="Lucida Bright" w:hAnsi="Lucida Bright"/>
        </w:rPr>
        <w:t xml:space="preserve">  </w:t>
      </w:r>
      <w:r w:rsidR="001A69D6">
        <w:rPr>
          <w:rFonts w:ascii="Lucida Bright" w:hAnsi="Lucida Bright"/>
          <w:noProof/>
        </w:rPr>
        <w:drawing>
          <wp:inline distT="0" distB="0" distL="0" distR="0" wp14:anchorId="77E3D135" wp14:editId="489CE22E">
            <wp:extent cx="6076950" cy="1209675"/>
            <wp:effectExtent l="19050" t="19050" r="19050" b="28575"/>
            <wp:docPr id="8" name="Picture 8" descr="Dialog box saying :you can't undo deleted sheets'and you might be losing some da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_delete.JPG"/>
                    <pic:cNvPicPr/>
                  </pic:nvPicPr>
                  <pic:blipFill>
                    <a:blip r:embed="rId18">
                      <a:extLst>
                        <a:ext uri="{28A0092B-C50C-407E-A947-70E740481C1C}">
                          <a14:useLocalDpi xmlns:a14="http://schemas.microsoft.com/office/drawing/2010/main" val="0"/>
                        </a:ext>
                      </a:extLst>
                    </a:blip>
                    <a:stretch>
                      <a:fillRect/>
                    </a:stretch>
                  </pic:blipFill>
                  <pic:spPr>
                    <a:xfrm>
                      <a:off x="0" y="0"/>
                      <a:ext cx="6076950" cy="1209675"/>
                    </a:xfrm>
                    <a:prstGeom prst="rect">
                      <a:avLst/>
                    </a:prstGeom>
                    <a:ln>
                      <a:solidFill>
                        <a:schemeClr val="tx1"/>
                      </a:solidFill>
                    </a:ln>
                  </pic:spPr>
                </pic:pic>
              </a:graphicData>
            </a:graphic>
          </wp:inline>
        </w:drawing>
      </w:r>
    </w:p>
    <w:p w14:paraId="636ECE19" w14:textId="71410790" w:rsidR="00271AC5" w:rsidRDefault="000F14DC" w:rsidP="00BF5716">
      <w:pPr>
        <w:pStyle w:val="Heading3"/>
      </w:pPr>
      <w:bookmarkStart w:id="14" w:name="_Toc457399997"/>
      <w:r>
        <w:t>Staying In the Grid</w:t>
      </w:r>
      <w:bookmarkEnd w:id="14"/>
    </w:p>
    <w:p w14:paraId="2CE586D3" w14:textId="6C7064F1" w:rsidR="00271AC5" w:rsidRPr="007962B2" w:rsidRDefault="008E07C7" w:rsidP="00271AC5">
      <w:pPr>
        <w:rPr>
          <w:rFonts w:ascii="Lucida Bright" w:hAnsi="Lucida Bright"/>
        </w:rPr>
      </w:pPr>
      <w:r>
        <w:rPr>
          <w:rFonts w:ascii="Lucida Bright" w:hAnsi="Lucida Bright"/>
        </w:rPr>
        <w:t>Information</w:t>
      </w:r>
      <w:r w:rsidR="00271AC5" w:rsidRPr="007962B2">
        <w:rPr>
          <w:rFonts w:ascii="Lucida Bright" w:hAnsi="Lucida Bright"/>
        </w:rPr>
        <w:t xml:space="preserve"> </w:t>
      </w:r>
      <w:r>
        <w:rPr>
          <w:rFonts w:ascii="Lucida Bright" w:hAnsi="Lucida Bright"/>
        </w:rPr>
        <w:t xml:space="preserve">located </w:t>
      </w:r>
      <w:r w:rsidR="00271AC5" w:rsidRPr="007962B2">
        <w:rPr>
          <w:rFonts w:ascii="Lucida Bright" w:hAnsi="Lucida Bright"/>
        </w:rPr>
        <w:t>in the grid</w:t>
      </w:r>
      <w:r>
        <w:rPr>
          <w:rFonts w:ascii="Lucida Bright" w:hAnsi="Lucida Bright"/>
        </w:rPr>
        <w:t xml:space="preserve"> of worksheet cells is</w:t>
      </w:r>
      <w:r w:rsidR="00271AC5" w:rsidRPr="007962B2">
        <w:rPr>
          <w:rFonts w:ascii="Lucida Bright" w:hAnsi="Lucida Bright"/>
        </w:rPr>
        <w:t xml:space="preserve"> accessible</w:t>
      </w:r>
      <w:r w:rsidR="008A3E90" w:rsidRPr="007962B2">
        <w:rPr>
          <w:rFonts w:ascii="Lucida Bright" w:hAnsi="Lucida Bright"/>
        </w:rPr>
        <w:t xml:space="preserve"> </w:t>
      </w:r>
      <w:r>
        <w:rPr>
          <w:rFonts w:ascii="Lucida Bright" w:hAnsi="Lucida Bright"/>
        </w:rPr>
        <w:t xml:space="preserve">to a screen reader user </w:t>
      </w:r>
      <w:r w:rsidR="008A3E90" w:rsidRPr="007962B2">
        <w:rPr>
          <w:rFonts w:ascii="Lucida Bright" w:hAnsi="Lucida Bright"/>
        </w:rPr>
        <w:t>in the correct reading order</w:t>
      </w:r>
      <w:r>
        <w:rPr>
          <w:rFonts w:ascii="Lucida Bright" w:hAnsi="Lucida Bright"/>
        </w:rPr>
        <w:t xml:space="preserve">. </w:t>
      </w:r>
      <w:r w:rsidR="008A3E90" w:rsidRPr="007962B2">
        <w:rPr>
          <w:rFonts w:ascii="Lucida Bright" w:hAnsi="Lucida Bright"/>
        </w:rPr>
        <w:t xml:space="preserve"> </w:t>
      </w:r>
      <w:r>
        <w:rPr>
          <w:rFonts w:ascii="Lucida Bright" w:hAnsi="Lucida Bright"/>
        </w:rPr>
        <w:t>Information</w:t>
      </w:r>
      <w:r w:rsidR="00271AC5" w:rsidRPr="007962B2">
        <w:rPr>
          <w:rFonts w:ascii="Lucida Bright" w:hAnsi="Lucida Bright"/>
        </w:rPr>
        <w:t xml:space="preserve"> floating on top of the grid</w:t>
      </w:r>
      <w:r>
        <w:rPr>
          <w:rFonts w:ascii="Lucida Bright" w:hAnsi="Lucida Bright"/>
        </w:rPr>
        <w:t xml:space="preserve"> of cells, such as text boxes, charts, and images</w:t>
      </w:r>
      <w:r w:rsidR="00271AC5" w:rsidRPr="007962B2">
        <w:rPr>
          <w:rFonts w:ascii="Lucida Bright" w:hAnsi="Lucida Bright"/>
        </w:rPr>
        <w:t xml:space="preserve">, </w:t>
      </w:r>
      <w:r>
        <w:rPr>
          <w:rFonts w:ascii="Lucida Bright" w:hAnsi="Lucida Bright"/>
        </w:rPr>
        <w:t xml:space="preserve">is </w:t>
      </w:r>
      <w:r w:rsidR="00271AC5" w:rsidRPr="007962B2">
        <w:rPr>
          <w:rFonts w:ascii="Lucida Bright" w:hAnsi="Lucida Bright"/>
        </w:rPr>
        <w:t>not access</w:t>
      </w:r>
      <w:r w:rsidR="008A3E90" w:rsidRPr="007962B2">
        <w:rPr>
          <w:rFonts w:ascii="Lucida Bright" w:hAnsi="Lucida Bright"/>
        </w:rPr>
        <w:t>i</w:t>
      </w:r>
      <w:r w:rsidR="00271AC5" w:rsidRPr="007962B2">
        <w:rPr>
          <w:rFonts w:ascii="Lucida Bright" w:hAnsi="Lucida Bright"/>
        </w:rPr>
        <w:t>ble</w:t>
      </w:r>
      <w:r w:rsidR="008A3E90" w:rsidRPr="007962B2">
        <w:rPr>
          <w:rFonts w:ascii="Lucida Bright" w:hAnsi="Lucida Bright"/>
        </w:rPr>
        <w:t xml:space="preserve"> in the correct reading order. </w:t>
      </w:r>
    </w:p>
    <w:p w14:paraId="290F1404" w14:textId="611EE8AD" w:rsidR="008A3E90" w:rsidRPr="007962B2" w:rsidRDefault="008A3E90" w:rsidP="00271AC5">
      <w:pPr>
        <w:rPr>
          <w:rFonts w:ascii="Lucida Bright" w:hAnsi="Lucida Bright"/>
        </w:rPr>
      </w:pPr>
      <w:r w:rsidRPr="007962B2">
        <w:rPr>
          <w:rFonts w:ascii="Lucida Bright" w:hAnsi="Lucida Bright"/>
        </w:rPr>
        <w:t xml:space="preserve">Floating content such as text boxes, charts, and images will be announced as “Embedded objects” when a sheet is first opened with a screen reader. If </w:t>
      </w:r>
      <w:r w:rsidR="009E7502">
        <w:rPr>
          <w:rFonts w:ascii="Lucida Bright" w:hAnsi="Lucida Bright"/>
        </w:rPr>
        <w:t>the</w:t>
      </w:r>
      <w:r w:rsidRPr="007962B2">
        <w:rPr>
          <w:rFonts w:ascii="Lucida Bright" w:hAnsi="Lucida Bright"/>
        </w:rPr>
        <w:t xml:space="preserve"> object has alt text, it can be read by a screen reader, but </w:t>
      </w:r>
      <w:r w:rsidR="009E7502">
        <w:rPr>
          <w:rFonts w:ascii="Lucida Bright" w:hAnsi="Lucida Bright"/>
        </w:rPr>
        <w:t>the screen reader cannot tell</w:t>
      </w:r>
      <w:r w:rsidRPr="007962B2">
        <w:rPr>
          <w:rFonts w:ascii="Lucida Bright" w:hAnsi="Lucida Bright"/>
        </w:rPr>
        <w:t xml:space="preserve"> where in the grid the object </w:t>
      </w:r>
      <w:r w:rsidR="009E7502">
        <w:rPr>
          <w:rFonts w:ascii="Lucida Bright" w:hAnsi="Lucida Bright"/>
        </w:rPr>
        <w:t>is</w:t>
      </w:r>
      <w:r w:rsidRPr="007962B2">
        <w:rPr>
          <w:rFonts w:ascii="Lucida Bright" w:hAnsi="Lucida Bright"/>
        </w:rPr>
        <w:t xml:space="preserve"> located or what </w:t>
      </w:r>
      <w:r w:rsidR="009E7502">
        <w:rPr>
          <w:rFonts w:ascii="Lucida Bright" w:hAnsi="Lucida Bright"/>
        </w:rPr>
        <w:t>it</w:t>
      </w:r>
      <w:r w:rsidRPr="007962B2">
        <w:rPr>
          <w:rFonts w:ascii="Lucida Bright" w:hAnsi="Lucida Bright"/>
        </w:rPr>
        <w:t xml:space="preserve"> may refer to in the grid.</w:t>
      </w:r>
    </w:p>
    <w:p w14:paraId="1D9905C0" w14:textId="263B5B4D" w:rsidR="00EF6973" w:rsidRDefault="00EF6973" w:rsidP="00271AC5">
      <w:pPr>
        <w:rPr>
          <w:rFonts w:ascii="Lucida Bright" w:hAnsi="Lucida Bright"/>
        </w:rPr>
      </w:pPr>
      <w:r w:rsidRPr="007962B2">
        <w:rPr>
          <w:rFonts w:ascii="Lucida Bright" w:hAnsi="Lucida Bright"/>
        </w:rPr>
        <w:t xml:space="preserve">Instead of </w:t>
      </w:r>
      <w:r w:rsidR="009E7502">
        <w:rPr>
          <w:rFonts w:ascii="Lucida Bright" w:hAnsi="Lucida Bright"/>
        </w:rPr>
        <w:t xml:space="preserve">a </w:t>
      </w:r>
      <w:r w:rsidRPr="007962B2">
        <w:rPr>
          <w:rFonts w:ascii="Lucida Bright" w:hAnsi="Lucida Bright"/>
        </w:rPr>
        <w:t xml:space="preserve">text box, </w:t>
      </w:r>
      <w:r w:rsidR="009E7502">
        <w:rPr>
          <w:rFonts w:ascii="Lucida Bright" w:hAnsi="Lucida Bright"/>
        </w:rPr>
        <w:t xml:space="preserve">put text in a cell. You will have to design the worksheet so that the text will be read </w:t>
      </w:r>
      <w:r w:rsidRPr="007962B2">
        <w:rPr>
          <w:rFonts w:ascii="Lucida Bright" w:hAnsi="Lucida Bright"/>
        </w:rPr>
        <w:t xml:space="preserve">in a </w:t>
      </w:r>
      <w:r w:rsidR="009E7502">
        <w:rPr>
          <w:rFonts w:ascii="Lucida Bright" w:hAnsi="Lucida Bright"/>
        </w:rPr>
        <w:t>reasonable order with respect to the other information it refers to.</w:t>
      </w:r>
    </w:p>
    <w:p w14:paraId="4E2A58BC" w14:textId="00B24D32" w:rsidR="009E7502" w:rsidRPr="001A69D6" w:rsidRDefault="009E7502" w:rsidP="001A69D6">
      <w:pPr>
        <w:rPr>
          <w:rFonts w:ascii="Lucida Bright" w:hAnsi="Lucida Bright"/>
        </w:rPr>
      </w:pPr>
      <w:r>
        <w:rPr>
          <w:rFonts w:ascii="Lucida Bright" w:hAnsi="Lucida Bright"/>
        </w:rPr>
        <w:t>For images and charts, the alt text will have to explain the relationship of the image or chart to the other information on the sheet. Instructions on adding alt text are in the second module on Excel in this series.</w:t>
      </w:r>
    </w:p>
    <w:p w14:paraId="0F9034CF" w14:textId="77777777" w:rsidR="00960275" w:rsidRPr="000C676E" w:rsidRDefault="00AD2F86" w:rsidP="00BF5716">
      <w:pPr>
        <w:pStyle w:val="Heading3"/>
      </w:pPr>
      <w:bookmarkStart w:id="15" w:name="_Toc457399998"/>
      <w:r>
        <w:t>Check S</w:t>
      </w:r>
      <w:r w:rsidR="00BF5716">
        <w:t>pelling</w:t>
      </w:r>
      <w:bookmarkEnd w:id="15"/>
    </w:p>
    <w:p w14:paraId="0F9034D1" w14:textId="4E031808" w:rsidR="00EB1683" w:rsidRPr="007962B2" w:rsidRDefault="00CF03CE" w:rsidP="002A2DEA">
      <w:pPr>
        <w:rPr>
          <w:rFonts w:ascii="Lucida Bright" w:hAnsi="Lucida Bright"/>
        </w:rPr>
      </w:pPr>
      <w:r w:rsidRPr="007962B2">
        <w:rPr>
          <w:rFonts w:ascii="Lucida Bright" w:hAnsi="Lucida Bright"/>
        </w:rPr>
        <w:t>Be sure to do a spell-check</w:t>
      </w:r>
      <w:r w:rsidR="006C768D">
        <w:rPr>
          <w:rFonts w:ascii="Lucida Bright" w:hAnsi="Lucida Bright"/>
        </w:rPr>
        <w:t xml:space="preserve"> on each worksheet</w:t>
      </w:r>
      <w:r w:rsidRPr="007962B2">
        <w:rPr>
          <w:rFonts w:ascii="Lucida Bright" w:hAnsi="Lucida Bright"/>
        </w:rPr>
        <w:t xml:space="preserve">. Excel doesn’t put a </w:t>
      </w:r>
      <w:r w:rsidR="0045019B">
        <w:rPr>
          <w:rFonts w:ascii="Lucida Bright" w:hAnsi="Lucida Bright"/>
        </w:rPr>
        <w:t>wavy</w:t>
      </w:r>
      <w:r w:rsidRPr="007962B2">
        <w:rPr>
          <w:rFonts w:ascii="Lucida Bright" w:hAnsi="Lucida Bright"/>
        </w:rPr>
        <w:t xml:space="preserve"> red line under </w:t>
      </w:r>
      <w:r w:rsidR="00BA2F67">
        <w:rPr>
          <w:rFonts w:ascii="Lucida Bright" w:hAnsi="Lucida Bright"/>
        </w:rPr>
        <w:t>a</w:t>
      </w:r>
      <w:r w:rsidR="006C768D">
        <w:rPr>
          <w:rFonts w:ascii="Lucida Bright" w:hAnsi="Lucida Bright"/>
        </w:rPr>
        <w:t xml:space="preserve"> word it thinks is misspelled, and it will only spell-check one worksheet at a time.</w:t>
      </w:r>
    </w:p>
    <w:p w14:paraId="0F9034D2" w14:textId="1DF696E0" w:rsidR="00CF03CE" w:rsidRDefault="00CF03CE" w:rsidP="00C87983">
      <w:pPr>
        <w:pStyle w:val="ListParagraph"/>
        <w:numPr>
          <w:ilvl w:val="0"/>
          <w:numId w:val="35"/>
        </w:numPr>
        <w:rPr>
          <w:rFonts w:ascii="Lucida Bright" w:hAnsi="Lucida Bright"/>
        </w:rPr>
      </w:pPr>
      <w:r w:rsidRPr="007962B2">
        <w:rPr>
          <w:rFonts w:ascii="Lucida Bright" w:hAnsi="Lucida Bright"/>
        </w:rPr>
        <w:t xml:space="preserve">In the </w:t>
      </w:r>
      <w:r w:rsidRPr="007962B2">
        <w:rPr>
          <w:rFonts w:ascii="Lucida Bright" w:hAnsi="Lucida Bright"/>
          <w:b/>
        </w:rPr>
        <w:t>Review</w:t>
      </w:r>
      <w:r w:rsidRPr="007962B2">
        <w:rPr>
          <w:rFonts w:ascii="Lucida Bright" w:hAnsi="Lucida Bright"/>
        </w:rPr>
        <w:t xml:space="preserve"> tab, in the </w:t>
      </w:r>
      <w:r w:rsidRPr="007962B2">
        <w:rPr>
          <w:rFonts w:ascii="Lucida Bright" w:hAnsi="Lucida Bright"/>
          <w:b/>
        </w:rPr>
        <w:t>Proofing</w:t>
      </w:r>
      <w:r w:rsidRPr="007962B2">
        <w:rPr>
          <w:rFonts w:ascii="Lucida Bright" w:hAnsi="Lucida Bright"/>
        </w:rPr>
        <w:t xml:space="preserve"> group</w:t>
      </w:r>
      <w:r w:rsidR="006C768D">
        <w:rPr>
          <w:rFonts w:ascii="Lucida Bright" w:hAnsi="Lucida Bright"/>
        </w:rPr>
        <w:t xml:space="preserve">, select </w:t>
      </w:r>
      <w:r w:rsidR="006C768D" w:rsidRPr="007962B2">
        <w:rPr>
          <w:rFonts w:ascii="Lucida Bright" w:hAnsi="Lucida Bright"/>
          <w:b/>
        </w:rPr>
        <w:t>Spelling</w:t>
      </w:r>
      <w:r w:rsidR="006C768D">
        <w:rPr>
          <w:rFonts w:ascii="Lucida Bright" w:hAnsi="Lucida Bright"/>
        </w:rPr>
        <w:t>, and f</w:t>
      </w:r>
      <w:r w:rsidRPr="007962B2">
        <w:rPr>
          <w:rFonts w:ascii="Lucida Bright" w:hAnsi="Lucida Bright"/>
        </w:rPr>
        <w:t>ollow the prompts.</w:t>
      </w:r>
    </w:p>
    <w:p w14:paraId="14460BF2" w14:textId="4D63ACEC" w:rsidR="00C80D30" w:rsidRPr="00C80D30" w:rsidRDefault="00C80D30" w:rsidP="00C80D30">
      <w:pPr>
        <w:ind w:left="360"/>
        <w:rPr>
          <w:rFonts w:ascii="Lucida Bright" w:hAnsi="Lucida Bright"/>
        </w:rPr>
      </w:pPr>
      <w:r>
        <w:rPr>
          <w:rFonts w:ascii="Lucida Bright" w:hAnsi="Lucida Bright"/>
          <w:noProof/>
        </w:rPr>
        <w:drawing>
          <wp:inline distT="0" distB="0" distL="0" distR="0" wp14:anchorId="03EDC915" wp14:editId="24A60674">
            <wp:extent cx="5581650" cy="1238250"/>
            <wp:effectExtent l="19050" t="19050" r="19050" b="19050"/>
            <wp:docPr id="9" name="Picture 9" descr="File tab open with Spell check tool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_spell.JPG"/>
                    <pic:cNvPicPr/>
                  </pic:nvPicPr>
                  <pic:blipFill>
                    <a:blip r:embed="rId19">
                      <a:extLst>
                        <a:ext uri="{28A0092B-C50C-407E-A947-70E740481C1C}">
                          <a14:useLocalDpi xmlns:a14="http://schemas.microsoft.com/office/drawing/2010/main" val="0"/>
                        </a:ext>
                      </a:extLst>
                    </a:blip>
                    <a:stretch>
                      <a:fillRect/>
                    </a:stretch>
                  </pic:blipFill>
                  <pic:spPr>
                    <a:xfrm>
                      <a:off x="0" y="0"/>
                      <a:ext cx="5581650" cy="1238250"/>
                    </a:xfrm>
                    <a:prstGeom prst="rect">
                      <a:avLst/>
                    </a:prstGeom>
                    <a:ln>
                      <a:solidFill>
                        <a:schemeClr val="tx1"/>
                      </a:solidFill>
                    </a:ln>
                  </pic:spPr>
                </pic:pic>
              </a:graphicData>
            </a:graphic>
          </wp:inline>
        </w:drawing>
      </w:r>
    </w:p>
    <w:p w14:paraId="0F9034D4" w14:textId="77777777" w:rsidR="00BF5716" w:rsidRPr="000C676E" w:rsidRDefault="00AD2F86" w:rsidP="00BF5716">
      <w:pPr>
        <w:pStyle w:val="Heading3"/>
      </w:pPr>
      <w:bookmarkStart w:id="16" w:name="_Toc457399999"/>
      <w:r>
        <w:t>Document P</w:t>
      </w:r>
      <w:r w:rsidR="00BF5716">
        <w:t>roperties</w:t>
      </w:r>
      <w:bookmarkEnd w:id="16"/>
    </w:p>
    <w:p w14:paraId="0F9034D5" w14:textId="2BE5B335" w:rsidR="00CF03CE" w:rsidRPr="007962B2" w:rsidRDefault="00CF03CE" w:rsidP="00637E2D">
      <w:pPr>
        <w:rPr>
          <w:rFonts w:ascii="Lucida Bright" w:hAnsi="Lucida Bright"/>
        </w:rPr>
      </w:pPr>
      <w:r w:rsidRPr="007962B2">
        <w:rPr>
          <w:rFonts w:ascii="Lucida Bright" w:hAnsi="Lucida Bright"/>
        </w:rPr>
        <w:t xml:space="preserve">Fill out the </w:t>
      </w:r>
      <w:r w:rsidRPr="007962B2">
        <w:rPr>
          <w:rFonts w:ascii="Lucida Bright" w:hAnsi="Lucida Bright"/>
          <w:b/>
        </w:rPr>
        <w:t>Document Properties</w:t>
      </w:r>
      <w:r w:rsidRPr="007962B2">
        <w:rPr>
          <w:rFonts w:ascii="Lucida Bright" w:hAnsi="Lucida Bright"/>
        </w:rPr>
        <w:t xml:space="preserve"> </w:t>
      </w:r>
      <w:r w:rsidR="006C768D">
        <w:rPr>
          <w:rFonts w:ascii="Lucida Bright" w:hAnsi="Lucida Bright"/>
        </w:rPr>
        <w:t xml:space="preserve">following your agency’s standards. This provides background information on the workbook for those reviewing it later, and assists search facilities on web sites or </w:t>
      </w:r>
      <w:r w:rsidR="006C768D">
        <w:rPr>
          <w:rFonts w:ascii="Lucida Bright" w:hAnsi="Lucida Bright"/>
        </w:rPr>
        <w:lastRenderedPageBreak/>
        <w:t>other document repositories. Take care to note information that should be omitted for security or privacy reasons, as well as information that should be included.</w:t>
      </w:r>
      <w:r w:rsidRPr="007962B2">
        <w:rPr>
          <w:rFonts w:ascii="Lucida Bright" w:hAnsi="Lucida Bright"/>
        </w:rPr>
        <w:t xml:space="preserve"> </w:t>
      </w:r>
    </w:p>
    <w:p w14:paraId="36D37FAB" w14:textId="77777777" w:rsidR="00C80D30" w:rsidRDefault="00CF03CE" w:rsidP="00523DB4">
      <w:pPr>
        <w:rPr>
          <w:rFonts w:ascii="Lucida Bright" w:hAnsi="Lucida Bright"/>
        </w:rPr>
      </w:pPr>
      <w:r w:rsidRPr="007962B2">
        <w:rPr>
          <w:rFonts w:ascii="Lucida Bright" w:hAnsi="Lucida Bright"/>
        </w:rPr>
        <w:t xml:space="preserve">Click the </w:t>
      </w:r>
      <w:r w:rsidRPr="007962B2">
        <w:rPr>
          <w:rFonts w:ascii="Lucida Bright" w:hAnsi="Lucida Bright"/>
          <w:b/>
        </w:rPr>
        <w:t>File</w:t>
      </w:r>
      <w:r w:rsidRPr="007962B2">
        <w:rPr>
          <w:rFonts w:ascii="Lucida Bright" w:hAnsi="Lucida Bright"/>
        </w:rPr>
        <w:t xml:space="preserve"> tab, and choose</w:t>
      </w:r>
      <w:r w:rsidR="00A31312" w:rsidRPr="007962B2">
        <w:rPr>
          <w:rFonts w:ascii="Lucida Bright" w:hAnsi="Lucida Bright"/>
        </w:rPr>
        <w:t xml:space="preserve"> the </w:t>
      </w:r>
      <w:r w:rsidR="00A31312" w:rsidRPr="007962B2">
        <w:rPr>
          <w:rFonts w:ascii="Lucida Bright" w:hAnsi="Lucida Bright"/>
          <w:b/>
        </w:rPr>
        <w:t>Info</w:t>
      </w:r>
      <w:r w:rsidR="00A31312" w:rsidRPr="007962B2">
        <w:rPr>
          <w:rFonts w:ascii="Lucida Bright" w:hAnsi="Lucida Bright"/>
        </w:rPr>
        <w:t xml:space="preserve"> tab on the left.</w:t>
      </w:r>
      <w:r w:rsidRPr="007962B2">
        <w:rPr>
          <w:rFonts w:ascii="Lucida Bright" w:hAnsi="Lucida Bright"/>
        </w:rPr>
        <w:t xml:space="preserve">  On the right side there is a frame </w:t>
      </w:r>
      <w:r w:rsidR="00BA2F67">
        <w:rPr>
          <w:rFonts w:ascii="Lucida Bright" w:hAnsi="Lucida Bright"/>
        </w:rPr>
        <w:t>listing</w:t>
      </w:r>
      <w:r w:rsidRPr="007962B2">
        <w:rPr>
          <w:rFonts w:ascii="Lucida Bright" w:hAnsi="Lucida Bright"/>
        </w:rPr>
        <w:t xml:space="preserve"> the properties.</w:t>
      </w:r>
    </w:p>
    <w:p w14:paraId="1B936E02" w14:textId="6F93C5BD" w:rsidR="00C80D30" w:rsidRDefault="00C80D30" w:rsidP="00523DB4">
      <w:pPr>
        <w:rPr>
          <w:rFonts w:ascii="Lucida Bright" w:hAnsi="Lucida Bright"/>
        </w:rPr>
      </w:pPr>
      <w:r>
        <w:rPr>
          <w:rFonts w:ascii="Lucida Bright" w:hAnsi="Lucida Bright"/>
          <w:noProof/>
        </w:rPr>
        <w:drawing>
          <wp:inline distT="0" distB="0" distL="0" distR="0" wp14:anchorId="1315D81B" wp14:editId="36A3BBC2">
            <wp:extent cx="6858000" cy="2934335"/>
            <wp:effectExtent l="19050" t="19050" r="19050" b="18415"/>
            <wp:docPr id="10" name="Picture 10" descr="Info tab open pointing to the property settings of the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p_Prop.JPG"/>
                    <pic:cNvPicPr/>
                  </pic:nvPicPr>
                  <pic:blipFill>
                    <a:blip r:embed="rId20">
                      <a:extLst>
                        <a:ext uri="{28A0092B-C50C-407E-A947-70E740481C1C}">
                          <a14:useLocalDpi xmlns:a14="http://schemas.microsoft.com/office/drawing/2010/main" val="0"/>
                        </a:ext>
                      </a:extLst>
                    </a:blip>
                    <a:stretch>
                      <a:fillRect/>
                    </a:stretch>
                  </pic:blipFill>
                  <pic:spPr>
                    <a:xfrm>
                      <a:off x="0" y="0"/>
                      <a:ext cx="6858000" cy="2934335"/>
                    </a:xfrm>
                    <a:prstGeom prst="rect">
                      <a:avLst/>
                    </a:prstGeom>
                    <a:ln>
                      <a:solidFill>
                        <a:schemeClr val="tx1"/>
                      </a:solidFill>
                    </a:ln>
                  </pic:spPr>
                </pic:pic>
              </a:graphicData>
            </a:graphic>
          </wp:inline>
        </w:drawing>
      </w:r>
    </w:p>
    <w:p w14:paraId="0D2DAAA6" w14:textId="77777777" w:rsidR="00C80D30" w:rsidRDefault="00CF03CE" w:rsidP="00523DB4">
      <w:pPr>
        <w:rPr>
          <w:rFonts w:ascii="Lucida Bright" w:hAnsi="Lucida Bright"/>
          <w:b/>
        </w:rPr>
      </w:pPr>
      <w:r w:rsidRPr="007962B2">
        <w:rPr>
          <w:rFonts w:ascii="Lucida Bright" w:hAnsi="Lucida Bright"/>
        </w:rPr>
        <w:t xml:space="preserve">You may </w:t>
      </w:r>
      <w:r w:rsidR="00BA2F67">
        <w:rPr>
          <w:rFonts w:ascii="Lucida Bright" w:hAnsi="Lucida Bright"/>
        </w:rPr>
        <w:t>edit the</w:t>
      </w:r>
      <w:r w:rsidRPr="007962B2">
        <w:rPr>
          <w:rFonts w:ascii="Lucida Bright" w:hAnsi="Lucida Bright"/>
        </w:rPr>
        <w:t xml:space="preserve"> properties directly here, or </w:t>
      </w:r>
      <w:r w:rsidR="00BA2F67">
        <w:rPr>
          <w:rFonts w:ascii="Lucida Bright" w:hAnsi="Lucida Bright"/>
        </w:rPr>
        <w:t>use the drop-down menu by the word Properties. S</w:t>
      </w:r>
      <w:r w:rsidR="00457A44" w:rsidRPr="007962B2">
        <w:rPr>
          <w:rFonts w:ascii="Lucida Bright" w:hAnsi="Lucida Bright"/>
        </w:rPr>
        <w:t xml:space="preserve">elect </w:t>
      </w:r>
      <w:r w:rsidR="00457A44" w:rsidRPr="007962B2">
        <w:rPr>
          <w:rFonts w:ascii="Lucida Bright" w:hAnsi="Lucida Bright"/>
          <w:b/>
        </w:rPr>
        <w:t>Advanced Properties.</w:t>
      </w:r>
    </w:p>
    <w:p w14:paraId="6F397FC2" w14:textId="6EAE468F" w:rsidR="00C80D30" w:rsidRDefault="00C80D30" w:rsidP="00523DB4">
      <w:pPr>
        <w:rPr>
          <w:rFonts w:ascii="Lucida Bright" w:hAnsi="Lucida Bright"/>
          <w:b/>
        </w:rPr>
      </w:pPr>
      <w:bookmarkStart w:id="17" w:name="_GoBack"/>
      <w:r>
        <w:rPr>
          <w:rFonts w:ascii="Lucida Bright" w:hAnsi="Lucida Bright"/>
          <w:b/>
          <w:noProof/>
        </w:rPr>
        <w:drawing>
          <wp:inline distT="0" distB="0" distL="0" distR="0" wp14:anchorId="175DFDF2" wp14:editId="72144BDC">
            <wp:extent cx="3238500" cy="2848524"/>
            <wp:effectExtent l="19050" t="19050" r="19050" b="28575"/>
            <wp:docPr id="11" name="Picture 11" descr="properties tab open with mouse hovering over &quot;Advanced Properti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_Advprop.jpg"/>
                    <pic:cNvPicPr/>
                  </pic:nvPicPr>
                  <pic:blipFill>
                    <a:blip r:embed="rId21">
                      <a:extLst>
                        <a:ext uri="{28A0092B-C50C-407E-A947-70E740481C1C}">
                          <a14:useLocalDpi xmlns:a14="http://schemas.microsoft.com/office/drawing/2010/main" val="0"/>
                        </a:ext>
                      </a:extLst>
                    </a:blip>
                    <a:stretch>
                      <a:fillRect/>
                    </a:stretch>
                  </pic:blipFill>
                  <pic:spPr>
                    <a:xfrm>
                      <a:off x="0" y="0"/>
                      <a:ext cx="3238500" cy="2848524"/>
                    </a:xfrm>
                    <a:prstGeom prst="rect">
                      <a:avLst/>
                    </a:prstGeom>
                    <a:ln>
                      <a:solidFill>
                        <a:schemeClr val="tx1"/>
                      </a:solidFill>
                    </a:ln>
                  </pic:spPr>
                </pic:pic>
              </a:graphicData>
            </a:graphic>
          </wp:inline>
        </w:drawing>
      </w:r>
      <w:bookmarkEnd w:id="17"/>
      <w:r w:rsidR="00C87983">
        <w:rPr>
          <w:rFonts w:ascii="Lucida Bright" w:hAnsi="Lucida Bright"/>
          <w:b/>
        </w:rPr>
        <w:br w:type="textWrapping" w:clear="all"/>
      </w:r>
    </w:p>
    <w:p w14:paraId="600DC6ED" w14:textId="77777777" w:rsidR="00C80D30" w:rsidRDefault="00457A44" w:rsidP="00523DB4">
      <w:pPr>
        <w:rPr>
          <w:rFonts w:ascii="Lucida Bright" w:hAnsi="Lucida Bright"/>
        </w:rPr>
      </w:pPr>
      <w:r w:rsidRPr="007962B2">
        <w:rPr>
          <w:rFonts w:ascii="Lucida Bright" w:hAnsi="Lucida Bright"/>
          <w:b/>
        </w:rPr>
        <w:t xml:space="preserve"> </w:t>
      </w:r>
      <w:r w:rsidR="00BA2F67">
        <w:rPr>
          <w:rFonts w:ascii="Lucida Bright" w:hAnsi="Lucida Bright"/>
        </w:rPr>
        <w:t>Select</w:t>
      </w:r>
      <w:r w:rsidRPr="007962B2">
        <w:rPr>
          <w:rFonts w:ascii="Lucida Bright" w:hAnsi="Lucida Bright"/>
        </w:rPr>
        <w:t xml:space="preserve"> the </w:t>
      </w:r>
      <w:r w:rsidRPr="007962B2">
        <w:rPr>
          <w:rFonts w:ascii="Lucida Bright" w:hAnsi="Lucida Bright"/>
          <w:b/>
        </w:rPr>
        <w:t xml:space="preserve">Summary </w:t>
      </w:r>
      <w:r w:rsidRPr="007962B2">
        <w:rPr>
          <w:rFonts w:ascii="Lucida Bright" w:hAnsi="Lucida Bright"/>
        </w:rPr>
        <w:t>tab</w:t>
      </w:r>
      <w:r w:rsidR="00BA2F67">
        <w:rPr>
          <w:rFonts w:ascii="Lucida Bright" w:hAnsi="Lucida Bright"/>
        </w:rPr>
        <w:t>, and</w:t>
      </w:r>
      <w:r w:rsidRPr="007962B2">
        <w:rPr>
          <w:rFonts w:ascii="Lucida Bright" w:hAnsi="Lucida Bright"/>
        </w:rPr>
        <w:t xml:space="preserve"> enter the information </w:t>
      </w:r>
      <w:r w:rsidR="00BA2F67">
        <w:rPr>
          <w:rFonts w:ascii="Lucida Bright" w:hAnsi="Lucida Bright"/>
        </w:rPr>
        <w:t>in the form</w:t>
      </w:r>
      <w:r w:rsidR="00CF03CE" w:rsidRPr="007962B2">
        <w:rPr>
          <w:rFonts w:ascii="Lucida Bright" w:hAnsi="Lucida Bright"/>
        </w:rPr>
        <w:t>.</w:t>
      </w:r>
    </w:p>
    <w:p w14:paraId="0F9034D7" w14:textId="029DCD1F" w:rsidR="0004671F" w:rsidRPr="007962B2" w:rsidRDefault="00C80D30" w:rsidP="00523DB4">
      <w:pPr>
        <w:rPr>
          <w:rFonts w:ascii="Lucida Bright" w:hAnsi="Lucida Bright"/>
        </w:rPr>
      </w:pPr>
      <w:r>
        <w:rPr>
          <w:rFonts w:ascii="Lucida Bright" w:hAnsi="Lucida Bright"/>
          <w:noProof/>
        </w:rPr>
        <w:lastRenderedPageBreak/>
        <w:drawing>
          <wp:inline distT="0" distB="0" distL="0" distR="0" wp14:anchorId="7AD2DD6C" wp14:editId="4EB4F7B0">
            <wp:extent cx="3209925" cy="3829098"/>
            <wp:effectExtent l="19050" t="19050" r="9525" b="19050"/>
            <wp:docPr id="12" name="Picture 12" descr="Properties dialog box open showing the author is John 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_Propedit.JPG"/>
                    <pic:cNvPicPr/>
                  </pic:nvPicPr>
                  <pic:blipFill>
                    <a:blip r:embed="rId22">
                      <a:extLst>
                        <a:ext uri="{28A0092B-C50C-407E-A947-70E740481C1C}">
                          <a14:useLocalDpi xmlns:a14="http://schemas.microsoft.com/office/drawing/2010/main" val="0"/>
                        </a:ext>
                      </a:extLst>
                    </a:blip>
                    <a:stretch>
                      <a:fillRect/>
                    </a:stretch>
                  </pic:blipFill>
                  <pic:spPr>
                    <a:xfrm>
                      <a:off x="0" y="0"/>
                      <a:ext cx="3213186" cy="3832988"/>
                    </a:xfrm>
                    <a:prstGeom prst="rect">
                      <a:avLst/>
                    </a:prstGeom>
                    <a:ln>
                      <a:solidFill>
                        <a:schemeClr val="tx1"/>
                      </a:solidFill>
                    </a:ln>
                  </pic:spPr>
                </pic:pic>
              </a:graphicData>
            </a:graphic>
          </wp:inline>
        </w:drawing>
      </w:r>
      <w:r w:rsidR="00CF03CE" w:rsidRPr="007962B2">
        <w:rPr>
          <w:rFonts w:ascii="Lucida Bright" w:hAnsi="Lucida Bright"/>
        </w:rPr>
        <w:t xml:space="preserve">  </w:t>
      </w:r>
    </w:p>
    <w:p w14:paraId="26346C9E" w14:textId="78ED7FFE" w:rsidR="00271AC5" w:rsidRDefault="00271AC5" w:rsidP="0033418A">
      <w:pPr>
        <w:pStyle w:val="Heading3"/>
      </w:pPr>
      <w:bookmarkStart w:id="18" w:name="_Toc457400000"/>
      <w:r>
        <w:t>End of Worksheet</w:t>
      </w:r>
      <w:bookmarkEnd w:id="18"/>
    </w:p>
    <w:p w14:paraId="24A10E04" w14:textId="288D352F" w:rsidR="00271AC5" w:rsidRPr="007962B2" w:rsidRDefault="00275731" w:rsidP="00271AC5">
      <w:pPr>
        <w:rPr>
          <w:rFonts w:ascii="Lucida Bright" w:hAnsi="Lucida Bright"/>
        </w:rPr>
      </w:pPr>
      <w:r>
        <w:rPr>
          <w:rFonts w:ascii="Lucida Bright" w:hAnsi="Lucida Bright"/>
        </w:rPr>
        <w:t>A</w:t>
      </w:r>
      <w:r w:rsidR="00271AC5" w:rsidRPr="007962B2">
        <w:rPr>
          <w:rFonts w:ascii="Lucida Bright" w:hAnsi="Lucida Bright"/>
        </w:rPr>
        <w:t xml:space="preserve">dd “End of Worksheet” in column A after the last row of data on each worksheet. </w:t>
      </w:r>
      <w:r>
        <w:rPr>
          <w:rFonts w:ascii="Lucida Bright" w:hAnsi="Lucida Bright"/>
        </w:rPr>
        <w:t>This tells</w:t>
      </w:r>
      <w:r w:rsidR="00271AC5" w:rsidRPr="007962B2">
        <w:rPr>
          <w:rFonts w:ascii="Lucida Bright" w:hAnsi="Lucida Bright"/>
        </w:rPr>
        <w:t xml:space="preserve"> screen reader users </w:t>
      </w:r>
      <w:r>
        <w:rPr>
          <w:rFonts w:ascii="Lucida Bright" w:hAnsi="Lucida Bright"/>
        </w:rPr>
        <w:t>that there is nothing further, and they can move on without wasting time</w:t>
      </w:r>
      <w:r w:rsidR="00271AC5" w:rsidRPr="007962B2">
        <w:rPr>
          <w:rFonts w:ascii="Lucida Bright" w:hAnsi="Lucida Bright"/>
        </w:rPr>
        <w:t>. Some people prefer to make the text invisible to sighted users by making the text white on a white background.</w:t>
      </w:r>
    </w:p>
    <w:p w14:paraId="0BF91E56" w14:textId="7767AEAC" w:rsidR="0033418A" w:rsidRDefault="0033418A" w:rsidP="0033418A">
      <w:pPr>
        <w:pStyle w:val="Heading3"/>
      </w:pPr>
      <w:bookmarkStart w:id="19" w:name="_Toc457400001"/>
      <w:r>
        <w:t>Before Saving the File</w:t>
      </w:r>
      <w:bookmarkEnd w:id="19"/>
    </w:p>
    <w:p w14:paraId="01708EF0" w14:textId="2A8F894A" w:rsidR="0033418A" w:rsidRDefault="0033418A" w:rsidP="0033418A">
      <w:pPr>
        <w:rPr>
          <w:rFonts w:ascii="Lucida Bright" w:hAnsi="Lucida Bright"/>
        </w:rPr>
      </w:pPr>
      <w:r w:rsidRPr="007962B2">
        <w:rPr>
          <w:rFonts w:ascii="Lucida Bright" w:hAnsi="Lucida Bright"/>
        </w:rPr>
        <w:t>When you save a file, Excel remembers</w:t>
      </w:r>
      <w:r w:rsidR="00271AC5" w:rsidRPr="007962B2">
        <w:rPr>
          <w:rFonts w:ascii="Lucida Bright" w:hAnsi="Lucida Bright"/>
        </w:rPr>
        <w:t xml:space="preserve"> the last </w:t>
      </w:r>
      <w:r w:rsidR="004D36FE">
        <w:rPr>
          <w:rFonts w:ascii="Lucida Bright" w:hAnsi="Lucida Bright"/>
        </w:rPr>
        <w:t xml:space="preserve">sheet you were working on, and the last </w:t>
      </w:r>
      <w:r w:rsidR="00271AC5" w:rsidRPr="007962B2">
        <w:rPr>
          <w:rFonts w:ascii="Lucida Bright" w:hAnsi="Lucida Bright"/>
        </w:rPr>
        <w:t xml:space="preserve">cell </w:t>
      </w:r>
      <w:r w:rsidR="00275731">
        <w:rPr>
          <w:rFonts w:ascii="Lucida Bright" w:hAnsi="Lucida Bright"/>
        </w:rPr>
        <w:t>selected</w:t>
      </w:r>
      <w:r w:rsidRPr="007962B2">
        <w:rPr>
          <w:rFonts w:ascii="Lucida Bright" w:hAnsi="Lucida Bright"/>
        </w:rPr>
        <w:t xml:space="preserve"> on each sheet. </w:t>
      </w:r>
      <w:r w:rsidR="00275731">
        <w:rPr>
          <w:rFonts w:ascii="Lucida Bright" w:hAnsi="Lucida Bright"/>
        </w:rPr>
        <w:t>So that</w:t>
      </w:r>
      <w:r w:rsidRPr="007962B2">
        <w:rPr>
          <w:rFonts w:ascii="Lucida Bright" w:hAnsi="Lucida Bright"/>
        </w:rPr>
        <w:t xml:space="preserve"> screen reader</w:t>
      </w:r>
      <w:r w:rsidR="00275731">
        <w:rPr>
          <w:rFonts w:ascii="Lucida Bright" w:hAnsi="Lucida Bright"/>
        </w:rPr>
        <w:t>s</w:t>
      </w:r>
      <w:r w:rsidRPr="007962B2">
        <w:rPr>
          <w:rFonts w:ascii="Lucida Bright" w:hAnsi="Lucida Bright"/>
        </w:rPr>
        <w:t xml:space="preserve"> </w:t>
      </w:r>
      <w:r w:rsidR="00275731">
        <w:rPr>
          <w:rFonts w:ascii="Lucida Bright" w:hAnsi="Lucida Bright"/>
        </w:rPr>
        <w:t xml:space="preserve">will </w:t>
      </w:r>
      <w:r w:rsidRPr="007962B2">
        <w:rPr>
          <w:rFonts w:ascii="Lucida Bright" w:hAnsi="Lucida Bright"/>
        </w:rPr>
        <w:t xml:space="preserve">begin in the A1 cell on each sheet, select that cell before you save </w:t>
      </w:r>
      <w:r w:rsidR="009744C5" w:rsidRPr="007962B2">
        <w:rPr>
          <w:rFonts w:ascii="Lucida Bright" w:hAnsi="Lucida Bright"/>
        </w:rPr>
        <w:t>the file</w:t>
      </w:r>
      <w:r w:rsidRPr="007962B2">
        <w:rPr>
          <w:rFonts w:ascii="Lucida Bright" w:hAnsi="Lucida Bright"/>
        </w:rPr>
        <w:t>.</w:t>
      </w:r>
      <w:r w:rsidR="00271AC5" w:rsidRPr="007962B2">
        <w:rPr>
          <w:rFonts w:ascii="Lucida Bright" w:hAnsi="Lucida Bright"/>
        </w:rPr>
        <w:t xml:space="preserve"> Similarly, if you want users to begin at the A1 cell on the first sheet, save the file with that cell </w:t>
      </w:r>
      <w:r w:rsidR="004D36FE">
        <w:rPr>
          <w:rFonts w:ascii="Lucida Bright" w:hAnsi="Lucida Bright"/>
        </w:rPr>
        <w:t>selected</w:t>
      </w:r>
      <w:r w:rsidR="00271AC5" w:rsidRPr="007962B2">
        <w:rPr>
          <w:rFonts w:ascii="Lucida Bright" w:hAnsi="Lucida Bright"/>
        </w:rPr>
        <w:t>.</w:t>
      </w:r>
    </w:p>
    <w:p w14:paraId="0F1DFCB4" w14:textId="62CD41C6" w:rsidR="00C80D30" w:rsidRPr="007962B2" w:rsidRDefault="00C80D30" w:rsidP="0033418A">
      <w:pPr>
        <w:rPr>
          <w:rFonts w:ascii="Lucida Bright" w:hAnsi="Lucida Bright"/>
        </w:rPr>
      </w:pPr>
      <w:r>
        <w:rPr>
          <w:rFonts w:ascii="Lucida Bright" w:hAnsi="Lucida Bright"/>
          <w:noProof/>
        </w:rPr>
        <w:drawing>
          <wp:inline distT="0" distB="0" distL="0" distR="0" wp14:anchorId="77613892" wp14:editId="1D547418">
            <wp:extent cx="4019550" cy="2286000"/>
            <wp:effectExtent l="19050" t="19050" r="19050" b="19050"/>
            <wp:docPr id="13" name="Picture 13" descr="Cell A1 selected in spread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_select.jpg"/>
                    <pic:cNvPicPr/>
                  </pic:nvPicPr>
                  <pic:blipFill>
                    <a:blip r:embed="rId23">
                      <a:extLst>
                        <a:ext uri="{28A0092B-C50C-407E-A947-70E740481C1C}">
                          <a14:useLocalDpi xmlns:a14="http://schemas.microsoft.com/office/drawing/2010/main" val="0"/>
                        </a:ext>
                      </a:extLst>
                    </a:blip>
                    <a:stretch>
                      <a:fillRect/>
                    </a:stretch>
                  </pic:blipFill>
                  <pic:spPr>
                    <a:xfrm>
                      <a:off x="0" y="0"/>
                      <a:ext cx="4019550" cy="2286000"/>
                    </a:xfrm>
                    <a:prstGeom prst="rect">
                      <a:avLst/>
                    </a:prstGeom>
                    <a:ln>
                      <a:solidFill>
                        <a:schemeClr val="tx1"/>
                      </a:solidFill>
                    </a:ln>
                  </pic:spPr>
                </pic:pic>
              </a:graphicData>
            </a:graphic>
          </wp:inline>
        </w:drawing>
      </w:r>
    </w:p>
    <w:p w14:paraId="0F9034E1" w14:textId="77777777" w:rsidR="00CF03CE" w:rsidRPr="008C76D8" w:rsidRDefault="00CF03CE" w:rsidP="00CF03CE">
      <w:pPr>
        <w:pStyle w:val="Heading2"/>
      </w:pPr>
      <w:bookmarkStart w:id="20" w:name="_Toc457400002"/>
      <w:r w:rsidRPr="008C76D8">
        <w:lastRenderedPageBreak/>
        <w:t>To summarize</w:t>
      </w:r>
      <w:bookmarkEnd w:id="20"/>
    </w:p>
    <w:p w14:paraId="0F9034E2" w14:textId="77777777" w:rsidR="00CF03CE" w:rsidRPr="007962B2" w:rsidRDefault="00CF03CE" w:rsidP="00637E2D">
      <w:pPr>
        <w:rPr>
          <w:rFonts w:ascii="Lucida Bright" w:hAnsi="Lucida Bright"/>
        </w:rPr>
      </w:pPr>
      <w:r w:rsidRPr="007962B2">
        <w:rPr>
          <w:rFonts w:ascii="Lucida Bright" w:hAnsi="Lucida Bright"/>
        </w:rPr>
        <w:t>We discussed:</w:t>
      </w:r>
    </w:p>
    <w:p w14:paraId="0F9034E3" w14:textId="24056D3E" w:rsidR="00CF03CE" w:rsidRDefault="00CF03CE" w:rsidP="00C87983">
      <w:pPr>
        <w:pStyle w:val="ListParagraph"/>
        <w:numPr>
          <w:ilvl w:val="0"/>
          <w:numId w:val="36"/>
        </w:numPr>
        <w:rPr>
          <w:rFonts w:ascii="Lucida Bright" w:hAnsi="Lucida Bright"/>
        </w:rPr>
      </w:pPr>
      <w:r w:rsidRPr="007962B2">
        <w:rPr>
          <w:rFonts w:ascii="Lucida Bright" w:hAnsi="Lucida Bright"/>
        </w:rPr>
        <w:t xml:space="preserve">Using </w:t>
      </w:r>
      <w:r w:rsidR="00F245EC">
        <w:rPr>
          <w:rFonts w:ascii="Lucida Bright" w:hAnsi="Lucida Bright"/>
        </w:rPr>
        <w:t>good visual</w:t>
      </w:r>
      <w:r w:rsidRPr="007962B2">
        <w:rPr>
          <w:rFonts w:ascii="Lucida Bright" w:hAnsi="Lucida Bright"/>
        </w:rPr>
        <w:t xml:space="preserve"> contrast</w:t>
      </w:r>
    </w:p>
    <w:p w14:paraId="7F3CB9EA" w14:textId="5D0EDCEC" w:rsidR="00F245EC" w:rsidRDefault="00F245EC" w:rsidP="00C87983">
      <w:pPr>
        <w:pStyle w:val="ListParagraph"/>
        <w:numPr>
          <w:ilvl w:val="0"/>
          <w:numId w:val="36"/>
        </w:numPr>
        <w:rPr>
          <w:rFonts w:ascii="Lucida Bright" w:hAnsi="Lucida Bright"/>
        </w:rPr>
      </w:pPr>
      <w:r>
        <w:rPr>
          <w:rFonts w:ascii="Lucida Bright" w:hAnsi="Lucida Bright"/>
        </w:rPr>
        <w:t>Avoiding empty rows or columns</w:t>
      </w:r>
    </w:p>
    <w:p w14:paraId="57B53068" w14:textId="137D8A69" w:rsidR="00F245EC" w:rsidRPr="007962B2" w:rsidRDefault="00F245EC" w:rsidP="00C87983">
      <w:pPr>
        <w:pStyle w:val="ListParagraph"/>
        <w:numPr>
          <w:ilvl w:val="0"/>
          <w:numId w:val="36"/>
        </w:numPr>
        <w:rPr>
          <w:rFonts w:ascii="Lucida Bright" w:hAnsi="Lucida Bright"/>
        </w:rPr>
      </w:pPr>
      <w:r>
        <w:rPr>
          <w:rFonts w:ascii="Lucida Bright" w:hAnsi="Lucida Bright"/>
        </w:rPr>
        <w:t>Formatting without merged or split cells</w:t>
      </w:r>
    </w:p>
    <w:p w14:paraId="0F9034E4" w14:textId="727A25BB" w:rsidR="00CF03CE" w:rsidRPr="007962B2" w:rsidRDefault="00CF03CE" w:rsidP="00C87983">
      <w:pPr>
        <w:pStyle w:val="ListParagraph"/>
        <w:numPr>
          <w:ilvl w:val="0"/>
          <w:numId w:val="36"/>
        </w:numPr>
        <w:rPr>
          <w:rFonts w:ascii="Lucida Bright" w:hAnsi="Lucida Bright"/>
        </w:rPr>
      </w:pPr>
      <w:r w:rsidRPr="007962B2">
        <w:rPr>
          <w:rFonts w:ascii="Lucida Bright" w:hAnsi="Lucida Bright"/>
        </w:rPr>
        <w:t>Providing descriptive title</w:t>
      </w:r>
      <w:r w:rsidR="00F245EC">
        <w:rPr>
          <w:rFonts w:ascii="Lucida Bright" w:hAnsi="Lucida Bright"/>
        </w:rPr>
        <w:t xml:space="preserve">s, </w:t>
      </w:r>
      <w:r w:rsidR="0008781E">
        <w:rPr>
          <w:rFonts w:ascii="Lucida Bright" w:hAnsi="Lucida Bright"/>
        </w:rPr>
        <w:t>row and column headers</w:t>
      </w:r>
    </w:p>
    <w:p w14:paraId="0F9034E6" w14:textId="77777777" w:rsidR="00CF03CE" w:rsidRPr="007962B2" w:rsidRDefault="00CF03CE" w:rsidP="00C87983">
      <w:pPr>
        <w:pStyle w:val="ListParagraph"/>
        <w:numPr>
          <w:ilvl w:val="0"/>
          <w:numId w:val="36"/>
        </w:numPr>
        <w:rPr>
          <w:rFonts w:ascii="Lucida Bright" w:hAnsi="Lucida Bright"/>
        </w:rPr>
      </w:pPr>
      <w:r w:rsidRPr="007962B2">
        <w:rPr>
          <w:rFonts w:ascii="Lucida Bright" w:hAnsi="Lucida Bright"/>
        </w:rPr>
        <w:t>Not leaving unnecessary blank cells</w:t>
      </w:r>
    </w:p>
    <w:p w14:paraId="2740AA5E" w14:textId="2963752B" w:rsidR="0033418A" w:rsidRPr="007962B2" w:rsidRDefault="0033418A" w:rsidP="00C87983">
      <w:pPr>
        <w:pStyle w:val="ListParagraph"/>
        <w:numPr>
          <w:ilvl w:val="0"/>
          <w:numId w:val="36"/>
        </w:numPr>
        <w:rPr>
          <w:rFonts w:ascii="Lucida Bright" w:hAnsi="Lucida Bright"/>
        </w:rPr>
      </w:pPr>
      <w:r w:rsidRPr="007962B2">
        <w:rPr>
          <w:rFonts w:ascii="Lucida Bright" w:hAnsi="Lucida Bright"/>
        </w:rPr>
        <w:t>Start</w:t>
      </w:r>
      <w:r w:rsidR="0008781E">
        <w:rPr>
          <w:rFonts w:ascii="Lucida Bright" w:hAnsi="Lucida Bright"/>
        </w:rPr>
        <w:t>ing</w:t>
      </w:r>
      <w:r w:rsidRPr="007962B2">
        <w:rPr>
          <w:rFonts w:ascii="Lucida Bright" w:hAnsi="Lucida Bright"/>
        </w:rPr>
        <w:t xml:space="preserve"> in </w:t>
      </w:r>
      <w:r w:rsidR="0008781E">
        <w:rPr>
          <w:rFonts w:ascii="Lucida Bright" w:hAnsi="Lucida Bright"/>
        </w:rPr>
        <w:t xml:space="preserve">cell </w:t>
      </w:r>
      <w:r w:rsidRPr="007962B2">
        <w:rPr>
          <w:rFonts w:ascii="Lucida Bright" w:hAnsi="Lucida Bright"/>
        </w:rPr>
        <w:t>A1</w:t>
      </w:r>
    </w:p>
    <w:p w14:paraId="0F9034E7" w14:textId="42237CE7" w:rsidR="00CF03CE" w:rsidRPr="007962B2" w:rsidRDefault="0008781E" w:rsidP="00C87983">
      <w:pPr>
        <w:pStyle w:val="ListParagraph"/>
        <w:numPr>
          <w:ilvl w:val="0"/>
          <w:numId w:val="36"/>
        </w:numPr>
        <w:rPr>
          <w:rFonts w:ascii="Lucida Bright" w:hAnsi="Lucida Bright"/>
        </w:rPr>
      </w:pPr>
      <w:r>
        <w:rPr>
          <w:rFonts w:ascii="Lucida Bright" w:hAnsi="Lucida Bright"/>
        </w:rPr>
        <w:t>Making accessible</w:t>
      </w:r>
      <w:r w:rsidR="00CF03CE" w:rsidRPr="007962B2">
        <w:rPr>
          <w:rFonts w:ascii="Lucida Bright" w:hAnsi="Lucida Bright"/>
        </w:rPr>
        <w:t xml:space="preserve"> hyperlinks</w:t>
      </w:r>
    </w:p>
    <w:p w14:paraId="0F9034E8" w14:textId="556B5C65" w:rsidR="00CF03CE" w:rsidRPr="007962B2" w:rsidRDefault="0008781E" w:rsidP="00C87983">
      <w:pPr>
        <w:pStyle w:val="ListParagraph"/>
        <w:numPr>
          <w:ilvl w:val="0"/>
          <w:numId w:val="36"/>
        </w:numPr>
        <w:rPr>
          <w:rFonts w:ascii="Lucida Bright" w:hAnsi="Lucida Bright"/>
        </w:rPr>
      </w:pPr>
      <w:r>
        <w:rPr>
          <w:rFonts w:ascii="Lucida Bright" w:hAnsi="Lucida Bright"/>
        </w:rPr>
        <w:t>Omitting</w:t>
      </w:r>
      <w:r w:rsidR="00CF03CE" w:rsidRPr="007962B2">
        <w:rPr>
          <w:rFonts w:ascii="Lucida Bright" w:hAnsi="Lucida Bright"/>
        </w:rPr>
        <w:t xml:space="preserve"> comments</w:t>
      </w:r>
    </w:p>
    <w:p w14:paraId="0F9034E9" w14:textId="77777777" w:rsidR="00CF03CE" w:rsidRPr="007962B2" w:rsidRDefault="00CF03CE" w:rsidP="00C87983">
      <w:pPr>
        <w:pStyle w:val="ListParagraph"/>
        <w:numPr>
          <w:ilvl w:val="0"/>
          <w:numId w:val="36"/>
        </w:numPr>
        <w:rPr>
          <w:rFonts w:ascii="Lucida Bright" w:hAnsi="Lucida Bright"/>
        </w:rPr>
      </w:pPr>
      <w:r w:rsidRPr="007962B2">
        <w:rPr>
          <w:rFonts w:ascii="Lucida Bright" w:hAnsi="Lucida Bright"/>
        </w:rPr>
        <w:t>Setting the Print Area</w:t>
      </w:r>
    </w:p>
    <w:p w14:paraId="0F9034EA" w14:textId="77777777" w:rsidR="00CF03CE" w:rsidRPr="007962B2" w:rsidRDefault="00CF03CE" w:rsidP="00C87983">
      <w:pPr>
        <w:pStyle w:val="ListParagraph"/>
        <w:numPr>
          <w:ilvl w:val="0"/>
          <w:numId w:val="36"/>
        </w:numPr>
        <w:rPr>
          <w:rFonts w:ascii="Lucida Bright" w:hAnsi="Lucida Bright"/>
        </w:rPr>
      </w:pPr>
      <w:r w:rsidRPr="007962B2">
        <w:rPr>
          <w:rFonts w:ascii="Lucida Bright" w:hAnsi="Lucida Bright"/>
        </w:rPr>
        <w:t>Hiding extra Rows and Columns</w:t>
      </w:r>
    </w:p>
    <w:p w14:paraId="0F9034EB" w14:textId="77777777" w:rsidR="00CF03CE" w:rsidRPr="007962B2" w:rsidRDefault="00CF03CE" w:rsidP="00C87983">
      <w:pPr>
        <w:pStyle w:val="ListParagraph"/>
        <w:numPr>
          <w:ilvl w:val="0"/>
          <w:numId w:val="36"/>
        </w:numPr>
        <w:rPr>
          <w:rFonts w:ascii="Lucida Bright" w:hAnsi="Lucida Bright"/>
        </w:rPr>
      </w:pPr>
      <w:r w:rsidRPr="007962B2">
        <w:rPr>
          <w:rFonts w:ascii="Lucida Bright" w:hAnsi="Lucida Bright"/>
        </w:rPr>
        <w:t>Deleting unused worksheets</w:t>
      </w:r>
    </w:p>
    <w:p w14:paraId="6C553445" w14:textId="07FEB649" w:rsidR="008A3E90" w:rsidRPr="007962B2" w:rsidRDefault="000F14DC" w:rsidP="00C87983">
      <w:pPr>
        <w:pStyle w:val="ListParagraph"/>
        <w:numPr>
          <w:ilvl w:val="0"/>
          <w:numId w:val="36"/>
        </w:numPr>
        <w:rPr>
          <w:rFonts w:ascii="Lucida Bright" w:hAnsi="Lucida Bright"/>
        </w:rPr>
      </w:pPr>
      <w:r w:rsidRPr="007962B2">
        <w:rPr>
          <w:rFonts w:ascii="Lucida Bright" w:hAnsi="Lucida Bright"/>
        </w:rPr>
        <w:t>K</w:t>
      </w:r>
      <w:r w:rsidR="008A3E90" w:rsidRPr="007962B2">
        <w:rPr>
          <w:rFonts w:ascii="Lucida Bright" w:hAnsi="Lucida Bright"/>
        </w:rPr>
        <w:t xml:space="preserve">eeping information in the grid, </w:t>
      </w:r>
      <w:r w:rsidR="0008781E">
        <w:rPr>
          <w:rFonts w:ascii="Lucida Bright" w:hAnsi="Lucida Bright"/>
        </w:rPr>
        <w:t>and handling alt text for floating elements</w:t>
      </w:r>
    </w:p>
    <w:p w14:paraId="0F9034EC" w14:textId="77777777" w:rsidR="00CF03CE" w:rsidRPr="007962B2" w:rsidRDefault="00CF03CE" w:rsidP="00C87983">
      <w:pPr>
        <w:pStyle w:val="ListParagraph"/>
        <w:numPr>
          <w:ilvl w:val="0"/>
          <w:numId w:val="36"/>
        </w:numPr>
        <w:rPr>
          <w:rFonts w:ascii="Lucida Bright" w:hAnsi="Lucida Bright"/>
        </w:rPr>
      </w:pPr>
      <w:r w:rsidRPr="007962B2">
        <w:rPr>
          <w:rFonts w:ascii="Lucida Bright" w:hAnsi="Lucida Bright"/>
        </w:rPr>
        <w:t>Performing a spell check</w:t>
      </w:r>
    </w:p>
    <w:p w14:paraId="0F9034ED" w14:textId="7BDB31AB" w:rsidR="00CF03CE" w:rsidRPr="007962B2" w:rsidRDefault="009744C5" w:rsidP="00C87983">
      <w:pPr>
        <w:pStyle w:val="ListParagraph"/>
        <w:numPr>
          <w:ilvl w:val="0"/>
          <w:numId w:val="36"/>
        </w:numPr>
        <w:rPr>
          <w:rFonts w:ascii="Lucida Bright" w:hAnsi="Lucida Bright"/>
        </w:rPr>
      </w:pPr>
      <w:r w:rsidRPr="007962B2">
        <w:rPr>
          <w:rFonts w:ascii="Lucida Bright" w:hAnsi="Lucida Bright"/>
        </w:rPr>
        <w:t>F</w:t>
      </w:r>
      <w:r w:rsidR="00CF03CE" w:rsidRPr="007962B2">
        <w:rPr>
          <w:rFonts w:ascii="Lucida Bright" w:hAnsi="Lucida Bright"/>
        </w:rPr>
        <w:t>illing out the Document Properties</w:t>
      </w:r>
    </w:p>
    <w:p w14:paraId="7377E812" w14:textId="70FC3A20" w:rsidR="00271AC5" w:rsidRPr="007962B2" w:rsidRDefault="0008781E" w:rsidP="00C87983">
      <w:pPr>
        <w:pStyle w:val="ListParagraph"/>
        <w:numPr>
          <w:ilvl w:val="0"/>
          <w:numId w:val="36"/>
        </w:numPr>
        <w:rPr>
          <w:rFonts w:ascii="Lucida Bright" w:hAnsi="Lucida Bright"/>
        </w:rPr>
      </w:pPr>
      <w:r>
        <w:rPr>
          <w:rFonts w:ascii="Lucida Bright" w:hAnsi="Lucida Bright"/>
        </w:rPr>
        <w:t>Marking the end of the worksheet</w:t>
      </w:r>
    </w:p>
    <w:p w14:paraId="06851F28" w14:textId="07631870" w:rsidR="009744C5" w:rsidRPr="007962B2" w:rsidRDefault="0008781E" w:rsidP="00C87983">
      <w:pPr>
        <w:pStyle w:val="ListParagraph"/>
        <w:numPr>
          <w:ilvl w:val="0"/>
          <w:numId w:val="36"/>
        </w:numPr>
        <w:rPr>
          <w:rFonts w:ascii="Lucida Bright" w:hAnsi="Lucida Bright"/>
        </w:rPr>
      </w:pPr>
      <w:r>
        <w:rPr>
          <w:rFonts w:ascii="Lucida Bright" w:hAnsi="Lucida Bright"/>
        </w:rPr>
        <w:t>S</w:t>
      </w:r>
      <w:r w:rsidR="009744C5" w:rsidRPr="007962B2">
        <w:rPr>
          <w:rFonts w:ascii="Lucida Bright" w:hAnsi="Lucida Bright"/>
        </w:rPr>
        <w:t xml:space="preserve">aving </w:t>
      </w:r>
      <w:r>
        <w:rPr>
          <w:rFonts w:ascii="Lucida Bright" w:hAnsi="Lucida Bright"/>
        </w:rPr>
        <w:t>the file with the starting points selected</w:t>
      </w:r>
    </w:p>
    <w:p w14:paraId="0F9034EE" w14:textId="1341DAB5" w:rsidR="00493ED6" w:rsidRPr="007962B2" w:rsidRDefault="00CF03CE" w:rsidP="00CF03CE">
      <w:pPr>
        <w:rPr>
          <w:rFonts w:ascii="Lucida Bright" w:hAnsi="Lucida Bright"/>
        </w:rPr>
      </w:pPr>
      <w:r w:rsidRPr="007962B2">
        <w:rPr>
          <w:rFonts w:ascii="Lucida Bright" w:hAnsi="Lucida Bright"/>
        </w:rPr>
        <w:t xml:space="preserve">If you follow these steps you’ve made a good start toward an Excel spreadsheet that will be easy to understand </w:t>
      </w:r>
      <w:r w:rsidR="0008781E">
        <w:rPr>
          <w:rFonts w:ascii="Lucida Bright" w:hAnsi="Lucida Bright"/>
        </w:rPr>
        <w:t xml:space="preserve">for everyone, </w:t>
      </w:r>
      <w:r w:rsidRPr="007962B2">
        <w:rPr>
          <w:rFonts w:ascii="Lucida Bright" w:hAnsi="Lucida Bright"/>
        </w:rPr>
        <w:t xml:space="preserve">and will also be accessible to those using assistive technologies. </w:t>
      </w:r>
      <w:r w:rsidR="002D758A" w:rsidRPr="007962B2">
        <w:rPr>
          <w:rFonts w:ascii="Lucida Bright" w:hAnsi="Lucida Bright"/>
        </w:rPr>
        <w:t>For complete training</w:t>
      </w:r>
      <w:r w:rsidRPr="007962B2">
        <w:rPr>
          <w:rFonts w:ascii="Lucida Bright" w:hAnsi="Lucida Bright"/>
        </w:rPr>
        <w:t xml:space="preserve"> continue with the additional Excel modules.</w:t>
      </w:r>
    </w:p>
    <w:sectPr w:rsidR="00493ED6" w:rsidRPr="007962B2" w:rsidSect="000C6EFB">
      <w:headerReference w:type="default" r:id="rId24"/>
      <w:footerReference w:type="default" r:id="rId25"/>
      <w:pgSz w:w="12240" w:h="15840" w:code="1"/>
      <w:pgMar w:top="1296"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535E1" w14:textId="77777777" w:rsidR="00F40558" w:rsidRDefault="00F40558" w:rsidP="00D13844">
      <w:r>
        <w:separator/>
      </w:r>
    </w:p>
  </w:endnote>
  <w:endnote w:type="continuationSeparator" w:id="0">
    <w:p w14:paraId="4BBB32E2" w14:textId="77777777" w:rsidR="00F40558" w:rsidRDefault="00F40558" w:rsidP="00D1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0350E" w14:textId="77777777" w:rsidR="00B62764" w:rsidRPr="001D7791" w:rsidRDefault="00B62764" w:rsidP="006C0D08">
    <w:pPr>
      <w:pStyle w:val="Footer"/>
      <w:pBdr>
        <w:top w:val="single" w:sz="4" w:space="1" w:color="auto"/>
      </w:pBdr>
      <w:tabs>
        <w:tab w:val="clear" w:pos="4320"/>
        <w:tab w:val="clear" w:pos="8640"/>
        <w:tab w:val="center" w:pos="5040"/>
        <w:tab w:val="right" w:pos="10080"/>
      </w:tabs>
      <w:jc w:val="right"/>
      <w:rPr>
        <w:sz w:val="20"/>
      </w:rPr>
    </w:pPr>
    <w:r w:rsidRPr="001D7791">
      <w:rPr>
        <w:sz w:val="20"/>
      </w:rPr>
      <w:t xml:space="preserve">Page </w:t>
    </w:r>
    <w:r w:rsidR="00FC03CF" w:rsidRPr="001D7791">
      <w:rPr>
        <w:rStyle w:val="PageNumber"/>
        <w:sz w:val="20"/>
      </w:rPr>
      <w:fldChar w:fldCharType="begin"/>
    </w:r>
    <w:r w:rsidRPr="001D7791">
      <w:rPr>
        <w:rStyle w:val="PageNumber"/>
        <w:sz w:val="20"/>
      </w:rPr>
      <w:instrText xml:space="preserve"> PAGE </w:instrText>
    </w:r>
    <w:r w:rsidR="00FC03CF" w:rsidRPr="001D7791">
      <w:rPr>
        <w:rStyle w:val="PageNumber"/>
        <w:sz w:val="20"/>
      </w:rPr>
      <w:fldChar w:fldCharType="separate"/>
    </w:r>
    <w:r w:rsidR="00802117">
      <w:rPr>
        <w:rStyle w:val="PageNumber"/>
        <w:noProof/>
        <w:sz w:val="20"/>
      </w:rPr>
      <w:t>9</w:t>
    </w:r>
    <w:r w:rsidR="00FC03CF" w:rsidRPr="001D7791">
      <w:rPr>
        <w:rStyle w:val="PageNumber"/>
        <w:sz w:val="20"/>
      </w:rPr>
      <w:fldChar w:fldCharType="end"/>
    </w:r>
    <w:r w:rsidRPr="001D7791">
      <w:rPr>
        <w:rStyle w:val="PageNumber"/>
        <w:sz w:val="20"/>
      </w:rPr>
      <w:t xml:space="preserve"> of </w:t>
    </w:r>
    <w:r w:rsidR="00FC03CF" w:rsidRPr="001D7791">
      <w:rPr>
        <w:rStyle w:val="PageNumber"/>
        <w:sz w:val="20"/>
      </w:rPr>
      <w:fldChar w:fldCharType="begin"/>
    </w:r>
    <w:r w:rsidRPr="001D7791">
      <w:rPr>
        <w:rStyle w:val="PageNumber"/>
        <w:sz w:val="20"/>
      </w:rPr>
      <w:instrText xml:space="preserve"> NUMPAGES </w:instrText>
    </w:r>
    <w:r w:rsidR="00FC03CF" w:rsidRPr="001D7791">
      <w:rPr>
        <w:rStyle w:val="PageNumber"/>
        <w:sz w:val="20"/>
      </w:rPr>
      <w:fldChar w:fldCharType="separate"/>
    </w:r>
    <w:r w:rsidR="00802117">
      <w:rPr>
        <w:rStyle w:val="PageNumber"/>
        <w:noProof/>
        <w:sz w:val="20"/>
      </w:rPr>
      <w:t>9</w:t>
    </w:r>
    <w:r w:rsidR="00FC03CF" w:rsidRPr="001D7791">
      <w:rPr>
        <w:rStyle w:val="PageNumber"/>
        <w:sz w:val="20"/>
      </w:rPr>
      <w:fldChar w:fldCharType="end"/>
    </w:r>
  </w:p>
  <w:p w14:paraId="0F903511" w14:textId="77777777" w:rsidR="001E5376" w:rsidRDefault="001E5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E0FDF" w14:textId="77777777" w:rsidR="00F40558" w:rsidRDefault="00F40558" w:rsidP="00D13844">
      <w:r>
        <w:separator/>
      </w:r>
    </w:p>
  </w:footnote>
  <w:footnote w:type="continuationSeparator" w:id="0">
    <w:p w14:paraId="6FB2417E" w14:textId="77777777" w:rsidR="00F40558" w:rsidRDefault="00F40558" w:rsidP="00D13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0350D" w14:textId="75C7E0DB" w:rsidR="000C6EFB" w:rsidRPr="000C6EFB" w:rsidRDefault="000C6EFB" w:rsidP="000C6EFB">
    <w:pPr>
      <w:pStyle w:val="Header"/>
      <w:pBdr>
        <w:bottom w:val="single" w:sz="4" w:space="1" w:color="auto"/>
      </w:pBdr>
      <w:rPr>
        <w:b/>
        <w:sz w:val="24"/>
      </w:rPr>
    </w:pPr>
    <w:r w:rsidRPr="000C6EFB">
      <w:rPr>
        <w:b/>
        <w:sz w:val="24"/>
      </w:rPr>
      <w:t>Microsoft Office</w:t>
    </w:r>
    <w:r w:rsidR="005E343E">
      <w:rPr>
        <w:b/>
        <w:sz w:val="24"/>
      </w:rPr>
      <w:t xml:space="preserve"> 2013</w:t>
    </w:r>
    <w:r w:rsidR="00457A44">
      <w:rPr>
        <w:b/>
        <w:sz w:val="24"/>
      </w:rPr>
      <w:t>/</w:t>
    </w:r>
    <w:r w:rsidR="00535C59">
      <w:rPr>
        <w:b/>
        <w:sz w:val="24"/>
      </w:rPr>
      <w:t>20</w:t>
    </w:r>
    <w:r w:rsidR="00457A44">
      <w:rPr>
        <w:b/>
        <w:sz w:val="24"/>
      </w:rPr>
      <w:t>16</w:t>
    </w:r>
    <w:r w:rsidR="005E343E" w:rsidRPr="000C6EFB">
      <w:rPr>
        <w:b/>
        <w:sz w:val="24"/>
      </w:rPr>
      <w:t xml:space="preserve"> </w:t>
    </w:r>
    <w:r w:rsidRPr="000C6EFB">
      <w:rPr>
        <w:b/>
        <w:sz w:val="24"/>
      </w:rPr>
      <w:t>Project</w:t>
    </w:r>
    <w:r w:rsidRPr="000C6EFB">
      <w:ptab w:relativeTo="margin" w:alignment="center" w:leader="none"/>
    </w:r>
    <w:r w:rsidRPr="000C6EFB">
      <w:ptab w:relativeTo="margin" w:alignment="right" w:leader="none"/>
    </w:r>
    <w:r w:rsidR="00CF03CE" w:rsidRPr="00CF03CE">
      <w:rPr>
        <w:b/>
        <w:sz w:val="24"/>
      </w:rPr>
      <w:t>Accessible Excel Spreadsheet</w:t>
    </w:r>
    <w:r w:rsidR="00CF03CE">
      <w:rPr>
        <w:b/>
        <w:sz w:val="24"/>
      </w:rPr>
      <w:t>s</w:t>
    </w:r>
    <w:r w:rsidR="00CF03CE" w:rsidRPr="00CF03CE">
      <w:rPr>
        <w:b/>
        <w:sz w:val="24"/>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72DA70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5F9C64A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98487F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6CEC2964"/>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09C4DDC"/>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5430CA9"/>
    <w:multiLevelType w:val="hybridMultilevel"/>
    <w:tmpl w:val="DC9C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7147B8"/>
    <w:multiLevelType w:val="hybridMultilevel"/>
    <w:tmpl w:val="5FA0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90A5E"/>
    <w:multiLevelType w:val="hybridMultilevel"/>
    <w:tmpl w:val="DAC422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A5C5C"/>
    <w:multiLevelType w:val="hybridMultilevel"/>
    <w:tmpl w:val="EFCE3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334193"/>
    <w:multiLevelType w:val="multilevel"/>
    <w:tmpl w:val="DCEC0E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2B41D60"/>
    <w:multiLevelType w:val="hybridMultilevel"/>
    <w:tmpl w:val="384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83353"/>
    <w:multiLevelType w:val="hybridMultilevel"/>
    <w:tmpl w:val="83C0DE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7019D"/>
    <w:multiLevelType w:val="hybridMultilevel"/>
    <w:tmpl w:val="2028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01A13"/>
    <w:multiLevelType w:val="hybridMultilevel"/>
    <w:tmpl w:val="1B3A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9871E2"/>
    <w:multiLevelType w:val="hybridMultilevel"/>
    <w:tmpl w:val="81D8B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A4F0D"/>
    <w:multiLevelType w:val="hybridMultilevel"/>
    <w:tmpl w:val="D8DCEC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F69E0"/>
    <w:multiLevelType w:val="hybridMultilevel"/>
    <w:tmpl w:val="EC344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E10C68"/>
    <w:multiLevelType w:val="hybridMultilevel"/>
    <w:tmpl w:val="2124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E0B9C"/>
    <w:multiLevelType w:val="hybridMultilevel"/>
    <w:tmpl w:val="2C587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E40C58"/>
    <w:multiLevelType w:val="hybridMultilevel"/>
    <w:tmpl w:val="69D2F4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51236E"/>
    <w:multiLevelType w:val="hybridMultilevel"/>
    <w:tmpl w:val="EF06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A3D8D"/>
    <w:multiLevelType w:val="hybridMultilevel"/>
    <w:tmpl w:val="7638D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A27C9A"/>
    <w:multiLevelType w:val="hybridMultilevel"/>
    <w:tmpl w:val="DAFA2E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DB10D3"/>
    <w:multiLevelType w:val="hybridMultilevel"/>
    <w:tmpl w:val="ACBC50BE"/>
    <w:lvl w:ilvl="0" w:tplc="207238B2">
      <w:start w:val="1"/>
      <w:numFmt w:val="decimal"/>
      <w:pStyle w:val="ListNumb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6472CE"/>
    <w:multiLevelType w:val="hybridMultilevel"/>
    <w:tmpl w:val="514C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9F1C40"/>
    <w:multiLevelType w:val="singleLevel"/>
    <w:tmpl w:val="D166E16A"/>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0727BDF"/>
    <w:multiLevelType w:val="hybridMultilevel"/>
    <w:tmpl w:val="0A52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CE46D8"/>
    <w:multiLevelType w:val="hybridMultilevel"/>
    <w:tmpl w:val="0B06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9A508A"/>
    <w:multiLevelType w:val="hybridMultilevel"/>
    <w:tmpl w:val="F8300B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B2F49"/>
    <w:multiLevelType w:val="hybridMultilevel"/>
    <w:tmpl w:val="A00C9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F74552"/>
    <w:multiLevelType w:val="hybridMultilevel"/>
    <w:tmpl w:val="2BE4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5F4A18"/>
    <w:multiLevelType w:val="hybridMultilevel"/>
    <w:tmpl w:val="77207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203B0C"/>
    <w:multiLevelType w:val="hybridMultilevel"/>
    <w:tmpl w:val="E81AD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9A15B5"/>
    <w:multiLevelType w:val="multilevel"/>
    <w:tmpl w:val="384C4DB6"/>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0A701F"/>
    <w:multiLevelType w:val="hybridMultilevel"/>
    <w:tmpl w:val="4A5C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0"/>
  </w:num>
  <w:num w:numId="10">
    <w:abstractNumId w:val="33"/>
  </w:num>
  <w:num w:numId="11">
    <w:abstractNumId w:val="13"/>
  </w:num>
  <w:num w:numId="12">
    <w:abstractNumId w:val="18"/>
  </w:num>
  <w:num w:numId="13">
    <w:abstractNumId w:val="23"/>
  </w:num>
  <w:num w:numId="14">
    <w:abstractNumId w:val="23"/>
    <w:lvlOverride w:ilvl="0">
      <w:startOverride w:val="1"/>
    </w:lvlOverride>
  </w:num>
  <w:num w:numId="15">
    <w:abstractNumId w:val="34"/>
  </w:num>
  <w:num w:numId="16">
    <w:abstractNumId w:val="12"/>
  </w:num>
  <w:num w:numId="17">
    <w:abstractNumId w:val="30"/>
  </w:num>
  <w:num w:numId="18">
    <w:abstractNumId w:val="16"/>
  </w:num>
  <w:num w:numId="19">
    <w:abstractNumId w:val="31"/>
  </w:num>
  <w:num w:numId="20">
    <w:abstractNumId w:val="20"/>
  </w:num>
  <w:num w:numId="21">
    <w:abstractNumId w:val="27"/>
  </w:num>
  <w:num w:numId="22">
    <w:abstractNumId w:val="17"/>
  </w:num>
  <w:num w:numId="23">
    <w:abstractNumId w:val="24"/>
  </w:num>
  <w:num w:numId="24">
    <w:abstractNumId w:val="32"/>
  </w:num>
  <w:num w:numId="25">
    <w:abstractNumId w:val="29"/>
  </w:num>
  <w:num w:numId="26">
    <w:abstractNumId w:val="6"/>
  </w:num>
  <w:num w:numId="27">
    <w:abstractNumId w:val="26"/>
  </w:num>
  <w:num w:numId="28">
    <w:abstractNumId w:val="5"/>
  </w:num>
  <w:num w:numId="29">
    <w:abstractNumId w:val="21"/>
  </w:num>
  <w:num w:numId="30">
    <w:abstractNumId w:val="14"/>
  </w:num>
  <w:num w:numId="31">
    <w:abstractNumId w:val="11"/>
  </w:num>
  <w:num w:numId="32">
    <w:abstractNumId w:val="22"/>
  </w:num>
  <w:num w:numId="33">
    <w:abstractNumId w:val="19"/>
  </w:num>
  <w:num w:numId="34">
    <w:abstractNumId w:val="7"/>
  </w:num>
  <w:num w:numId="35">
    <w:abstractNumId w:val="15"/>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00"/>
    <w:rsid w:val="00004351"/>
    <w:rsid w:val="00004949"/>
    <w:rsid w:val="0002135F"/>
    <w:rsid w:val="00022596"/>
    <w:rsid w:val="00042476"/>
    <w:rsid w:val="0004671F"/>
    <w:rsid w:val="000617A1"/>
    <w:rsid w:val="000626B9"/>
    <w:rsid w:val="0006380F"/>
    <w:rsid w:val="00072121"/>
    <w:rsid w:val="0008781E"/>
    <w:rsid w:val="000944DC"/>
    <w:rsid w:val="000A725B"/>
    <w:rsid w:val="000A7EC6"/>
    <w:rsid w:val="000B31A9"/>
    <w:rsid w:val="000C6EFB"/>
    <w:rsid w:val="000D303C"/>
    <w:rsid w:val="000E127D"/>
    <w:rsid w:val="000F14DC"/>
    <w:rsid w:val="001050C2"/>
    <w:rsid w:val="001247AC"/>
    <w:rsid w:val="00130838"/>
    <w:rsid w:val="001312FA"/>
    <w:rsid w:val="00143D6C"/>
    <w:rsid w:val="00165CE7"/>
    <w:rsid w:val="00191D83"/>
    <w:rsid w:val="001A69D6"/>
    <w:rsid w:val="001C4FF9"/>
    <w:rsid w:val="001D7791"/>
    <w:rsid w:val="001E091A"/>
    <w:rsid w:val="001E4FDE"/>
    <w:rsid w:val="001E5376"/>
    <w:rsid w:val="001E5FE3"/>
    <w:rsid w:val="001E6CBA"/>
    <w:rsid w:val="001F7469"/>
    <w:rsid w:val="00247D97"/>
    <w:rsid w:val="00271AC5"/>
    <w:rsid w:val="00275731"/>
    <w:rsid w:val="00276D52"/>
    <w:rsid w:val="002A0575"/>
    <w:rsid w:val="002A2DEA"/>
    <w:rsid w:val="002C76F9"/>
    <w:rsid w:val="002D758A"/>
    <w:rsid w:val="0033000F"/>
    <w:rsid w:val="0033418A"/>
    <w:rsid w:val="00336FCD"/>
    <w:rsid w:val="00345C7C"/>
    <w:rsid w:val="0037158F"/>
    <w:rsid w:val="00372B7C"/>
    <w:rsid w:val="003C159F"/>
    <w:rsid w:val="003C357C"/>
    <w:rsid w:val="003E7E79"/>
    <w:rsid w:val="00415170"/>
    <w:rsid w:val="0041735F"/>
    <w:rsid w:val="00437C5E"/>
    <w:rsid w:val="0045019B"/>
    <w:rsid w:val="00457A44"/>
    <w:rsid w:val="004764F1"/>
    <w:rsid w:val="00481E0A"/>
    <w:rsid w:val="00493ED6"/>
    <w:rsid w:val="004A435A"/>
    <w:rsid w:val="004D36FE"/>
    <w:rsid w:val="004D5AA6"/>
    <w:rsid w:val="00510365"/>
    <w:rsid w:val="00516C07"/>
    <w:rsid w:val="00523DB4"/>
    <w:rsid w:val="00535C59"/>
    <w:rsid w:val="00563068"/>
    <w:rsid w:val="00572337"/>
    <w:rsid w:val="0058130D"/>
    <w:rsid w:val="00596D96"/>
    <w:rsid w:val="005B2E73"/>
    <w:rsid w:val="005B3387"/>
    <w:rsid w:val="005C4099"/>
    <w:rsid w:val="005C4824"/>
    <w:rsid w:val="005E343E"/>
    <w:rsid w:val="005E7C42"/>
    <w:rsid w:val="005F76B8"/>
    <w:rsid w:val="00610803"/>
    <w:rsid w:val="00611508"/>
    <w:rsid w:val="00623AA9"/>
    <w:rsid w:val="00637E2D"/>
    <w:rsid w:val="006518EE"/>
    <w:rsid w:val="006743A8"/>
    <w:rsid w:val="006805D0"/>
    <w:rsid w:val="00684051"/>
    <w:rsid w:val="00695A8D"/>
    <w:rsid w:val="006B447E"/>
    <w:rsid w:val="006C0D08"/>
    <w:rsid w:val="006C42A2"/>
    <w:rsid w:val="006C768D"/>
    <w:rsid w:val="006F334D"/>
    <w:rsid w:val="00716508"/>
    <w:rsid w:val="007373D1"/>
    <w:rsid w:val="007476A9"/>
    <w:rsid w:val="00781E3F"/>
    <w:rsid w:val="007962B2"/>
    <w:rsid w:val="007B0199"/>
    <w:rsid w:val="007C2506"/>
    <w:rsid w:val="007C4A1B"/>
    <w:rsid w:val="007D2ADD"/>
    <w:rsid w:val="007E212B"/>
    <w:rsid w:val="007E54E5"/>
    <w:rsid w:val="007F494E"/>
    <w:rsid w:val="007F50F0"/>
    <w:rsid w:val="00802117"/>
    <w:rsid w:val="008238BC"/>
    <w:rsid w:val="008445C7"/>
    <w:rsid w:val="00880D06"/>
    <w:rsid w:val="00882636"/>
    <w:rsid w:val="00884DE0"/>
    <w:rsid w:val="00887A15"/>
    <w:rsid w:val="0089603A"/>
    <w:rsid w:val="008A3E90"/>
    <w:rsid w:val="008A58DD"/>
    <w:rsid w:val="008B5AA6"/>
    <w:rsid w:val="008C7C09"/>
    <w:rsid w:val="008E07C7"/>
    <w:rsid w:val="008F38CD"/>
    <w:rsid w:val="008F6629"/>
    <w:rsid w:val="009000DC"/>
    <w:rsid w:val="00905B31"/>
    <w:rsid w:val="009232AB"/>
    <w:rsid w:val="009403F8"/>
    <w:rsid w:val="00942AA5"/>
    <w:rsid w:val="0095643F"/>
    <w:rsid w:val="00960275"/>
    <w:rsid w:val="009620E0"/>
    <w:rsid w:val="0096276D"/>
    <w:rsid w:val="00962ADA"/>
    <w:rsid w:val="00962FB9"/>
    <w:rsid w:val="00965353"/>
    <w:rsid w:val="009744C5"/>
    <w:rsid w:val="009B7AF4"/>
    <w:rsid w:val="009D217B"/>
    <w:rsid w:val="009E001D"/>
    <w:rsid w:val="009E7502"/>
    <w:rsid w:val="009F125F"/>
    <w:rsid w:val="009F1D38"/>
    <w:rsid w:val="009F2350"/>
    <w:rsid w:val="00A120EB"/>
    <w:rsid w:val="00A12DE2"/>
    <w:rsid w:val="00A17DC1"/>
    <w:rsid w:val="00A23E4B"/>
    <w:rsid w:val="00A31312"/>
    <w:rsid w:val="00A347E7"/>
    <w:rsid w:val="00A86BAE"/>
    <w:rsid w:val="00A91F4C"/>
    <w:rsid w:val="00AB2C76"/>
    <w:rsid w:val="00AB4B30"/>
    <w:rsid w:val="00AD2F86"/>
    <w:rsid w:val="00AE39C2"/>
    <w:rsid w:val="00AF39F0"/>
    <w:rsid w:val="00AF3D21"/>
    <w:rsid w:val="00B02DA3"/>
    <w:rsid w:val="00B06668"/>
    <w:rsid w:val="00B34052"/>
    <w:rsid w:val="00B3647A"/>
    <w:rsid w:val="00B446B9"/>
    <w:rsid w:val="00B62764"/>
    <w:rsid w:val="00B7598E"/>
    <w:rsid w:val="00B925FF"/>
    <w:rsid w:val="00B9768C"/>
    <w:rsid w:val="00BA2F67"/>
    <w:rsid w:val="00BA4651"/>
    <w:rsid w:val="00BB1474"/>
    <w:rsid w:val="00BC0D9C"/>
    <w:rsid w:val="00BC15D3"/>
    <w:rsid w:val="00BC455B"/>
    <w:rsid w:val="00BD4294"/>
    <w:rsid w:val="00BF5716"/>
    <w:rsid w:val="00C219AC"/>
    <w:rsid w:val="00C27887"/>
    <w:rsid w:val="00C3113C"/>
    <w:rsid w:val="00C33571"/>
    <w:rsid w:val="00C45605"/>
    <w:rsid w:val="00C60BB1"/>
    <w:rsid w:val="00C80D30"/>
    <w:rsid w:val="00C87983"/>
    <w:rsid w:val="00CA12D2"/>
    <w:rsid w:val="00CB2063"/>
    <w:rsid w:val="00CB57CC"/>
    <w:rsid w:val="00CB7263"/>
    <w:rsid w:val="00CC1886"/>
    <w:rsid w:val="00CD5A00"/>
    <w:rsid w:val="00CF03CE"/>
    <w:rsid w:val="00CF71A0"/>
    <w:rsid w:val="00D03D93"/>
    <w:rsid w:val="00D13844"/>
    <w:rsid w:val="00D232BB"/>
    <w:rsid w:val="00D34D2B"/>
    <w:rsid w:val="00D6183C"/>
    <w:rsid w:val="00D659EB"/>
    <w:rsid w:val="00DA5CAA"/>
    <w:rsid w:val="00DB5255"/>
    <w:rsid w:val="00DB678F"/>
    <w:rsid w:val="00DC5BE1"/>
    <w:rsid w:val="00DC749D"/>
    <w:rsid w:val="00DD5C45"/>
    <w:rsid w:val="00DE2041"/>
    <w:rsid w:val="00DE3C6C"/>
    <w:rsid w:val="00DE7785"/>
    <w:rsid w:val="00E3365F"/>
    <w:rsid w:val="00E4217A"/>
    <w:rsid w:val="00E67E24"/>
    <w:rsid w:val="00EA4062"/>
    <w:rsid w:val="00EB0D2C"/>
    <w:rsid w:val="00EB1683"/>
    <w:rsid w:val="00EB4F26"/>
    <w:rsid w:val="00EC2CF9"/>
    <w:rsid w:val="00EE1ACF"/>
    <w:rsid w:val="00EF3AA5"/>
    <w:rsid w:val="00EF6973"/>
    <w:rsid w:val="00F245EC"/>
    <w:rsid w:val="00F40558"/>
    <w:rsid w:val="00FB5ED4"/>
    <w:rsid w:val="00FC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F903477"/>
  <w15:docId w15:val="{EF264060-BB50-4EBF-8725-F98128BC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0F0"/>
    <w:pPr>
      <w:spacing w:after="120"/>
    </w:pPr>
    <w:rPr>
      <w:rFonts w:ascii="Georgia" w:hAnsi="Georgia"/>
      <w:sz w:val="22"/>
    </w:rPr>
  </w:style>
  <w:style w:type="paragraph" w:styleId="Heading1">
    <w:name w:val="heading 1"/>
    <w:basedOn w:val="Normal"/>
    <w:next w:val="Normal"/>
    <w:qFormat/>
    <w:rsid w:val="009B7AF4"/>
    <w:pPr>
      <w:keepNext/>
      <w:spacing w:before="240"/>
      <w:outlineLvl w:val="0"/>
    </w:pPr>
    <w:rPr>
      <w:rFonts w:ascii="Verdana" w:hAnsi="Verdana"/>
      <w:b/>
      <w:kern w:val="28"/>
      <w:sz w:val="28"/>
    </w:rPr>
  </w:style>
  <w:style w:type="paragraph" w:styleId="Heading2">
    <w:name w:val="heading 2"/>
    <w:basedOn w:val="Normal"/>
    <w:next w:val="Normal"/>
    <w:qFormat/>
    <w:rsid w:val="009B7AF4"/>
    <w:pPr>
      <w:keepNext/>
      <w:spacing w:before="240" w:after="60"/>
      <w:outlineLvl w:val="1"/>
    </w:pPr>
    <w:rPr>
      <w:rFonts w:ascii="Verdana" w:hAnsi="Verdana"/>
      <w:b/>
      <w:i/>
      <w:color w:val="0000FF"/>
      <w:sz w:val="26"/>
    </w:rPr>
  </w:style>
  <w:style w:type="paragraph" w:styleId="Heading3">
    <w:name w:val="heading 3"/>
    <w:basedOn w:val="Normal"/>
    <w:next w:val="Normal"/>
    <w:qFormat/>
    <w:rsid w:val="009B7AF4"/>
    <w:pPr>
      <w:keepNext/>
      <w:spacing w:before="240" w:after="60"/>
      <w:outlineLvl w:val="2"/>
    </w:pPr>
    <w:rPr>
      <w:rFonts w:ascii="Verdana" w:hAnsi="Verdana"/>
      <w:b/>
    </w:rPr>
  </w:style>
  <w:style w:type="paragraph" w:styleId="Heading4">
    <w:name w:val="heading 4"/>
    <w:basedOn w:val="Normal"/>
    <w:next w:val="Normal"/>
    <w:qFormat/>
    <w:rsid w:val="009B7AF4"/>
    <w:pPr>
      <w:keepNext/>
      <w:spacing w:before="240" w:after="60"/>
      <w:outlineLvl w:val="3"/>
    </w:pPr>
    <w:rPr>
      <w:rFonts w:ascii="Verdana" w:hAnsi="Verdana"/>
      <w:i/>
      <w:color w:val="0000FF"/>
    </w:rPr>
  </w:style>
  <w:style w:type="paragraph" w:styleId="Heading5">
    <w:name w:val="heading 5"/>
    <w:basedOn w:val="Normal"/>
    <w:next w:val="Normal"/>
    <w:qFormat/>
    <w:rsid w:val="00B02DA3"/>
    <w:pPr>
      <w:keepNext/>
      <w:spacing w:before="240" w:after="60"/>
      <w:outlineLvl w:val="4"/>
    </w:pPr>
    <w:rPr>
      <w:rFonts w:ascii="Arial" w:hAnsi="Arial"/>
    </w:rPr>
  </w:style>
  <w:style w:type="paragraph" w:styleId="Heading9">
    <w:name w:val="heading 9"/>
    <w:basedOn w:val="Normal"/>
    <w:next w:val="Normal"/>
    <w:qFormat/>
    <w:rsid w:val="00B02DA3"/>
    <w:pPr>
      <w:keepNext/>
      <w:spacing w:before="60" w:after="60"/>
      <w:outlineLvl w:val="8"/>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4A435A"/>
  </w:style>
  <w:style w:type="paragraph" w:styleId="Header">
    <w:name w:val="header"/>
    <w:basedOn w:val="Normal"/>
    <w:rsid w:val="004A435A"/>
    <w:pPr>
      <w:tabs>
        <w:tab w:val="center" w:pos="4320"/>
        <w:tab w:val="right" w:pos="8640"/>
      </w:tabs>
    </w:pPr>
  </w:style>
  <w:style w:type="paragraph" w:styleId="Footer">
    <w:name w:val="footer"/>
    <w:basedOn w:val="Normal"/>
    <w:rsid w:val="004A435A"/>
    <w:pPr>
      <w:tabs>
        <w:tab w:val="center" w:pos="4320"/>
        <w:tab w:val="right" w:pos="8640"/>
      </w:tabs>
    </w:pPr>
  </w:style>
  <w:style w:type="character" w:styleId="PageNumber">
    <w:name w:val="page number"/>
    <w:basedOn w:val="DefaultParagraphFont"/>
    <w:rsid w:val="004A435A"/>
  </w:style>
  <w:style w:type="paragraph" w:styleId="BodyText">
    <w:name w:val="Body Text"/>
    <w:basedOn w:val="Normal"/>
    <w:rsid w:val="004A435A"/>
  </w:style>
  <w:style w:type="paragraph" w:styleId="Title">
    <w:name w:val="Title"/>
    <w:basedOn w:val="Normal"/>
    <w:link w:val="TitleChar"/>
    <w:uiPriority w:val="10"/>
    <w:qFormat/>
    <w:rsid w:val="004A435A"/>
    <w:pPr>
      <w:spacing w:before="240" w:after="60"/>
      <w:jc w:val="center"/>
      <w:outlineLvl w:val="0"/>
    </w:pPr>
    <w:rPr>
      <w:rFonts w:ascii="Arial" w:hAnsi="Arial"/>
      <w:b/>
      <w:kern w:val="28"/>
      <w:sz w:val="32"/>
    </w:rPr>
  </w:style>
  <w:style w:type="paragraph" w:styleId="ListBullet">
    <w:name w:val="List Bullet"/>
    <w:basedOn w:val="Normal"/>
    <w:autoRedefine/>
    <w:uiPriority w:val="99"/>
    <w:rsid w:val="004A435A"/>
    <w:pPr>
      <w:numPr>
        <w:numId w:val="2"/>
      </w:numPr>
    </w:pPr>
  </w:style>
  <w:style w:type="paragraph" w:styleId="ListBullet2">
    <w:name w:val="List Bullet 2"/>
    <w:basedOn w:val="Normal"/>
    <w:autoRedefine/>
    <w:rsid w:val="004A435A"/>
    <w:pPr>
      <w:numPr>
        <w:numId w:val="3"/>
      </w:numPr>
    </w:pPr>
  </w:style>
  <w:style w:type="paragraph" w:styleId="ListBullet3">
    <w:name w:val="List Bullet 3"/>
    <w:basedOn w:val="Normal"/>
    <w:autoRedefine/>
    <w:rsid w:val="004A435A"/>
    <w:pPr>
      <w:numPr>
        <w:numId w:val="4"/>
      </w:numPr>
    </w:pPr>
  </w:style>
  <w:style w:type="paragraph" w:styleId="ListBullet4">
    <w:name w:val="List Bullet 4"/>
    <w:basedOn w:val="Normal"/>
    <w:autoRedefine/>
    <w:rsid w:val="004A435A"/>
    <w:pPr>
      <w:numPr>
        <w:numId w:val="5"/>
      </w:numPr>
    </w:pPr>
  </w:style>
  <w:style w:type="paragraph" w:styleId="ListBullet5">
    <w:name w:val="List Bullet 5"/>
    <w:basedOn w:val="Normal"/>
    <w:autoRedefine/>
    <w:rsid w:val="004A435A"/>
    <w:pPr>
      <w:numPr>
        <w:numId w:val="6"/>
      </w:numPr>
    </w:pPr>
  </w:style>
  <w:style w:type="paragraph" w:styleId="ListParagraph">
    <w:name w:val="List Paragraph"/>
    <w:basedOn w:val="Normal"/>
    <w:uiPriority w:val="34"/>
    <w:qFormat/>
    <w:rsid w:val="00884DE0"/>
    <w:pPr>
      <w:ind w:left="720"/>
    </w:pPr>
  </w:style>
  <w:style w:type="paragraph" w:styleId="TOCHeading">
    <w:name w:val="TOC Heading"/>
    <w:basedOn w:val="Heading1"/>
    <w:next w:val="Normal"/>
    <w:uiPriority w:val="39"/>
    <w:semiHidden/>
    <w:unhideWhenUsed/>
    <w:qFormat/>
    <w:rsid w:val="00DC5BE1"/>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DC5BE1"/>
    <w:pPr>
      <w:spacing w:after="100"/>
    </w:pPr>
  </w:style>
  <w:style w:type="paragraph" w:styleId="TOC2">
    <w:name w:val="toc 2"/>
    <w:basedOn w:val="Normal"/>
    <w:next w:val="Normal"/>
    <w:autoRedefine/>
    <w:uiPriority w:val="39"/>
    <w:rsid w:val="00DC5BE1"/>
    <w:pPr>
      <w:spacing w:after="100"/>
      <w:ind w:left="220"/>
    </w:pPr>
  </w:style>
  <w:style w:type="paragraph" w:styleId="TOC3">
    <w:name w:val="toc 3"/>
    <w:basedOn w:val="Normal"/>
    <w:next w:val="Normal"/>
    <w:autoRedefine/>
    <w:uiPriority w:val="39"/>
    <w:rsid w:val="00DC5BE1"/>
    <w:pPr>
      <w:spacing w:after="100"/>
      <w:ind w:left="440"/>
    </w:pPr>
  </w:style>
  <w:style w:type="character" w:styleId="Hyperlink">
    <w:name w:val="Hyperlink"/>
    <w:basedOn w:val="DefaultParagraphFont"/>
    <w:uiPriority w:val="99"/>
    <w:unhideWhenUsed/>
    <w:rsid w:val="00DC5BE1"/>
    <w:rPr>
      <w:color w:val="0000FF" w:themeColor="hyperlink"/>
      <w:u w:val="single"/>
    </w:rPr>
  </w:style>
  <w:style w:type="paragraph" w:styleId="BalloonText">
    <w:name w:val="Balloon Text"/>
    <w:basedOn w:val="Normal"/>
    <w:link w:val="BalloonTextChar"/>
    <w:rsid w:val="00DC5BE1"/>
    <w:pPr>
      <w:spacing w:after="0"/>
    </w:pPr>
    <w:rPr>
      <w:rFonts w:ascii="Tahoma" w:hAnsi="Tahoma" w:cs="Tahoma"/>
      <w:sz w:val="16"/>
      <w:szCs w:val="16"/>
    </w:rPr>
  </w:style>
  <w:style w:type="character" w:customStyle="1" w:styleId="BalloonTextChar">
    <w:name w:val="Balloon Text Char"/>
    <w:basedOn w:val="DefaultParagraphFont"/>
    <w:link w:val="BalloonText"/>
    <w:rsid w:val="00DC5BE1"/>
    <w:rPr>
      <w:rFonts w:ascii="Tahoma" w:hAnsi="Tahoma" w:cs="Tahoma"/>
      <w:sz w:val="16"/>
      <w:szCs w:val="16"/>
    </w:rPr>
  </w:style>
  <w:style w:type="character" w:customStyle="1" w:styleId="TitleChar">
    <w:name w:val="Title Char"/>
    <w:basedOn w:val="DefaultParagraphFont"/>
    <w:link w:val="Title"/>
    <w:uiPriority w:val="10"/>
    <w:rsid w:val="00CF03CE"/>
    <w:rPr>
      <w:rFonts w:ascii="Arial" w:hAnsi="Arial"/>
      <w:b/>
      <w:kern w:val="28"/>
      <w:sz w:val="32"/>
    </w:rPr>
  </w:style>
  <w:style w:type="paragraph" w:styleId="ListNumber">
    <w:name w:val="List Number"/>
    <w:basedOn w:val="Normal"/>
    <w:uiPriority w:val="99"/>
    <w:rsid w:val="00CF03CE"/>
    <w:pPr>
      <w:numPr>
        <w:numId w:val="13"/>
      </w:numPr>
      <w:tabs>
        <w:tab w:val="left" w:pos="720"/>
      </w:tabs>
      <w:spacing w:after="0"/>
      <w:contextualSpacing/>
    </w:pPr>
    <w:rPr>
      <w:rFonts w:eastAsiaTheme="minorHAnsi" w:cstheme="minorBidi"/>
      <w:sz w:val="24"/>
      <w:szCs w:val="24"/>
    </w:rPr>
  </w:style>
  <w:style w:type="paragraph" w:styleId="ListContinue">
    <w:name w:val="List Continue"/>
    <w:basedOn w:val="BodyText"/>
    <w:uiPriority w:val="99"/>
    <w:rsid w:val="00CF03CE"/>
    <w:pPr>
      <w:tabs>
        <w:tab w:val="left" w:pos="720"/>
      </w:tabs>
      <w:ind w:left="360"/>
      <w:contextualSpacing/>
    </w:pPr>
    <w:rPr>
      <w:rFonts w:eastAsiaTheme="minorHAnsi" w:cstheme="minorBidi"/>
      <w:sz w:val="24"/>
      <w:szCs w:val="24"/>
    </w:rPr>
  </w:style>
  <w:style w:type="character" w:styleId="Strong">
    <w:name w:val="Strong"/>
    <w:basedOn w:val="DefaultParagraphFont"/>
    <w:uiPriority w:val="22"/>
    <w:qFormat/>
    <w:rsid w:val="00CF03CE"/>
    <w:rPr>
      <w:b/>
      <w:bCs/>
    </w:rPr>
  </w:style>
  <w:style w:type="character" w:styleId="CommentReference">
    <w:name w:val="annotation reference"/>
    <w:basedOn w:val="DefaultParagraphFont"/>
    <w:semiHidden/>
    <w:unhideWhenUsed/>
    <w:rsid w:val="005E343E"/>
    <w:rPr>
      <w:sz w:val="16"/>
      <w:szCs w:val="16"/>
    </w:rPr>
  </w:style>
  <w:style w:type="paragraph" w:styleId="CommentText">
    <w:name w:val="annotation text"/>
    <w:basedOn w:val="Normal"/>
    <w:link w:val="CommentTextChar"/>
    <w:semiHidden/>
    <w:unhideWhenUsed/>
    <w:rsid w:val="005E343E"/>
    <w:rPr>
      <w:sz w:val="20"/>
    </w:rPr>
  </w:style>
  <w:style w:type="character" w:customStyle="1" w:styleId="CommentTextChar">
    <w:name w:val="Comment Text Char"/>
    <w:basedOn w:val="DefaultParagraphFont"/>
    <w:link w:val="CommentText"/>
    <w:semiHidden/>
    <w:rsid w:val="005E343E"/>
    <w:rPr>
      <w:rFonts w:ascii="Georgia" w:hAnsi="Georgia"/>
    </w:rPr>
  </w:style>
  <w:style w:type="paragraph" w:styleId="CommentSubject">
    <w:name w:val="annotation subject"/>
    <w:basedOn w:val="CommentText"/>
    <w:next w:val="CommentText"/>
    <w:link w:val="CommentSubjectChar"/>
    <w:semiHidden/>
    <w:unhideWhenUsed/>
    <w:rsid w:val="005E343E"/>
    <w:rPr>
      <w:b/>
      <w:bCs/>
    </w:rPr>
  </w:style>
  <w:style w:type="character" w:customStyle="1" w:styleId="CommentSubjectChar">
    <w:name w:val="Comment Subject Char"/>
    <w:basedOn w:val="CommentTextChar"/>
    <w:link w:val="CommentSubject"/>
    <w:semiHidden/>
    <w:rsid w:val="005E343E"/>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6225">
      <w:bodyDiv w:val="1"/>
      <w:marLeft w:val="0"/>
      <w:marRight w:val="0"/>
      <w:marTop w:val="0"/>
      <w:marBottom w:val="0"/>
      <w:divBdr>
        <w:top w:val="none" w:sz="0" w:space="0" w:color="auto"/>
        <w:left w:val="none" w:sz="0" w:space="0" w:color="auto"/>
        <w:bottom w:val="none" w:sz="0" w:space="0" w:color="auto"/>
        <w:right w:val="none" w:sz="0" w:space="0" w:color="auto"/>
      </w:divBdr>
    </w:div>
    <w:div w:id="216820917">
      <w:bodyDiv w:val="1"/>
      <w:marLeft w:val="0"/>
      <w:marRight w:val="0"/>
      <w:marTop w:val="0"/>
      <w:marBottom w:val="0"/>
      <w:divBdr>
        <w:top w:val="none" w:sz="0" w:space="0" w:color="auto"/>
        <w:left w:val="none" w:sz="0" w:space="0" w:color="auto"/>
        <w:bottom w:val="none" w:sz="0" w:space="0" w:color="auto"/>
        <w:right w:val="none" w:sz="0" w:space="0" w:color="auto"/>
      </w:divBdr>
    </w:div>
    <w:div w:id="593322157">
      <w:bodyDiv w:val="1"/>
      <w:marLeft w:val="0"/>
      <w:marRight w:val="0"/>
      <w:marTop w:val="0"/>
      <w:marBottom w:val="0"/>
      <w:divBdr>
        <w:top w:val="none" w:sz="0" w:space="0" w:color="auto"/>
        <w:left w:val="none" w:sz="0" w:space="0" w:color="auto"/>
        <w:bottom w:val="none" w:sz="0" w:space="0" w:color="auto"/>
        <w:right w:val="none" w:sz="0" w:space="0" w:color="auto"/>
      </w:divBdr>
    </w:div>
    <w:div w:id="958025437">
      <w:bodyDiv w:val="1"/>
      <w:marLeft w:val="0"/>
      <w:marRight w:val="0"/>
      <w:marTop w:val="0"/>
      <w:marBottom w:val="0"/>
      <w:divBdr>
        <w:top w:val="none" w:sz="0" w:space="0" w:color="auto"/>
        <w:left w:val="none" w:sz="0" w:space="0" w:color="auto"/>
        <w:bottom w:val="none" w:sz="0" w:space="0" w:color="auto"/>
        <w:right w:val="none" w:sz="0" w:space="0" w:color="auto"/>
      </w:divBdr>
    </w:div>
    <w:div w:id="1763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jp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image" Target="media/image13.jpg"/><Relationship Id="rId10" Type="http://schemas.openxmlformats.org/officeDocument/2006/relationships/endnotes" Target="endnotes.xml"/><Relationship Id="rId19" Type="http://schemas.openxmlformats.org/officeDocument/2006/relationships/image" Target="media/image9.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image" Target="media/image12.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AS Standard Document" ma:contentTypeID="0x0101001647267FEFB08C4C83906FA45C1C3A0A004F5784B352E876469283BDD2CD5897EF" ma:contentTypeVersion="10" ma:contentTypeDescription="The standard set of meta tags that should be used by most OAS documents. This can be done either directly or indirectly by use of a child document type." ma:contentTypeScope="" ma:versionID="260f861d14aea848a1d99d53180e5887">
  <xsd:schema xmlns:xsd="http://www.w3.org/2001/XMLSchema" xmlns:xs="http://www.w3.org/2001/XMLSchema" xmlns:p="http://schemas.microsoft.com/office/2006/metadata/properties" xmlns:ns2="http://schemas.microsoft.com/sharepoint/v3" xmlns:ns3="a4361ec8-9c60-444f-8f8a-c532ea8da7f4" targetNamespace="http://schemas.microsoft.com/office/2006/metadata/properties" ma:root="true" ma:fieldsID="eba0fd5ea9633fe38111abc140bc1376" ns2:_="" ns3:_="">
    <xsd:import namespace="http://schemas.microsoft.com/sharepoint/v3"/>
    <xsd:import namespace="a4361ec8-9c60-444f-8f8a-c532ea8da7f4"/>
    <xsd:element name="properties">
      <xsd:complexType>
        <xsd:sequence>
          <xsd:element name="documentManagement">
            <xsd:complexType>
              <xsd:all>
                <xsd:element ref="ns2:KpiDescription" minOccurs="0"/>
                <xsd:element ref="ns3:TaxKeywordTaxHTField" minOccurs="0"/>
                <xsd:element ref="ns3:TaxCatchAll" minOccurs="0"/>
                <xsd:element ref="ns3: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4"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61ec8-9c60-444f-8f8a-c532ea8da7f4" elementFormDefault="qualified">
    <xsd:import namespace="http://schemas.microsoft.com/office/2006/documentManagement/types"/>
    <xsd:import namespace="http://schemas.microsoft.com/office/infopath/2007/PartnerControls"/>
    <xsd:element name="TaxKeywordTaxHTField" ma:index="8" ma:taxonomy="true" ma:internalName="TaxKeywordTaxHTField" ma:taxonomyFieldName="TaxKeyword" ma:displayName="Enterprise Keywords" ma:readOnly="false" ma:fieldId="{23f27201-bee3-471e-b2e7-b64fd8b7ca38}" ma:taxonomyMulti="true" ma:sspId="d843331a-5832-43d4-89ab-8e4db81a9baf"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b249d621-4107-4d09-89b3-263c52659dd0}" ma:internalName="TaxCatchAll" ma:showField="CatchAllData" ma:web="a4361ec8-9c60-444f-8f8a-c532ea8da7f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249d621-4107-4d09-89b3-263c52659dd0}" ma:internalName="TaxCatchAllLabel" ma:readOnly="true" ma:showField="CatchAllDataLabel" ma:web="a4361ec8-9c60-444f-8f8a-c532ea8da7f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a4361ec8-9c60-444f-8f8a-c532ea8da7f4">
      <Terms xmlns="http://schemas.microsoft.com/office/infopath/2007/PartnerControls">
        <TermInfo xmlns="http://schemas.microsoft.com/office/infopath/2007/PartnerControls">
          <TermName xmlns="http://schemas.microsoft.com/office/infopath/2007/PartnerControls">accessibility</TermName>
          <TermId xmlns="http://schemas.microsoft.com/office/infopath/2007/PartnerControls">3506c1ef-b41c-4ed8-82d8-ac6f2fd06d5d</TermId>
        </TermInfo>
      </Terms>
    </TaxKeywordTaxHTField>
    <TaxCatchAll xmlns="a4361ec8-9c60-444f-8f8a-c532ea8da7f4">
      <Value>145</Value>
    </TaxCatchAll>
    <Kpi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30AEF-1410-4AA1-BDFD-827A5CBE6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361ec8-9c60-444f-8f8a-c532ea8da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C62292-8E69-4A6A-8FFC-A95E39E5219D}">
  <ds:schemaRef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a4361ec8-9c60-444f-8f8a-c532ea8da7f4"/>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58753AAF-46EA-4C0E-BE93-5352995AC947}">
  <ds:schemaRefs>
    <ds:schemaRef ds:uri="http://schemas.microsoft.com/sharepoint/v3/contenttype/forms"/>
  </ds:schemaRefs>
</ds:datastoreItem>
</file>

<file path=customXml/itemProps4.xml><?xml version="1.0" encoding="utf-8"?>
<ds:datastoreItem xmlns:ds="http://schemas.openxmlformats.org/officeDocument/2006/customXml" ds:itemID="{9224D1AD-4F1D-4012-B41D-2E3C8FD7B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6EF87199</Template>
  <TotalTime>0</TotalTime>
  <Pages>9</Pages>
  <Words>1751</Words>
  <Characters>9477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Excel Accessible Part 1 Transcript</vt:lpstr>
    </vt:vector>
  </TitlesOfParts>
  <Company>TWC</Company>
  <LinksUpToDate>false</LinksUpToDate>
  <CharactersWithSpaces>11206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 Accessible Part 1 Transcript</dc:title>
  <dc:creator>PMO</dc:creator>
  <cp:keywords>accessibility</cp:keywords>
  <cp:lastModifiedBy>Fran Robertson</cp:lastModifiedBy>
  <cp:revision>2</cp:revision>
  <cp:lastPrinted>2016-07-19T16:13:00Z</cp:lastPrinted>
  <dcterms:created xsi:type="dcterms:W3CDTF">2017-05-12T14:41:00Z</dcterms:created>
  <dcterms:modified xsi:type="dcterms:W3CDTF">2017-05-12T14:41:00Z</dcterms:modified>
  <cp:category>accessible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0x0101001647267FEFB08C4C83906FA45C1C3A0A004F5784B352E876469283BDD2CD5897EF</vt:lpwstr>
  </property>
  <property fmtid="{D5CDD505-2E9C-101B-9397-08002B2CF9AE}" pid="3" name="TaxKeyword">
    <vt:lpwstr>145;#accessibility|3506c1ef-b41c-4ed8-82d8-ac6f2fd06d5d</vt:lpwstr>
  </property>
</Properties>
</file>