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21" w:rsidRPr="0099506B" w:rsidRDefault="00184221" w:rsidP="00184221">
      <w:pPr>
        <w:pStyle w:val="Heading1"/>
      </w:pPr>
      <w:bookmarkStart w:id="0" w:name="_Toc324146779"/>
      <w:bookmarkStart w:id="1" w:name="_Toc324146902"/>
      <w:bookmarkStart w:id="2" w:name="_Toc324152098"/>
      <w:bookmarkStart w:id="3" w:name="_Toc329615165"/>
      <w:bookmarkStart w:id="4" w:name="_Toc332837207"/>
      <w:r w:rsidRPr="0099506B">
        <w:t>Word 2010: Converting to PDF</w:t>
      </w:r>
      <w:bookmarkStart w:id="5" w:name="_Toc324146903"/>
      <w:bookmarkEnd w:id="0"/>
      <w:bookmarkEnd w:id="1"/>
      <w:bookmarkEnd w:id="2"/>
      <w:bookmarkEnd w:id="3"/>
      <w:bookmarkEnd w:id="4"/>
    </w:p>
    <w:sdt>
      <w:sdtPr>
        <w:rPr>
          <w:rFonts w:ascii="Georgia" w:eastAsia="Times New Roman" w:hAnsi="Georgia" w:cs="Times New Roman"/>
          <w:b w:val="0"/>
          <w:bCs w:val="0"/>
          <w:color w:val="auto"/>
          <w:sz w:val="22"/>
          <w:szCs w:val="20"/>
          <w:lang w:eastAsia="en-US"/>
        </w:rPr>
        <w:id w:val="950215443"/>
        <w:docPartObj>
          <w:docPartGallery w:val="Table of Contents"/>
          <w:docPartUnique/>
        </w:docPartObj>
      </w:sdtPr>
      <w:sdtEndPr>
        <w:rPr>
          <w:noProof/>
        </w:rPr>
      </w:sdtEndPr>
      <w:sdtContent>
        <w:p w:rsidR="00184221" w:rsidRPr="0099506B" w:rsidRDefault="00184221">
          <w:pPr>
            <w:pStyle w:val="TOCHeading"/>
          </w:pPr>
          <w:r w:rsidRPr="0099506B">
            <w:t>Contents</w:t>
          </w:r>
        </w:p>
        <w:p w:rsidR="005E64B8" w:rsidRDefault="00184221">
          <w:pPr>
            <w:pStyle w:val="TOC1"/>
            <w:tabs>
              <w:tab w:val="right" w:leader="dot" w:pos="10790"/>
            </w:tabs>
            <w:rPr>
              <w:rFonts w:asciiTheme="minorHAnsi" w:eastAsiaTheme="minorEastAsia" w:hAnsiTheme="minorHAnsi" w:cstheme="minorBidi"/>
              <w:noProof/>
              <w:szCs w:val="22"/>
            </w:rPr>
          </w:pPr>
          <w:r w:rsidRPr="0099506B">
            <w:fldChar w:fldCharType="begin"/>
          </w:r>
          <w:r w:rsidRPr="0099506B">
            <w:instrText xml:space="preserve"> TOC \o "1-3" \h \z \u </w:instrText>
          </w:r>
          <w:r w:rsidRPr="0099506B">
            <w:fldChar w:fldCharType="separate"/>
          </w:r>
          <w:hyperlink w:anchor="_Toc332837207" w:history="1">
            <w:r w:rsidR="005E64B8" w:rsidRPr="0051153D">
              <w:rPr>
                <w:rStyle w:val="Hyperlink"/>
                <w:noProof/>
              </w:rPr>
              <w:t>Word 2010: Converting to PDF</w:t>
            </w:r>
            <w:r w:rsidR="005E64B8">
              <w:rPr>
                <w:noProof/>
                <w:webHidden/>
              </w:rPr>
              <w:tab/>
            </w:r>
            <w:r w:rsidR="005E64B8">
              <w:rPr>
                <w:noProof/>
                <w:webHidden/>
              </w:rPr>
              <w:fldChar w:fldCharType="begin"/>
            </w:r>
            <w:r w:rsidR="005E64B8">
              <w:rPr>
                <w:noProof/>
                <w:webHidden/>
              </w:rPr>
              <w:instrText xml:space="preserve"> PAGEREF _Toc332837207 \h </w:instrText>
            </w:r>
            <w:r w:rsidR="005E64B8">
              <w:rPr>
                <w:noProof/>
                <w:webHidden/>
              </w:rPr>
            </w:r>
            <w:r w:rsidR="005E64B8">
              <w:rPr>
                <w:noProof/>
                <w:webHidden/>
              </w:rPr>
              <w:fldChar w:fldCharType="separate"/>
            </w:r>
            <w:r w:rsidR="005E64B8">
              <w:rPr>
                <w:noProof/>
                <w:webHidden/>
              </w:rPr>
              <w:t>1</w:t>
            </w:r>
            <w:r w:rsidR="005E64B8">
              <w:rPr>
                <w:noProof/>
                <w:webHidden/>
              </w:rPr>
              <w:fldChar w:fldCharType="end"/>
            </w:r>
          </w:hyperlink>
        </w:p>
        <w:p w:rsidR="005E64B8" w:rsidRDefault="00475137">
          <w:pPr>
            <w:pStyle w:val="TOC2"/>
            <w:tabs>
              <w:tab w:val="right" w:leader="dot" w:pos="10790"/>
            </w:tabs>
            <w:rPr>
              <w:rFonts w:asciiTheme="minorHAnsi" w:eastAsiaTheme="minorEastAsia" w:hAnsiTheme="minorHAnsi" w:cstheme="minorBidi"/>
              <w:noProof/>
              <w:szCs w:val="22"/>
            </w:rPr>
          </w:pPr>
          <w:hyperlink w:anchor="_Toc332837208" w:history="1">
            <w:r w:rsidR="005E64B8" w:rsidRPr="0051153D">
              <w:rPr>
                <w:rStyle w:val="Hyperlink"/>
                <w:noProof/>
              </w:rPr>
              <w:t>Introduction</w:t>
            </w:r>
            <w:r w:rsidR="005E64B8">
              <w:rPr>
                <w:noProof/>
                <w:webHidden/>
              </w:rPr>
              <w:tab/>
            </w:r>
            <w:r w:rsidR="005E64B8">
              <w:rPr>
                <w:noProof/>
                <w:webHidden/>
              </w:rPr>
              <w:fldChar w:fldCharType="begin"/>
            </w:r>
            <w:r w:rsidR="005E64B8">
              <w:rPr>
                <w:noProof/>
                <w:webHidden/>
              </w:rPr>
              <w:instrText xml:space="preserve"> PAGEREF _Toc332837208 \h </w:instrText>
            </w:r>
            <w:r w:rsidR="005E64B8">
              <w:rPr>
                <w:noProof/>
                <w:webHidden/>
              </w:rPr>
            </w:r>
            <w:r w:rsidR="005E64B8">
              <w:rPr>
                <w:noProof/>
                <w:webHidden/>
              </w:rPr>
              <w:fldChar w:fldCharType="separate"/>
            </w:r>
            <w:r w:rsidR="005E64B8">
              <w:rPr>
                <w:noProof/>
                <w:webHidden/>
              </w:rPr>
              <w:t>1</w:t>
            </w:r>
            <w:r w:rsidR="005E64B8">
              <w:rPr>
                <w:noProof/>
                <w:webHidden/>
              </w:rPr>
              <w:fldChar w:fldCharType="end"/>
            </w:r>
          </w:hyperlink>
        </w:p>
        <w:p w:rsidR="005E64B8" w:rsidRDefault="00475137">
          <w:pPr>
            <w:pStyle w:val="TOC2"/>
            <w:tabs>
              <w:tab w:val="right" w:leader="dot" w:pos="10790"/>
            </w:tabs>
            <w:rPr>
              <w:rFonts w:asciiTheme="minorHAnsi" w:eastAsiaTheme="minorEastAsia" w:hAnsiTheme="minorHAnsi" w:cstheme="minorBidi"/>
              <w:noProof/>
              <w:szCs w:val="22"/>
            </w:rPr>
          </w:pPr>
          <w:hyperlink w:anchor="_Toc332837209" w:history="1">
            <w:r w:rsidR="005E64B8" w:rsidRPr="0051153D">
              <w:rPr>
                <w:rStyle w:val="Hyperlink"/>
                <w:noProof/>
              </w:rPr>
              <w:t>First Make Your Word Document Accessible</w:t>
            </w:r>
            <w:r w:rsidR="005E64B8">
              <w:rPr>
                <w:noProof/>
                <w:webHidden/>
              </w:rPr>
              <w:tab/>
            </w:r>
            <w:r w:rsidR="005E64B8">
              <w:rPr>
                <w:noProof/>
                <w:webHidden/>
              </w:rPr>
              <w:fldChar w:fldCharType="begin"/>
            </w:r>
            <w:r w:rsidR="005E64B8">
              <w:rPr>
                <w:noProof/>
                <w:webHidden/>
              </w:rPr>
              <w:instrText xml:space="preserve"> PAGEREF _Toc332837209 \h </w:instrText>
            </w:r>
            <w:r w:rsidR="005E64B8">
              <w:rPr>
                <w:noProof/>
                <w:webHidden/>
              </w:rPr>
            </w:r>
            <w:r w:rsidR="005E64B8">
              <w:rPr>
                <w:noProof/>
                <w:webHidden/>
              </w:rPr>
              <w:fldChar w:fldCharType="separate"/>
            </w:r>
            <w:r w:rsidR="005E64B8">
              <w:rPr>
                <w:noProof/>
                <w:webHidden/>
              </w:rPr>
              <w:t>1</w:t>
            </w:r>
            <w:r w:rsidR="005E64B8">
              <w:rPr>
                <w:noProof/>
                <w:webHidden/>
              </w:rPr>
              <w:fldChar w:fldCharType="end"/>
            </w:r>
          </w:hyperlink>
        </w:p>
        <w:p w:rsidR="005E64B8" w:rsidRDefault="00475137">
          <w:pPr>
            <w:pStyle w:val="TOC2"/>
            <w:tabs>
              <w:tab w:val="right" w:leader="dot" w:pos="10790"/>
            </w:tabs>
            <w:rPr>
              <w:rFonts w:asciiTheme="minorHAnsi" w:eastAsiaTheme="minorEastAsia" w:hAnsiTheme="minorHAnsi" w:cstheme="minorBidi"/>
              <w:noProof/>
              <w:szCs w:val="22"/>
            </w:rPr>
          </w:pPr>
          <w:hyperlink w:anchor="_Toc332837210" w:history="1">
            <w:r w:rsidR="005E64B8" w:rsidRPr="0051153D">
              <w:rPr>
                <w:rStyle w:val="Hyperlink"/>
                <w:noProof/>
              </w:rPr>
              <w:t>Saving to PDF</w:t>
            </w:r>
            <w:r w:rsidR="005E64B8">
              <w:rPr>
                <w:noProof/>
                <w:webHidden/>
              </w:rPr>
              <w:tab/>
            </w:r>
            <w:r w:rsidR="005E64B8">
              <w:rPr>
                <w:noProof/>
                <w:webHidden/>
              </w:rPr>
              <w:fldChar w:fldCharType="begin"/>
            </w:r>
            <w:r w:rsidR="005E64B8">
              <w:rPr>
                <w:noProof/>
                <w:webHidden/>
              </w:rPr>
              <w:instrText xml:space="preserve"> PAGEREF _Toc332837210 \h </w:instrText>
            </w:r>
            <w:r w:rsidR="005E64B8">
              <w:rPr>
                <w:noProof/>
                <w:webHidden/>
              </w:rPr>
            </w:r>
            <w:r w:rsidR="005E64B8">
              <w:rPr>
                <w:noProof/>
                <w:webHidden/>
              </w:rPr>
              <w:fldChar w:fldCharType="separate"/>
            </w:r>
            <w:r w:rsidR="005E64B8">
              <w:rPr>
                <w:noProof/>
                <w:webHidden/>
              </w:rPr>
              <w:t>1</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1" w:history="1">
            <w:r w:rsidR="005E64B8" w:rsidRPr="0051153D">
              <w:rPr>
                <w:rStyle w:val="Hyperlink"/>
                <w:noProof/>
              </w:rPr>
              <w:t>Using the Word ‘Save As’ Function</w:t>
            </w:r>
            <w:r w:rsidR="005E64B8">
              <w:rPr>
                <w:noProof/>
                <w:webHidden/>
              </w:rPr>
              <w:tab/>
            </w:r>
            <w:r w:rsidR="005E64B8">
              <w:rPr>
                <w:noProof/>
                <w:webHidden/>
              </w:rPr>
              <w:fldChar w:fldCharType="begin"/>
            </w:r>
            <w:r w:rsidR="005E64B8">
              <w:rPr>
                <w:noProof/>
                <w:webHidden/>
              </w:rPr>
              <w:instrText xml:space="preserve"> PAGEREF _Toc332837211 \h </w:instrText>
            </w:r>
            <w:r w:rsidR="005E64B8">
              <w:rPr>
                <w:noProof/>
                <w:webHidden/>
              </w:rPr>
            </w:r>
            <w:r w:rsidR="005E64B8">
              <w:rPr>
                <w:noProof/>
                <w:webHidden/>
              </w:rPr>
              <w:fldChar w:fldCharType="separate"/>
            </w:r>
            <w:r w:rsidR="005E64B8">
              <w:rPr>
                <w:noProof/>
                <w:webHidden/>
              </w:rPr>
              <w:t>1</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2" w:history="1">
            <w:r w:rsidR="005E64B8" w:rsidRPr="0051153D">
              <w:rPr>
                <w:rStyle w:val="Hyperlink"/>
                <w:noProof/>
              </w:rPr>
              <w:t>Using the Adobe Acrobat Plugin</w:t>
            </w:r>
            <w:r w:rsidR="005E64B8">
              <w:rPr>
                <w:noProof/>
                <w:webHidden/>
              </w:rPr>
              <w:tab/>
            </w:r>
            <w:r w:rsidR="005E64B8">
              <w:rPr>
                <w:noProof/>
                <w:webHidden/>
              </w:rPr>
              <w:fldChar w:fldCharType="begin"/>
            </w:r>
            <w:r w:rsidR="005E64B8">
              <w:rPr>
                <w:noProof/>
                <w:webHidden/>
              </w:rPr>
              <w:instrText xml:space="preserve"> PAGEREF _Toc332837212 \h </w:instrText>
            </w:r>
            <w:r w:rsidR="005E64B8">
              <w:rPr>
                <w:noProof/>
                <w:webHidden/>
              </w:rPr>
            </w:r>
            <w:r w:rsidR="005E64B8">
              <w:rPr>
                <w:noProof/>
                <w:webHidden/>
              </w:rPr>
              <w:fldChar w:fldCharType="separate"/>
            </w:r>
            <w:r w:rsidR="005E64B8">
              <w:rPr>
                <w:noProof/>
                <w:webHidden/>
              </w:rPr>
              <w:t>3</w:t>
            </w:r>
            <w:r w:rsidR="005E64B8">
              <w:rPr>
                <w:noProof/>
                <w:webHidden/>
              </w:rPr>
              <w:fldChar w:fldCharType="end"/>
            </w:r>
          </w:hyperlink>
        </w:p>
        <w:p w:rsidR="005E64B8" w:rsidRDefault="00475137">
          <w:pPr>
            <w:pStyle w:val="TOC2"/>
            <w:tabs>
              <w:tab w:val="right" w:leader="dot" w:pos="10790"/>
            </w:tabs>
            <w:rPr>
              <w:rFonts w:asciiTheme="minorHAnsi" w:eastAsiaTheme="minorEastAsia" w:hAnsiTheme="minorHAnsi" w:cstheme="minorBidi"/>
              <w:noProof/>
              <w:szCs w:val="22"/>
            </w:rPr>
          </w:pPr>
          <w:hyperlink w:anchor="_Toc332837213" w:history="1">
            <w:r w:rsidR="005E64B8" w:rsidRPr="0051153D">
              <w:rPr>
                <w:rStyle w:val="Hyperlink"/>
                <w:noProof/>
              </w:rPr>
              <w:t>Steps to take after the Save to PDF is Complete</w:t>
            </w:r>
            <w:r w:rsidR="005E64B8">
              <w:rPr>
                <w:noProof/>
                <w:webHidden/>
              </w:rPr>
              <w:tab/>
            </w:r>
            <w:r w:rsidR="005E64B8">
              <w:rPr>
                <w:noProof/>
                <w:webHidden/>
              </w:rPr>
              <w:fldChar w:fldCharType="begin"/>
            </w:r>
            <w:r w:rsidR="005E64B8">
              <w:rPr>
                <w:noProof/>
                <w:webHidden/>
              </w:rPr>
              <w:instrText xml:space="preserve"> PAGEREF _Toc332837213 \h </w:instrText>
            </w:r>
            <w:r w:rsidR="005E64B8">
              <w:rPr>
                <w:noProof/>
                <w:webHidden/>
              </w:rPr>
            </w:r>
            <w:r w:rsidR="005E64B8">
              <w:rPr>
                <w:noProof/>
                <w:webHidden/>
              </w:rPr>
              <w:fldChar w:fldCharType="separate"/>
            </w:r>
            <w:r w:rsidR="005E64B8">
              <w:rPr>
                <w:noProof/>
                <w:webHidden/>
              </w:rPr>
              <w:t>5</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4" w:history="1">
            <w:r w:rsidR="005E64B8" w:rsidRPr="0051153D">
              <w:rPr>
                <w:rStyle w:val="Hyperlink"/>
                <w:noProof/>
              </w:rPr>
              <w:t>Common Problem Areas</w:t>
            </w:r>
            <w:r w:rsidR="005E64B8">
              <w:rPr>
                <w:noProof/>
                <w:webHidden/>
              </w:rPr>
              <w:tab/>
            </w:r>
            <w:r w:rsidR="005E64B8">
              <w:rPr>
                <w:noProof/>
                <w:webHidden/>
              </w:rPr>
              <w:fldChar w:fldCharType="begin"/>
            </w:r>
            <w:r w:rsidR="005E64B8">
              <w:rPr>
                <w:noProof/>
                <w:webHidden/>
              </w:rPr>
              <w:instrText xml:space="preserve"> PAGEREF _Toc332837214 \h </w:instrText>
            </w:r>
            <w:r w:rsidR="005E64B8">
              <w:rPr>
                <w:noProof/>
                <w:webHidden/>
              </w:rPr>
            </w:r>
            <w:r w:rsidR="005E64B8">
              <w:rPr>
                <w:noProof/>
                <w:webHidden/>
              </w:rPr>
              <w:fldChar w:fldCharType="separate"/>
            </w:r>
            <w:r w:rsidR="005E64B8">
              <w:rPr>
                <w:noProof/>
                <w:webHidden/>
              </w:rPr>
              <w:t>5</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5" w:history="1">
            <w:r w:rsidR="005E64B8" w:rsidRPr="0051153D">
              <w:rPr>
                <w:rStyle w:val="Hyperlink"/>
                <w:noProof/>
              </w:rPr>
              <w:t>Testing with Adobe Reader</w:t>
            </w:r>
            <w:r w:rsidR="005E64B8">
              <w:rPr>
                <w:noProof/>
                <w:webHidden/>
              </w:rPr>
              <w:tab/>
            </w:r>
            <w:r w:rsidR="005E64B8">
              <w:rPr>
                <w:noProof/>
                <w:webHidden/>
              </w:rPr>
              <w:fldChar w:fldCharType="begin"/>
            </w:r>
            <w:r w:rsidR="005E64B8">
              <w:rPr>
                <w:noProof/>
                <w:webHidden/>
              </w:rPr>
              <w:instrText xml:space="preserve"> PAGEREF _Toc332837215 \h </w:instrText>
            </w:r>
            <w:r w:rsidR="005E64B8">
              <w:rPr>
                <w:noProof/>
                <w:webHidden/>
              </w:rPr>
            </w:r>
            <w:r w:rsidR="005E64B8">
              <w:rPr>
                <w:noProof/>
                <w:webHidden/>
              </w:rPr>
              <w:fldChar w:fldCharType="separate"/>
            </w:r>
            <w:r w:rsidR="005E64B8">
              <w:rPr>
                <w:noProof/>
                <w:webHidden/>
              </w:rPr>
              <w:t>5</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6" w:history="1">
            <w:r w:rsidR="005E64B8" w:rsidRPr="0051153D">
              <w:rPr>
                <w:rStyle w:val="Hyperlink"/>
                <w:noProof/>
              </w:rPr>
              <w:t>Testing with Acrobat Professional</w:t>
            </w:r>
            <w:r w:rsidR="005E64B8">
              <w:rPr>
                <w:noProof/>
                <w:webHidden/>
              </w:rPr>
              <w:tab/>
            </w:r>
            <w:r w:rsidR="005E64B8">
              <w:rPr>
                <w:noProof/>
                <w:webHidden/>
              </w:rPr>
              <w:fldChar w:fldCharType="begin"/>
            </w:r>
            <w:r w:rsidR="005E64B8">
              <w:rPr>
                <w:noProof/>
                <w:webHidden/>
              </w:rPr>
              <w:instrText xml:space="preserve"> PAGEREF _Toc332837216 \h </w:instrText>
            </w:r>
            <w:r w:rsidR="005E64B8">
              <w:rPr>
                <w:noProof/>
                <w:webHidden/>
              </w:rPr>
            </w:r>
            <w:r w:rsidR="005E64B8">
              <w:rPr>
                <w:noProof/>
                <w:webHidden/>
              </w:rPr>
              <w:fldChar w:fldCharType="separate"/>
            </w:r>
            <w:r w:rsidR="005E64B8">
              <w:rPr>
                <w:noProof/>
                <w:webHidden/>
              </w:rPr>
              <w:t>6</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7" w:history="1">
            <w:r w:rsidR="005E64B8" w:rsidRPr="0051153D">
              <w:rPr>
                <w:rStyle w:val="Hyperlink"/>
                <w:noProof/>
              </w:rPr>
              <w:t>Testing with a Screen Reader</w:t>
            </w:r>
            <w:r w:rsidR="005E64B8">
              <w:rPr>
                <w:noProof/>
                <w:webHidden/>
              </w:rPr>
              <w:tab/>
            </w:r>
            <w:r w:rsidR="005E64B8">
              <w:rPr>
                <w:noProof/>
                <w:webHidden/>
              </w:rPr>
              <w:fldChar w:fldCharType="begin"/>
            </w:r>
            <w:r w:rsidR="005E64B8">
              <w:rPr>
                <w:noProof/>
                <w:webHidden/>
              </w:rPr>
              <w:instrText xml:space="preserve"> PAGEREF _Toc332837217 \h </w:instrText>
            </w:r>
            <w:r w:rsidR="005E64B8">
              <w:rPr>
                <w:noProof/>
                <w:webHidden/>
              </w:rPr>
            </w:r>
            <w:r w:rsidR="005E64B8">
              <w:rPr>
                <w:noProof/>
                <w:webHidden/>
              </w:rPr>
              <w:fldChar w:fldCharType="separate"/>
            </w:r>
            <w:r w:rsidR="005E64B8">
              <w:rPr>
                <w:noProof/>
                <w:webHidden/>
              </w:rPr>
              <w:t>6</w:t>
            </w:r>
            <w:r w:rsidR="005E64B8">
              <w:rPr>
                <w:noProof/>
                <w:webHidden/>
              </w:rPr>
              <w:fldChar w:fldCharType="end"/>
            </w:r>
          </w:hyperlink>
        </w:p>
        <w:p w:rsidR="005E64B8" w:rsidRDefault="00475137">
          <w:pPr>
            <w:pStyle w:val="TOC3"/>
            <w:tabs>
              <w:tab w:val="right" w:leader="dot" w:pos="10790"/>
            </w:tabs>
            <w:rPr>
              <w:rFonts w:asciiTheme="minorHAnsi" w:eastAsiaTheme="minorEastAsia" w:hAnsiTheme="minorHAnsi" w:cstheme="minorBidi"/>
              <w:noProof/>
              <w:szCs w:val="22"/>
            </w:rPr>
          </w:pPr>
          <w:hyperlink w:anchor="_Toc332837218" w:history="1">
            <w:r w:rsidR="005E64B8" w:rsidRPr="0051153D">
              <w:rPr>
                <w:rStyle w:val="Hyperlink"/>
                <w:noProof/>
              </w:rPr>
              <w:t>Get Help from Your Accessibility Coordinator</w:t>
            </w:r>
            <w:r w:rsidR="005E64B8">
              <w:rPr>
                <w:noProof/>
                <w:webHidden/>
              </w:rPr>
              <w:tab/>
            </w:r>
            <w:r w:rsidR="005E64B8">
              <w:rPr>
                <w:noProof/>
                <w:webHidden/>
              </w:rPr>
              <w:fldChar w:fldCharType="begin"/>
            </w:r>
            <w:r w:rsidR="005E64B8">
              <w:rPr>
                <w:noProof/>
                <w:webHidden/>
              </w:rPr>
              <w:instrText xml:space="preserve"> PAGEREF _Toc332837218 \h </w:instrText>
            </w:r>
            <w:r w:rsidR="005E64B8">
              <w:rPr>
                <w:noProof/>
                <w:webHidden/>
              </w:rPr>
            </w:r>
            <w:r w:rsidR="005E64B8">
              <w:rPr>
                <w:noProof/>
                <w:webHidden/>
              </w:rPr>
              <w:fldChar w:fldCharType="separate"/>
            </w:r>
            <w:r w:rsidR="005E64B8">
              <w:rPr>
                <w:noProof/>
                <w:webHidden/>
              </w:rPr>
              <w:t>6</w:t>
            </w:r>
            <w:r w:rsidR="005E64B8">
              <w:rPr>
                <w:noProof/>
                <w:webHidden/>
              </w:rPr>
              <w:fldChar w:fldCharType="end"/>
            </w:r>
          </w:hyperlink>
        </w:p>
        <w:p w:rsidR="005E64B8" w:rsidRDefault="00475137">
          <w:pPr>
            <w:pStyle w:val="TOC2"/>
            <w:tabs>
              <w:tab w:val="right" w:leader="dot" w:pos="10790"/>
            </w:tabs>
            <w:rPr>
              <w:rFonts w:asciiTheme="minorHAnsi" w:eastAsiaTheme="minorEastAsia" w:hAnsiTheme="minorHAnsi" w:cstheme="minorBidi"/>
              <w:noProof/>
              <w:szCs w:val="22"/>
            </w:rPr>
          </w:pPr>
          <w:hyperlink w:anchor="_Toc332837219" w:history="1">
            <w:r w:rsidR="005E64B8" w:rsidRPr="0051153D">
              <w:rPr>
                <w:rStyle w:val="Hyperlink"/>
                <w:noProof/>
              </w:rPr>
              <w:t>Conclusion</w:t>
            </w:r>
            <w:r w:rsidR="005E64B8">
              <w:rPr>
                <w:noProof/>
                <w:webHidden/>
              </w:rPr>
              <w:tab/>
            </w:r>
            <w:r w:rsidR="005E64B8">
              <w:rPr>
                <w:noProof/>
                <w:webHidden/>
              </w:rPr>
              <w:fldChar w:fldCharType="begin"/>
            </w:r>
            <w:r w:rsidR="005E64B8">
              <w:rPr>
                <w:noProof/>
                <w:webHidden/>
              </w:rPr>
              <w:instrText xml:space="preserve"> PAGEREF _Toc332837219 \h </w:instrText>
            </w:r>
            <w:r w:rsidR="005E64B8">
              <w:rPr>
                <w:noProof/>
                <w:webHidden/>
              </w:rPr>
            </w:r>
            <w:r w:rsidR="005E64B8">
              <w:rPr>
                <w:noProof/>
                <w:webHidden/>
              </w:rPr>
              <w:fldChar w:fldCharType="separate"/>
            </w:r>
            <w:r w:rsidR="005E64B8">
              <w:rPr>
                <w:noProof/>
                <w:webHidden/>
              </w:rPr>
              <w:t>6</w:t>
            </w:r>
            <w:r w:rsidR="005E64B8">
              <w:rPr>
                <w:noProof/>
                <w:webHidden/>
              </w:rPr>
              <w:fldChar w:fldCharType="end"/>
            </w:r>
          </w:hyperlink>
        </w:p>
        <w:p w:rsidR="00184221" w:rsidRPr="0099506B" w:rsidRDefault="00184221">
          <w:r w:rsidRPr="0099506B">
            <w:rPr>
              <w:b/>
              <w:bCs/>
              <w:noProof/>
            </w:rPr>
            <w:fldChar w:fldCharType="end"/>
          </w:r>
        </w:p>
      </w:sdtContent>
    </w:sdt>
    <w:p w:rsidR="00184221" w:rsidRPr="0099506B" w:rsidRDefault="00184221" w:rsidP="00184221">
      <w:pPr>
        <w:pStyle w:val="Heading2"/>
      </w:pPr>
      <w:bookmarkStart w:id="6" w:name="_Toc329615166"/>
      <w:bookmarkStart w:id="7" w:name="_Toc332837208"/>
      <w:bookmarkEnd w:id="5"/>
      <w:r w:rsidRPr="0099506B">
        <w:t>Introduction</w:t>
      </w:r>
      <w:bookmarkEnd w:id="6"/>
      <w:bookmarkEnd w:id="7"/>
    </w:p>
    <w:p w:rsidR="00184221" w:rsidRPr="0099506B" w:rsidRDefault="00184221" w:rsidP="00184221">
      <w:r w:rsidRPr="0099506B">
        <w:t>PDF stands for Portable Document Format. PDF is the de facto standard for sharing documents on the web. In this module we will discuss ways to create and test an accessible PDF made from a Word 2010 document.</w:t>
      </w:r>
    </w:p>
    <w:p w:rsidR="00184221" w:rsidRPr="0099506B" w:rsidRDefault="00184221" w:rsidP="00184221">
      <w:pPr>
        <w:pStyle w:val="Heading2"/>
      </w:pPr>
      <w:bookmarkStart w:id="8" w:name="_Toc329615167"/>
      <w:bookmarkStart w:id="9" w:name="_Toc332837209"/>
      <w:r w:rsidRPr="0099506B">
        <w:t>First Make Your Word Document Accessible</w:t>
      </w:r>
      <w:bookmarkEnd w:id="8"/>
      <w:bookmarkEnd w:id="9"/>
    </w:p>
    <w:p w:rsidR="00184221" w:rsidRPr="0099506B" w:rsidRDefault="00184221" w:rsidP="00184221">
      <w:r w:rsidRPr="0099506B">
        <w:t>An accessible Word document uses proper heading styles, list styles for numbered and bulleted lists, and alternative text for images. When you convert the document to PDF using the proper save options, the same heading levels, list styles, and alt text will be found in the resulting PDF file.</w:t>
      </w:r>
    </w:p>
    <w:p w:rsidR="00184221" w:rsidRPr="0099506B" w:rsidRDefault="00184221" w:rsidP="00184221">
      <w:pPr>
        <w:pStyle w:val="Heading2"/>
      </w:pPr>
      <w:bookmarkStart w:id="10" w:name="_Toc329615168"/>
      <w:bookmarkStart w:id="11" w:name="_Toc332837210"/>
      <w:r w:rsidRPr="0099506B">
        <w:t>Saving to PDF</w:t>
      </w:r>
      <w:bookmarkEnd w:id="10"/>
      <w:bookmarkEnd w:id="11"/>
    </w:p>
    <w:p w:rsidR="00184221" w:rsidRPr="0099506B" w:rsidRDefault="00184221" w:rsidP="00184221">
      <w:r w:rsidRPr="0099506B">
        <w:t>To convert your Word docume</w:t>
      </w:r>
      <w:r w:rsidR="005E6517" w:rsidRPr="0099506B">
        <w:t xml:space="preserve">nt to PDF, use either the Word </w:t>
      </w:r>
      <w:r w:rsidRPr="0099506B">
        <w:rPr>
          <w:b/>
        </w:rPr>
        <w:t>Save As</w:t>
      </w:r>
      <w:r w:rsidRPr="0099506B">
        <w:t xml:space="preserve"> function or the Adobe Acrobat </w:t>
      </w:r>
      <w:r w:rsidRPr="0099506B">
        <w:rPr>
          <w:b/>
        </w:rPr>
        <w:t>Create PDF</w:t>
      </w:r>
      <w:r w:rsidRPr="0099506B">
        <w:t xml:space="preserve"> plugin. We discuss both methods here.</w:t>
      </w:r>
    </w:p>
    <w:p w:rsidR="00184221" w:rsidRPr="0099506B" w:rsidRDefault="00184221" w:rsidP="00184221">
      <w:pPr>
        <w:pStyle w:val="Heading3"/>
      </w:pPr>
      <w:bookmarkStart w:id="12" w:name="_Toc329615169"/>
      <w:bookmarkStart w:id="13" w:name="_Toc332837211"/>
      <w:r w:rsidRPr="0099506B">
        <w:t>Using the Word ‘Save As’ Function</w:t>
      </w:r>
      <w:bookmarkEnd w:id="12"/>
      <w:bookmarkEnd w:id="13"/>
    </w:p>
    <w:p w:rsidR="00184221" w:rsidRPr="0099506B" w:rsidRDefault="00184221" w:rsidP="00184221">
      <w:r w:rsidRPr="0099506B">
        <w:t xml:space="preserve">The most common method to use is the Word “Save As” function since no additional software is required. </w:t>
      </w:r>
    </w:p>
    <w:p w:rsidR="00184221" w:rsidRPr="0099506B" w:rsidRDefault="00184221" w:rsidP="00184221">
      <w:r w:rsidRPr="0099506B">
        <w:t>To convert your Word document to PDF:</w:t>
      </w:r>
    </w:p>
    <w:p w:rsidR="00184221" w:rsidRPr="0099506B" w:rsidRDefault="00184221" w:rsidP="00EA120F">
      <w:pPr>
        <w:pStyle w:val="ListParagraph"/>
        <w:numPr>
          <w:ilvl w:val="0"/>
          <w:numId w:val="20"/>
        </w:numPr>
      </w:pPr>
      <w:r w:rsidRPr="0099506B">
        <w:t xml:space="preserve">Choose the </w:t>
      </w:r>
      <w:r w:rsidRPr="0099506B">
        <w:rPr>
          <w:b/>
        </w:rPr>
        <w:t>Save As</w:t>
      </w:r>
      <w:r w:rsidRPr="0099506B">
        <w:t xml:space="preserve"> option, either in the </w:t>
      </w:r>
      <w:r w:rsidRPr="0099506B">
        <w:rPr>
          <w:b/>
        </w:rPr>
        <w:t>File</w:t>
      </w:r>
      <w:r w:rsidRPr="0099506B">
        <w:t xml:space="preserve"> tab or the </w:t>
      </w:r>
      <w:r w:rsidRPr="0099506B">
        <w:rPr>
          <w:b/>
        </w:rPr>
        <w:t>Productivity</w:t>
      </w:r>
      <w:r w:rsidRPr="0099506B">
        <w:t>/</w:t>
      </w:r>
      <w:r w:rsidRPr="0099506B">
        <w:rPr>
          <w:b/>
        </w:rPr>
        <w:t>Accessibility</w:t>
      </w:r>
      <w:r w:rsidRPr="0099506B">
        <w:t xml:space="preserve"> tab on the Word ribbon.  Using the keyboard, the quickest way to open the Save As dialog is to press </w:t>
      </w:r>
      <w:r w:rsidRPr="0099506B">
        <w:rPr>
          <w:b/>
        </w:rPr>
        <w:t>Alt+F,</w:t>
      </w:r>
      <w:r w:rsidR="00A44466" w:rsidRPr="0099506B">
        <w:t xml:space="preserve"> then</w:t>
      </w:r>
      <w:r w:rsidRPr="0099506B">
        <w:rPr>
          <w:b/>
        </w:rPr>
        <w:t xml:space="preserve"> A</w:t>
      </w:r>
      <w:r w:rsidRPr="0099506B">
        <w:t>.</w:t>
      </w:r>
    </w:p>
    <w:p w:rsidR="00184221" w:rsidRPr="0099506B" w:rsidRDefault="00184221" w:rsidP="00EA120F">
      <w:pPr>
        <w:pStyle w:val="ListParagraph"/>
        <w:numPr>
          <w:ilvl w:val="0"/>
          <w:numId w:val="20"/>
        </w:numPr>
      </w:pPr>
      <w:r w:rsidRPr="0099506B">
        <w:t xml:space="preserve">In the </w:t>
      </w:r>
      <w:r w:rsidRPr="0099506B">
        <w:rPr>
          <w:b/>
        </w:rPr>
        <w:t>Save As</w:t>
      </w:r>
      <w:r w:rsidRPr="0099506B">
        <w:t xml:space="preserve"> dialog, choose the </w:t>
      </w:r>
      <w:r w:rsidRPr="0099506B">
        <w:rPr>
          <w:b/>
        </w:rPr>
        <w:t>PDF</w:t>
      </w:r>
      <w:r w:rsidRPr="0099506B">
        <w:t xml:space="preserve"> option in the </w:t>
      </w:r>
      <w:r w:rsidR="00A44466" w:rsidRPr="0099506B">
        <w:rPr>
          <w:b/>
        </w:rPr>
        <w:t>Save As t</w:t>
      </w:r>
      <w:r w:rsidRPr="0099506B">
        <w:rPr>
          <w:b/>
        </w:rPr>
        <w:t>ype</w:t>
      </w:r>
      <w:r w:rsidRPr="0099506B">
        <w:t xml:space="preserve"> field.</w:t>
      </w:r>
    </w:p>
    <w:p w:rsidR="00184221" w:rsidRPr="0099506B" w:rsidRDefault="00184221" w:rsidP="00EA120F">
      <w:pPr>
        <w:pStyle w:val="ListParagraph"/>
        <w:numPr>
          <w:ilvl w:val="1"/>
          <w:numId w:val="20"/>
        </w:numPr>
      </w:pPr>
      <w:r w:rsidRPr="0099506B">
        <w:t>When you select PDF, you will notice that some new</w:t>
      </w:r>
      <w:r w:rsidR="00B562B6" w:rsidRPr="0099506B">
        <w:t xml:space="preserve"> options appear below the </w:t>
      </w:r>
      <w:r w:rsidR="00B562B6" w:rsidRPr="0099506B">
        <w:rPr>
          <w:b/>
        </w:rPr>
        <w:t>Save a</w:t>
      </w:r>
      <w:r w:rsidRPr="0099506B">
        <w:rPr>
          <w:b/>
        </w:rPr>
        <w:t xml:space="preserve">s </w:t>
      </w:r>
      <w:r w:rsidR="00B562B6" w:rsidRPr="0099506B">
        <w:rPr>
          <w:b/>
        </w:rPr>
        <w:t>t</w:t>
      </w:r>
      <w:r w:rsidRPr="0099506B">
        <w:rPr>
          <w:b/>
        </w:rPr>
        <w:t>ype</w:t>
      </w:r>
      <w:r w:rsidRPr="0099506B">
        <w:t xml:space="preserve"> field.</w:t>
      </w:r>
    </w:p>
    <w:p w:rsidR="00184221" w:rsidRPr="0099506B" w:rsidRDefault="00184221" w:rsidP="00EA120F">
      <w:pPr>
        <w:pStyle w:val="ListParagraph"/>
        <w:numPr>
          <w:ilvl w:val="0"/>
          <w:numId w:val="20"/>
        </w:numPr>
      </w:pPr>
      <w:r w:rsidRPr="0099506B">
        <w:lastRenderedPageBreak/>
        <w:t xml:space="preserve">Before you save the document, first open the </w:t>
      </w:r>
      <w:r w:rsidRPr="0099506B">
        <w:rPr>
          <w:b/>
        </w:rPr>
        <w:t>Options</w:t>
      </w:r>
      <w:r w:rsidRPr="0099506B">
        <w:t xml:space="preserve"> dialog by pressing the </w:t>
      </w:r>
      <w:r w:rsidRPr="0099506B">
        <w:rPr>
          <w:b/>
        </w:rPr>
        <w:t>Options</w:t>
      </w:r>
      <w:r w:rsidRPr="0099506B">
        <w:t xml:space="preserve"> button.</w:t>
      </w:r>
    </w:p>
    <w:p w:rsidR="007E3813" w:rsidRPr="0099506B" w:rsidRDefault="007E3813" w:rsidP="007E3813">
      <w:pPr>
        <w:pStyle w:val="ListParagraph"/>
      </w:pPr>
      <w:r w:rsidRPr="0099506B">
        <w:rPr>
          <w:noProof/>
        </w:rPr>
        <w:drawing>
          <wp:inline distT="0" distB="0" distL="0" distR="0" wp14:anchorId="600B7D3C" wp14:editId="33D0559E">
            <wp:extent cx="5600700" cy="1104900"/>
            <wp:effectExtent l="19050" t="19050" r="19050" b="19050"/>
            <wp:docPr id="1" name="Picture 1" descr="Screenshot of Save As dialog showing Save as type = PDF with arrow pointing to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00700" cy="1104900"/>
                    </a:xfrm>
                    <a:prstGeom prst="rect">
                      <a:avLst/>
                    </a:prstGeom>
                    <a:ln>
                      <a:solidFill>
                        <a:schemeClr val="accent1"/>
                      </a:solidFill>
                    </a:ln>
                  </pic:spPr>
                </pic:pic>
              </a:graphicData>
            </a:graphic>
          </wp:inline>
        </w:drawing>
      </w:r>
    </w:p>
    <w:p w:rsidR="00184221" w:rsidRPr="0099506B" w:rsidRDefault="00184221" w:rsidP="00EA120F">
      <w:pPr>
        <w:pStyle w:val="ListParagraph"/>
        <w:numPr>
          <w:ilvl w:val="0"/>
          <w:numId w:val="20"/>
        </w:numPr>
      </w:pPr>
      <w:r w:rsidRPr="0099506B">
        <w:t xml:space="preserve">In the </w:t>
      </w:r>
      <w:r w:rsidR="00EA120F" w:rsidRPr="0099506B">
        <w:rPr>
          <w:b/>
        </w:rPr>
        <w:t>O</w:t>
      </w:r>
      <w:r w:rsidRPr="0099506B">
        <w:rPr>
          <w:b/>
        </w:rPr>
        <w:t>ptions</w:t>
      </w:r>
      <w:r w:rsidRPr="0099506B">
        <w:t xml:space="preserve"> dialog, be sure these checkboxes are checked in the Include Non-Printing Information section:</w:t>
      </w:r>
    </w:p>
    <w:p w:rsidR="00184221" w:rsidRPr="0099506B" w:rsidRDefault="00184221" w:rsidP="00EA120F">
      <w:pPr>
        <w:pStyle w:val="ListParagraph"/>
        <w:numPr>
          <w:ilvl w:val="1"/>
          <w:numId w:val="20"/>
        </w:numPr>
        <w:rPr>
          <w:b/>
        </w:rPr>
      </w:pPr>
      <w:r w:rsidRPr="0099506B">
        <w:rPr>
          <w:b/>
        </w:rPr>
        <w:t>Create Bookmarks using</w:t>
      </w:r>
      <w:r w:rsidR="00F83BD4" w:rsidRPr="0099506B">
        <w:rPr>
          <w:b/>
        </w:rPr>
        <w:t>:</w:t>
      </w:r>
      <w:r w:rsidRPr="0099506B">
        <w:rPr>
          <w:b/>
        </w:rPr>
        <w:t xml:space="preserve"> Headings</w:t>
      </w:r>
    </w:p>
    <w:p w:rsidR="00184221" w:rsidRPr="0099506B" w:rsidRDefault="00F83BD4" w:rsidP="00EA120F">
      <w:pPr>
        <w:pStyle w:val="ListParagraph"/>
        <w:numPr>
          <w:ilvl w:val="1"/>
          <w:numId w:val="20"/>
        </w:numPr>
        <w:rPr>
          <w:b/>
        </w:rPr>
      </w:pPr>
      <w:r w:rsidRPr="0099506B">
        <w:rPr>
          <w:b/>
        </w:rPr>
        <w:t>Document p</w:t>
      </w:r>
      <w:r w:rsidR="00184221" w:rsidRPr="0099506B">
        <w:rPr>
          <w:b/>
        </w:rPr>
        <w:t>roperties</w:t>
      </w:r>
    </w:p>
    <w:p w:rsidR="00184221" w:rsidRPr="0099506B" w:rsidRDefault="00F83BD4" w:rsidP="00EA120F">
      <w:pPr>
        <w:pStyle w:val="ListParagraph"/>
        <w:numPr>
          <w:ilvl w:val="1"/>
          <w:numId w:val="20"/>
        </w:numPr>
        <w:rPr>
          <w:b/>
        </w:rPr>
      </w:pPr>
      <w:r w:rsidRPr="0099506B">
        <w:rPr>
          <w:b/>
        </w:rPr>
        <w:t>Document s</w:t>
      </w:r>
      <w:r w:rsidR="00184221" w:rsidRPr="0099506B">
        <w:rPr>
          <w:b/>
        </w:rPr>
        <w:t>tructure tags for accessibility</w:t>
      </w:r>
    </w:p>
    <w:p w:rsidR="000C266A" w:rsidRPr="0099506B" w:rsidRDefault="000C266A" w:rsidP="000C266A">
      <w:pPr>
        <w:pStyle w:val="ListParagraph"/>
        <w:ind w:left="1440"/>
        <w:rPr>
          <w:b/>
        </w:rPr>
      </w:pPr>
      <w:bookmarkStart w:id="14" w:name="_GoBack"/>
      <w:r w:rsidRPr="0099506B">
        <w:rPr>
          <w:noProof/>
        </w:rPr>
        <w:drawing>
          <wp:inline distT="0" distB="0" distL="0" distR="0" wp14:anchorId="5A715AAD" wp14:editId="49B0753D">
            <wp:extent cx="2113365" cy="3289954"/>
            <wp:effectExtent l="19050" t="19050" r="20320" b="24765"/>
            <wp:docPr id="4" name="Picture 4" descr="Screenshot of Word Save As PDF Options dialog with Create bookmarks using headings, Document properties, and Document structure tags for accessibility checkbox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2901" cy="3289232"/>
                    </a:xfrm>
                    <a:prstGeom prst="rect">
                      <a:avLst/>
                    </a:prstGeom>
                    <a:ln>
                      <a:solidFill>
                        <a:schemeClr val="accent1"/>
                      </a:solidFill>
                    </a:ln>
                  </pic:spPr>
                </pic:pic>
              </a:graphicData>
            </a:graphic>
          </wp:inline>
        </w:drawing>
      </w:r>
      <w:bookmarkEnd w:id="14"/>
    </w:p>
    <w:p w:rsidR="00184221" w:rsidRPr="0099506B" w:rsidRDefault="00184221" w:rsidP="00EC3B71">
      <w:pPr>
        <w:pStyle w:val="ListParagraph"/>
        <w:numPr>
          <w:ilvl w:val="1"/>
          <w:numId w:val="20"/>
        </w:numPr>
      </w:pPr>
      <w:r w:rsidRPr="0099506B">
        <w:t xml:space="preserve">Note that if the </w:t>
      </w:r>
      <w:r w:rsidR="00587820">
        <w:rPr>
          <w:b/>
        </w:rPr>
        <w:t>Create b</w:t>
      </w:r>
      <w:r w:rsidRPr="0099506B">
        <w:rPr>
          <w:b/>
        </w:rPr>
        <w:t>ookmarks</w:t>
      </w:r>
      <w:r w:rsidRPr="0099506B">
        <w:t xml:space="preserve"> checkbox is not selectable, that means your document does not contain any headings. If that is so, go back and add headings to your document, as appropriate.</w:t>
      </w:r>
    </w:p>
    <w:p w:rsidR="00184221" w:rsidRPr="0099506B" w:rsidRDefault="00184221" w:rsidP="00EC3B71">
      <w:pPr>
        <w:pStyle w:val="ListParagraph"/>
        <w:numPr>
          <w:ilvl w:val="1"/>
          <w:numId w:val="20"/>
        </w:numPr>
      </w:pPr>
      <w:r w:rsidRPr="0099506B">
        <w:t>You do not need to change any other options.</w:t>
      </w:r>
      <w:r w:rsidRPr="0099506B" w:rsidDel="00E64F75">
        <w:t xml:space="preserve"> </w:t>
      </w:r>
    </w:p>
    <w:p w:rsidR="00184221" w:rsidRPr="0099506B" w:rsidRDefault="00184221" w:rsidP="00EC3B71">
      <w:pPr>
        <w:pStyle w:val="ListParagraph"/>
        <w:numPr>
          <w:ilvl w:val="1"/>
          <w:numId w:val="20"/>
        </w:numPr>
      </w:pPr>
      <w:r w:rsidRPr="0099506B">
        <w:t xml:space="preserve">Click </w:t>
      </w:r>
      <w:r w:rsidRPr="0099506B">
        <w:rPr>
          <w:b/>
        </w:rPr>
        <w:t>OK</w:t>
      </w:r>
      <w:r w:rsidRPr="0099506B">
        <w:t xml:space="preserve"> to save the options and return to the </w:t>
      </w:r>
      <w:r w:rsidRPr="0099506B">
        <w:rPr>
          <w:b/>
        </w:rPr>
        <w:t>Save As</w:t>
      </w:r>
      <w:r w:rsidRPr="0099506B">
        <w:t xml:space="preserve"> dialog.</w:t>
      </w:r>
    </w:p>
    <w:p w:rsidR="00184221" w:rsidRPr="0099506B" w:rsidRDefault="00184221" w:rsidP="00EA120F">
      <w:pPr>
        <w:pStyle w:val="ListParagraph"/>
        <w:numPr>
          <w:ilvl w:val="0"/>
          <w:numId w:val="20"/>
        </w:numPr>
      </w:pPr>
      <w:r w:rsidRPr="0099506B">
        <w:t xml:space="preserve">If you wish, you can change the </w:t>
      </w:r>
      <w:r w:rsidRPr="0099506B">
        <w:rPr>
          <w:b/>
        </w:rPr>
        <w:t>File name</w:t>
      </w:r>
      <w:r w:rsidRPr="0099506B">
        <w:t xml:space="preserve">. </w:t>
      </w:r>
    </w:p>
    <w:p w:rsidR="00184221" w:rsidRPr="0099506B" w:rsidRDefault="00184221" w:rsidP="00EA120F">
      <w:pPr>
        <w:pStyle w:val="ListParagraph"/>
        <w:numPr>
          <w:ilvl w:val="0"/>
          <w:numId w:val="20"/>
        </w:numPr>
      </w:pPr>
      <w:r w:rsidRPr="0099506B">
        <w:t xml:space="preserve">Finally, click the </w:t>
      </w:r>
      <w:r w:rsidRPr="0099506B">
        <w:rPr>
          <w:b/>
        </w:rPr>
        <w:t>Save</w:t>
      </w:r>
      <w:r w:rsidRPr="0099506B">
        <w:t xml:space="preserve"> button to create the PDF document. Your new PDF document will be saved using the file name and options you selected.</w:t>
      </w:r>
    </w:p>
    <w:p w:rsidR="00184221" w:rsidRPr="0099506B" w:rsidRDefault="00184221" w:rsidP="00184221">
      <w:pPr>
        <w:pStyle w:val="Heading3"/>
      </w:pPr>
      <w:bookmarkStart w:id="15" w:name="_Toc329615170"/>
      <w:bookmarkStart w:id="16" w:name="_Toc332837212"/>
      <w:r w:rsidRPr="0099506B">
        <w:lastRenderedPageBreak/>
        <w:t>Using the Adobe Acrobat Plugin</w:t>
      </w:r>
      <w:bookmarkEnd w:id="15"/>
      <w:bookmarkEnd w:id="16"/>
      <w:r w:rsidRPr="0099506B">
        <w:t xml:space="preserve"> </w:t>
      </w:r>
    </w:p>
    <w:p w:rsidR="00184221" w:rsidRPr="0099506B" w:rsidRDefault="00184221" w:rsidP="00184221">
      <w:r w:rsidRPr="0099506B">
        <w:t>If you have Adobe Acrobat Professional software installed, you can use the Acrobat plugin to create your PDF file. Remember that with Word 2010 you must use Adobe Acrobat Professional version 10 or above.</w:t>
      </w:r>
    </w:p>
    <w:p w:rsidR="00776907" w:rsidRPr="0099506B" w:rsidRDefault="00776907" w:rsidP="00184221">
      <w:r w:rsidRPr="0099506B">
        <w:rPr>
          <w:noProof/>
        </w:rPr>
        <w:drawing>
          <wp:inline distT="0" distB="0" distL="0" distR="0" wp14:anchorId="118E8F90" wp14:editId="25263818">
            <wp:extent cx="2969260" cy="725805"/>
            <wp:effectExtent l="19050" t="19050" r="21590" b="17145"/>
            <wp:docPr id="8" name="Picture 8" descr="Adobe Acrobat 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725805"/>
                    </a:xfrm>
                    <a:prstGeom prst="rect">
                      <a:avLst/>
                    </a:prstGeom>
                    <a:noFill/>
                    <a:ln>
                      <a:solidFill>
                        <a:schemeClr val="accent1"/>
                      </a:solidFill>
                    </a:ln>
                  </pic:spPr>
                </pic:pic>
              </a:graphicData>
            </a:graphic>
          </wp:inline>
        </w:drawing>
      </w:r>
    </w:p>
    <w:p w:rsidR="00184221" w:rsidRPr="0099506B" w:rsidRDefault="00184221" w:rsidP="00184221">
      <w:r w:rsidRPr="0099506B">
        <w:t xml:space="preserve">The Acrobat software is not required to create a PDF, but it does provide more control over the tags that will be created when your Word document is saved in PDF format. </w:t>
      </w:r>
    </w:p>
    <w:p w:rsidR="00184221" w:rsidRPr="0099506B" w:rsidRDefault="00184221" w:rsidP="00184221">
      <w:r w:rsidRPr="0099506B">
        <w:t>When the Adobe Acrobat plugin is installed, a</w:t>
      </w:r>
      <w:r w:rsidR="007E3813" w:rsidRPr="0099506B">
        <w:t xml:space="preserve">n </w:t>
      </w:r>
      <w:r w:rsidR="007E3813" w:rsidRPr="0099506B">
        <w:rPr>
          <w:b/>
        </w:rPr>
        <w:t>Acrobat</w:t>
      </w:r>
      <w:r w:rsidRPr="0099506B">
        <w:t xml:space="preserve"> tab appears in the Word ribbon. The controls for creating a PDF file using the plugin are found in the </w:t>
      </w:r>
      <w:r w:rsidRPr="0099506B">
        <w:rPr>
          <w:b/>
        </w:rPr>
        <w:t>Acrobat</w:t>
      </w:r>
      <w:r w:rsidRPr="0099506B">
        <w:t xml:space="preserve"> tab.</w:t>
      </w:r>
    </w:p>
    <w:p w:rsidR="000C266A" w:rsidRPr="0099506B" w:rsidRDefault="000C266A" w:rsidP="00EA6AEB">
      <w:r w:rsidRPr="0099506B">
        <w:rPr>
          <w:noProof/>
        </w:rPr>
        <w:drawing>
          <wp:inline distT="0" distB="0" distL="0" distR="0" wp14:anchorId="4642ADB6" wp14:editId="070EF36A">
            <wp:extent cx="5734050" cy="1085850"/>
            <wp:effectExtent l="19050" t="19050" r="19050" b="19050"/>
            <wp:docPr id="7" name="Picture 7" descr="Screenshot of Acrobat tab. Details follow in pag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4050" cy="1085850"/>
                    </a:xfrm>
                    <a:prstGeom prst="rect">
                      <a:avLst/>
                    </a:prstGeom>
                    <a:ln>
                      <a:solidFill>
                        <a:schemeClr val="accent1"/>
                      </a:solidFill>
                    </a:ln>
                  </pic:spPr>
                </pic:pic>
              </a:graphicData>
            </a:graphic>
          </wp:inline>
        </w:drawing>
      </w:r>
    </w:p>
    <w:p w:rsidR="00184221" w:rsidRPr="0099506B" w:rsidRDefault="00184221" w:rsidP="00184221">
      <w:r w:rsidRPr="0099506B">
        <w:t xml:space="preserve">When you open the </w:t>
      </w:r>
      <w:r w:rsidRPr="0099506B">
        <w:rPr>
          <w:b/>
        </w:rPr>
        <w:t>Acrobat</w:t>
      </w:r>
      <w:r w:rsidRPr="0099506B">
        <w:t xml:space="preserve"> tab, you will see a </w:t>
      </w:r>
      <w:r w:rsidRPr="0099506B">
        <w:rPr>
          <w:b/>
        </w:rPr>
        <w:t>Create PDF</w:t>
      </w:r>
      <w:r w:rsidRPr="0099506B">
        <w:t xml:space="preserve"> icon and a </w:t>
      </w:r>
      <w:r w:rsidRPr="0099506B">
        <w:rPr>
          <w:b/>
        </w:rPr>
        <w:t>Preferences</w:t>
      </w:r>
      <w:r w:rsidRPr="0099506B">
        <w:t xml:space="preserve"> icon in the </w:t>
      </w:r>
      <w:r w:rsidRPr="0099506B">
        <w:rPr>
          <w:b/>
        </w:rPr>
        <w:t>Create Adobe PDF</w:t>
      </w:r>
      <w:r w:rsidRPr="0099506B">
        <w:t xml:space="preserve"> </w:t>
      </w:r>
      <w:r w:rsidR="005E6517" w:rsidRPr="0099506B">
        <w:t>group</w:t>
      </w:r>
      <w:r w:rsidRPr="0099506B">
        <w:t xml:space="preserve">. </w:t>
      </w:r>
    </w:p>
    <w:p w:rsidR="00184221" w:rsidRPr="0099506B" w:rsidRDefault="00184221" w:rsidP="00184221">
      <w:pPr>
        <w:pStyle w:val="Heading4"/>
      </w:pPr>
      <w:r w:rsidRPr="0099506B">
        <w:t>Settings Tab</w:t>
      </w:r>
    </w:p>
    <w:p w:rsidR="00184221" w:rsidRPr="0099506B" w:rsidRDefault="00184221" w:rsidP="00184221">
      <w:r w:rsidRPr="0099506B">
        <w:t xml:space="preserve">Before you create the PDF, you must first configure the preferences. Click on </w:t>
      </w:r>
      <w:r w:rsidRPr="0099506B">
        <w:rPr>
          <w:b/>
        </w:rPr>
        <w:t>Preferences</w:t>
      </w:r>
      <w:r w:rsidRPr="0099506B">
        <w:t xml:space="preserve"> to open the </w:t>
      </w:r>
      <w:r w:rsidRPr="0099506B">
        <w:rPr>
          <w:b/>
        </w:rPr>
        <w:t>Acrobat PDF Maker</w:t>
      </w:r>
      <w:r w:rsidRPr="0099506B">
        <w:t xml:space="preserve"> dialog. </w:t>
      </w:r>
    </w:p>
    <w:p w:rsidR="00184221" w:rsidRPr="0099506B" w:rsidRDefault="00184221" w:rsidP="00184221">
      <w:r w:rsidRPr="0099506B">
        <w:t xml:space="preserve">Then, in the </w:t>
      </w:r>
      <w:r w:rsidRPr="0099506B">
        <w:rPr>
          <w:b/>
        </w:rPr>
        <w:t>Application Settings</w:t>
      </w:r>
      <w:r w:rsidRPr="0099506B">
        <w:t xml:space="preserve"> section of the </w:t>
      </w:r>
      <w:r w:rsidRPr="0099506B">
        <w:rPr>
          <w:b/>
        </w:rPr>
        <w:t>Settings</w:t>
      </w:r>
      <w:r w:rsidRPr="0099506B">
        <w:t xml:space="preserve"> tab, make sure these three checkboxes are checked:</w:t>
      </w:r>
    </w:p>
    <w:p w:rsidR="00184221" w:rsidRPr="0099506B" w:rsidRDefault="00184221" w:rsidP="00A44466">
      <w:pPr>
        <w:pStyle w:val="ListParagraph"/>
        <w:numPr>
          <w:ilvl w:val="0"/>
          <w:numId w:val="18"/>
        </w:numPr>
      </w:pPr>
      <w:r w:rsidRPr="0099506B">
        <w:rPr>
          <w:b/>
        </w:rPr>
        <w:t>Create Bookmarks</w:t>
      </w:r>
      <w:r w:rsidRPr="0099506B">
        <w:t>,</w:t>
      </w:r>
    </w:p>
    <w:p w:rsidR="00184221" w:rsidRPr="0099506B" w:rsidRDefault="00184221" w:rsidP="00A44466">
      <w:pPr>
        <w:pStyle w:val="ListParagraph"/>
        <w:numPr>
          <w:ilvl w:val="0"/>
          <w:numId w:val="18"/>
        </w:numPr>
      </w:pPr>
      <w:r w:rsidRPr="0099506B">
        <w:rPr>
          <w:b/>
        </w:rPr>
        <w:t>Add Links</w:t>
      </w:r>
      <w:r w:rsidRPr="0099506B">
        <w:t>, and</w:t>
      </w:r>
    </w:p>
    <w:p w:rsidR="00184221" w:rsidRPr="0099506B" w:rsidRDefault="00184221" w:rsidP="00A44466">
      <w:pPr>
        <w:pStyle w:val="ListParagraph"/>
        <w:numPr>
          <w:ilvl w:val="0"/>
          <w:numId w:val="18"/>
        </w:numPr>
      </w:pPr>
      <w:r w:rsidRPr="0099506B">
        <w:rPr>
          <w:b/>
        </w:rPr>
        <w:t>Enable Accessibility and Reflow with tagged Adobe PDF</w:t>
      </w:r>
      <w:r w:rsidRPr="0099506B">
        <w:t>.</w:t>
      </w:r>
    </w:p>
    <w:p w:rsidR="00206217" w:rsidRPr="0099506B" w:rsidRDefault="00206217" w:rsidP="00027373">
      <w:pPr>
        <w:ind w:left="360"/>
      </w:pPr>
      <w:r>
        <w:rPr>
          <w:noProof/>
        </w:rPr>
        <w:drawing>
          <wp:inline distT="0" distB="0" distL="0" distR="0" wp14:anchorId="725C2C31" wp14:editId="210DDF87">
            <wp:extent cx="3415661" cy="2611225"/>
            <wp:effectExtent l="0" t="0" r="0" b="0"/>
            <wp:docPr id="2" name="Picture 2" descr="Screenshot of Acrobat PDF Maker dialog Settings tab. Details found in pag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15661" cy="2611225"/>
                    </a:xfrm>
                    <a:prstGeom prst="rect">
                      <a:avLst/>
                    </a:prstGeom>
                  </pic:spPr>
                </pic:pic>
              </a:graphicData>
            </a:graphic>
          </wp:inline>
        </w:drawing>
      </w:r>
    </w:p>
    <w:p w:rsidR="00184221" w:rsidRPr="0099506B" w:rsidRDefault="00184221" w:rsidP="00184221">
      <w:r w:rsidRPr="0099506B">
        <w:lastRenderedPageBreak/>
        <w:t xml:space="preserve">You can leave the rest of the options on the Settings tab at their default selections. If you would like to rename the PDF file or save it into a new folder, make sure the </w:t>
      </w:r>
      <w:r w:rsidRPr="0099506B">
        <w:rPr>
          <w:b/>
        </w:rPr>
        <w:t>Prompt for Adobe PDF file name</w:t>
      </w:r>
      <w:r w:rsidRPr="0099506B">
        <w:t xml:space="preserve"> checkbox is checked.  </w:t>
      </w:r>
    </w:p>
    <w:p w:rsidR="00184221" w:rsidRPr="0099506B" w:rsidRDefault="00184221" w:rsidP="00184221">
      <w:r w:rsidRPr="0099506B">
        <w:t xml:space="preserve">You may also want to select the </w:t>
      </w:r>
      <w:r w:rsidRPr="0099506B">
        <w:rPr>
          <w:b/>
        </w:rPr>
        <w:t>View Adobe PDF result</w:t>
      </w:r>
      <w:r w:rsidRPr="0099506B">
        <w:t xml:space="preserve"> checkbox. When the conversion is complete, the new PDF file will then open in Acrobat so you check your work.</w:t>
      </w:r>
    </w:p>
    <w:p w:rsidR="00184221" w:rsidRPr="0099506B" w:rsidRDefault="00184221" w:rsidP="00184221">
      <w:pPr>
        <w:pStyle w:val="Heading4"/>
      </w:pPr>
      <w:r w:rsidRPr="0099506B">
        <w:t>Security Tab</w:t>
      </w:r>
    </w:p>
    <w:p w:rsidR="00184221" w:rsidRPr="0099506B" w:rsidRDefault="00184221" w:rsidP="00184221">
      <w:r w:rsidRPr="0099506B">
        <w:t xml:space="preserve">If you wish to add a password or other security settings to the document, you can do so on the </w:t>
      </w:r>
      <w:r w:rsidRPr="0099506B">
        <w:rPr>
          <w:b/>
        </w:rPr>
        <w:t>Security</w:t>
      </w:r>
      <w:r w:rsidRPr="0099506B">
        <w:t xml:space="preserve"> tab.</w:t>
      </w:r>
      <w:r w:rsidR="00027373" w:rsidRPr="0099506B">
        <w:t xml:space="preserve"> </w:t>
      </w:r>
      <w:r w:rsidR="00EC3B71" w:rsidRPr="0099506B">
        <w:t>(</w:t>
      </w:r>
      <w:r w:rsidR="00027373" w:rsidRPr="0099506B">
        <w:t>This is not required for accessibility.</w:t>
      </w:r>
      <w:r w:rsidR="00EC3B71" w:rsidRPr="0099506B">
        <w:t>)</w:t>
      </w:r>
    </w:p>
    <w:p w:rsidR="00027373" w:rsidRPr="0099506B" w:rsidRDefault="00027373" w:rsidP="00EA6AEB">
      <w:r w:rsidRPr="0099506B">
        <w:rPr>
          <w:noProof/>
        </w:rPr>
        <w:drawing>
          <wp:inline distT="0" distB="0" distL="0" distR="0" wp14:anchorId="65D75161" wp14:editId="1059E06A">
            <wp:extent cx="3139126" cy="806973"/>
            <wp:effectExtent l="19050" t="19050" r="23495" b="12700"/>
            <wp:docPr id="10" name="Picture 10" descr="PDF Maker Security tab with checkbox to require a password to ope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40422" cy="807306"/>
                    </a:xfrm>
                    <a:prstGeom prst="rect">
                      <a:avLst/>
                    </a:prstGeom>
                    <a:ln>
                      <a:solidFill>
                        <a:schemeClr val="accent1"/>
                      </a:solidFill>
                    </a:ln>
                  </pic:spPr>
                </pic:pic>
              </a:graphicData>
            </a:graphic>
          </wp:inline>
        </w:drawing>
      </w:r>
    </w:p>
    <w:p w:rsidR="00184221" w:rsidRPr="0099506B" w:rsidRDefault="00184221" w:rsidP="00184221">
      <w:pPr>
        <w:pStyle w:val="Heading4"/>
      </w:pPr>
      <w:r w:rsidRPr="0099506B">
        <w:t>Word Tab</w:t>
      </w:r>
    </w:p>
    <w:p w:rsidR="00184221" w:rsidRPr="0099506B" w:rsidRDefault="00184221" w:rsidP="00184221">
      <w:r w:rsidRPr="0099506B">
        <w:t xml:space="preserve">On the </w:t>
      </w:r>
      <w:r w:rsidRPr="0099506B">
        <w:rPr>
          <w:b/>
        </w:rPr>
        <w:t>Word</w:t>
      </w:r>
      <w:r w:rsidRPr="0099506B">
        <w:t xml:space="preserve"> tab, make sure the following checkboxes are checked:</w:t>
      </w:r>
    </w:p>
    <w:p w:rsidR="00184221" w:rsidRPr="0099506B" w:rsidRDefault="00184221" w:rsidP="00A44466">
      <w:pPr>
        <w:pStyle w:val="ListParagraph"/>
        <w:numPr>
          <w:ilvl w:val="0"/>
          <w:numId w:val="17"/>
        </w:numPr>
      </w:pPr>
      <w:r w:rsidRPr="0099506B">
        <w:rPr>
          <w:b/>
        </w:rPr>
        <w:t>Convert footnote and endnote links</w:t>
      </w:r>
      <w:r w:rsidRPr="0099506B">
        <w:t>, and</w:t>
      </w:r>
    </w:p>
    <w:p w:rsidR="00184221" w:rsidRPr="0099506B" w:rsidRDefault="00184221" w:rsidP="00A44466">
      <w:pPr>
        <w:pStyle w:val="ListParagraph"/>
        <w:numPr>
          <w:ilvl w:val="0"/>
          <w:numId w:val="17"/>
        </w:numPr>
      </w:pPr>
      <w:r w:rsidRPr="0099506B">
        <w:rPr>
          <w:b/>
        </w:rPr>
        <w:t>Enable advanced tagging</w:t>
      </w:r>
      <w:r w:rsidRPr="0099506B">
        <w:t>.</w:t>
      </w:r>
    </w:p>
    <w:p w:rsidR="00027373" w:rsidRPr="0099506B" w:rsidRDefault="00027373" w:rsidP="00EA6AEB">
      <w:pPr>
        <w:ind w:left="360"/>
      </w:pPr>
      <w:r w:rsidRPr="0099506B">
        <w:rPr>
          <w:noProof/>
        </w:rPr>
        <w:drawing>
          <wp:inline distT="0" distB="0" distL="0" distR="0" wp14:anchorId="630304BE" wp14:editId="05D9DCBF">
            <wp:extent cx="3591613" cy="1324717"/>
            <wp:effectExtent l="19050" t="19050" r="27940" b="27940"/>
            <wp:docPr id="11" name="Picture 11" descr="Screenshot of PDF Maker Word tab with Convert footnote and endnote links and Enable advanced tagging checkbox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93586" cy="1325445"/>
                    </a:xfrm>
                    <a:prstGeom prst="rect">
                      <a:avLst/>
                    </a:prstGeom>
                    <a:ln>
                      <a:solidFill>
                        <a:schemeClr val="accent1"/>
                      </a:solidFill>
                    </a:ln>
                  </pic:spPr>
                </pic:pic>
              </a:graphicData>
            </a:graphic>
          </wp:inline>
        </w:drawing>
      </w:r>
    </w:p>
    <w:p w:rsidR="00184221" w:rsidRPr="0099506B" w:rsidRDefault="00184221" w:rsidP="00184221">
      <w:pPr>
        <w:pStyle w:val="Heading4"/>
      </w:pPr>
      <w:r w:rsidRPr="0099506B">
        <w:t>Bookmarks Tab</w:t>
      </w:r>
    </w:p>
    <w:p w:rsidR="00184221" w:rsidRPr="0099506B" w:rsidRDefault="00184221" w:rsidP="00184221">
      <w:r w:rsidRPr="0099506B">
        <w:t xml:space="preserve">Finally, on the </w:t>
      </w:r>
      <w:r w:rsidRPr="0099506B">
        <w:rPr>
          <w:b/>
        </w:rPr>
        <w:t>Bookmarks</w:t>
      </w:r>
      <w:r w:rsidRPr="0099506B">
        <w:t xml:space="preserve"> tab, make sure the </w:t>
      </w:r>
      <w:r w:rsidRPr="0099506B">
        <w:rPr>
          <w:b/>
        </w:rPr>
        <w:t>Convert Word Headings to Bookmarks</w:t>
      </w:r>
      <w:r w:rsidRPr="0099506B">
        <w:t xml:space="preserve"> checkbox is checked, and make sure all of the heading levels are selected in the element list. You do not normally need to select any of the other elements on this page.</w:t>
      </w:r>
    </w:p>
    <w:p w:rsidR="00EA6AEB" w:rsidRPr="0099506B" w:rsidRDefault="00EA6AEB" w:rsidP="00184221">
      <w:r w:rsidRPr="0099506B">
        <w:rPr>
          <w:noProof/>
        </w:rPr>
        <w:drawing>
          <wp:inline distT="0" distB="0" distL="0" distR="0" wp14:anchorId="11F63832" wp14:editId="2DD6A178">
            <wp:extent cx="3488149" cy="2224725"/>
            <wp:effectExtent l="19050" t="19050" r="17145" b="23495"/>
            <wp:docPr id="12" name="Picture 12" descr="Screenshot of PDF Maker Bookmarks tab, with Convert Word Headings to Bookmarks checkbox selected and all Heading level checkbox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92149" cy="2227276"/>
                    </a:xfrm>
                    <a:prstGeom prst="rect">
                      <a:avLst/>
                    </a:prstGeom>
                    <a:ln>
                      <a:solidFill>
                        <a:schemeClr val="accent1"/>
                      </a:solidFill>
                    </a:ln>
                  </pic:spPr>
                </pic:pic>
              </a:graphicData>
            </a:graphic>
          </wp:inline>
        </w:drawing>
      </w:r>
    </w:p>
    <w:p w:rsidR="00184221" w:rsidRPr="0099506B" w:rsidRDefault="00184221" w:rsidP="00184221">
      <w:pPr>
        <w:pStyle w:val="Heading4"/>
      </w:pPr>
      <w:r w:rsidRPr="0099506B">
        <w:lastRenderedPageBreak/>
        <w:t>Save the Preferences</w:t>
      </w:r>
    </w:p>
    <w:p w:rsidR="00184221" w:rsidRPr="0099506B" w:rsidRDefault="00184221" w:rsidP="00184221">
      <w:r w:rsidRPr="0099506B">
        <w:t xml:space="preserve">Once you have completed your selections, click the </w:t>
      </w:r>
      <w:r w:rsidRPr="0099506B">
        <w:rPr>
          <w:b/>
        </w:rPr>
        <w:t>OK</w:t>
      </w:r>
      <w:r w:rsidRPr="0099506B">
        <w:t xml:space="preserve"> button to save your preferences and exit the </w:t>
      </w:r>
      <w:r w:rsidRPr="0099506B">
        <w:rPr>
          <w:b/>
        </w:rPr>
        <w:t>PDF Maker</w:t>
      </w:r>
      <w:r w:rsidRPr="0099506B">
        <w:t xml:space="preserve"> dialog. </w:t>
      </w:r>
    </w:p>
    <w:p w:rsidR="00184221" w:rsidRPr="0099506B" w:rsidRDefault="00184221" w:rsidP="00184221">
      <w:pPr>
        <w:pStyle w:val="Heading4"/>
      </w:pPr>
      <w:r w:rsidRPr="0099506B">
        <w:t>Creating the PDF</w:t>
      </w:r>
    </w:p>
    <w:p w:rsidR="00EA6AEB" w:rsidRPr="0099506B" w:rsidRDefault="00184221" w:rsidP="00184221">
      <w:r w:rsidRPr="0099506B">
        <w:t>Now that you have saved your preferences, you are able to create the PDF.</w:t>
      </w:r>
    </w:p>
    <w:p w:rsidR="00EA6AEB" w:rsidRPr="0099506B" w:rsidRDefault="00184221" w:rsidP="009857BD">
      <w:pPr>
        <w:pStyle w:val="ListParagraph"/>
        <w:numPr>
          <w:ilvl w:val="0"/>
          <w:numId w:val="16"/>
        </w:numPr>
      </w:pPr>
      <w:r w:rsidRPr="0099506B">
        <w:t xml:space="preserve">In the Acrobat tab, click on the Create PDF option. </w:t>
      </w:r>
    </w:p>
    <w:p w:rsidR="00184221" w:rsidRPr="0099506B" w:rsidRDefault="00184221" w:rsidP="00E9067D">
      <w:pPr>
        <w:pStyle w:val="ListParagraph"/>
        <w:numPr>
          <w:ilvl w:val="1"/>
          <w:numId w:val="16"/>
        </w:numPr>
      </w:pPr>
      <w:r w:rsidRPr="0099506B">
        <w:t>If you have unsaved changes in the document, you might be prompted with a message saying “Acrobat PDFMaker needs to save the file before continuing.” If so, click Yes to save the document and continue.</w:t>
      </w:r>
    </w:p>
    <w:p w:rsidR="00184221" w:rsidRPr="0099506B" w:rsidRDefault="00184221" w:rsidP="00E9067D">
      <w:pPr>
        <w:pStyle w:val="ListParagraph"/>
        <w:numPr>
          <w:ilvl w:val="0"/>
          <w:numId w:val="16"/>
        </w:numPr>
      </w:pPr>
      <w:r w:rsidRPr="0099506B">
        <w:t>If you selected the option to prompt for Adobe PDF file name in the preferences, you will see a dialog titled “Save Adobe PDF File As,” where you can specify a new file name and location if you wish. In that case, update the file name and click Save to finish.</w:t>
      </w:r>
    </w:p>
    <w:p w:rsidR="009857BD" w:rsidRPr="0099506B" w:rsidRDefault="00184221" w:rsidP="009857BD">
      <w:pPr>
        <w:pStyle w:val="ListParagraph"/>
        <w:numPr>
          <w:ilvl w:val="0"/>
          <w:numId w:val="16"/>
        </w:numPr>
      </w:pPr>
      <w:r w:rsidRPr="0099506B">
        <w:t>While the file is being processed, a status dialog will display briefly, but because the process happens so quickly, it may disappear as quickly as it appeared.</w:t>
      </w:r>
    </w:p>
    <w:p w:rsidR="00184221" w:rsidRPr="0099506B" w:rsidRDefault="00184221" w:rsidP="00E9067D">
      <w:pPr>
        <w:pStyle w:val="ListParagraph"/>
        <w:numPr>
          <w:ilvl w:val="0"/>
          <w:numId w:val="16"/>
        </w:numPr>
      </w:pPr>
      <w:r w:rsidRPr="0099506B">
        <w:t xml:space="preserve">Finally, if you selected the option to View the PDF result in your preferences, the new PDF file will be displayed. </w:t>
      </w:r>
    </w:p>
    <w:p w:rsidR="00184221" w:rsidRPr="0099506B" w:rsidRDefault="00184221" w:rsidP="00184221">
      <w:pPr>
        <w:pStyle w:val="Heading2"/>
      </w:pPr>
      <w:bookmarkStart w:id="17" w:name="_Toc329615171"/>
      <w:bookmarkStart w:id="18" w:name="_Toc332837213"/>
      <w:r w:rsidRPr="0099506B">
        <w:t xml:space="preserve">Steps to </w:t>
      </w:r>
      <w:r w:rsidR="009857BD" w:rsidRPr="0099506B">
        <w:t>take</w:t>
      </w:r>
      <w:r w:rsidRPr="0099506B">
        <w:t xml:space="preserve"> </w:t>
      </w:r>
      <w:r w:rsidR="009857BD" w:rsidRPr="0099506B">
        <w:t>after</w:t>
      </w:r>
      <w:r w:rsidRPr="0099506B">
        <w:t xml:space="preserve"> the Save to PDF is Complete</w:t>
      </w:r>
      <w:bookmarkEnd w:id="17"/>
      <w:bookmarkEnd w:id="18"/>
    </w:p>
    <w:p w:rsidR="00184221" w:rsidRPr="0099506B" w:rsidRDefault="00184221" w:rsidP="00184221">
      <w:r w:rsidRPr="0099506B">
        <w:t>No matter which method you choose to create the PDF file, you should check the resulting document to verify it has been tagged for accessibility.</w:t>
      </w:r>
    </w:p>
    <w:p w:rsidR="00184221" w:rsidRPr="0099506B" w:rsidRDefault="00184221" w:rsidP="00184221">
      <w:pPr>
        <w:pStyle w:val="Heading3"/>
      </w:pPr>
      <w:bookmarkStart w:id="19" w:name="_Toc329615172"/>
      <w:bookmarkStart w:id="20" w:name="_Toc332837214"/>
      <w:r w:rsidRPr="0099506B">
        <w:t>Common Problem Areas</w:t>
      </w:r>
      <w:bookmarkEnd w:id="19"/>
      <w:bookmarkEnd w:id="20"/>
    </w:p>
    <w:p w:rsidR="00184221" w:rsidRPr="0099506B" w:rsidRDefault="00184221" w:rsidP="00184221">
      <w:r w:rsidRPr="0099506B">
        <w:t>Unfortunately, there are some types of content that do not convert to PDF as cleanly as others. If your document contains only text, it will most likely convert fine. However, if it has a more complex structure, there may be problems in the PDF.</w:t>
      </w:r>
    </w:p>
    <w:p w:rsidR="00184221" w:rsidRPr="0099506B" w:rsidRDefault="00184221" w:rsidP="00184221">
      <w:r w:rsidRPr="0099506B">
        <w:t>For example, data tables can sometimes be a problem. Simple data tables that have only column headers will normally convert to PDF okay, but if your table contains row headers or a more complex header structure, you may need to edit the  PDF file later to make the tables fully accessible.</w:t>
      </w:r>
    </w:p>
    <w:p w:rsidR="00184221" w:rsidRPr="0099506B" w:rsidRDefault="00184221" w:rsidP="00184221">
      <w:r w:rsidRPr="0099506B">
        <w:t>Another common problem in PDF files is the reading order. When someone uses an assistive technology screen reader to read a document, we expect the screen reader to announce the document in the same order as we see it visually. When an image is seen in the document, we expect the screen reader to announce the alt text for the image in the same order as we see it on the document, but this is not always the case.</w:t>
      </w:r>
    </w:p>
    <w:p w:rsidR="00184221" w:rsidRPr="0099506B" w:rsidRDefault="00184221" w:rsidP="00184221">
      <w:r w:rsidRPr="0099506B">
        <w:t>Here are some tips on testing a PDF file to make sure it really is accessible.</w:t>
      </w:r>
    </w:p>
    <w:p w:rsidR="00184221" w:rsidRPr="0099506B" w:rsidRDefault="00184221" w:rsidP="00184221">
      <w:pPr>
        <w:pStyle w:val="Heading3"/>
      </w:pPr>
      <w:bookmarkStart w:id="21" w:name="_Toc329615173"/>
      <w:bookmarkStart w:id="22" w:name="_Toc332837215"/>
      <w:r w:rsidRPr="0099506B">
        <w:t>Testing with Adobe Reader</w:t>
      </w:r>
      <w:bookmarkEnd w:id="21"/>
      <w:bookmarkEnd w:id="22"/>
    </w:p>
    <w:p w:rsidR="009857BD" w:rsidRPr="0099506B" w:rsidRDefault="00184221" w:rsidP="00184221">
      <w:r w:rsidRPr="0099506B">
        <w:t xml:space="preserve">If you do not have Acrobat Professional, you should open the PDF document using Adobe Reader. Run the Accessibility Quick Check by selecting </w:t>
      </w:r>
      <w:r w:rsidRPr="0099506B">
        <w:rPr>
          <w:b/>
        </w:rPr>
        <w:t>Edit</w:t>
      </w:r>
      <w:r w:rsidRPr="0099506B">
        <w:t xml:space="preserve">, </w:t>
      </w:r>
      <w:r w:rsidRPr="0099506B">
        <w:rPr>
          <w:b/>
        </w:rPr>
        <w:t>Accessibility</w:t>
      </w:r>
      <w:r w:rsidRPr="0099506B">
        <w:t xml:space="preserve">, and </w:t>
      </w:r>
      <w:r w:rsidRPr="0099506B">
        <w:rPr>
          <w:b/>
        </w:rPr>
        <w:t>Quick Check</w:t>
      </w:r>
      <w:r w:rsidRPr="0099506B">
        <w:t xml:space="preserve">, or simply press </w:t>
      </w:r>
      <w:r w:rsidRPr="0099506B">
        <w:rPr>
          <w:b/>
        </w:rPr>
        <w:t>Ctrl+Shift+6</w:t>
      </w:r>
      <w:r w:rsidR="009857BD" w:rsidRPr="0099506B">
        <w:t>.</w:t>
      </w:r>
    </w:p>
    <w:p w:rsidR="00184221" w:rsidRPr="0099506B" w:rsidRDefault="00184221" w:rsidP="00184221">
      <w:r w:rsidRPr="0099506B">
        <w:t xml:space="preserve">If you see a message saying "This document is not structured so the reading order may not be correct," then the document does not contain the proper tags, and is not accessible. Make sure you selected the correct options and create the PDF file again. </w:t>
      </w:r>
    </w:p>
    <w:p w:rsidR="001A7875" w:rsidRPr="0099506B" w:rsidRDefault="001A7875" w:rsidP="00184221">
      <w:r w:rsidRPr="0099506B">
        <w:rPr>
          <w:noProof/>
        </w:rPr>
        <w:lastRenderedPageBreak/>
        <w:drawing>
          <wp:inline distT="0" distB="0" distL="0" distR="0" wp14:anchorId="1DFD4120" wp14:editId="17B83BE0">
            <wp:extent cx="3459638" cy="1298458"/>
            <wp:effectExtent l="19050" t="19050" r="26670" b="16510"/>
            <wp:docPr id="6" name="Picture 6" descr="Screenshot of Accessibility Quick Check results dialog with error message: This document is not structured. More details in pag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0033" cy="1298606"/>
                    </a:xfrm>
                    <a:prstGeom prst="rect">
                      <a:avLst/>
                    </a:prstGeom>
                    <a:noFill/>
                    <a:ln>
                      <a:solidFill>
                        <a:schemeClr val="accent1"/>
                      </a:solidFill>
                    </a:ln>
                  </pic:spPr>
                </pic:pic>
              </a:graphicData>
            </a:graphic>
          </wp:inline>
        </w:drawing>
      </w:r>
    </w:p>
    <w:p w:rsidR="00184221" w:rsidRPr="0099506B" w:rsidRDefault="00184221" w:rsidP="00184221">
      <w:r w:rsidRPr="0099506B">
        <w:rPr>
          <w:b/>
        </w:rPr>
        <w:t>Please note</w:t>
      </w:r>
      <w:r w:rsidRPr="0099506B">
        <w:t>: If the Adobe Reader Accessibility Quick Check does not find any errors, it does NOT mean the PDF is fully accessible. The quick check only looks for the existence of accessibility tags, but does not know if any of the tags are correct.</w:t>
      </w:r>
    </w:p>
    <w:p w:rsidR="00184221" w:rsidRPr="0099506B" w:rsidRDefault="00184221" w:rsidP="00184221">
      <w:pPr>
        <w:pStyle w:val="Heading3"/>
      </w:pPr>
      <w:bookmarkStart w:id="23" w:name="_Toc329615174"/>
      <w:bookmarkStart w:id="24" w:name="_Toc332837216"/>
      <w:r w:rsidRPr="0099506B">
        <w:t>Testing with Acrobat Professional</w:t>
      </w:r>
      <w:bookmarkEnd w:id="23"/>
      <w:bookmarkEnd w:id="24"/>
    </w:p>
    <w:p w:rsidR="00184221" w:rsidRPr="0099506B" w:rsidRDefault="00184221" w:rsidP="00184221">
      <w:r w:rsidRPr="0099506B">
        <w:t xml:space="preserve">If you have Acrobat Professional, you can use the Accessibility Full Check tool. It will do a more complete test than the quick check, and it will provide a list of errors and suggest methods to correct them. The full check tool is only available in the Acrobat Professional product, and is not included in the Acrobat Standard product. </w:t>
      </w:r>
    </w:p>
    <w:p w:rsidR="00184221" w:rsidRPr="0099506B" w:rsidRDefault="00184221" w:rsidP="00184221">
      <w:pPr>
        <w:pStyle w:val="Heading3"/>
      </w:pPr>
      <w:bookmarkStart w:id="25" w:name="_Toc329615175"/>
      <w:bookmarkStart w:id="26" w:name="_Toc332837217"/>
      <w:r w:rsidRPr="0099506B">
        <w:t>Testing with a Screen Reader</w:t>
      </w:r>
      <w:bookmarkEnd w:id="25"/>
      <w:bookmarkEnd w:id="26"/>
    </w:p>
    <w:p w:rsidR="00184221" w:rsidRPr="0099506B" w:rsidRDefault="00184221" w:rsidP="00184221">
      <w:r w:rsidRPr="0099506B">
        <w:t xml:space="preserve">Another tool you can use to test your PDF is a screen reader. To test the reading order, you need to use a screen reader such as JAWS. Adobe Reader provides a tool called Read Out Loud, but it is a simple text reader and cannot be used to evaluate a document’s accessibility. </w:t>
      </w:r>
    </w:p>
    <w:p w:rsidR="00184221" w:rsidRPr="0099506B" w:rsidRDefault="00184221" w:rsidP="00184221">
      <w:pPr>
        <w:pStyle w:val="Heading3"/>
      </w:pPr>
      <w:bookmarkStart w:id="27" w:name="_Toc329615176"/>
      <w:bookmarkStart w:id="28" w:name="_Toc332837218"/>
      <w:r w:rsidRPr="0099506B">
        <w:t>Get Help from Your Accessibility Coordinator</w:t>
      </w:r>
      <w:bookmarkEnd w:id="27"/>
      <w:bookmarkEnd w:id="28"/>
    </w:p>
    <w:p w:rsidR="00184221" w:rsidRPr="0099506B" w:rsidRDefault="00184221" w:rsidP="00184221">
      <w:r w:rsidRPr="0099506B">
        <w:t>The only way to do a complete test of your PDF file is to use Acrobat Professional and a screen reader. If you don’t have access to these tools, contact your agency’s accessibility coordinator, who can offer guidance in testing and repairing your PDF files.</w:t>
      </w:r>
      <w:r w:rsidR="00EB49A5" w:rsidRPr="0099506B">
        <w:t xml:space="preserve"> </w:t>
      </w:r>
    </w:p>
    <w:p w:rsidR="00184221" w:rsidRPr="0099506B" w:rsidRDefault="00184221" w:rsidP="00184221">
      <w:pPr>
        <w:pStyle w:val="Heading2"/>
      </w:pPr>
      <w:bookmarkStart w:id="29" w:name="_Toc329615177"/>
      <w:bookmarkStart w:id="30" w:name="_Toc332837219"/>
      <w:r w:rsidRPr="0099506B">
        <w:t>Conclusion</w:t>
      </w:r>
      <w:bookmarkEnd w:id="29"/>
      <w:bookmarkEnd w:id="30"/>
    </w:p>
    <w:p w:rsidR="00184221" w:rsidRPr="0099506B" w:rsidRDefault="00184221" w:rsidP="00184221">
      <w:r w:rsidRPr="0099506B">
        <w:t>In this module you learned how to save your accessible Word 2010 document as an accessible PDF file.</w:t>
      </w:r>
    </w:p>
    <w:p w:rsidR="00184221" w:rsidRPr="0099506B" w:rsidRDefault="00184221" w:rsidP="00184221">
      <w:r w:rsidRPr="0099506B">
        <w:t>Please be sure to check out other topics in this training series for more information on making your documents accessible to the largest possible audience, including people with disabilities.</w:t>
      </w:r>
    </w:p>
    <w:p w:rsidR="00184221" w:rsidRPr="0099506B" w:rsidRDefault="00184221" w:rsidP="00184221">
      <w:r w:rsidRPr="0099506B">
        <w:t>This concludes our module, Converting Microsoft Word 2010 documents to PDF.</w:t>
      </w:r>
    </w:p>
    <w:p w:rsidR="00493ED6" w:rsidRPr="0099506B" w:rsidRDefault="00493ED6" w:rsidP="00184221"/>
    <w:sectPr w:rsidR="00493ED6" w:rsidRPr="0099506B" w:rsidSect="000C6EFB">
      <w:headerReference w:type="default" r:id="rId17"/>
      <w:footerReference w:type="default" r:id="rId18"/>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E3" w:rsidRDefault="00256DE3" w:rsidP="00065B58">
      <w:r>
        <w:separator/>
      </w:r>
    </w:p>
  </w:endnote>
  <w:endnote w:type="continuationSeparator" w:id="0">
    <w:p w:rsidR="00256DE3" w:rsidRDefault="00256DE3" w:rsidP="000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475137">
      <w:rPr>
        <w:rStyle w:val="PageNumber"/>
        <w:noProof/>
        <w:sz w:val="20"/>
      </w:rPr>
      <w:t>2</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475137">
      <w:rPr>
        <w:rStyle w:val="PageNumber"/>
        <w:noProof/>
        <w:sz w:val="20"/>
      </w:rPr>
      <w:t>6</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475137">
      <w:fldChar w:fldCharType="begin"/>
    </w:r>
    <w:r w:rsidR="00475137">
      <w:instrText xml:space="preserve"> SAVEDATE  \* MERGEFORMAT </w:instrText>
    </w:r>
    <w:r w:rsidR="00475137">
      <w:fldChar w:fldCharType="separate"/>
    </w:r>
    <w:r w:rsidR="00475137" w:rsidRPr="00475137">
      <w:rPr>
        <w:noProof/>
        <w:snapToGrid w:val="0"/>
        <w:sz w:val="16"/>
      </w:rPr>
      <w:t>8/17/2012 3:09:00 PM</w:t>
    </w:r>
    <w:r w:rsidR="00475137">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5E64B8">
      <w:rPr>
        <w:noProof/>
        <w:snapToGrid w:val="0"/>
        <w:sz w:val="16"/>
      </w:rPr>
      <w:t>13-ConvertToPDF.docx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E3" w:rsidRDefault="00256DE3" w:rsidP="00065B58">
      <w:r>
        <w:separator/>
      </w:r>
    </w:p>
  </w:footnote>
  <w:footnote w:type="continuationSeparator" w:id="0">
    <w:p w:rsidR="00256DE3" w:rsidRDefault="00256DE3" w:rsidP="0006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184221">
      <w:rPr>
        <w:b/>
        <w:sz w:val="24"/>
      </w:rPr>
      <w:t>Converting to PDF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FC7D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2083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AAF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9ABC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EED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AF5840"/>
    <w:multiLevelType w:val="hybridMultilevel"/>
    <w:tmpl w:val="B67E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D1AC1"/>
    <w:multiLevelType w:val="hybridMultilevel"/>
    <w:tmpl w:val="337C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B22DEE"/>
    <w:multiLevelType w:val="hybridMultilevel"/>
    <w:tmpl w:val="6C66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A7F52"/>
    <w:multiLevelType w:val="hybridMultilevel"/>
    <w:tmpl w:val="95D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442BD"/>
    <w:multiLevelType w:val="hybridMultilevel"/>
    <w:tmpl w:val="2B6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00646"/>
    <w:multiLevelType w:val="hybridMultilevel"/>
    <w:tmpl w:val="D472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4D29"/>
    <w:multiLevelType w:val="hybridMultilevel"/>
    <w:tmpl w:val="CE4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1C2CAE"/>
    <w:multiLevelType w:val="hybridMultilevel"/>
    <w:tmpl w:val="71B6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968DB"/>
    <w:multiLevelType w:val="hybridMultilevel"/>
    <w:tmpl w:val="3A928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12"/>
  </w:num>
  <w:num w:numId="8">
    <w:abstractNumId w:val="11"/>
  </w:num>
  <w:num w:numId="9">
    <w:abstractNumId w:val="13"/>
  </w:num>
  <w:num w:numId="10">
    <w:abstractNumId w:val="22"/>
  </w:num>
  <w:num w:numId="11">
    <w:abstractNumId w:val="14"/>
  </w:num>
  <w:num w:numId="12">
    <w:abstractNumId w:val="21"/>
  </w:num>
  <w:num w:numId="13">
    <w:abstractNumId w:val="18"/>
  </w:num>
  <w:num w:numId="14">
    <w:abstractNumId w:val="20"/>
  </w:num>
  <w:num w:numId="15">
    <w:abstractNumId w:val="15"/>
  </w:num>
  <w:num w:numId="16">
    <w:abstractNumId w:val="17"/>
  </w:num>
  <w:num w:numId="17">
    <w:abstractNumId w:val="23"/>
  </w:num>
  <w:num w:numId="18">
    <w:abstractNumId w:val="19"/>
  </w:num>
  <w:num w:numId="19">
    <w:abstractNumId w:val="10"/>
  </w:num>
  <w:num w:numId="20">
    <w:abstractNumId w:val="2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7373"/>
    <w:rsid w:val="00030F8B"/>
    <w:rsid w:val="000626B9"/>
    <w:rsid w:val="00065B58"/>
    <w:rsid w:val="00072121"/>
    <w:rsid w:val="000944DC"/>
    <w:rsid w:val="000B31A9"/>
    <w:rsid w:val="000C266A"/>
    <w:rsid w:val="000C6EFB"/>
    <w:rsid w:val="000D303C"/>
    <w:rsid w:val="001312FA"/>
    <w:rsid w:val="00184221"/>
    <w:rsid w:val="00191D83"/>
    <w:rsid w:val="001A7875"/>
    <w:rsid w:val="001D7791"/>
    <w:rsid w:val="001E5376"/>
    <w:rsid w:val="001E6CBA"/>
    <w:rsid w:val="001F7469"/>
    <w:rsid w:val="00206217"/>
    <w:rsid w:val="00245CFA"/>
    <w:rsid w:val="00247D97"/>
    <w:rsid w:val="00256DE3"/>
    <w:rsid w:val="00276D52"/>
    <w:rsid w:val="00317566"/>
    <w:rsid w:val="0033000F"/>
    <w:rsid w:val="0037158F"/>
    <w:rsid w:val="003A7FF4"/>
    <w:rsid w:val="00415170"/>
    <w:rsid w:val="00437C5E"/>
    <w:rsid w:val="00475137"/>
    <w:rsid w:val="00493ED6"/>
    <w:rsid w:val="004A435A"/>
    <w:rsid w:val="00572337"/>
    <w:rsid w:val="00573848"/>
    <w:rsid w:val="00587820"/>
    <w:rsid w:val="005B2E73"/>
    <w:rsid w:val="005C4824"/>
    <w:rsid w:val="005E64B8"/>
    <w:rsid w:val="005E6517"/>
    <w:rsid w:val="005E7C42"/>
    <w:rsid w:val="006743A8"/>
    <w:rsid w:val="006805D0"/>
    <w:rsid w:val="00695A8D"/>
    <w:rsid w:val="006C0D08"/>
    <w:rsid w:val="006F334D"/>
    <w:rsid w:val="007373D1"/>
    <w:rsid w:val="007476A9"/>
    <w:rsid w:val="00776907"/>
    <w:rsid w:val="00781E3F"/>
    <w:rsid w:val="007B0199"/>
    <w:rsid w:val="007C2506"/>
    <w:rsid w:val="007C4A1B"/>
    <w:rsid w:val="007D2ADD"/>
    <w:rsid w:val="007E212B"/>
    <w:rsid w:val="007E3813"/>
    <w:rsid w:val="007F494E"/>
    <w:rsid w:val="007F50F0"/>
    <w:rsid w:val="00810884"/>
    <w:rsid w:val="008445C7"/>
    <w:rsid w:val="00887A15"/>
    <w:rsid w:val="00891756"/>
    <w:rsid w:val="008B5AA6"/>
    <w:rsid w:val="008F38CD"/>
    <w:rsid w:val="008F6629"/>
    <w:rsid w:val="009000DC"/>
    <w:rsid w:val="009620E0"/>
    <w:rsid w:val="0096276D"/>
    <w:rsid w:val="00965353"/>
    <w:rsid w:val="009857BD"/>
    <w:rsid w:val="0099506B"/>
    <w:rsid w:val="009B7AF4"/>
    <w:rsid w:val="009D217B"/>
    <w:rsid w:val="009E001D"/>
    <w:rsid w:val="009F1D38"/>
    <w:rsid w:val="009F2350"/>
    <w:rsid w:val="00A120EB"/>
    <w:rsid w:val="00A17DC1"/>
    <w:rsid w:val="00A20663"/>
    <w:rsid w:val="00A22740"/>
    <w:rsid w:val="00A44466"/>
    <w:rsid w:val="00A63976"/>
    <w:rsid w:val="00A73159"/>
    <w:rsid w:val="00A91F4C"/>
    <w:rsid w:val="00AB2C76"/>
    <w:rsid w:val="00AB4B30"/>
    <w:rsid w:val="00AE39C2"/>
    <w:rsid w:val="00AF39F0"/>
    <w:rsid w:val="00B02DA3"/>
    <w:rsid w:val="00B34052"/>
    <w:rsid w:val="00B3647A"/>
    <w:rsid w:val="00B446B9"/>
    <w:rsid w:val="00B53A48"/>
    <w:rsid w:val="00B562B6"/>
    <w:rsid w:val="00B62764"/>
    <w:rsid w:val="00BC0D9C"/>
    <w:rsid w:val="00BC15D3"/>
    <w:rsid w:val="00C27887"/>
    <w:rsid w:val="00C3113C"/>
    <w:rsid w:val="00C45605"/>
    <w:rsid w:val="00C60BB1"/>
    <w:rsid w:val="00CA12D2"/>
    <w:rsid w:val="00CB2063"/>
    <w:rsid w:val="00CB57CC"/>
    <w:rsid w:val="00CC1886"/>
    <w:rsid w:val="00CD5A00"/>
    <w:rsid w:val="00CF0630"/>
    <w:rsid w:val="00DB678F"/>
    <w:rsid w:val="00DC5BE1"/>
    <w:rsid w:val="00DC749D"/>
    <w:rsid w:val="00DD0027"/>
    <w:rsid w:val="00DE2041"/>
    <w:rsid w:val="00DE7785"/>
    <w:rsid w:val="00E15DD5"/>
    <w:rsid w:val="00E3365F"/>
    <w:rsid w:val="00E4217A"/>
    <w:rsid w:val="00E67E24"/>
    <w:rsid w:val="00E9067D"/>
    <w:rsid w:val="00EA120F"/>
    <w:rsid w:val="00EA6AEB"/>
    <w:rsid w:val="00EB49A5"/>
    <w:rsid w:val="00EC3B71"/>
    <w:rsid w:val="00EF3AA5"/>
    <w:rsid w:val="00F83BD4"/>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2A221F-C0E9-4CE7-B71A-36F1CC0C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6">
    <w:name w:val="heading 6"/>
    <w:basedOn w:val="Normal"/>
    <w:next w:val="Normal"/>
    <w:link w:val="Heading6Char"/>
    <w:semiHidden/>
    <w:unhideWhenUsed/>
    <w:qFormat/>
    <w:rsid w:val="00EA6A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6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6AE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E9067D"/>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Bibliography">
    <w:name w:val="Bibliography"/>
    <w:basedOn w:val="Normal"/>
    <w:next w:val="Normal"/>
    <w:uiPriority w:val="37"/>
    <w:semiHidden/>
    <w:unhideWhenUsed/>
    <w:rsid w:val="00EA6AEB"/>
  </w:style>
  <w:style w:type="paragraph" w:styleId="BlockText">
    <w:name w:val="Block Text"/>
    <w:basedOn w:val="Normal"/>
    <w:rsid w:val="00EA6A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A6AEB"/>
    <w:pPr>
      <w:spacing w:line="480" w:lineRule="auto"/>
    </w:pPr>
  </w:style>
  <w:style w:type="character" w:customStyle="1" w:styleId="BodyText2Char">
    <w:name w:val="Body Text 2 Char"/>
    <w:basedOn w:val="DefaultParagraphFont"/>
    <w:link w:val="BodyText2"/>
    <w:rsid w:val="00EA6AEB"/>
    <w:rPr>
      <w:rFonts w:ascii="Georgia" w:hAnsi="Georgia"/>
      <w:sz w:val="22"/>
    </w:rPr>
  </w:style>
  <w:style w:type="paragraph" w:styleId="BodyText3">
    <w:name w:val="Body Text 3"/>
    <w:basedOn w:val="Normal"/>
    <w:link w:val="BodyText3Char"/>
    <w:rsid w:val="00EA6AEB"/>
    <w:rPr>
      <w:sz w:val="16"/>
      <w:szCs w:val="16"/>
    </w:rPr>
  </w:style>
  <w:style w:type="character" w:customStyle="1" w:styleId="BodyText3Char">
    <w:name w:val="Body Text 3 Char"/>
    <w:basedOn w:val="DefaultParagraphFont"/>
    <w:link w:val="BodyText3"/>
    <w:rsid w:val="00EA6AEB"/>
    <w:rPr>
      <w:rFonts w:ascii="Georgia" w:hAnsi="Georgia"/>
      <w:sz w:val="16"/>
      <w:szCs w:val="16"/>
    </w:rPr>
  </w:style>
  <w:style w:type="paragraph" w:styleId="BodyTextFirstIndent">
    <w:name w:val="Body Text First Indent"/>
    <w:basedOn w:val="BodyText"/>
    <w:link w:val="BodyTextFirstIndentChar"/>
    <w:rsid w:val="00EA6AEB"/>
    <w:pPr>
      <w:ind w:firstLine="360"/>
    </w:pPr>
  </w:style>
  <w:style w:type="character" w:customStyle="1" w:styleId="BodyTextChar">
    <w:name w:val="Body Text Char"/>
    <w:basedOn w:val="DefaultParagraphFont"/>
    <w:link w:val="BodyText"/>
    <w:rsid w:val="00EA6AEB"/>
    <w:rPr>
      <w:rFonts w:ascii="Georgia" w:hAnsi="Georgia"/>
      <w:sz w:val="22"/>
    </w:rPr>
  </w:style>
  <w:style w:type="character" w:customStyle="1" w:styleId="BodyTextFirstIndentChar">
    <w:name w:val="Body Text First Indent Char"/>
    <w:basedOn w:val="BodyTextChar"/>
    <w:link w:val="BodyTextFirstIndent"/>
    <w:rsid w:val="00EA6AEB"/>
    <w:rPr>
      <w:rFonts w:ascii="Georgia" w:hAnsi="Georgia"/>
      <w:sz w:val="22"/>
    </w:rPr>
  </w:style>
  <w:style w:type="paragraph" w:styleId="BodyTextIndent">
    <w:name w:val="Body Text Indent"/>
    <w:basedOn w:val="Normal"/>
    <w:link w:val="BodyTextIndentChar"/>
    <w:rsid w:val="00EA6AEB"/>
    <w:pPr>
      <w:ind w:left="360"/>
    </w:pPr>
  </w:style>
  <w:style w:type="character" w:customStyle="1" w:styleId="BodyTextIndentChar">
    <w:name w:val="Body Text Indent Char"/>
    <w:basedOn w:val="DefaultParagraphFont"/>
    <w:link w:val="BodyTextIndent"/>
    <w:rsid w:val="00EA6AEB"/>
    <w:rPr>
      <w:rFonts w:ascii="Georgia" w:hAnsi="Georgia"/>
      <w:sz w:val="22"/>
    </w:rPr>
  </w:style>
  <w:style w:type="paragraph" w:styleId="BodyTextFirstIndent2">
    <w:name w:val="Body Text First Indent 2"/>
    <w:basedOn w:val="BodyTextIndent"/>
    <w:link w:val="BodyTextFirstIndent2Char"/>
    <w:rsid w:val="00EA6AEB"/>
    <w:pPr>
      <w:ind w:firstLine="360"/>
    </w:pPr>
  </w:style>
  <w:style w:type="character" w:customStyle="1" w:styleId="BodyTextFirstIndent2Char">
    <w:name w:val="Body Text First Indent 2 Char"/>
    <w:basedOn w:val="BodyTextIndentChar"/>
    <w:link w:val="BodyTextFirstIndent2"/>
    <w:rsid w:val="00EA6AEB"/>
    <w:rPr>
      <w:rFonts w:ascii="Georgia" w:hAnsi="Georgia"/>
      <w:sz w:val="22"/>
    </w:rPr>
  </w:style>
  <w:style w:type="paragraph" w:styleId="BodyTextIndent2">
    <w:name w:val="Body Text Indent 2"/>
    <w:basedOn w:val="Normal"/>
    <w:link w:val="BodyTextIndent2Char"/>
    <w:rsid w:val="00EA6AEB"/>
    <w:pPr>
      <w:spacing w:line="480" w:lineRule="auto"/>
      <w:ind w:left="360"/>
    </w:pPr>
  </w:style>
  <w:style w:type="character" w:customStyle="1" w:styleId="BodyTextIndent2Char">
    <w:name w:val="Body Text Indent 2 Char"/>
    <w:basedOn w:val="DefaultParagraphFont"/>
    <w:link w:val="BodyTextIndent2"/>
    <w:rsid w:val="00EA6AEB"/>
    <w:rPr>
      <w:rFonts w:ascii="Georgia" w:hAnsi="Georgia"/>
      <w:sz w:val="22"/>
    </w:rPr>
  </w:style>
  <w:style w:type="paragraph" w:styleId="BodyTextIndent3">
    <w:name w:val="Body Text Indent 3"/>
    <w:basedOn w:val="Normal"/>
    <w:link w:val="BodyTextIndent3Char"/>
    <w:rsid w:val="00EA6AEB"/>
    <w:pPr>
      <w:ind w:left="360"/>
    </w:pPr>
    <w:rPr>
      <w:sz w:val="16"/>
      <w:szCs w:val="16"/>
    </w:rPr>
  </w:style>
  <w:style w:type="character" w:customStyle="1" w:styleId="BodyTextIndent3Char">
    <w:name w:val="Body Text Indent 3 Char"/>
    <w:basedOn w:val="DefaultParagraphFont"/>
    <w:link w:val="BodyTextIndent3"/>
    <w:rsid w:val="00EA6AEB"/>
    <w:rPr>
      <w:rFonts w:ascii="Georgia" w:hAnsi="Georgia"/>
      <w:sz w:val="16"/>
      <w:szCs w:val="16"/>
    </w:rPr>
  </w:style>
  <w:style w:type="paragraph" w:styleId="Caption">
    <w:name w:val="caption"/>
    <w:basedOn w:val="Normal"/>
    <w:next w:val="Normal"/>
    <w:semiHidden/>
    <w:unhideWhenUsed/>
    <w:qFormat/>
    <w:rsid w:val="00EA6AEB"/>
    <w:pPr>
      <w:spacing w:after="200"/>
    </w:pPr>
    <w:rPr>
      <w:b/>
      <w:bCs/>
      <w:color w:val="4F81BD" w:themeColor="accent1"/>
      <w:sz w:val="18"/>
      <w:szCs w:val="18"/>
    </w:rPr>
  </w:style>
  <w:style w:type="paragraph" w:styleId="Closing">
    <w:name w:val="Closing"/>
    <w:basedOn w:val="Normal"/>
    <w:link w:val="ClosingChar"/>
    <w:rsid w:val="00EA6AEB"/>
    <w:pPr>
      <w:spacing w:after="0"/>
      <w:ind w:left="4320"/>
    </w:pPr>
  </w:style>
  <w:style w:type="character" w:customStyle="1" w:styleId="ClosingChar">
    <w:name w:val="Closing Char"/>
    <w:basedOn w:val="DefaultParagraphFont"/>
    <w:link w:val="Closing"/>
    <w:rsid w:val="00EA6AEB"/>
    <w:rPr>
      <w:rFonts w:ascii="Georgia" w:hAnsi="Georgia"/>
      <w:sz w:val="22"/>
    </w:rPr>
  </w:style>
  <w:style w:type="paragraph" w:styleId="CommentText">
    <w:name w:val="annotation text"/>
    <w:basedOn w:val="Normal"/>
    <w:link w:val="CommentTextChar"/>
    <w:rsid w:val="00EA6AEB"/>
    <w:rPr>
      <w:sz w:val="20"/>
    </w:rPr>
  </w:style>
  <w:style w:type="character" w:customStyle="1" w:styleId="CommentTextChar">
    <w:name w:val="Comment Text Char"/>
    <w:basedOn w:val="DefaultParagraphFont"/>
    <w:link w:val="CommentText"/>
    <w:rsid w:val="00EA6AEB"/>
    <w:rPr>
      <w:rFonts w:ascii="Georgia" w:hAnsi="Georgia"/>
    </w:rPr>
  </w:style>
  <w:style w:type="paragraph" w:styleId="CommentSubject">
    <w:name w:val="annotation subject"/>
    <w:basedOn w:val="CommentText"/>
    <w:next w:val="CommentText"/>
    <w:link w:val="CommentSubjectChar"/>
    <w:rsid w:val="00EA6AEB"/>
    <w:rPr>
      <w:b/>
      <w:bCs/>
    </w:rPr>
  </w:style>
  <w:style w:type="character" w:customStyle="1" w:styleId="CommentSubjectChar">
    <w:name w:val="Comment Subject Char"/>
    <w:basedOn w:val="CommentTextChar"/>
    <w:link w:val="CommentSubject"/>
    <w:rsid w:val="00EA6AEB"/>
    <w:rPr>
      <w:rFonts w:ascii="Georgia" w:hAnsi="Georgia"/>
      <w:b/>
      <w:bCs/>
    </w:rPr>
  </w:style>
  <w:style w:type="paragraph" w:styleId="Date">
    <w:name w:val="Date"/>
    <w:basedOn w:val="Normal"/>
    <w:next w:val="Normal"/>
    <w:link w:val="DateChar"/>
    <w:rsid w:val="00EA6AEB"/>
  </w:style>
  <w:style w:type="character" w:customStyle="1" w:styleId="DateChar">
    <w:name w:val="Date Char"/>
    <w:basedOn w:val="DefaultParagraphFont"/>
    <w:link w:val="Date"/>
    <w:rsid w:val="00EA6AEB"/>
    <w:rPr>
      <w:rFonts w:ascii="Georgia" w:hAnsi="Georgia"/>
      <w:sz w:val="22"/>
    </w:rPr>
  </w:style>
  <w:style w:type="paragraph" w:styleId="DocumentMap">
    <w:name w:val="Document Map"/>
    <w:basedOn w:val="Normal"/>
    <w:link w:val="DocumentMapChar"/>
    <w:rsid w:val="00EA6AEB"/>
    <w:pPr>
      <w:spacing w:after="0"/>
    </w:pPr>
    <w:rPr>
      <w:rFonts w:ascii="Tahoma" w:hAnsi="Tahoma" w:cs="Tahoma"/>
      <w:sz w:val="16"/>
      <w:szCs w:val="16"/>
    </w:rPr>
  </w:style>
  <w:style w:type="character" w:customStyle="1" w:styleId="DocumentMapChar">
    <w:name w:val="Document Map Char"/>
    <w:basedOn w:val="DefaultParagraphFont"/>
    <w:link w:val="DocumentMap"/>
    <w:rsid w:val="00EA6AEB"/>
    <w:rPr>
      <w:rFonts w:ascii="Tahoma" w:hAnsi="Tahoma" w:cs="Tahoma"/>
      <w:sz w:val="16"/>
      <w:szCs w:val="16"/>
    </w:rPr>
  </w:style>
  <w:style w:type="paragraph" w:styleId="E-mailSignature">
    <w:name w:val="E-mail Signature"/>
    <w:basedOn w:val="Normal"/>
    <w:link w:val="E-mailSignatureChar"/>
    <w:rsid w:val="00EA6AEB"/>
    <w:pPr>
      <w:spacing w:after="0"/>
    </w:pPr>
  </w:style>
  <w:style w:type="character" w:customStyle="1" w:styleId="E-mailSignatureChar">
    <w:name w:val="E-mail Signature Char"/>
    <w:basedOn w:val="DefaultParagraphFont"/>
    <w:link w:val="E-mailSignature"/>
    <w:rsid w:val="00EA6AEB"/>
    <w:rPr>
      <w:rFonts w:ascii="Georgia" w:hAnsi="Georgia"/>
      <w:sz w:val="22"/>
    </w:rPr>
  </w:style>
  <w:style w:type="paragraph" w:styleId="EndnoteText">
    <w:name w:val="endnote text"/>
    <w:basedOn w:val="Normal"/>
    <w:link w:val="EndnoteTextChar"/>
    <w:rsid w:val="00EA6AEB"/>
    <w:pPr>
      <w:spacing w:after="0"/>
    </w:pPr>
    <w:rPr>
      <w:sz w:val="20"/>
    </w:rPr>
  </w:style>
  <w:style w:type="character" w:customStyle="1" w:styleId="EndnoteTextChar">
    <w:name w:val="Endnote Text Char"/>
    <w:basedOn w:val="DefaultParagraphFont"/>
    <w:link w:val="EndnoteText"/>
    <w:rsid w:val="00EA6AEB"/>
    <w:rPr>
      <w:rFonts w:ascii="Georgia" w:hAnsi="Georgia"/>
    </w:rPr>
  </w:style>
  <w:style w:type="paragraph" w:styleId="EnvelopeAddress">
    <w:name w:val="envelope address"/>
    <w:basedOn w:val="Normal"/>
    <w:rsid w:val="00EA6AE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EA6AEB"/>
    <w:pPr>
      <w:spacing w:after="0"/>
    </w:pPr>
    <w:rPr>
      <w:rFonts w:asciiTheme="majorHAnsi" w:eastAsiaTheme="majorEastAsia" w:hAnsiTheme="majorHAnsi" w:cstheme="majorBidi"/>
      <w:sz w:val="20"/>
    </w:rPr>
  </w:style>
  <w:style w:type="paragraph" w:styleId="FootnoteText">
    <w:name w:val="footnote text"/>
    <w:basedOn w:val="Normal"/>
    <w:link w:val="FootnoteTextChar"/>
    <w:rsid w:val="00EA6AEB"/>
    <w:pPr>
      <w:spacing w:after="0"/>
    </w:pPr>
    <w:rPr>
      <w:sz w:val="20"/>
    </w:rPr>
  </w:style>
  <w:style w:type="character" w:customStyle="1" w:styleId="FootnoteTextChar">
    <w:name w:val="Footnote Text Char"/>
    <w:basedOn w:val="DefaultParagraphFont"/>
    <w:link w:val="FootnoteText"/>
    <w:rsid w:val="00EA6AEB"/>
    <w:rPr>
      <w:rFonts w:ascii="Georgia" w:hAnsi="Georgia"/>
    </w:rPr>
  </w:style>
  <w:style w:type="character" w:customStyle="1" w:styleId="Heading6Char">
    <w:name w:val="Heading 6 Char"/>
    <w:basedOn w:val="DefaultParagraphFont"/>
    <w:link w:val="Heading6"/>
    <w:semiHidden/>
    <w:rsid w:val="00EA6AE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EA6AE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EA6AEB"/>
    <w:rPr>
      <w:rFonts w:asciiTheme="majorHAnsi" w:eastAsiaTheme="majorEastAsia" w:hAnsiTheme="majorHAnsi" w:cstheme="majorBidi"/>
      <w:color w:val="404040" w:themeColor="text1" w:themeTint="BF"/>
    </w:rPr>
  </w:style>
  <w:style w:type="paragraph" w:styleId="HTMLAddress">
    <w:name w:val="HTML Address"/>
    <w:basedOn w:val="Normal"/>
    <w:link w:val="HTMLAddressChar"/>
    <w:rsid w:val="00EA6AEB"/>
    <w:pPr>
      <w:spacing w:after="0"/>
    </w:pPr>
    <w:rPr>
      <w:i/>
      <w:iCs/>
    </w:rPr>
  </w:style>
  <w:style w:type="character" w:customStyle="1" w:styleId="HTMLAddressChar">
    <w:name w:val="HTML Address Char"/>
    <w:basedOn w:val="DefaultParagraphFont"/>
    <w:link w:val="HTMLAddress"/>
    <w:rsid w:val="00EA6AEB"/>
    <w:rPr>
      <w:rFonts w:ascii="Georgia" w:hAnsi="Georgia"/>
      <w:i/>
      <w:iCs/>
      <w:sz w:val="22"/>
    </w:rPr>
  </w:style>
  <w:style w:type="paragraph" w:styleId="HTMLPreformatted">
    <w:name w:val="HTML Preformatted"/>
    <w:basedOn w:val="Normal"/>
    <w:link w:val="HTMLPreformattedChar"/>
    <w:rsid w:val="00EA6AEB"/>
    <w:pPr>
      <w:spacing w:after="0"/>
    </w:pPr>
    <w:rPr>
      <w:rFonts w:ascii="Consolas" w:hAnsi="Consolas" w:cs="Consolas"/>
      <w:sz w:val="20"/>
    </w:rPr>
  </w:style>
  <w:style w:type="character" w:customStyle="1" w:styleId="HTMLPreformattedChar">
    <w:name w:val="HTML Preformatted Char"/>
    <w:basedOn w:val="DefaultParagraphFont"/>
    <w:link w:val="HTMLPreformatted"/>
    <w:rsid w:val="00EA6AEB"/>
    <w:rPr>
      <w:rFonts w:ascii="Consolas" w:hAnsi="Consolas" w:cs="Consolas"/>
    </w:rPr>
  </w:style>
  <w:style w:type="paragraph" w:styleId="Index1">
    <w:name w:val="index 1"/>
    <w:basedOn w:val="Normal"/>
    <w:next w:val="Normal"/>
    <w:autoRedefine/>
    <w:rsid w:val="00EA6AEB"/>
    <w:pPr>
      <w:spacing w:after="0"/>
      <w:ind w:left="220" w:hanging="220"/>
    </w:pPr>
  </w:style>
  <w:style w:type="paragraph" w:styleId="Index2">
    <w:name w:val="index 2"/>
    <w:basedOn w:val="Normal"/>
    <w:next w:val="Normal"/>
    <w:autoRedefine/>
    <w:rsid w:val="00EA6AEB"/>
    <w:pPr>
      <w:spacing w:after="0"/>
      <w:ind w:left="440" w:hanging="220"/>
    </w:pPr>
  </w:style>
  <w:style w:type="paragraph" w:styleId="Index3">
    <w:name w:val="index 3"/>
    <w:basedOn w:val="Normal"/>
    <w:next w:val="Normal"/>
    <w:autoRedefine/>
    <w:rsid w:val="00EA6AEB"/>
    <w:pPr>
      <w:spacing w:after="0"/>
      <w:ind w:left="660" w:hanging="220"/>
    </w:pPr>
  </w:style>
  <w:style w:type="paragraph" w:styleId="Index4">
    <w:name w:val="index 4"/>
    <w:basedOn w:val="Normal"/>
    <w:next w:val="Normal"/>
    <w:autoRedefine/>
    <w:rsid w:val="00EA6AEB"/>
    <w:pPr>
      <w:spacing w:after="0"/>
      <w:ind w:left="880" w:hanging="220"/>
    </w:pPr>
  </w:style>
  <w:style w:type="paragraph" w:styleId="Index5">
    <w:name w:val="index 5"/>
    <w:basedOn w:val="Normal"/>
    <w:next w:val="Normal"/>
    <w:autoRedefine/>
    <w:rsid w:val="00EA6AEB"/>
    <w:pPr>
      <w:spacing w:after="0"/>
      <w:ind w:left="1100" w:hanging="220"/>
    </w:pPr>
  </w:style>
  <w:style w:type="paragraph" w:styleId="Index6">
    <w:name w:val="index 6"/>
    <w:basedOn w:val="Normal"/>
    <w:next w:val="Normal"/>
    <w:autoRedefine/>
    <w:rsid w:val="00EA6AEB"/>
    <w:pPr>
      <w:spacing w:after="0"/>
      <w:ind w:left="1320" w:hanging="220"/>
    </w:pPr>
  </w:style>
  <w:style w:type="paragraph" w:styleId="Index7">
    <w:name w:val="index 7"/>
    <w:basedOn w:val="Normal"/>
    <w:next w:val="Normal"/>
    <w:autoRedefine/>
    <w:rsid w:val="00EA6AEB"/>
    <w:pPr>
      <w:spacing w:after="0"/>
      <w:ind w:left="1540" w:hanging="220"/>
    </w:pPr>
  </w:style>
  <w:style w:type="paragraph" w:styleId="Index8">
    <w:name w:val="index 8"/>
    <w:basedOn w:val="Normal"/>
    <w:next w:val="Normal"/>
    <w:autoRedefine/>
    <w:rsid w:val="00EA6AEB"/>
    <w:pPr>
      <w:spacing w:after="0"/>
      <w:ind w:left="1760" w:hanging="220"/>
    </w:pPr>
  </w:style>
  <w:style w:type="paragraph" w:styleId="Index9">
    <w:name w:val="index 9"/>
    <w:basedOn w:val="Normal"/>
    <w:next w:val="Normal"/>
    <w:autoRedefine/>
    <w:rsid w:val="00EA6AEB"/>
    <w:pPr>
      <w:spacing w:after="0"/>
      <w:ind w:left="1980" w:hanging="220"/>
    </w:pPr>
  </w:style>
  <w:style w:type="paragraph" w:styleId="IndexHeading">
    <w:name w:val="index heading"/>
    <w:basedOn w:val="Normal"/>
    <w:next w:val="Index1"/>
    <w:rsid w:val="00EA6A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6A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6AEB"/>
    <w:rPr>
      <w:rFonts w:ascii="Georgia" w:hAnsi="Georgia"/>
      <w:b/>
      <w:bCs/>
      <w:i/>
      <w:iCs/>
      <w:color w:val="4F81BD" w:themeColor="accent1"/>
      <w:sz w:val="22"/>
    </w:rPr>
  </w:style>
  <w:style w:type="paragraph" w:styleId="List">
    <w:name w:val="List"/>
    <w:basedOn w:val="Normal"/>
    <w:rsid w:val="00EA6AEB"/>
    <w:pPr>
      <w:ind w:left="360" w:hanging="360"/>
      <w:contextualSpacing/>
    </w:pPr>
  </w:style>
  <w:style w:type="paragraph" w:styleId="List2">
    <w:name w:val="List 2"/>
    <w:basedOn w:val="Normal"/>
    <w:rsid w:val="00EA6AEB"/>
    <w:pPr>
      <w:ind w:left="720" w:hanging="360"/>
      <w:contextualSpacing/>
    </w:pPr>
  </w:style>
  <w:style w:type="paragraph" w:styleId="List3">
    <w:name w:val="List 3"/>
    <w:basedOn w:val="Normal"/>
    <w:rsid w:val="00EA6AEB"/>
    <w:pPr>
      <w:ind w:left="1080" w:hanging="360"/>
      <w:contextualSpacing/>
    </w:pPr>
  </w:style>
  <w:style w:type="paragraph" w:styleId="List4">
    <w:name w:val="List 4"/>
    <w:basedOn w:val="Normal"/>
    <w:rsid w:val="00EA6AEB"/>
    <w:pPr>
      <w:ind w:left="1440" w:hanging="360"/>
      <w:contextualSpacing/>
    </w:pPr>
  </w:style>
  <w:style w:type="paragraph" w:styleId="List5">
    <w:name w:val="List 5"/>
    <w:basedOn w:val="Normal"/>
    <w:rsid w:val="00EA6AEB"/>
    <w:pPr>
      <w:ind w:left="1800" w:hanging="360"/>
      <w:contextualSpacing/>
    </w:pPr>
  </w:style>
  <w:style w:type="paragraph" w:styleId="ListContinue">
    <w:name w:val="List Continue"/>
    <w:basedOn w:val="Normal"/>
    <w:rsid w:val="00EA6AEB"/>
    <w:pPr>
      <w:ind w:left="360"/>
      <w:contextualSpacing/>
    </w:pPr>
  </w:style>
  <w:style w:type="paragraph" w:styleId="ListContinue2">
    <w:name w:val="List Continue 2"/>
    <w:basedOn w:val="Normal"/>
    <w:rsid w:val="00EA6AEB"/>
    <w:pPr>
      <w:ind w:left="720"/>
      <w:contextualSpacing/>
    </w:pPr>
  </w:style>
  <w:style w:type="paragraph" w:styleId="ListContinue3">
    <w:name w:val="List Continue 3"/>
    <w:basedOn w:val="Normal"/>
    <w:rsid w:val="00EA6AEB"/>
    <w:pPr>
      <w:ind w:left="1080"/>
      <w:contextualSpacing/>
    </w:pPr>
  </w:style>
  <w:style w:type="paragraph" w:styleId="ListContinue4">
    <w:name w:val="List Continue 4"/>
    <w:basedOn w:val="Normal"/>
    <w:rsid w:val="00EA6AEB"/>
    <w:pPr>
      <w:ind w:left="1440"/>
      <w:contextualSpacing/>
    </w:pPr>
  </w:style>
  <w:style w:type="paragraph" w:styleId="ListContinue5">
    <w:name w:val="List Continue 5"/>
    <w:basedOn w:val="Normal"/>
    <w:rsid w:val="00EA6AEB"/>
    <w:pPr>
      <w:ind w:left="1800"/>
      <w:contextualSpacing/>
    </w:pPr>
  </w:style>
  <w:style w:type="paragraph" w:styleId="ListNumber">
    <w:name w:val="List Number"/>
    <w:basedOn w:val="Normal"/>
    <w:rsid w:val="00EA6AEB"/>
    <w:pPr>
      <w:numPr>
        <w:numId w:val="21"/>
      </w:numPr>
      <w:contextualSpacing/>
    </w:pPr>
  </w:style>
  <w:style w:type="paragraph" w:styleId="ListNumber2">
    <w:name w:val="List Number 2"/>
    <w:basedOn w:val="Normal"/>
    <w:rsid w:val="00EA6AEB"/>
    <w:pPr>
      <w:numPr>
        <w:numId w:val="22"/>
      </w:numPr>
      <w:contextualSpacing/>
    </w:pPr>
  </w:style>
  <w:style w:type="paragraph" w:styleId="ListNumber3">
    <w:name w:val="List Number 3"/>
    <w:basedOn w:val="Normal"/>
    <w:rsid w:val="00EA6AEB"/>
    <w:pPr>
      <w:numPr>
        <w:numId w:val="23"/>
      </w:numPr>
      <w:contextualSpacing/>
    </w:pPr>
  </w:style>
  <w:style w:type="paragraph" w:styleId="ListNumber4">
    <w:name w:val="List Number 4"/>
    <w:basedOn w:val="Normal"/>
    <w:rsid w:val="00EA6AEB"/>
    <w:pPr>
      <w:numPr>
        <w:numId w:val="24"/>
      </w:numPr>
      <w:contextualSpacing/>
    </w:pPr>
  </w:style>
  <w:style w:type="paragraph" w:styleId="ListNumber5">
    <w:name w:val="List Number 5"/>
    <w:basedOn w:val="Normal"/>
    <w:rsid w:val="00EA6AEB"/>
    <w:pPr>
      <w:numPr>
        <w:numId w:val="25"/>
      </w:numPr>
      <w:contextualSpacing/>
    </w:pPr>
  </w:style>
  <w:style w:type="paragraph" w:styleId="MacroText">
    <w:name w:val="macro"/>
    <w:link w:val="MacroTextChar"/>
    <w:rsid w:val="00EA6AE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EA6AEB"/>
    <w:rPr>
      <w:rFonts w:ascii="Consolas" w:hAnsi="Consolas" w:cs="Consolas"/>
    </w:rPr>
  </w:style>
  <w:style w:type="paragraph" w:styleId="MessageHeader">
    <w:name w:val="Message Header"/>
    <w:basedOn w:val="Normal"/>
    <w:link w:val="MessageHeaderChar"/>
    <w:rsid w:val="00EA6AE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A6AEB"/>
    <w:rPr>
      <w:rFonts w:asciiTheme="majorHAnsi" w:eastAsiaTheme="majorEastAsia" w:hAnsiTheme="majorHAnsi" w:cstheme="majorBidi"/>
      <w:sz w:val="24"/>
      <w:szCs w:val="24"/>
      <w:shd w:val="pct20" w:color="auto" w:fill="auto"/>
    </w:rPr>
  </w:style>
  <w:style w:type="paragraph" w:styleId="NoSpacing">
    <w:name w:val="No Spacing"/>
    <w:uiPriority w:val="1"/>
    <w:qFormat/>
    <w:rsid w:val="00EA6AEB"/>
    <w:rPr>
      <w:rFonts w:ascii="Georgia" w:hAnsi="Georgia"/>
      <w:sz w:val="22"/>
    </w:rPr>
  </w:style>
  <w:style w:type="paragraph" w:styleId="NormalWeb">
    <w:name w:val="Normal (Web)"/>
    <w:basedOn w:val="Normal"/>
    <w:rsid w:val="00EA6AEB"/>
    <w:rPr>
      <w:rFonts w:ascii="Times New Roman" w:hAnsi="Times New Roman"/>
      <w:sz w:val="24"/>
      <w:szCs w:val="24"/>
    </w:rPr>
  </w:style>
  <w:style w:type="paragraph" w:styleId="NormalIndent">
    <w:name w:val="Normal Indent"/>
    <w:basedOn w:val="Normal"/>
    <w:rsid w:val="00EA6AEB"/>
    <w:pPr>
      <w:ind w:left="720"/>
    </w:pPr>
  </w:style>
  <w:style w:type="paragraph" w:styleId="NoteHeading">
    <w:name w:val="Note Heading"/>
    <w:basedOn w:val="Normal"/>
    <w:next w:val="Normal"/>
    <w:link w:val="NoteHeadingChar"/>
    <w:rsid w:val="00EA6AEB"/>
    <w:pPr>
      <w:spacing w:after="0"/>
    </w:pPr>
  </w:style>
  <w:style w:type="character" w:customStyle="1" w:styleId="NoteHeadingChar">
    <w:name w:val="Note Heading Char"/>
    <w:basedOn w:val="DefaultParagraphFont"/>
    <w:link w:val="NoteHeading"/>
    <w:rsid w:val="00EA6AEB"/>
    <w:rPr>
      <w:rFonts w:ascii="Georgia" w:hAnsi="Georgia"/>
      <w:sz w:val="22"/>
    </w:rPr>
  </w:style>
  <w:style w:type="paragraph" w:styleId="PlainText">
    <w:name w:val="Plain Text"/>
    <w:basedOn w:val="Normal"/>
    <w:link w:val="PlainTextChar"/>
    <w:rsid w:val="00EA6AEB"/>
    <w:pPr>
      <w:spacing w:after="0"/>
    </w:pPr>
    <w:rPr>
      <w:rFonts w:ascii="Consolas" w:hAnsi="Consolas" w:cs="Consolas"/>
      <w:sz w:val="21"/>
      <w:szCs w:val="21"/>
    </w:rPr>
  </w:style>
  <w:style w:type="character" w:customStyle="1" w:styleId="PlainTextChar">
    <w:name w:val="Plain Text Char"/>
    <w:basedOn w:val="DefaultParagraphFont"/>
    <w:link w:val="PlainText"/>
    <w:rsid w:val="00EA6AEB"/>
    <w:rPr>
      <w:rFonts w:ascii="Consolas" w:hAnsi="Consolas" w:cs="Consolas"/>
      <w:sz w:val="21"/>
      <w:szCs w:val="21"/>
    </w:rPr>
  </w:style>
  <w:style w:type="paragraph" w:styleId="Quote">
    <w:name w:val="Quote"/>
    <w:basedOn w:val="Normal"/>
    <w:next w:val="Normal"/>
    <w:link w:val="QuoteChar"/>
    <w:uiPriority w:val="29"/>
    <w:qFormat/>
    <w:rsid w:val="00EA6AEB"/>
    <w:rPr>
      <w:i/>
      <w:iCs/>
      <w:color w:val="000000" w:themeColor="text1"/>
    </w:rPr>
  </w:style>
  <w:style w:type="character" w:customStyle="1" w:styleId="QuoteChar">
    <w:name w:val="Quote Char"/>
    <w:basedOn w:val="DefaultParagraphFont"/>
    <w:link w:val="Quote"/>
    <w:uiPriority w:val="29"/>
    <w:rsid w:val="00EA6AEB"/>
    <w:rPr>
      <w:rFonts w:ascii="Georgia" w:hAnsi="Georgia"/>
      <w:i/>
      <w:iCs/>
      <w:color w:val="000000" w:themeColor="text1"/>
      <w:sz w:val="22"/>
    </w:rPr>
  </w:style>
  <w:style w:type="paragraph" w:styleId="Salutation">
    <w:name w:val="Salutation"/>
    <w:basedOn w:val="Normal"/>
    <w:next w:val="Normal"/>
    <w:link w:val="SalutationChar"/>
    <w:rsid w:val="00EA6AEB"/>
  </w:style>
  <w:style w:type="character" w:customStyle="1" w:styleId="SalutationChar">
    <w:name w:val="Salutation Char"/>
    <w:basedOn w:val="DefaultParagraphFont"/>
    <w:link w:val="Salutation"/>
    <w:rsid w:val="00EA6AEB"/>
    <w:rPr>
      <w:rFonts w:ascii="Georgia" w:hAnsi="Georgia"/>
      <w:sz w:val="22"/>
    </w:rPr>
  </w:style>
  <w:style w:type="paragraph" w:styleId="Signature">
    <w:name w:val="Signature"/>
    <w:basedOn w:val="Normal"/>
    <w:link w:val="SignatureChar"/>
    <w:rsid w:val="00EA6AEB"/>
    <w:pPr>
      <w:spacing w:after="0"/>
      <w:ind w:left="4320"/>
    </w:pPr>
  </w:style>
  <w:style w:type="character" w:customStyle="1" w:styleId="SignatureChar">
    <w:name w:val="Signature Char"/>
    <w:basedOn w:val="DefaultParagraphFont"/>
    <w:link w:val="Signature"/>
    <w:rsid w:val="00EA6AEB"/>
    <w:rPr>
      <w:rFonts w:ascii="Georgia" w:hAnsi="Georgia"/>
      <w:sz w:val="22"/>
    </w:rPr>
  </w:style>
  <w:style w:type="paragraph" w:styleId="Subtitle">
    <w:name w:val="Subtitle"/>
    <w:basedOn w:val="Normal"/>
    <w:next w:val="Normal"/>
    <w:link w:val="SubtitleChar"/>
    <w:qFormat/>
    <w:rsid w:val="00EA6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6AE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EA6AEB"/>
    <w:pPr>
      <w:spacing w:after="0"/>
      <w:ind w:left="220" w:hanging="220"/>
    </w:pPr>
  </w:style>
  <w:style w:type="paragraph" w:styleId="TableofFigures">
    <w:name w:val="table of figures"/>
    <w:basedOn w:val="Normal"/>
    <w:next w:val="Normal"/>
    <w:rsid w:val="00EA6AEB"/>
    <w:pPr>
      <w:spacing w:after="0"/>
    </w:pPr>
  </w:style>
  <w:style w:type="paragraph" w:styleId="TOAHeading">
    <w:name w:val="toa heading"/>
    <w:basedOn w:val="Normal"/>
    <w:next w:val="Normal"/>
    <w:rsid w:val="00EA6AE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A6AEB"/>
    <w:pPr>
      <w:spacing w:after="100"/>
      <w:ind w:left="660"/>
    </w:pPr>
  </w:style>
  <w:style w:type="paragraph" w:styleId="TOC5">
    <w:name w:val="toc 5"/>
    <w:basedOn w:val="Normal"/>
    <w:next w:val="Normal"/>
    <w:autoRedefine/>
    <w:rsid w:val="00EA6AEB"/>
    <w:pPr>
      <w:spacing w:after="100"/>
      <w:ind w:left="880"/>
    </w:pPr>
  </w:style>
  <w:style w:type="paragraph" w:styleId="TOC6">
    <w:name w:val="toc 6"/>
    <w:basedOn w:val="Normal"/>
    <w:next w:val="Normal"/>
    <w:autoRedefine/>
    <w:rsid w:val="00EA6AEB"/>
    <w:pPr>
      <w:spacing w:after="100"/>
      <w:ind w:left="1100"/>
    </w:pPr>
  </w:style>
  <w:style w:type="paragraph" w:styleId="TOC7">
    <w:name w:val="toc 7"/>
    <w:basedOn w:val="Normal"/>
    <w:next w:val="Normal"/>
    <w:autoRedefine/>
    <w:rsid w:val="00EA6AEB"/>
    <w:pPr>
      <w:spacing w:after="100"/>
      <w:ind w:left="1320"/>
    </w:pPr>
  </w:style>
  <w:style w:type="paragraph" w:styleId="TOC8">
    <w:name w:val="toc 8"/>
    <w:basedOn w:val="Normal"/>
    <w:next w:val="Normal"/>
    <w:autoRedefine/>
    <w:rsid w:val="00EA6AEB"/>
    <w:pPr>
      <w:spacing w:after="100"/>
      <w:ind w:left="1540"/>
    </w:pPr>
  </w:style>
  <w:style w:type="paragraph" w:styleId="TOC9">
    <w:name w:val="toc 9"/>
    <w:basedOn w:val="Normal"/>
    <w:next w:val="Normal"/>
    <w:autoRedefine/>
    <w:rsid w:val="00EA6AEB"/>
    <w:pPr>
      <w:spacing w:after="100"/>
      <w:ind w:left="1760"/>
    </w:pPr>
  </w:style>
  <w:style w:type="paragraph" w:styleId="Revision">
    <w:name w:val="Revision"/>
    <w:hidden/>
    <w:uiPriority w:val="99"/>
    <w:semiHidden/>
    <w:rsid w:val="00065B58"/>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5C02-BFCD-4D11-B899-CFE43B33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85F6A9E</Template>
  <TotalTime>1</TotalTime>
  <Pages>6</Pages>
  <Words>1449</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Word 2010: Converting to PDF</vt:lpstr>
    </vt:vector>
  </TitlesOfParts>
  <Company>TWC</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Converting to PDF</dc:title>
  <dc:subject>Converting Word to PDF</dc:subject>
  <dc:creator>State of Texas Office Accessibility</dc:creator>
  <cp:keywords>Accessibility, Word, PDF</cp:keywords>
  <cp:lastModifiedBy>Fran Robertson</cp:lastModifiedBy>
  <cp:revision>2</cp:revision>
  <cp:lastPrinted>2005-04-06T22:25:00Z</cp:lastPrinted>
  <dcterms:created xsi:type="dcterms:W3CDTF">2017-05-12T14:38:00Z</dcterms:created>
  <dcterms:modified xsi:type="dcterms:W3CDTF">2017-05-12T14:38:00Z</dcterms:modified>
</cp:coreProperties>
</file>