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77DE" w14:textId="1824CA88" w:rsidR="00E73681" w:rsidRDefault="00E73681" w:rsidP="00F952F6">
      <w:pPr>
        <w:pStyle w:val="Heading1"/>
        <w:rPr>
          <w:rFonts w:cs="Arial"/>
        </w:rPr>
      </w:pPr>
      <w:bookmarkStart w:id="0" w:name="_Toc245005885"/>
      <w:bookmarkStart w:id="1" w:name="_Toc459972345"/>
      <w:r>
        <w:t xml:space="preserve">Creating Accessible Documents in Microsoft Word </w:t>
      </w:r>
      <w:r w:rsidR="00A7355D">
        <w:t>2013</w:t>
      </w:r>
      <w:r w:rsidR="00657A3E">
        <w:t xml:space="preserve"> &amp; 2016</w:t>
      </w:r>
      <w:r>
        <w:t xml:space="preserve">: </w:t>
      </w:r>
      <w:r w:rsidRPr="00F60B50">
        <w:rPr>
          <w:rFonts w:cs="Arial"/>
        </w:rPr>
        <w:t>Word Forms</w:t>
      </w:r>
      <w:bookmarkEnd w:id="0"/>
      <w:bookmarkEnd w:id="1"/>
    </w:p>
    <w:sdt>
      <w:sdtPr>
        <w:rPr>
          <w:rFonts w:ascii="Georgia" w:eastAsia="Times New Roman" w:hAnsi="Georgia" w:cs="Times New Roman"/>
          <w:b w:val="0"/>
          <w:bCs w:val="0"/>
          <w:color w:val="auto"/>
          <w:sz w:val="22"/>
          <w:szCs w:val="20"/>
          <w:lang w:eastAsia="en-US"/>
        </w:rPr>
        <w:id w:val="-936745284"/>
        <w:docPartObj>
          <w:docPartGallery w:val="Table of Contents"/>
          <w:docPartUnique/>
        </w:docPartObj>
      </w:sdtPr>
      <w:sdtEndPr>
        <w:rPr>
          <w:noProof/>
        </w:rPr>
      </w:sdtEndPr>
      <w:sdtContent>
        <w:p w14:paraId="6A9877DF" w14:textId="77777777" w:rsidR="00C6155A" w:rsidRDefault="00C6155A">
          <w:pPr>
            <w:pStyle w:val="TOCHeading"/>
          </w:pPr>
          <w:r>
            <w:t>Contents</w:t>
          </w:r>
        </w:p>
        <w:p w14:paraId="35BCD73C" w14:textId="77777777" w:rsidR="00025D1F" w:rsidRDefault="00C6155A">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9972345" w:history="1">
            <w:r w:rsidR="00025D1F" w:rsidRPr="00E061EB">
              <w:rPr>
                <w:rStyle w:val="Hyperlink"/>
                <w:noProof/>
              </w:rPr>
              <w:t xml:space="preserve">Creating Accessible Documents in Microsoft Word 2013 &amp; 2016: </w:t>
            </w:r>
            <w:r w:rsidR="00025D1F" w:rsidRPr="00E061EB">
              <w:rPr>
                <w:rStyle w:val="Hyperlink"/>
                <w:rFonts w:cs="Arial"/>
                <w:noProof/>
              </w:rPr>
              <w:t>Word Forms</w:t>
            </w:r>
            <w:r w:rsidR="00025D1F">
              <w:rPr>
                <w:noProof/>
                <w:webHidden/>
              </w:rPr>
              <w:tab/>
            </w:r>
            <w:r w:rsidR="00025D1F">
              <w:rPr>
                <w:noProof/>
                <w:webHidden/>
              </w:rPr>
              <w:fldChar w:fldCharType="begin"/>
            </w:r>
            <w:r w:rsidR="00025D1F">
              <w:rPr>
                <w:noProof/>
                <w:webHidden/>
              </w:rPr>
              <w:instrText xml:space="preserve"> PAGEREF _Toc459972345 \h </w:instrText>
            </w:r>
            <w:r w:rsidR="00025D1F">
              <w:rPr>
                <w:noProof/>
                <w:webHidden/>
              </w:rPr>
            </w:r>
            <w:r w:rsidR="00025D1F">
              <w:rPr>
                <w:noProof/>
                <w:webHidden/>
              </w:rPr>
              <w:fldChar w:fldCharType="separate"/>
            </w:r>
            <w:r w:rsidR="00025D1F">
              <w:rPr>
                <w:noProof/>
                <w:webHidden/>
              </w:rPr>
              <w:t>1</w:t>
            </w:r>
            <w:r w:rsidR="00025D1F">
              <w:rPr>
                <w:noProof/>
                <w:webHidden/>
              </w:rPr>
              <w:fldChar w:fldCharType="end"/>
            </w:r>
          </w:hyperlink>
        </w:p>
        <w:p w14:paraId="2899E78C" w14:textId="77777777" w:rsidR="00025D1F" w:rsidRDefault="004F05DC">
          <w:pPr>
            <w:pStyle w:val="TOC2"/>
            <w:tabs>
              <w:tab w:val="right" w:leader="dot" w:pos="10790"/>
            </w:tabs>
            <w:rPr>
              <w:rFonts w:asciiTheme="minorHAnsi" w:eastAsiaTheme="minorEastAsia" w:hAnsiTheme="minorHAnsi" w:cstheme="minorBidi"/>
              <w:noProof/>
              <w:szCs w:val="22"/>
            </w:rPr>
          </w:pPr>
          <w:hyperlink w:anchor="_Toc459972346" w:history="1">
            <w:r w:rsidR="00025D1F" w:rsidRPr="00E061EB">
              <w:rPr>
                <w:rStyle w:val="Hyperlink"/>
                <w:noProof/>
              </w:rPr>
              <w:t>Introduction</w:t>
            </w:r>
            <w:r w:rsidR="00025D1F">
              <w:rPr>
                <w:noProof/>
                <w:webHidden/>
              </w:rPr>
              <w:tab/>
            </w:r>
            <w:r w:rsidR="00025D1F">
              <w:rPr>
                <w:noProof/>
                <w:webHidden/>
              </w:rPr>
              <w:fldChar w:fldCharType="begin"/>
            </w:r>
            <w:r w:rsidR="00025D1F">
              <w:rPr>
                <w:noProof/>
                <w:webHidden/>
              </w:rPr>
              <w:instrText xml:space="preserve"> PAGEREF _Toc459972346 \h </w:instrText>
            </w:r>
            <w:r w:rsidR="00025D1F">
              <w:rPr>
                <w:noProof/>
                <w:webHidden/>
              </w:rPr>
            </w:r>
            <w:r w:rsidR="00025D1F">
              <w:rPr>
                <w:noProof/>
                <w:webHidden/>
              </w:rPr>
              <w:fldChar w:fldCharType="separate"/>
            </w:r>
            <w:r w:rsidR="00025D1F">
              <w:rPr>
                <w:noProof/>
                <w:webHidden/>
              </w:rPr>
              <w:t>1</w:t>
            </w:r>
            <w:r w:rsidR="00025D1F">
              <w:rPr>
                <w:noProof/>
                <w:webHidden/>
              </w:rPr>
              <w:fldChar w:fldCharType="end"/>
            </w:r>
          </w:hyperlink>
        </w:p>
        <w:p w14:paraId="3354BC07" w14:textId="77777777" w:rsidR="00025D1F" w:rsidRDefault="004F05DC">
          <w:pPr>
            <w:pStyle w:val="TOC2"/>
            <w:tabs>
              <w:tab w:val="right" w:leader="dot" w:pos="10790"/>
            </w:tabs>
            <w:rPr>
              <w:rFonts w:asciiTheme="minorHAnsi" w:eastAsiaTheme="minorEastAsia" w:hAnsiTheme="minorHAnsi" w:cstheme="minorBidi"/>
              <w:noProof/>
              <w:szCs w:val="22"/>
            </w:rPr>
          </w:pPr>
          <w:hyperlink w:anchor="_Toc459972347" w:history="1">
            <w:r w:rsidR="00025D1F" w:rsidRPr="00E061EB">
              <w:rPr>
                <w:rStyle w:val="Hyperlink"/>
                <w:noProof/>
              </w:rPr>
              <w:t>Parts of a Form</w:t>
            </w:r>
            <w:r w:rsidR="00025D1F">
              <w:rPr>
                <w:noProof/>
                <w:webHidden/>
              </w:rPr>
              <w:tab/>
            </w:r>
            <w:r w:rsidR="00025D1F">
              <w:rPr>
                <w:noProof/>
                <w:webHidden/>
              </w:rPr>
              <w:fldChar w:fldCharType="begin"/>
            </w:r>
            <w:r w:rsidR="00025D1F">
              <w:rPr>
                <w:noProof/>
                <w:webHidden/>
              </w:rPr>
              <w:instrText xml:space="preserve"> PAGEREF _Toc459972347 \h </w:instrText>
            </w:r>
            <w:r w:rsidR="00025D1F">
              <w:rPr>
                <w:noProof/>
                <w:webHidden/>
              </w:rPr>
            </w:r>
            <w:r w:rsidR="00025D1F">
              <w:rPr>
                <w:noProof/>
                <w:webHidden/>
              </w:rPr>
              <w:fldChar w:fldCharType="separate"/>
            </w:r>
            <w:r w:rsidR="00025D1F">
              <w:rPr>
                <w:noProof/>
                <w:webHidden/>
              </w:rPr>
              <w:t>1</w:t>
            </w:r>
            <w:r w:rsidR="00025D1F">
              <w:rPr>
                <w:noProof/>
                <w:webHidden/>
              </w:rPr>
              <w:fldChar w:fldCharType="end"/>
            </w:r>
          </w:hyperlink>
        </w:p>
        <w:p w14:paraId="54BE2E09" w14:textId="77777777" w:rsidR="00025D1F" w:rsidRDefault="004F05DC">
          <w:pPr>
            <w:pStyle w:val="TOC3"/>
            <w:tabs>
              <w:tab w:val="right" w:leader="dot" w:pos="10790"/>
            </w:tabs>
            <w:rPr>
              <w:rFonts w:asciiTheme="minorHAnsi" w:eastAsiaTheme="minorEastAsia" w:hAnsiTheme="minorHAnsi" w:cstheme="minorBidi"/>
              <w:noProof/>
              <w:szCs w:val="22"/>
            </w:rPr>
          </w:pPr>
          <w:hyperlink w:anchor="_Toc459972348" w:history="1">
            <w:r w:rsidR="00025D1F" w:rsidRPr="00E061EB">
              <w:rPr>
                <w:rStyle w:val="Hyperlink"/>
                <w:noProof/>
              </w:rPr>
              <w:t>Edit Boxes</w:t>
            </w:r>
            <w:r w:rsidR="00025D1F">
              <w:rPr>
                <w:noProof/>
                <w:webHidden/>
              </w:rPr>
              <w:tab/>
            </w:r>
            <w:r w:rsidR="00025D1F">
              <w:rPr>
                <w:noProof/>
                <w:webHidden/>
              </w:rPr>
              <w:fldChar w:fldCharType="begin"/>
            </w:r>
            <w:r w:rsidR="00025D1F">
              <w:rPr>
                <w:noProof/>
                <w:webHidden/>
              </w:rPr>
              <w:instrText xml:space="preserve"> PAGEREF _Toc459972348 \h </w:instrText>
            </w:r>
            <w:r w:rsidR="00025D1F">
              <w:rPr>
                <w:noProof/>
                <w:webHidden/>
              </w:rPr>
            </w:r>
            <w:r w:rsidR="00025D1F">
              <w:rPr>
                <w:noProof/>
                <w:webHidden/>
              </w:rPr>
              <w:fldChar w:fldCharType="separate"/>
            </w:r>
            <w:r w:rsidR="00025D1F">
              <w:rPr>
                <w:noProof/>
                <w:webHidden/>
              </w:rPr>
              <w:t>1</w:t>
            </w:r>
            <w:r w:rsidR="00025D1F">
              <w:rPr>
                <w:noProof/>
                <w:webHidden/>
              </w:rPr>
              <w:fldChar w:fldCharType="end"/>
            </w:r>
          </w:hyperlink>
        </w:p>
        <w:p w14:paraId="1EF8F2C7" w14:textId="77777777" w:rsidR="00025D1F" w:rsidRDefault="004F05DC">
          <w:pPr>
            <w:pStyle w:val="TOC3"/>
            <w:tabs>
              <w:tab w:val="right" w:leader="dot" w:pos="10790"/>
            </w:tabs>
            <w:rPr>
              <w:rFonts w:asciiTheme="minorHAnsi" w:eastAsiaTheme="minorEastAsia" w:hAnsiTheme="minorHAnsi" w:cstheme="minorBidi"/>
              <w:noProof/>
              <w:szCs w:val="22"/>
            </w:rPr>
          </w:pPr>
          <w:hyperlink w:anchor="_Toc459972349" w:history="1">
            <w:r w:rsidR="00025D1F" w:rsidRPr="00E061EB">
              <w:rPr>
                <w:rStyle w:val="Hyperlink"/>
                <w:noProof/>
              </w:rPr>
              <w:t>Check Boxes</w:t>
            </w:r>
            <w:r w:rsidR="00025D1F">
              <w:rPr>
                <w:noProof/>
                <w:webHidden/>
              </w:rPr>
              <w:tab/>
            </w:r>
            <w:r w:rsidR="00025D1F">
              <w:rPr>
                <w:noProof/>
                <w:webHidden/>
              </w:rPr>
              <w:fldChar w:fldCharType="begin"/>
            </w:r>
            <w:r w:rsidR="00025D1F">
              <w:rPr>
                <w:noProof/>
                <w:webHidden/>
              </w:rPr>
              <w:instrText xml:space="preserve"> PAGEREF _Toc459972349 \h </w:instrText>
            </w:r>
            <w:r w:rsidR="00025D1F">
              <w:rPr>
                <w:noProof/>
                <w:webHidden/>
              </w:rPr>
            </w:r>
            <w:r w:rsidR="00025D1F">
              <w:rPr>
                <w:noProof/>
                <w:webHidden/>
              </w:rPr>
              <w:fldChar w:fldCharType="separate"/>
            </w:r>
            <w:r w:rsidR="00025D1F">
              <w:rPr>
                <w:noProof/>
                <w:webHidden/>
              </w:rPr>
              <w:t>3</w:t>
            </w:r>
            <w:r w:rsidR="00025D1F">
              <w:rPr>
                <w:noProof/>
                <w:webHidden/>
              </w:rPr>
              <w:fldChar w:fldCharType="end"/>
            </w:r>
          </w:hyperlink>
        </w:p>
        <w:p w14:paraId="4F867829" w14:textId="77777777" w:rsidR="00025D1F" w:rsidRDefault="004F05DC">
          <w:pPr>
            <w:pStyle w:val="TOC3"/>
            <w:tabs>
              <w:tab w:val="right" w:leader="dot" w:pos="10790"/>
            </w:tabs>
            <w:rPr>
              <w:rFonts w:asciiTheme="minorHAnsi" w:eastAsiaTheme="minorEastAsia" w:hAnsiTheme="minorHAnsi" w:cstheme="minorBidi"/>
              <w:noProof/>
              <w:szCs w:val="22"/>
            </w:rPr>
          </w:pPr>
          <w:hyperlink w:anchor="_Toc459972350" w:history="1">
            <w:r w:rsidR="00025D1F" w:rsidRPr="00E061EB">
              <w:rPr>
                <w:rStyle w:val="Hyperlink"/>
                <w:noProof/>
              </w:rPr>
              <w:t>Drop Down (Combo) Boxes</w:t>
            </w:r>
            <w:r w:rsidR="00025D1F">
              <w:rPr>
                <w:noProof/>
                <w:webHidden/>
              </w:rPr>
              <w:tab/>
            </w:r>
            <w:r w:rsidR="00025D1F">
              <w:rPr>
                <w:noProof/>
                <w:webHidden/>
              </w:rPr>
              <w:fldChar w:fldCharType="begin"/>
            </w:r>
            <w:r w:rsidR="00025D1F">
              <w:rPr>
                <w:noProof/>
                <w:webHidden/>
              </w:rPr>
              <w:instrText xml:space="preserve"> PAGEREF _Toc459972350 \h </w:instrText>
            </w:r>
            <w:r w:rsidR="00025D1F">
              <w:rPr>
                <w:noProof/>
                <w:webHidden/>
              </w:rPr>
            </w:r>
            <w:r w:rsidR="00025D1F">
              <w:rPr>
                <w:noProof/>
                <w:webHidden/>
              </w:rPr>
              <w:fldChar w:fldCharType="separate"/>
            </w:r>
            <w:r w:rsidR="00025D1F">
              <w:rPr>
                <w:noProof/>
                <w:webHidden/>
              </w:rPr>
              <w:t>4</w:t>
            </w:r>
            <w:r w:rsidR="00025D1F">
              <w:rPr>
                <w:noProof/>
                <w:webHidden/>
              </w:rPr>
              <w:fldChar w:fldCharType="end"/>
            </w:r>
          </w:hyperlink>
        </w:p>
        <w:p w14:paraId="74BC9BC0" w14:textId="77777777" w:rsidR="00025D1F" w:rsidRDefault="004F05DC">
          <w:pPr>
            <w:pStyle w:val="TOC3"/>
            <w:tabs>
              <w:tab w:val="right" w:leader="dot" w:pos="10790"/>
            </w:tabs>
            <w:rPr>
              <w:rFonts w:asciiTheme="minorHAnsi" w:eastAsiaTheme="minorEastAsia" w:hAnsiTheme="minorHAnsi" w:cstheme="minorBidi"/>
              <w:noProof/>
              <w:szCs w:val="22"/>
            </w:rPr>
          </w:pPr>
          <w:hyperlink w:anchor="_Toc459972351" w:history="1">
            <w:r w:rsidR="00025D1F" w:rsidRPr="00E061EB">
              <w:rPr>
                <w:rStyle w:val="Hyperlink"/>
                <w:noProof/>
              </w:rPr>
              <w:t>Adding Help Key (F1) Help</w:t>
            </w:r>
            <w:r w:rsidR="00025D1F">
              <w:rPr>
                <w:noProof/>
                <w:webHidden/>
              </w:rPr>
              <w:tab/>
            </w:r>
            <w:r w:rsidR="00025D1F">
              <w:rPr>
                <w:noProof/>
                <w:webHidden/>
              </w:rPr>
              <w:fldChar w:fldCharType="begin"/>
            </w:r>
            <w:r w:rsidR="00025D1F">
              <w:rPr>
                <w:noProof/>
                <w:webHidden/>
              </w:rPr>
              <w:instrText xml:space="preserve"> PAGEREF _Toc459972351 \h </w:instrText>
            </w:r>
            <w:r w:rsidR="00025D1F">
              <w:rPr>
                <w:noProof/>
                <w:webHidden/>
              </w:rPr>
            </w:r>
            <w:r w:rsidR="00025D1F">
              <w:rPr>
                <w:noProof/>
                <w:webHidden/>
              </w:rPr>
              <w:fldChar w:fldCharType="separate"/>
            </w:r>
            <w:r w:rsidR="00025D1F">
              <w:rPr>
                <w:noProof/>
                <w:webHidden/>
              </w:rPr>
              <w:t>5</w:t>
            </w:r>
            <w:r w:rsidR="00025D1F">
              <w:rPr>
                <w:noProof/>
                <w:webHidden/>
              </w:rPr>
              <w:fldChar w:fldCharType="end"/>
            </w:r>
          </w:hyperlink>
        </w:p>
        <w:p w14:paraId="02B0134F" w14:textId="77777777" w:rsidR="00025D1F" w:rsidRDefault="004F05DC">
          <w:pPr>
            <w:pStyle w:val="TOC3"/>
            <w:tabs>
              <w:tab w:val="right" w:leader="dot" w:pos="10790"/>
            </w:tabs>
            <w:rPr>
              <w:rFonts w:asciiTheme="minorHAnsi" w:eastAsiaTheme="minorEastAsia" w:hAnsiTheme="minorHAnsi" w:cstheme="minorBidi"/>
              <w:noProof/>
              <w:szCs w:val="22"/>
            </w:rPr>
          </w:pPr>
          <w:hyperlink w:anchor="_Toc459972352" w:history="1">
            <w:r w:rsidR="00025D1F" w:rsidRPr="00E061EB">
              <w:rPr>
                <w:rStyle w:val="Hyperlink"/>
                <w:noProof/>
              </w:rPr>
              <w:t>Title, Instructions, and other form content that should be spoken.</w:t>
            </w:r>
            <w:r w:rsidR="00025D1F">
              <w:rPr>
                <w:noProof/>
                <w:webHidden/>
              </w:rPr>
              <w:tab/>
            </w:r>
            <w:r w:rsidR="00025D1F">
              <w:rPr>
                <w:noProof/>
                <w:webHidden/>
              </w:rPr>
              <w:fldChar w:fldCharType="begin"/>
            </w:r>
            <w:r w:rsidR="00025D1F">
              <w:rPr>
                <w:noProof/>
                <w:webHidden/>
              </w:rPr>
              <w:instrText xml:space="preserve"> PAGEREF _Toc459972352 \h </w:instrText>
            </w:r>
            <w:r w:rsidR="00025D1F">
              <w:rPr>
                <w:noProof/>
                <w:webHidden/>
              </w:rPr>
            </w:r>
            <w:r w:rsidR="00025D1F">
              <w:rPr>
                <w:noProof/>
                <w:webHidden/>
              </w:rPr>
              <w:fldChar w:fldCharType="separate"/>
            </w:r>
            <w:r w:rsidR="00025D1F">
              <w:rPr>
                <w:noProof/>
                <w:webHidden/>
              </w:rPr>
              <w:t>6</w:t>
            </w:r>
            <w:r w:rsidR="00025D1F">
              <w:rPr>
                <w:noProof/>
                <w:webHidden/>
              </w:rPr>
              <w:fldChar w:fldCharType="end"/>
            </w:r>
          </w:hyperlink>
        </w:p>
        <w:p w14:paraId="37E1693C" w14:textId="77777777" w:rsidR="00025D1F" w:rsidRDefault="004F05DC">
          <w:pPr>
            <w:pStyle w:val="TOC3"/>
            <w:tabs>
              <w:tab w:val="right" w:leader="dot" w:pos="10790"/>
            </w:tabs>
            <w:rPr>
              <w:rFonts w:asciiTheme="minorHAnsi" w:eastAsiaTheme="minorEastAsia" w:hAnsiTheme="minorHAnsi" w:cstheme="minorBidi"/>
              <w:noProof/>
              <w:szCs w:val="22"/>
            </w:rPr>
          </w:pPr>
          <w:hyperlink w:anchor="_Toc459972353" w:history="1">
            <w:r w:rsidR="00025D1F" w:rsidRPr="00E061EB">
              <w:rPr>
                <w:rStyle w:val="Hyperlink"/>
                <w:noProof/>
              </w:rPr>
              <w:t>Form Prompts</w:t>
            </w:r>
            <w:r w:rsidR="00025D1F">
              <w:rPr>
                <w:noProof/>
                <w:webHidden/>
              </w:rPr>
              <w:tab/>
            </w:r>
            <w:r w:rsidR="00025D1F">
              <w:rPr>
                <w:noProof/>
                <w:webHidden/>
              </w:rPr>
              <w:fldChar w:fldCharType="begin"/>
            </w:r>
            <w:r w:rsidR="00025D1F">
              <w:rPr>
                <w:noProof/>
                <w:webHidden/>
              </w:rPr>
              <w:instrText xml:space="preserve"> PAGEREF _Toc459972353 \h </w:instrText>
            </w:r>
            <w:r w:rsidR="00025D1F">
              <w:rPr>
                <w:noProof/>
                <w:webHidden/>
              </w:rPr>
            </w:r>
            <w:r w:rsidR="00025D1F">
              <w:rPr>
                <w:noProof/>
                <w:webHidden/>
              </w:rPr>
              <w:fldChar w:fldCharType="separate"/>
            </w:r>
            <w:r w:rsidR="00025D1F">
              <w:rPr>
                <w:noProof/>
                <w:webHidden/>
              </w:rPr>
              <w:t>7</w:t>
            </w:r>
            <w:r w:rsidR="00025D1F">
              <w:rPr>
                <w:noProof/>
                <w:webHidden/>
              </w:rPr>
              <w:fldChar w:fldCharType="end"/>
            </w:r>
          </w:hyperlink>
        </w:p>
        <w:p w14:paraId="5D8EEABB" w14:textId="77777777" w:rsidR="00025D1F" w:rsidRDefault="004F05DC">
          <w:pPr>
            <w:pStyle w:val="TOC2"/>
            <w:tabs>
              <w:tab w:val="right" w:leader="dot" w:pos="10790"/>
            </w:tabs>
            <w:rPr>
              <w:rFonts w:asciiTheme="minorHAnsi" w:eastAsiaTheme="minorEastAsia" w:hAnsiTheme="minorHAnsi" w:cstheme="minorBidi"/>
              <w:noProof/>
              <w:szCs w:val="22"/>
            </w:rPr>
          </w:pPr>
          <w:hyperlink w:anchor="_Toc459972354" w:history="1">
            <w:r w:rsidR="00025D1F" w:rsidRPr="00E061EB">
              <w:rPr>
                <w:rStyle w:val="Hyperlink"/>
                <w:noProof/>
              </w:rPr>
              <w:t>Protecting the Form</w:t>
            </w:r>
            <w:r w:rsidR="00025D1F">
              <w:rPr>
                <w:noProof/>
                <w:webHidden/>
              </w:rPr>
              <w:tab/>
            </w:r>
            <w:r w:rsidR="00025D1F">
              <w:rPr>
                <w:noProof/>
                <w:webHidden/>
              </w:rPr>
              <w:fldChar w:fldCharType="begin"/>
            </w:r>
            <w:r w:rsidR="00025D1F">
              <w:rPr>
                <w:noProof/>
                <w:webHidden/>
              </w:rPr>
              <w:instrText xml:space="preserve"> PAGEREF _Toc459972354 \h </w:instrText>
            </w:r>
            <w:r w:rsidR="00025D1F">
              <w:rPr>
                <w:noProof/>
                <w:webHidden/>
              </w:rPr>
            </w:r>
            <w:r w:rsidR="00025D1F">
              <w:rPr>
                <w:noProof/>
                <w:webHidden/>
              </w:rPr>
              <w:fldChar w:fldCharType="separate"/>
            </w:r>
            <w:r w:rsidR="00025D1F">
              <w:rPr>
                <w:noProof/>
                <w:webHidden/>
              </w:rPr>
              <w:t>7</w:t>
            </w:r>
            <w:r w:rsidR="00025D1F">
              <w:rPr>
                <w:noProof/>
                <w:webHidden/>
              </w:rPr>
              <w:fldChar w:fldCharType="end"/>
            </w:r>
          </w:hyperlink>
        </w:p>
        <w:p w14:paraId="6A9877F3" w14:textId="49806A87" w:rsidR="00C6155A" w:rsidRDefault="00C6155A">
          <w:r>
            <w:rPr>
              <w:b/>
              <w:bCs/>
              <w:noProof/>
            </w:rPr>
            <w:fldChar w:fldCharType="end"/>
          </w:r>
        </w:p>
      </w:sdtContent>
    </w:sdt>
    <w:p w14:paraId="6A9877F4" w14:textId="77777777" w:rsidR="00C6155A" w:rsidRPr="00C6155A" w:rsidRDefault="00C6155A" w:rsidP="00C6155A">
      <w:pPr>
        <w:pStyle w:val="Heading2"/>
      </w:pPr>
      <w:bookmarkStart w:id="2" w:name="_Toc459972346"/>
      <w:r>
        <w:t>Introduction</w:t>
      </w:r>
      <w:bookmarkEnd w:id="2"/>
    </w:p>
    <w:p w14:paraId="6A9877F5" w14:textId="486F2D34" w:rsidR="00E73681" w:rsidRPr="00632F2E" w:rsidRDefault="00E73681" w:rsidP="00E73681">
      <w:pPr>
        <w:rPr>
          <w:rFonts w:ascii="Lucida Bright" w:hAnsi="Lucida Bright" w:cs="Arial"/>
        </w:rPr>
      </w:pPr>
      <w:r w:rsidRPr="00632F2E">
        <w:rPr>
          <w:rFonts w:ascii="Lucida Bright" w:hAnsi="Lucida Bright" w:cs="Arial"/>
        </w:rPr>
        <w:t xml:space="preserve">This module covers how to create accessible forms in Microsoft Word. </w:t>
      </w:r>
      <w:r w:rsidR="00323277" w:rsidRPr="00632F2E">
        <w:rPr>
          <w:rFonts w:ascii="Lucida Bright" w:hAnsi="Lucida Bright" w:cs="Arial"/>
        </w:rPr>
        <w:t>The general strategy is to create and populate the form with text inputs from the Legacy Form Tools</w:t>
      </w:r>
      <w:r w:rsidR="00DB5D8C" w:rsidRPr="00632F2E">
        <w:rPr>
          <w:rFonts w:ascii="Lucida Bright" w:hAnsi="Lucida Bright" w:cs="Arial"/>
        </w:rPr>
        <w:t>, a</w:t>
      </w:r>
      <w:r w:rsidRPr="00632F2E">
        <w:rPr>
          <w:rFonts w:ascii="Lucida Bright" w:hAnsi="Lucida Bright" w:cs="Arial"/>
        </w:rPr>
        <w:t>dd help text to the form field inputs, and lock the form to allow the user to tab through the inputs. We of</w:t>
      </w:r>
      <w:r w:rsidR="00DB5D8C" w:rsidRPr="00632F2E">
        <w:rPr>
          <w:rFonts w:ascii="Lucida Bright" w:hAnsi="Lucida Bright" w:cs="Arial"/>
        </w:rPr>
        <w:t>fer a more detailed explanation later.</w:t>
      </w:r>
      <w:r w:rsidRPr="00632F2E">
        <w:rPr>
          <w:rFonts w:ascii="Lucida Bright" w:hAnsi="Lucida Bright" w:cs="Arial"/>
        </w:rPr>
        <w:t xml:space="preserve"> </w:t>
      </w:r>
    </w:p>
    <w:p w14:paraId="7FA080CF" w14:textId="40509E50" w:rsidR="0098549E" w:rsidRDefault="0098549E" w:rsidP="0098549E">
      <w:pPr>
        <w:pStyle w:val="Heading2"/>
      </w:pPr>
      <w:bookmarkStart w:id="3" w:name="_Toc459972347"/>
      <w:r>
        <w:t>Parts of a Form</w:t>
      </w:r>
      <w:bookmarkEnd w:id="3"/>
    </w:p>
    <w:p w14:paraId="4B7A77C4" w14:textId="7F304D5E" w:rsidR="0098549E" w:rsidRDefault="0098549E" w:rsidP="00915BE3">
      <w:pPr>
        <w:pStyle w:val="Heading3"/>
        <w:tabs>
          <w:tab w:val="left" w:pos="4500"/>
        </w:tabs>
      </w:pPr>
      <w:bookmarkStart w:id="4" w:name="_Toc459972348"/>
      <w:r>
        <w:t>Edit Boxes</w:t>
      </w:r>
      <w:bookmarkEnd w:id="4"/>
      <w:r w:rsidR="00915BE3">
        <w:tab/>
      </w:r>
    </w:p>
    <w:p w14:paraId="345169B4" w14:textId="2FC73DAA" w:rsidR="0098549E" w:rsidRPr="00632F2E" w:rsidRDefault="0098549E" w:rsidP="0098549E">
      <w:pPr>
        <w:rPr>
          <w:rFonts w:ascii="Lucida Bright" w:hAnsi="Lucida Bright"/>
        </w:rPr>
      </w:pPr>
      <w:r w:rsidRPr="00632F2E">
        <w:rPr>
          <w:rFonts w:ascii="Lucida Bright" w:hAnsi="Lucida Bright"/>
        </w:rPr>
        <w:t>An edit box is the space a person filling out the form uses to type in text or a response to a question. Usually, a highlighted or shaded area provides a visual marker to sh</w:t>
      </w:r>
      <w:r w:rsidR="00DA588D">
        <w:rPr>
          <w:rFonts w:ascii="Lucida Bright" w:hAnsi="Lucida Bright"/>
        </w:rPr>
        <w:t>ow where to fill in this text.</w:t>
      </w:r>
    </w:p>
    <w:p w14:paraId="3250ED84" w14:textId="09957854" w:rsidR="0098549E" w:rsidRDefault="0098549E" w:rsidP="0098549E">
      <w:pPr>
        <w:pStyle w:val="ListParagraph"/>
        <w:numPr>
          <w:ilvl w:val="0"/>
          <w:numId w:val="21"/>
        </w:numPr>
        <w:rPr>
          <w:rFonts w:ascii="Lucida Bright" w:hAnsi="Lucida Bright"/>
        </w:rPr>
      </w:pPr>
      <w:r w:rsidRPr="00632F2E">
        <w:rPr>
          <w:rFonts w:ascii="Lucida Bright" w:hAnsi="Lucida Bright"/>
        </w:rPr>
        <w:t xml:space="preserve">Place the cursor at the beginning of the space where you expect a person to start filling in text. </w:t>
      </w:r>
      <w:r w:rsidR="00DE0B57" w:rsidRPr="00632F2E">
        <w:rPr>
          <w:rFonts w:ascii="Lucida Bright" w:hAnsi="Lucida Bright"/>
        </w:rPr>
        <w:t>In the Productivity tab</w:t>
      </w:r>
      <w:r w:rsidRPr="00632F2E">
        <w:rPr>
          <w:rFonts w:ascii="Lucida Bright" w:hAnsi="Lucida Bright"/>
        </w:rPr>
        <w:t xml:space="preserve"> click </w:t>
      </w:r>
      <w:r w:rsidRPr="00632F2E">
        <w:rPr>
          <w:rFonts w:ascii="Lucida Bright" w:hAnsi="Lucida Bright"/>
          <w:b/>
        </w:rPr>
        <w:t xml:space="preserve">Text Form Field, </w:t>
      </w:r>
      <w:r w:rsidRPr="00632F2E">
        <w:rPr>
          <w:rFonts w:ascii="Lucida Bright" w:hAnsi="Lucida Bright"/>
        </w:rPr>
        <w:t xml:space="preserve">also labeled as </w:t>
      </w:r>
      <w:r w:rsidRPr="00632F2E">
        <w:rPr>
          <w:rFonts w:ascii="Lucida Bright" w:hAnsi="Lucida Bright"/>
          <w:b/>
        </w:rPr>
        <w:t xml:space="preserve">Edit Box </w:t>
      </w:r>
      <w:r w:rsidRPr="00632F2E">
        <w:rPr>
          <w:rFonts w:ascii="Lucida Bright" w:hAnsi="Lucida Bright"/>
        </w:rPr>
        <w:t>in the Forms group.</w:t>
      </w:r>
    </w:p>
    <w:p w14:paraId="22B98F68" w14:textId="1BF8B052" w:rsidR="003F5647" w:rsidRPr="00632F2E" w:rsidRDefault="003F5647" w:rsidP="003F5647">
      <w:pPr>
        <w:pStyle w:val="ListParagraph"/>
        <w:rPr>
          <w:rFonts w:ascii="Lucida Bright" w:hAnsi="Lucida Bright"/>
        </w:rPr>
      </w:pPr>
      <w:r>
        <w:rPr>
          <w:rFonts w:ascii="Lucida Bright" w:hAnsi="Lucida Bright"/>
          <w:noProof/>
        </w:rPr>
        <w:drawing>
          <wp:inline distT="0" distB="0" distL="0" distR="0" wp14:anchorId="2E91040B" wp14:editId="19691FC5">
            <wp:extent cx="1447800" cy="942975"/>
            <wp:effectExtent l="19050" t="19050" r="19050" b="28575"/>
            <wp:docPr id="1" name="Picture 1" descr="Forms tools with mouse hovering over &quot;Edit Box&quo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edi.jpg"/>
                    <pic:cNvPicPr/>
                  </pic:nvPicPr>
                  <pic:blipFill>
                    <a:blip r:embed="rId11">
                      <a:extLst>
                        <a:ext uri="{28A0092B-C50C-407E-A947-70E740481C1C}">
                          <a14:useLocalDpi xmlns:a14="http://schemas.microsoft.com/office/drawing/2010/main" val="0"/>
                        </a:ext>
                      </a:extLst>
                    </a:blip>
                    <a:stretch>
                      <a:fillRect/>
                    </a:stretch>
                  </pic:blipFill>
                  <pic:spPr>
                    <a:xfrm>
                      <a:off x="0" y="0"/>
                      <a:ext cx="1447800" cy="942975"/>
                    </a:xfrm>
                    <a:prstGeom prst="rect">
                      <a:avLst/>
                    </a:prstGeom>
                    <a:ln>
                      <a:solidFill>
                        <a:schemeClr val="accent1"/>
                      </a:solidFill>
                    </a:ln>
                  </pic:spPr>
                </pic:pic>
              </a:graphicData>
            </a:graphic>
          </wp:inline>
        </w:drawing>
      </w:r>
    </w:p>
    <w:p w14:paraId="65B4B399" w14:textId="13CB670A" w:rsidR="0098549E" w:rsidRPr="00632F2E" w:rsidRDefault="0098549E" w:rsidP="0098549E">
      <w:pPr>
        <w:pStyle w:val="ListParagraph"/>
        <w:numPr>
          <w:ilvl w:val="0"/>
          <w:numId w:val="21"/>
        </w:numPr>
        <w:rPr>
          <w:rFonts w:ascii="Lucida Bright" w:hAnsi="Lucida Bright"/>
        </w:rPr>
      </w:pPr>
      <w:r w:rsidRPr="00632F2E">
        <w:rPr>
          <w:rFonts w:ascii="Lucida Bright" w:hAnsi="Lucida Bright"/>
        </w:rPr>
        <w:t>Right click on the shaded Edit box</w:t>
      </w:r>
      <w:r w:rsidR="00D968E5">
        <w:rPr>
          <w:rFonts w:ascii="Lucida Bright" w:hAnsi="Lucida Bright"/>
        </w:rPr>
        <w:t>.</w:t>
      </w:r>
    </w:p>
    <w:p w14:paraId="605ADBD5" w14:textId="77777777" w:rsidR="0098549E" w:rsidRPr="00632F2E" w:rsidRDefault="0098549E" w:rsidP="0098549E">
      <w:pPr>
        <w:pStyle w:val="ListParagraph"/>
        <w:numPr>
          <w:ilvl w:val="0"/>
          <w:numId w:val="21"/>
        </w:numPr>
        <w:rPr>
          <w:rFonts w:ascii="Lucida Bright" w:hAnsi="Lucida Bright"/>
        </w:rPr>
      </w:pPr>
      <w:r w:rsidRPr="00632F2E">
        <w:rPr>
          <w:rFonts w:ascii="Lucida Bright" w:hAnsi="Lucida Bright"/>
        </w:rPr>
        <w:t xml:space="preserve">Choose </w:t>
      </w:r>
      <w:r w:rsidRPr="00632F2E">
        <w:rPr>
          <w:rFonts w:ascii="Lucida Bright" w:hAnsi="Lucida Bright"/>
          <w:b/>
        </w:rPr>
        <w:t>Properties</w:t>
      </w:r>
      <w:r w:rsidRPr="00632F2E">
        <w:rPr>
          <w:rFonts w:ascii="Lucida Bright" w:hAnsi="Lucida Bright"/>
        </w:rPr>
        <w:t xml:space="preserve"> from the context menu.</w:t>
      </w:r>
    </w:p>
    <w:p w14:paraId="18B05FC2" w14:textId="59F3055E" w:rsidR="0098549E" w:rsidRDefault="00DA588D" w:rsidP="0098549E">
      <w:pPr>
        <w:pStyle w:val="ListParagraph"/>
        <w:numPr>
          <w:ilvl w:val="0"/>
          <w:numId w:val="21"/>
        </w:numPr>
        <w:rPr>
          <w:rFonts w:ascii="Lucida Bright" w:hAnsi="Lucida Bright"/>
        </w:rPr>
      </w:pPr>
      <w:r>
        <w:rPr>
          <w:rFonts w:ascii="Lucida Bright" w:hAnsi="Lucida Bright"/>
        </w:rPr>
        <w:t>C</w:t>
      </w:r>
      <w:r w:rsidR="0098549E" w:rsidRPr="00632F2E">
        <w:rPr>
          <w:rFonts w:ascii="Lucida Bright" w:hAnsi="Lucida Bright"/>
        </w:rPr>
        <w:t xml:space="preserve">lick into the </w:t>
      </w:r>
      <w:r w:rsidR="0098549E" w:rsidRPr="00632F2E">
        <w:rPr>
          <w:rFonts w:ascii="Lucida Bright" w:hAnsi="Lucida Bright"/>
          <w:b/>
        </w:rPr>
        <w:t xml:space="preserve">Bookmark </w:t>
      </w:r>
      <w:r w:rsidR="0098549E" w:rsidRPr="00632F2E">
        <w:rPr>
          <w:rFonts w:ascii="Lucida Bright" w:hAnsi="Lucida Bright"/>
        </w:rPr>
        <w:t xml:space="preserve">edit box. It should read </w:t>
      </w:r>
      <w:r w:rsidR="0098549E" w:rsidRPr="00632F2E">
        <w:rPr>
          <w:rFonts w:ascii="Lucida Bright" w:hAnsi="Lucida Bright"/>
          <w:b/>
        </w:rPr>
        <w:t>Text1</w:t>
      </w:r>
      <w:r w:rsidR="0098549E" w:rsidRPr="00632F2E">
        <w:rPr>
          <w:rFonts w:ascii="Lucida Bright" w:hAnsi="Lucida Bright"/>
        </w:rPr>
        <w:t>. Rename this to the same name as the form field label, using mixed case (also called CamelCase) if necessary. Spaces are not allowed in book</w:t>
      </w:r>
      <w:r w:rsidR="00DB5D8C" w:rsidRPr="00632F2E">
        <w:rPr>
          <w:rFonts w:ascii="Lucida Bright" w:hAnsi="Lucida Bright"/>
        </w:rPr>
        <w:t xml:space="preserve">marks </w:t>
      </w:r>
      <w:r w:rsidR="0098549E" w:rsidRPr="00632F2E">
        <w:rPr>
          <w:rFonts w:ascii="Lucida Bright" w:hAnsi="Lucida Bright"/>
        </w:rPr>
        <w:t>in Word.</w:t>
      </w:r>
    </w:p>
    <w:p w14:paraId="15B9A2FE" w14:textId="4303E343" w:rsidR="003F5647" w:rsidRPr="003F5647" w:rsidRDefault="003F5647" w:rsidP="003F5647">
      <w:pPr>
        <w:ind w:left="360"/>
        <w:rPr>
          <w:rFonts w:ascii="Lucida Bright" w:hAnsi="Lucida Bright"/>
        </w:rPr>
      </w:pPr>
      <w:r>
        <w:rPr>
          <w:rFonts w:ascii="Lucida Bright" w:hAnsi="Lucida Bright"/>
          <w:noProof/>
        </w:rPr>
        <w:lastRenderedPageBreak/>
        <w:drawing>
          <wp:inline distT="0" distB="0" distL="0" distR="0" wp14:anchorId="0732581C" wp14:editId="6F1DE222">
            <wp:extent cx="3327469" cy="2876550"/>
            <wp:effectExtent l="19050" t="19050" r="25400" b="19050"/>
            <wp:docPr id="2" name="Picture 2" descr="Text Form Field Options Dialog with &quot;Bookmark&quot; input saying &quot;Text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bkmk.JPG"/>
                    <pic:cNvPicPr/>
                  </pic:nvPicPr>
                  <pic:blipFill>
                    <a:blip r:embed="rId12">
                      <a:extLst>
                        <a:ext uri="{28A0092B-C50C-407E-A947-70E740481C1C}">
                          <a14:useLocalDpi xmlns:a14="http://schemas.microsoft.com/office/drawing/2010/main" val="0"/>
                        </a:ext>
                      </a:extLst>
                    </a:blip>
                    <a:stretch>
                      <a:fillRect/>
                    </a:stretch>
                  </pic:blipFill>
                  <pic:spPr>
                    <a:xfrm>
                      <a:off x="0" y="0"/>
                      <a:ext cx="3332182" cy="2880624"/>
                    </a:xfrm>
                    <a:prstGeom prst="rect">
                      <a:avLst/>
                    </a:prstGeom>
                    <a:ln>
                      <a:solidFill>
                        <a:schemeClr val="accent1"/>
                      </a:solidFill>
                    </a:ln>
                  </pic:spPr>
                </pic:pic>
              </a:graphicData>
            </a:graphic>
          </wp:inline>
        </w:drawing>
      </w:r>
    </w:p>
    <w:p w14:paraId="4156661A" w14:textId="5B21C2C9" w:rsidR="0098549E" w:rsidRDefault="0098549E" w:rsidP="0098549E">
      <w:pPr>
        <w:pStyle w:val="ListParagraph"/>
        <w:numPr>
          <w:ilvl w:val="0"/>
          <w:numId w:val="21"/>
        </w:numPr>
        <w:rPr>
          <w:rFonts w:ascii="Lucida Bright" w:hAnsi="Lucida Bright"/>
        </w:rPr>
      </w:pPr>
      <w:r w:rsidRPr="00632F2E">
        <w:rPr>
          <w:rFonts w:ascii="Lucida Bright" w:hAnsi="Lucida Bright"/>
        </w:rPr>
        <w:t xml:space="preserve">Activate the </w:t>
      </w:r>
      <w:r w:rsidRPr="00632F2E">
        <w:rPr>
          <w:rFonts w:ascii="Lucida Bright" w:hAnsi="Lucida Bright"/>
          <w:b/>
        </w:rPr>
        <w:t>Add Help Text</w:t>
      </w:r>
      <w:r w:rsidRPr="00632F2E">
        <w:rPr>
          <w:rFonts w:ascii="Lucida Bright" w:hAnsi="Lucida Bright"/>
        </w:rPr>
        <w:t xml:space="preserve"> button. This brings up a multipage dialog box that allows you to add </w:t>
      </w:r>
      <w:r w:rsidR="00DB5D8C" w:rsidRPr="00632F2E">
        <w:rPr>
          <w:rFonts w:ascii="Lucida Bright" w:hAnsi="Lucida Bright"/>
        </w:rPr>
        <w:t xml:space="preserve">a </w:t>
      </w:r>
      <w:r w:rsidRPr="00632F2E">
        <w:rPr>
          <w:rFonts w:ascii="Lucida Bright" w:hAnsi="Lucida Bright"/>
        </w:rPr>
        <w:t xml:space="preserve">meaningful prompt for the person filling out the form. </w:t>
      </w:r>
    </w:p>
    <w:p w14:paraId="6C618F02" w14:textId="1F5F03E8" w:rsidR="00513D47" w:rsidRPr="00513D47" w:rsidRDefault="00513D47" w:rsidP="00513D47">
      <w:pPr>
        <w:ind w:left="360"/>
        <w:rPr>
          <w:rFonts w:ascii="Lucida Bright" w:hAnsi="Lucida Bright"/>
        </w:rPr>
      </w:pPr>
      <w:r>
        <w:rPr>
          <w:rFonts w:ascii="Lucida Bright" w:hAnsi="Lucida Bright"/>
          <w:noProof/>
        </w:rPr>
        <w:drawing>
          <wp:inline distT="0" distB="0" distL="0" distR="0" wp14:anchorId="1B25A756" wp14:editId="1EB3A6B3">
            <wp:extent cx="3800475" cy="1398786"/>
            <wp:effectExtent l="19050" t="19050" r="9525" b="11430"/>
            <wp:docPr id="3" name="Picture 3" descr="mouse hovering over &quot;add help text&quot; in the text form field option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_hlptxt.jpg"/>
                    <pic:cNvPicPr/>
                  </pic:nvPicPr>
                  <pic:blipFill>
                    <a:blip r:embed="rId13">
                      <a:extLst>
                        <a:ext uri="{28A0092B-C50C-407E-A947-70E740481C1C}">
                          <a14:useLocalDpi xmlns:a14="http://schemas.microsoft.com/office/drawing/2010/main" val="0"/>
                        </a:ext>
                      </a:extLst>
                    </a:blip>
                    <a:stretch>
                      <a:fillRect/>
                    </a:stretch>
                  </pic:blipFill>
                  <pic:spPr>
                    <a:xfrm>
                      <a:off x="0" y="0"/>
                      <a:ext cx="3811110" cy="1402700"/>
                    </a:xfrm>
                    <a:prstGeom prst="rect">
                      <a:avLst/>
                    </a:prstGeom>
                    <a:ln>
                      <a:solidFill>
                        <a:schemeClr val="accent1"/>
                      </a:solidFill>
                    </a:ln>
                  </pic:spPr>
                </pic:pic>
              </a:graphicData>
            </a:graphic>
          </wp:inline>
        </w:drawing>
      </w:r>
    </w:p>
    <w:p w14:paraId="2A97B802" w14:textId="4C965B27" w:rsidR="0098549E" w:rsidRDefault="0098549E" w:rsidP="0098549E">
      <w:pPr>
        <w:pStyle w:val="ListParagraph"/>
        <w:numPr>
          <w:ilvl w:val="0"/>
          <w:numId w:val="21"/>
        </w:numPr>
        <w:rPr>
          <w:rFonts w:ascii="Lucida Bright" w:hAnsi="Lucida Bright"/>
        </w:rPr>
      </w:pPr>
      <w:r w:rsidRPr="00632F2E">
        <w:rPr>
          <w:rFonts w:ascii="Lucida Bright" w:hAnsi="Lucida Bright"/>
        </w:rPr>
        <w:t xml:space="preserve">Click in the </w:t>
      </w:r>
      <w:r w:rsidRPr="00632F2E">
        <w:rPr>
          <w:rFonts w:ascii="Lucida Bright" w:hAnsi="Lucida Bright"/>
          <w:b/>
        </w:rPr>
        <w:t xml:space="preserve">edit area </w:t>
      </w:r>
      <w:r w:rsidRPr="00632F2E">
        <w:rPr>
          <w:rFonts w:ascii="Lucida Bright" w:hAnsi="Lucida Bright"/>
        </w:rPr>
        <w:t xml:space="preserve">for adding your own text. The text you enter here is visible on the Word status bar and is also spoken aloud to a person using JAWS when filling out the </w:t>
      </w:r>
      <w:r w:rsidR="00DA588D" w:rsidRPr="00632F2E">
        <w:rPr>
          <w:rFonts w:ascii="Lucida Bright" w:hAnsi="Lucida Bright"/>
        </w:rPr>
        <w:t>form. The</w:t>
      </w:r>
      <w:r w:rsidRPr="00632F2E">
        <w:rPr>
          <w:rFonts w:ascii="Lucida Bright" w:hAnsi="Lucida Bright"/>
        </w:rPr>
        <w:t xml:space="preserve"> field, however, is limited to </w:t>
      </w:r>
      <w:r w:rsidRPr="00632F2E">
        <w:rPr>
          <w:rFonts w:ascii="Lucida Bright" w:hAnsi="Lucida Bright"/>
          <w:b/>
        </w:rPr>
        <w:t xml:space="preserve">138 characters. </w:t>
      </w:r>
      <w:r w:rsidRPr="00632F2E">
        <w:rPr>
          <w:rFonts w:ascii="Lucida Bright" w:hAnsi="Lucida Bright"/>
        </w:rPr>
        <w:t>If the question on the form includes abbreviations such as DOB, spell out the abbreviations (for example, date of birth or put spaces between the letters: D O B) so that the prompt is meaningful.</w:t>
      </w:r>
    </w:p>
    <w:p w14:paraId="4BDBCBDA" w14:textId="0DC2D5FF" w:rsidR="00513D47" w:rsidRPr="00513D47" w:rsidRDefault="00513D47" w:rsidP="00513D47">
      <w:pPr>
        <w:ind w:left="360"/>
        <w:rPr>
          <w:rFonts w:ascii="Lucida Bright" w:hAnsi="Lucida Bright"/>
        </w:rPr>
      </w:pPr>
      <w:r>
        <w:rPr>
          <w:rFonts w:ascii="Lucida Bright" w:hAnsi="Lucida Bright"/>
          <w:noProof/>
        </w:rPr>
        <w:drawing>
          <wp:inline distT="0" distB="0" distL="0" distR="0" wp14:anchorId="069849C5" wp14:editId="6644CCEB">
            <wp:extent cx="3143250" cy="2579515"/>
            <wp:effectExtent l="19050" t="19050" r="19050" b="11430"/>
            <wp:docPr id="4" name="Picture 4" descr="form field help text dialog with status bar tab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_necinfo.JPG"/>
                    <pic:cNvPicPr/>
                  </pic:nvPicPr>
                  <pic:blipFill>
                    <a:blip r:embed="rId14">
                      <a:extLst>
                        <a:ext uri="{28A0092B-C50C-407E-A947-70E740481C1C}">
                          <a14:useLocalDpi xmlns:a14="http://schemas.microsoft.com/office/drawing/2010/main" val="0"/>
                        </a:ext>
                      </a:extLst>
                    </a:blip>
                    <a:stretch>
                      <a:fillRect/>
                    </a:stretch>
                  </pic:blipFill>
                  <pic:spPr>
                    <a:xfrm>
                      <a:off x="0" y="0"/>
                      <a:ext cx="3144851" cy="2580829"/>
                    </a:xfrm>
                    <a:prstGeom prst="rect">
                      <a:avLst/>
                    </a:prstGeom>
                    <a:ln>
                      <a:solidFill>
                        <a:schemeClr val="accent1"/>
                      </a:solidFill>
                    </a:ln>
                  </pic:spPr>
                </pic:pic>
              </a:graphicData>
            </a:graphic>
          </wp:inline>
        </w:drawing>
      </w:r>
    </w:p>
    <w:p w14:paraId="197ADFEC" w14:textId="77777777" w:rsidR="0098549E" w:rsidRPr="00632F2E" w:rsidRDefault="0098549E" w:rsidP="0098549E">
      <w:pPr>
        <w:pStyle w:val="ListParagraph"/>
        <w:numPr>
          <w:ilvl w:val="0"/>
          <w:numId w:val="21"/>
        </w:numPr>
        <w:rPr>
          <w:rFonts w:ascii="Lucida Bright" w:hAnsi="Lucida Bright"/>
        </w:rPr>
      </w:pPr>
      <w:r w:rsidRPr="00632F2E">
        <w:rPr>
          <w:rFonts w:ascii="Lucida Bright" w:hAnsi="Lucida Bright"/>
        </w:rPr>
        <w:lastRenderedPageBreak/>
        <w:t xml:space="preserve">Click the </w:t>
      </w:r>
      <w:r w:rsidRPr="00632F2E">
        <w:rPr>
          <w:rFonts w:ascii="Lucida Bright" w:hAnsi="Lucida Bright"/>
          <w:b/>
        </w:rPr>
        <w:t>OK</w:t>
      </w:r>
      <w:r w:rsidRPr="00632F2E">
        <w:rPr>
          <w:rFonts w:ascii="Lucida Bright" w:hAnsi="Lucida Bright"/>
        </w:rPr>
        <w:t xml:space="preserve"> until you have exited all menus and dialogs.</w:t>
      </w:r>
    </w:p>
    <w:p w14:paraId="19ED273F" w14:textId="77777777" w:rsidR="0098549E" w:rsidRDefault="0098549E" w:rsidP="0098549E">
      <w:pPr>
        <w:pStyle w:val="Heading3"/>
      </w:pPr>
      <w:bookmarkStart w:id="5" w:name="_Toc459972349"/>
      <w:r>
        <w:t>Check Boxes</w:t>
      </w:r>
      <w:bookmarkEnd w:id="5"/>
    </w:p>
    <w:p w14:paraId="3A074C71" w14:textId="00412514" w:rsidR="0098549E" w:rsidRPr="00632F2E" w:rsidRDefault="0098549E" w:rsidP="0098549E">
      <w:pPr>
        <w:rPr>
          <w:rFonts w:ascii="Lucida Bright" w:hAnsi="Lucida Bright"/>
        </w:rPr>
      </w:pPr>
      <w:r w:rsidRPr="00632F2E">
        <w:rPr>
          <w:rFonts w:ascii="Lucida Bright" w:hAnsi="Lucida Bright"/>
        </w:rPr>
        <w:t xml:space="preserve">A check box is a small </w:t>
      </w:r>
      <w:r w:rsidR="00DB5D8C" w:rsidRPr="00632F2E">
        <w:rPr>
          <w:rFonts w:ascii="Lucida Bright" w:hAnsi="Lucida Bright"/>
        </w:rPr>
        <w:t>box generally to the left of a</w:t>
      </w:r>
      <w:r w:rsidRPr="00632F2E">
        <w:rPr>
          <w:rFonts w:ascii="Lucida Bright" w:hAnsi="Lucida Bright"/>
        </w:rPr>
        <w:t xml:space="preserve"> choice, but may be to the right</w:t>
      </w:r>
      <w:r w:rsidR="00DB5D8C" w:rsidRPr="00632F2E">
        <w:rPr>
          <w:rFonts w:ascii="Lucida Bright" w:hAnsi="Lucida Bright"/>
        </w:rPr>
        <w:t>.</w:t>
      </w:r>
      <w:r w:rsidRPr="00632F2E">
        <w:rPr>
          <w:rFonts w:ascii="Lucida Bright" w:hAnsi="Lucida Bright"/>
        </w:rPr>
        <w:t xml:space="preserve"> When th</w:t>
      </w:r>
      <w:r w:rsidR="005669B6">
        <w:rPr>
          <w:rFonts w:ascii="Lucida Bright" w:hAnsi="Lucida Bright"/>
        </w:rPr>
        <w:t>e check box is checked (with a</w:t>
      </w:r>
      <w:r w:rsidRPr="00632F2E">
        <w:rPr>
          <w:rFonts w:ascii="Lucida Bright" w:hAnsi="Lucida Bright"/>
        </w:rPr>
        <w:t xml:space="preserve"> mous</w:t>
      </w:r>
      <w:r w:rsidR="005669B6">
        <w:rPr>
          <w:rFonts w:ascii="Lucida Bright" w:hAnsi="Lucida Bright"/>
        </w:rPr>
        <w:t>e or a spacebar) a checkmark or</w:t>
      </w:r>
      <w:r w:rsidRPr="00632F2E">
        <w:rPr>
          <w:rFonts w:ascii="Lucida Bright" w:hAnsi="Lucida Bright"/>
        </w:rPr>
        <w:t xml:space="preserve"> X appears in the box. </w:t>
      </w:r>
    </w:p>
    <w:p w14:paraId="450C5980" w14:textId="480D05ED" w:rsidR="0098549E" w:rsidRPr="00632F2E" w:rsidRDefault="00DB5D8C" w:rsidP="0098549E">
      <w:pPr>
        <w:pStyle w:val="ListParagraph"/>
        <w:numPr>
          <w:ilvl w:val="0"/>
          <w:numId w:val="22"/>
        </w:numPr>
        <w:rPr>
          <w:rFonts w:ascii="Lucida Bright" w:hAnsi="Lucida Bright"/>
        </w:rPr>
      </w:pPr>
      <w:r w:rsidRPr="00632F2E">
        <w:rPr>
          <w:rFonts w:ascii="Lucida Bright" w:hAnsi="Lucida Bright"/>
        </w:rPr>
        <w:t xml:space="preserve">Place the </w:t>
      </w:r>
      <w:r w:rsidR="005669B6">
        <w:rPr>
          <w:rFonts w:ascii="Lucida Bright" w:hAnsi="Lucida Bright"/>
        </w:rPr>
        <w:t xml:space="preserve">cursor at the beginning of the space </w:t>
      </w:r>
      <w:r w:rsidRPr="00632F2E">
        <w:rPr>
          <w:rFonts w:ascii="Lucida Bright" w:hAnsi="Lucida Bright"/>
        </w:rPr>
        <w:t>w</w:t>
      </w:r>
      <w:r w:rsidR="0098549E" w:rsidRPr="00632F2E">
        <w:rPr>
          <w:rFonts w:ascii="Lucida Bright" w:hAnsi="Lucida Bright"/>
        </w:rPr>
        <w:t>here you expect a person filling out the form to place a checkmark.</w:t>
      </w:r>
    </w:p>
    <w:p w14:paraId="05D26429" w14:textId="1A4337AB" w:rsidR="0098549E" w:rsidRDefault="00DE0B57" w:rsidP="0098549E">
      <w:pPr>
        <w:pStyle w:val="ListParagraph"/>
        <w:numPr>
          <w:ilvl w:val="0"/>
          <w:numId w:val="22"/>
        </w:numPr>
        <w:rPr>
          <w:rFonts w:ascii="Lucida Bright" w:hAnsi="Lucida Bright"/>
        </w:rPr>
      </w:pPr>
      <w:r w:rsidRPr="00632F2E">
        <w:rPr>
          <w:rFonts w:ascii="Lucida Bright" w:hAnsi="Lucida Bright"/>
        </w:rPr>
        <w:t>In the Productivity Tab</w:t>
      </w:r>
      <w:r w:rsidR="0098549E" w:rsidRPr="00632F2E">
        <w:rPr>
          <w:rFonts w:ascii="Lucida Bright" w:hAnsi="Lucida Bright"/>
        </w:rPr>
        <w:t xml:space="preserve"> choose </w:t>
      </w:r>
      <w:r w:rsidR="0098549E" w:rsidRPr="00632F2E">
        <w:rPr>
          <w:rFonts w:ascii="Lucida Bright" w:hAnsi="Lucida Bright"/>
          <w:b/>
        </w:rPr>
        <w:t xml:space="preserve">Check Box Form Field </w:t>
      </w:r>
      <w:r w:rsidR="0098549E" w:rsidRPr="00632F2E">
        <w:rPr>
          <w:rFonts w:ascii="Lucida Bright" w:hAnsi="Lucida Bright"/>
        </w:rPr>
        <w:t>from the forms group.</w:t>
      </w:r>
    </w:p>
    <w:p w14:paraId="70DB340E" w14:textId="12A50714" w:rsidR="00A51DA1" w:rsidRPr="00A51DA1" w:rsidRDefault="00A51DA1" w:rsidP="00A51DA1">
      <w:pPr>
        <w:ind w:left="360"/>
        <w:rPr>
          <w:rFonts w:ascii="Lucida Bright" w:hAnsi="Lucida Bright"/>
        </w:rPr>
      </w:pPr>
      <w:r>
        <w:rPr>
          <w:rFonts w:ascii="Lucida Bright" w:hAnsi="Lucida Bright"/>
          <w:noProof/>
        </w:rPr>
        <w:drawing>
          <wp:inline distT="0" distB="0" distL="0" distR="0" wp14:anchorId="600D45FB" wp14:editId="373902B9">
            <wp:extent cx="1447800" cy="952500"/>
            <wp:effectExtent l="19050" t="19050" r="19050" b="19050"/>
            <wp:docPr id="5" name="Picture 5" descr="Forms tools open with mouse hovering over the check box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_chk.jpg"/>
                    <pic:cNvPicPr/>
                  </pic:nvPicPr>
                  <pic:blipFill>
                    <a:blip r:embed="rId15">
                      <a:extLst>
                        <a:ext uri="{28A0092B-C50C-407E-A947-70E740481C1C}">
                          <a14:useLocalDpi xmlns:a14="http://schemas.microsoft.com/office/drawing/2010/main" val="0"/>
                        </a:ext>
                      </a:extLst>
                    </a:blip>
                    <a:stretch>
                      <a:fillRect/>
                    </a:stretch>
                  </pic:blipFill>
                  <pic:spPr>
                    <a:xfrm>
                      <a:off x="0" y="0"/>
                      <a:ext cx="1447800" cy="952500"/>
                    </a:xfrm>
                    <a:prstGeom prst="rect">
                      <a:avLst/>
                    </a:prstGeom>
                    <a:ln>
                      <a:solidFill>
                        <a:schemeClr val="accent1"/>
                      </a:solidFill>
                    </a:ln>
                  </pic:spPr>
                </pic:pic>
              </a:graphicData>
            </a:graphic>
          </wp:inline>
        </w:drawing>
      </w:r>
    </w:p>
    <w:p w14:paraId="73593881" w14:textId="75C60A4B" w:rsidR="0098549E" w:rsidRPr="00632F2E" w:rsidRDefault="0098549E" w:rsidP="0098549E">
      <w:pPr>
        <w:pStyle w:val="ListParagraph"/>
        <w:numPr>
          <w:ilvl w:val="0"/>
          <w:numId w:val="22"/>
        </w:numPr>
        <w:rPr>
          <w:rFonts w:ascii="Lucida Bright" w:hAnsi="Lucida Bright"/>
        </w:rPr>
      </w:pPr>
      <w:r w:rsidRPr="00632F2E">
        <w:rPr>
          <w:rFonts w:ascii="Lucida Bright" w:hAnsi="Lucida Bright"/>
        </w:rPr>
        <w:t>Right click on the small shaded checkbox in your document</w:t>
      </w:r>
      <w:r w:rsidR="00C62208">
        <w:rPr>
          <w:rFonts w:ascii="Lucida Bright" w:hAnsi="Lucida Bright"/>
        </w:rPr>
        <w:t>.</w:t>
      </w:r>
    </w:p>
    <w:p w14:paraId="40D9B53C" w14:textId="6A6BF67B" w:rsidR="0098549E" w:rsidRPr="00632F2E" w:rsidRDefault="0098549E" w:rsidP="0098549E">
      <w:pPr>
        <w:pStyle w:val="ListParagraph"/>
        <w:numPr>
          <w:ilvl w:val="0"/>
          <w:numId w:val="22"/>
        </w:numPr>
        <w:rPr>
          <w:rFonts w:ascii="Lucida Bright" w:hAnsi="Lucida Bright"/>
        </w:rPr>
      </w:pPr>
      <w:r w:rsidRPr="00632F2E">
        <w:rPr>
          <w:rFonts w:ascii="Lucida Bright" w:hAnsi="Lucida Bright"/>
        </w:rPr>
        <w:t>Choose Properties from the context menu</w:t>
      </w:r>
      <w:r w:rsidR="00DB5D8C" w:rsidRPr="00632F2E">
        <w:rPr>
          <w:rFonts w:ascii="Lucida Bright" w:hAnsi="Lucida Bright"/>
        </w:rPr>
        <w:t>.</w:t>
      </w:r>
    </w:p>
    <w:p w14:paraId="7B0A88BF" w14:textId="384A2D69" w:rsidR="0098549E" w:rsidRDefault="00DA588D" w:rsidP="0098549E">
      <w:pPr>
        <w:pStyle w:val="ListParagraph"/>
        <w:numPr>
          <w:ilvl w:val="0"/>
          <w:numId w:val="22"/>
        </w:numPr>
        <w:rPr>
          <w:rFonts w:ascii="Lucida Bright" w:hAnsi="Lucida Bright"/>
        </w:rPr>
      </w:pPr>
      <w:r>
        <w:rPr>
          <w:rFonts w:ascii="Lucida Bright" w:hAnsi="Lucida Bright"/>
        </w:rPr>
        <w:t>C</w:t>
      </w:r>
      <w:r w:rsidR="0098549E" w:rsidRPr="00632F2E">
        <w:rPr>
          <w:rFonts w:ascii="Lucida Bright" w:hAnsi="Lucida Bright"/>
        </w:rPr>
        <w:t xml:space="preserve">lick in the </w:t>
      </w:r>
      <w:r w:rsidR="0098549E" w:rsidRPr="00632F2E">
        <w:rPr>
          <w:rFonts w:ascii="Lucida Bright" w:hAnsi="Lucida Bright"/>
          <w:b/>
        </w:rPr>
        <w:t xml:space="preserve">Bookmark </w:t>
      </w:r>
      <w:r w:rsidR="0098549E" w:rsidRPr="00632F2E">
        <w:rPr>
          <w:rFonts w:ascii="Lucida Bright" w:hAnsi="Lucida Bright"/>
        </w:rPr>
        <w:t xml:space="preserve">edit box. It should read </w:t>
      </w:r>
      <w:r w:rsidR="0098549E" w:rsidRPr="00632F2E">
        <w:rPr>
          <w:rFonts w:ascii="Lucida Bright" w:hAnsi="Lucida Bright"/>
          <w:b/>
        </w:rPr>
        <w:t>Check1</w:t>
      </w:r>
      <w:r w:rsidR="0098549E" w:rsidRPr="00632F2E">
        <w:rPr>
          <w:rFonts w:ascii="Lucida Bright" w:hAnsi="Lucida Bright"/>
        </w:rPr>
        <w:t xml:space="preserve">. Rename this to the same name as the form field label, using mixed case if necessary. </w:t>
      </w:r>
    </w:p>
    <w:p w14:paraId="4250CF81" w14:textId="54DC7074" w:rsidR="00A51DA1" w:rsidRPr="00A51DA1" w:rsidRDefault="00A51DA1" w:rsidP="00A51DA1">
      <w:pPr>
        <w:ind w:left="360"/>
        <w:rPr>
          <w:rFonts w:ascii="Lucida Bright" w:hAnsi="Lucida Bright"/>
        </w:rPr>
      </w:pPr>
      <w:r>
        <w:rPr>
          <w:rFonts w:ascii="Lucida Bright" w:hAnsi="Lucida Bright"/>
          <w:noProof/>
        </w:rPr>
        <w:drawing>
          <wp:inline distT="0" distB="0" distL="0" distR="0" wp14:anchorId="27D2FB31" wp14:editId="770DD612">
            <wp:extent cx="2952750" cy="3120520"/>
            <wp:effectExtent l="19050" t="19050" r="19050" b="22860"/>
            <wp:docPr id="6" name="Picture 6" descr="Check box form field dialog box open with &quot;Field Settings&quot; circled. Bookmark input box read &quot;Check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_form.JPG"/>
                    <pic:cNvPicPr/>
                  </pic:nvPicPr>
                  <pic:blipFill>
                    <a:blip r:embed="rId16">
                      <a:extLst>
                        <a:ext uri="{28A0092B-C50C-407E-A947-70E740481C1C}">
                          <a14:useLocalDpi xmlns:a14="http://schemas.microsoft.com/office/drawing/2010/main" val="0"/>
                        </a:ext>
                      </a:extLst>
                    </a:blip>
                    <a:stretch>
                      <a:fillRect/>
                    </a:stretch>
                  </pic:blipFill>
                  <pic:spPr>
                    <a:xfrm>
                      <a:off x="0" y="0"/>
                      <a:ext cx="2954990" cy="3122887"/>
                    </a:xfrm>
                    <a:prstGeom prst="rect">
                      <a:avLst/>
                    </a:prstGeom>
                    <a:ln>
                      <a:solidFill>
                        <a:schemeClr val="accent1"/>
                      </a:solidFill>
                    </a:ln>
                  </pic:spPr>
                </pic:pic>
              </a:graphicData>
            </a:graphic>
          </wp:inline>
        </w:drawing>
      </w:r>
    </w:p>
    <w:p w14:paraId="5E2D124D" w14:textId="509B2C03" w:rsidR="0098549E" w:rsidRDefault="00E96100" w:rsidP="0098549E">
      <w:pPr>
        <w:pStyle w:val="ListParagraph"/>
        <w:numPr>
          <w:ilvl w:val="0"/>
          <w:numId w:val="22"/>
        </w:numPr>
        <w:rPr>
          <w:rFonts w:ascii="Lucida Bright" w:hAnsi="Lucida Bright"/>
        </w:rPr>
      </w:pPr>
      <w:r>
        <w:rPr>
          <w:rFonts w:ascii="Lucida Bright" w:hAnsi="Lucida Bright"/>
        </w:rPr>
        <w:t>A</w:t>
      </w:r>
      <w:r w:rsidR="0098549E" w:rsidRPr="00632F2E">
        <w:rPr>
          <w:rFonts w:ascii="Lucida Bright" w:hAnsi="Lucida Bright"/>
        </w:rPr>
        <w:t xml:space="preserve">ctivate the </w:t>
      </w:r>
      <w:r w:rsidR="0098549E" w:rsidRPr="00632F2E">
        <w:rPr>
          <w:rFonts w:ascii="Lucida Bright" w:hAnsi="Lucida Bright"/>
          <w:b/>
        </w:rPr>
        <w:t xml:space="preserve">Add Help Text button. </w:t>
      </w:r>
      <w:r w:rsidR="0098549E" w:rsidRPr="00632F2E">
        <w:rPr>
          <w:rFonts w:ascii="Lucida Bright" w:hAnsi="Lucida Bright"/>
        </w:rPr>
        <w:t>This brings up a multipage dialog box that allows you to add</w:t>
      </w:r>
      <w:r w:rsidR="00DB5D8C" w:rsidRPr="00632F2E">
        <w:rPr>
          <w:rFonts w:ascii="Lucida Bright" w:hAnsi="Lucida Bright"/>
        </w:rPr>
        <w:t xml:space="preserve"> a</w:t>
      </w:r>
      <w:r w:rsidR="005669B6">
        <w:rPr>
          <w:rFonts w:ascii="Lucida Bright" w:hAnsi="Lucida Bright"/>
        </w:rPr>
        <w:t xml:space="preserve"> meaningful prompt for a </w:t>
      </w:r>
      <w:r w:rsidR="0098549E" w:rsidRPr="00632F2E">
        <w:rPr>
          <w:rFonts w:ascii="Lucida Bright" w:hAnsi="Lucida Bright"/>
        </w:rPr>
        <w:t xml:space="preserve">person filling out the form. </w:t>
      </w:r>
    </w:p>
    <w:p w14:paraId="278A008C" w14:textId="26335420" w:rsidR="00A51DA1" w:rsidRPr="00A51DA1" w:rsidRDefault="00A51DA1" w:rsidP="00A51DA1">
      <w:pPr>
        <w:ind w:left="360"/>
        <w:rPr>
          <w:rFonts w:ascii="Lucida Bright" w:hAnsi="Lucida Bright"/>
        </w:rPr>
      </w:pPr>
      <w:bookmarkStart w:id="6" w:name="_GoBack"/>
      <w:r>
        <w:rPr>
          <w:rFonts w:ascii="Lucida Bright" w:hAnsi="Lucida Bright"/>
          <w:noProof/>
        </w:rPr>
        <w:lastRenderedPageBreak/>
        <w:drawing>
          <wp:inline distT="0" distB="0" distL="0" distR="0" wp14:anchorId="1A2F1709" wp14:editId="7ECC3F6C">
            <wp:extent cx="3222804" cy="2628900"/>
            <wp:effectExtent l="0" t="0" r="0" b="0"/>
            <wp:docPr id="7" name="Picture 7" descr="Form Field Help Text dilaog box open with status bar tab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_chkboxin.JPG"/>
                    <pic:cNvPicPr/>
                  </pic:nvPicPr>
                  <pic:blipFill>
                    <a:blip r:embed="rId17">
                      <a:extLst>
                        <a:ext uri="{28A0092B-C50C-407E-A947-70E740481C1C}">
                          <a14:useLocalDpi xmlns:a14="http://schemas.microsoft.com/office/drawing/2010/main" val="0"/>
                        </a:ext>
                      </a:extLst>
                    </a:blip>
                    <a:stretch>
                      <a:fillRect/>
                    </a:stretch>
                  </pic:blipFill>
                  <pic:spPr>
                    <a:xfrm>
                      <a:off x="0" y="0"/>
                      <a:ext cx="3225405" cy="2631022"/>
                    </a:xfrm>
                    <a:prstGeom prst="rect">
                      <a:avLst/>
                    </a:prstGeom>
                  </pic:spPr>
                </pic:pic>
              </a:graphicData>
            </a:graphic>
          </wp:inline>
        </w:drawing>
      </w:r>
      <w:bookmarkEnd w:id="6"/>
    </w:p>
    <w:p w14:paraId="02240B30" w14:textId="19823E06" w:rsidR="0098549E" w:rsidRPr="00632F2E" w:rsidRDefault="0098549E" w:rsidP="0098549E">
      <w:pPr>
        <w:pStyle w:val="ListParagraph"/>
        <w:numPr>
          <w:ilvl w:val="0"/>
          <w:numId w:val="22"/>
        </w:numPr>
        <w:rPr>
          <w:rFonts w:ascii="Lucida Bright" w:hAnsi="Lucida Bright"/>
        </w:rPr>
      </w:pPr>
      <w:r w:rsidRPr="00632F2E">
        <w:rPr>
          <w:rFonts w:ascii="Lucida Bright" w:hAnsi="Lucida Bright"/>
        </w:rPr>
        <w:t xml:space="preserve">Click in the </w:t>
      </w:r>
      <w:r w:rsidRPr="00632F2E">
        <w:rPr>
          <w:rFonts w:ascii="Lucida Bright" w:hAnsi="Lucida Bright"/>
          <w:b/>
        </w:rPr>
        <w:t>edit area</w:t>
      </w:r>
      <w:r w:rsidR="00DB5D8C" w:rsidRPr="00632F2E">
        <w:rPr>
          <w:rFonts w:ascii="Lucida Bright" w:hAnsi="Lucida Bright"/>
        </w:rPr>
        <w:t xml:space="preserve"> to add your own text. </w:t>
      </w:r>
      <w:r w:rsidR="005669B6">
        <w:rPr>
          <w:rFonts w:ascii="Lucida Bright" w:hAnsi="Lucida Bright"/>
        </w:rPr>
        <w:t xml:space="preserve">In most cases, simply type </w:t>
      </w:r>
      <w:r w:rsidRPr="00632F2E">
        <w:rPr>
          <w:rFonts w:ascii="Lucida Bright" w:hAnsi="Lucida Bright"/>
        </w:rPr>
        <w:t xml:space="preserve">the same question that is printed on the form. </w:t>
      </w:r>
    </w:p>
    <w:p w14:paraId="3BCDE38A" w14:textId="4F0D011F" w:rsidR="0098549E" w:rsidRPr="00632F2E" w:rsidRDefault="00DB5D8C" w:rsidP="0098549E">
      <w:pPr>
        <w:pStyle w:val="ListParagraph"/>
        <w:numPr>
          <w:ilvl w:val="0"/>
          <w:numId w:val="22"/>
        </w:numPr>
        <w:rPr>
          <w:rFonts w:ascii="Lucida Bright" w:hAnsi="Lucida Bright"/>
        </w:rPr>
      </w:pPr>
      <w:r w:rsidRPr="00632F2E">
        <w:rPr>
          <w:rFonts w:ascii="Lucida Bright" w:hAnsi="Lucida Bright"/>
        </w:rPr>
        <w:t>Click</w:t>
      </w:r>
      <w:r w:rsidR="0098549E" w:rsidRPr="00632F2E">
        <w:rPr>
          <w:rFonts w:ascii="Lucida Bright" w:hAnsi="Lucida Bright"/>
        </w:rPr>
        <w:t xml:space="preserve"> </w:t>
      </w:r>
      <w:r w:rsidR="0098549E" w:rsidRPr="00632F2E">
        <w:rPr>
          <w:rFonts w:ascii="Lucida Bright" w:hAnsi="Lucida Bright"/>
          <w:b/>
        </w:rPr>
        <w:t>OK</w:t>
      </w:r>
      <w:r w:rsidR="0098549E" w:rsidRPr="00632F2E">
        <w:rPr>
          <w:rFonts w:ascii="Lucida Bright" w:hAnsi="Lucida Bright"/>
        </w:rPr>
        <w:t xml:space="preserve"> until you have exited all menus and dialogs.</w:t>
      </w:r>
    </w:p>
    <w:p w14:paraId="649EFA54" w14:textId="77777777" w:rsidR="0098549E" w:rsidRDefault="0098549E" w:rsidP="0098549E">
      <w:pPr>
        <w:pStyle w:val="Heading3"/>
      </w:pPr>
      <w:bookmarkStart w:id="7" w:name="_Toc459972350"/>
      <w:r>
        <w:t>Drop Down (Combo) Boxes</w:t>
      </w:r>
      <w:bookmarkEnd w:id="7"/>
    </w:p>
    <w:p w14:paraId="41F64726" w14:textId="434E4E9B" w:rsidR="0098549E" w:rsidRPr="00632F2E" w:rsidRDefault="00DB5D8C" w:rsidP="0098549E">
      <w:pPr>
        <w:rPr>
          <w:rFonts w:ascii="Lucida Bright" w:hAnsi="Lucida Bright"/>
        </w:rPr>
      </w:pPr>
      <w:r w:rsidRPr="00632F2E">
        <w:rPr>
          <w:rFonts w:ascii="Lucida Bright" w:hAnsi="Lucida Bright"/>
        </w:rPr>
        <w:t>A Drop Down box</w:t>
      </w:r>
      <w:r w:rsidR="0098549E" w:rsidRPr="00632F2E">
        <w:rPr>
          <w:rFonts w:ascii="Lucida Bright" w:hAnsi="Lucida Bright"/>
        </w:rPr>
        <w:t xml:space="preserve"> appear</w:t>
      </w:r>
      <w:r w:rsidRPr="00632F2E">
        <w:rPr>
          <w:rFonts w:ascii="Lucida Bright" w:hAnsi="Lucida Bright"/>
        </w:rPr>
        <w:t>s</w:t>
      </w:r>
      <w:r w:rsidR="0098549E" w:rsidRPr="00632F2E">
        <w:rPr>
          <w:rFonts w:ascii="Lucida Bright" w:hAnsi="Lucida Bright"/>
        </w:rPr>
        <w:t xml:space="preserve"> as a rectangular edit box with a graphic of a down arrow appearing to the right of the edit box. This arrow indicates more choices are contained within an attached list box. </w:t>
      </w:r>
    </w:p>
    <w:p w14:paraId="20146675" w14:textId="176BECC8"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 xml:space="preserve">Place the cursor where you want to place the </w:t>
      </w:r>
      <w:r w:rsidR="00DB5D8C" w:rsidRPr="00632F2E">
        <w:rPr>
          <w:rFonts w:ascii="Lucida Bright" w:hAnsi="Lucida Bright"/>
        </w:rPr>
        <w:t>Drop Down List</w:t>
      </w:r>
      <w:r w:rsidRPr="00632F2E">
        <w:rPr>
          <w:rFonts w:ascii="Lucida Bright" w:hAnsi="Lucida Bright"/>
        </w:rPr>
        <w:t>.</w:t>
      </w:r>
    </w:p>
    <w:p w14:paraId="49AB4E53" w14:textId="62D253B6" w:rsidR="0098549E" w:rsidRDefault="00DE0B57" w:rsidP="0098549E">
      <w:pPr>
        <w:pStyle w:val="ListParagraph"/>
        <w:numPr>
          <w:ilvl w:val="0"/>
          <w:numId w:val="23"/>
        </w:numPr>
        <w:rPr>
          <w:rFonts w:ascii="Lucida Bright" w:hAnsi="Lucida Bright"/>
        </w:rPr>
      </w:pPr>
      <w:r w:rsidRPr="00632F2E">
        <w:rPr>
          <w:rFonts w:ascii="Lucida Bright" w:hAnsi="Lucida Bright"/>
        </w:rPr>
        <w:t>In the Productivity Tab</w:t>
      </w:r>
      <w:r w:rsidR="0098549E" w:rsidRPr="00632F2E">
        <w:rPr>
          <w:rFonts w:ascii="Lucida Bright" w:hAnsi="Lucida Bright"/>
        </w:rPr>
        <w:t xml:space="preserve"> choose </w:t>
      </w:r>
      <w:r w:rsidR="0098549E" w:rsidRPr="00632F2E">
        <w:rPr>
          <w:rFonts w:ascii="Lucida Bright" w:hAnsi="Lucida Bright"/>
          <w:b/>
        </w:rPr>
        <w:t>Drop</w:t>
      </w:r>
      <w:r w:rsidR="00DB5D8C" w:rsidRPr="00632F2E">
        <w:rPr>
          <w:rFonts w:ascii="Lucida Bright" w:hAnsi="Lucida Bright"/>
          <w:b/>
        </w:rPr>
        <w:t xml:space="preserve"> </w:t>
      </w:r>
      <w:r w:rsidR="005669B6">
        <w:rPr>
          <w:rFonts w:ascii="Lucida Bright" w:hAnsi="Lucida Bright"/>
          <w:b/>
        </w:rPr>
        <w:t>D</w:t>
      </w:r>
      <w:r w:rsidR="0098549E" w:rsidRPr="00632F2E">
        <w:rPr>
          <w:rFonts w:ascii="Lucida Bright" w:hAnsi="Lucida Bright"/>
          <w:b/>
        </w:rPr>
        <w:t xml:space="preserve">own Form Field </w:t>
      </w:r>
      <w:r w:rsidR="0098549E" w:rsidRPr="00632F2E">
        <w:rPr>
          <w:rFonts w:ascii="Lucida Bright" w:hAnsi="Lucida Bright"/>
        </w:rPr>
        <w:t>from the forms section.</w:t>
      </w:r>
    </w:p>
    <w:p w14:paraId="68E9F7B0" w14:textId="125083D1" w:rsidR="00A51DA1" w:rsidRPr="00A51DA1" w:rsidRDefault="00A51DA1" w:rsidP="00A51DA1">
      <w:pPr>
        <w:ind w:left="360"/>
        <w:rPr>
          <w:rFonts w:ascii="Lucida Bright" w:hAnsi="Lucida Bright"/>
        </w:rPr>
      </w:pPr>
      <w:r>
        <w:rPr>
          <w:rFonts w:ascii="Lucida Bright" w:hAnsi="Lucida Bright"/>
          <w:noProof/>
        </w:rPr>
        <w:drawing>
          <wp:inline distT="0" distB="0" distL="0" distR="0" wp14:anchorId="35DDA46B" wp14:editId="72D8579E">
            <wp:extent cx="1476375" cy="981075"/>
            <wp:effectExtent l="19050" t="19050" r="28575" b="28575"/>
            <wp:docPr id="8" name="Picture 8" descr="Forms tools with arrow key hovering over combo box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_from.jpg"/>
                    <pic:cNvPicPr/>
                  </pic:nvPicPr>
                  <pic:blipFill>
                    <a:blip r:embed="rId18">
                      <a:extLst>
                        <a:ext uri="{28A0092B-C50C-407E-A947-70E740481C1C}">
                          <a14:useLocalDpi xmlns:a14="http://schemas.microsoft.com/office/drawing/2010/main" val="0"/>
                        </a:ext>
                      </a:extLst>
                    </a:blip>
                    <a:stretch>
                      <a:fillRect/>
                    </a:stretch>
                  </pic:blipFill>
                  <pic:spPr>
                    <a:xfrm>
                      <a:off x="0" y="0"/>
                      <a:ext cx="1476375" cy="981075"/>
                    </a:xfrm>
                    <a:prstGeom prst="rect">
                      <a:avLst/>
                    </a:prstGeom>
                    <a:ln>
                      <a:solidFill>
                        <a:schemeClr val="accent1"/>
                      </a:solidFill>
                    </a:ln>
                  </pic:spPr>
                </pic:pic>
              </a:graphicData>
            </a:graphic>
          </wp:inline>
        </w:drawing>
      </w:r>
    </w:p>
    <w:p w14:paraId="4BE8AC5B" w14:textId="3545FC02"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 xml:space="preserve">Right click on the shaded </w:t>
      </w:r>
      <w:r w:rsidRPr="00632F2E">
        <w:rPr>
          <w:rFonts w:ascii="Lucida Bright" w:hAnsi="Lucida Bright"/>
          <w:b/>
        </w:rPr>
        <w:t>Edit</w:t>
      </w:r>
      <w:r w:rsidR="000A3C96">
        <w:rPr>
          <w:rFonts w:ascii="Lucida Bright" w:hAnsi="Lucida Bright"/>
          <w:b/>
        </w:rPr>
        <w:t xml:space="preserve"> </w:t>
      </w:r>
      <w:r w:rsidRPr="00632F2E">
        <w:rPr>
          <w:rFonts w:ascii="Lucida Bright" w:hAnsi="Lucida Bright"/>
          <w:b/>
        </w:rPr>
        <w:t xml:space="preserve">box </w:t>
      </w:r>
      <w:r w:rsidRPr="00632F2E">
        <w:rPr>
          <w:rFonts w:ascii="Lucida Bright" w:hAnsi="Lucida Bright"/>
        </w:rPr>
        <w:t>in the form.</w:t>
      </w:r>
    </w:p>
    <w:p w14:paraId="3828EF9B" w14:textId="75042728"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Choose Properties from the context menu</w:t>
      </w:r>
      <w:r w:rsidR="00DB5D8C" w:rsidRPr="00632F2E">
        <w:rPr>
          <w:rFonts w:ascii="Lucida Bright" w:hAnsi="Lucida Bright"/>
        </w:rPr>
        <w:t>.</w:t>
      </w:r>
    </w:p>
    <w:p w14:paraId="157CF144" w14:textId="77777777"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 xml:space="preserve">The </w:t>
      </w:r>
      <w:r w:rsidRPr="00632F2E">
        <w:rPr>
          <w:rFonts w:ascii="Lucida Bright" w:hAnsi="Lucida Bright"/>
          <w:b/>
        </w:rPr>
        <w:t xml:space="preserve">Drop Down Form Field Options </w:t>
      </w:r>
      <w:r w:rsidRPr="00632F2E">
        <w:rPr>
          <w:rFonts w:ascii="Lucida Bright" w:hAnsi="Lucida Bright"/>
        </w:rPr>
        <w:t>dialog box opens.</w:t>
      </w:r>
    </w:p>
    <w:p w14:paraId="75407D04" w14:textId="43AF8B52" w:rsidR="0098549E" w:rsidRDefault="0098549E" w:rsidP="0098549E">
      <w:pPr>
        <w:pStyle w:val="ListParagraph"/>
        <w:numPr>
          <w:ilvl w:val="0"/>
          <w:numId w:val="23"/>
        </w:numPr>
        <w:rPr>
          <w:rFonts w:ascii="Lucida Bright" w:hAnsi="Lucida Bright"/>
        </w:rPr>
      </w:pPr>
      <w:r w:rsidRPr="00632F2E">
        <w:rPr>
          <w:rFonts w:ascii="Lucida Bright" w:hAnsi="Lucida Bright"/>
        </w:rPr>
        <w:t xml:space="preserve">In the </w:t>
      </w:r>
      <w:r w:rsidR="00DB5D8C" w:rsidRPr="00632F2E">
        <w:rPr>
          <w:rFonts w:ascii="Lucida Bright" w:hAnsi="Lucida Bright"/>
          <w:b/>
        </w:rPr>
        <w:t xml:space="preserve">Drop </w:t>
      </w:r>
      <w:r w:rsidRPr="00632F2E">
        <w:rPr>
          <w:rFonts w:ascii="Lucida Bright" w:hAnsi="Lucida Bright"/>
          <w:b/>
        </w:rPr>
        <w:t xml:space="preserve">down item: </w:t>
      </w:r>
      <w:r w:rsidRPr="00632F2E">
        <w:rPr>
          <w:rFonts w:ascii="Lucida Bright" w:hAnsi="Lucida Bright"/>
        </w:rPr>
        <w:t>edit box type in the first value you wish to use in the list (i.e. Fall)</w:t>
      </w:r>
      <w:r w:rsidR="00DB5D8C" w:rsidRPr="00632F2E">
        <w:rPr>
          <w:rFonts w:ascii="Lucida Bright" w:hAnsi="Lucida Bright"/>
        </w:rPr>
        <w:t>.</w:t>
      </w:r>
    </w:p>
    <w:p w14:paraId="44BA4EE8" w14:textId="3ECDF23F" w:rsidR="00A51DA1" w:rsidRPr="00A51DA1" w:rsidRDefault="00A51DA1" w:rsidP="00A51DA1">
      <w:pPr>
        <w:ind w:left="360"/>
        <w:rPr>
          <w:rFonts w:ascii="Lucida Bright" w:hAnsi="Lucida Bright"/>
        </w:rPr>
      </w:pPr>
      <w:r>
        <w:rPr>
          <w:rFonts w:ascii="Lucida Bright" w:hAnsi="Lucida Bright"/>
          <w:noProof/>
        </w:rPr>
        <w:drawing>
          <wp:inline distT="0" distB="0" distL="0" distR="0" wp14:anchorId="12FA20A5" wp14:editId="36FC6E0F">
            <wp:extent cx="2933700" cy="1145462"/>
            <wp:effectExtent l="19050" t="19050" r="19050" b="17145"/>
            <wp:docPr id="9" name="Picture 9" descr="Drop Down Form Field Options dialog box with &quot;fall&quot; in drop down item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_fallbefore.JPG"/>
                    <pic:cNvPicPr/>
                  </pic:nvPicPr>
                  <pic:blipFill>
                    <a:blip r:embed="rId19">
                      <a:extLst>
                        <a:ext uri="{28A0092B-C50C-407E-A947-70E740481C1C}">
                          <a14:useLocalDpi xmlns:a14="http://schemas.microsoft.com/office/drawing/2010/main" val="0"/>
                        </a:ext>
                      </a:extLst>
                    </a:blip>
                    <a:stretch>
                      <a:fillRect/>
                    </a:stretch>
                  </pic:blipFill>
                  <pic:spPr>
                    <a:xfrm>
                      <a:off x="0" y="0"/>
                      <a:ext cx="2943222" cy="1149180"/>
                    </a:xfrm>
                    <a:prstGeom prst="rect">
                      <a:avLst/>
                    </a:prstGeom>
                    <a:ln>
                      <a:solidFill>
                        <a:schemeClr val="accent1"/>
                      </a:solidFill>
                    </a:ln>
                  </pic:spPr>
                </pic:pic>
              </a:graphicData>
            </a:graphic>
          </wp:inline>
        </w:drawing>
      </w:r>
      <w:r>
        <w:rPr>
          <w:rFonts w:ascii="Lucida Bright" w:hAnsi="Lucida Bright"/>
        </w:rPr>
        <w:t xml:space="preserve">  </w:t>
      </w:r>
    </w:p>
    <w:p w14:paraId="4608EEF3" w14:textId="449A355E" w:rsidR="0098549E" w:rsidRDefault="0098549E" w:rsidP="0098549E">
      <w:pPr>
        <w:pStyle w:val="ListParagraph"/>
        <w:numPr>
          <w:ilvl w:val="0"/>
          <w:numId w:val="23"/>
        </w:numPr>
        <w:rPr>
          <w:rFonts w:ascii="Lucida Bright" w:hAnsi="Lucida Bright"/>
        </w:rPr>
      </w:pPr>
      <w:r w:rsidRPr="00632F2E">
        <w:rPr>
          <w:rFonts w:ascii="Lucida Bright" w:hAnsi="Lucida Bright"/>
        </w:rPr>
        <w:t xml:space="preserve">Click the </w:t>
      </w:r>
      <w:r w:rsidRPr="00632F2E">
        <w:rPr>
          <w:rFonts w:ascii="Lucida Bright" w:hAnsi="Lucida Bright"/>
          <w:b/>
        </w:rPr>
        <w:t xml:space="preserve">Add </w:t>
      </w:r>
      <w:r w:rsidRPr="00632F2E">
        <w:rPr>
          <w:rFonts w:ascii="Lucida Bright" w:hAnsi="Lucida Bright"/>
        </w:rPr>
        <w:t xml:space="preserve">button. The first item is added to the </w:t>
      </w:r>
      <w:r w:rsidR="00DB5D8C" w:rsidRPr="00632F2E">
        <w:rPr>
          <w:rFonts w:ascii="Lucida Bright" w:hAnsi="Lucida Bright"/>
          <w:b/>
        </w:rPr>
        <w:t xml:space="preserve">Items in drop </w:t>
      </w:r>
      <w:r w:rsidRPr="00632F2E">
        <w:rPr>
          <w:rFonts w:ascii="Lucida Bright" w:hAnsi="Lucida Bright"/>
          <w:b/>
        </w:rPr>
        <w:t xml:space="preserve">down list: </w:t>
      </w:r>
      <w:r w:rsidRPr="00632F2E">
        <w:rPr>
          <w:rFonts w:ascii="Lucida Bright" w:hAnsi="Lucida Bright"/>
        </w:rPr>
        <w:t>on the right, and focus returns to the edit field where you can type</w:t>
      </w:r>
      <w:r w:rsidR="00DB5D8C" w:rsidRPr="00632F2E">
        <w:rPr>
          <w:rFonts w:ascii="Lucida Bright" w:hAnsi="Lucida Bright"/>
        </w:rPr>
        <w:t xml:space="preserve"> in a second value (i.e. Spring</w:t>
      </w:r>
      <w:r w:rsidRPr="00632F2E">
        <w:rPr>
          <w:rFonts w:ascii="Lucida Bright" w:hAnsi="Lucida Bright"/>
        </w:rPr>
        <w:t>)</w:t>
      </w:r>
      <w:r w:rsidR="00DB5D8C" w:rsidRPr="00632F2E">
        <w:rPr>
          <w:rFonts w:ascii="Lucida Bright" w:hAnsi="Lucida Bright"/>
        </w:rPr>
        <w:t>.</w:t>
      </w:r>
    </w:p>
    <w:p w14:paraId="7DD33BEA" w14:textId="03E56B6D" w:rsidR="00A51DA1" w:rsidRPr="00A51DA1" w:rsidRDefault="00A51DA1" w:rsidP="00A51DA1">
      <w:pPr>
        <w:ind w:left="360"/>
        <w:rPr>
          <w:rFonts w:ascii="Lucida Bright" w:hAnsi="Lucida Bright"/>
        </w:rPr>
      </w:pPr>
      <w:r>
        <w:rPr>
          <w:rFonts w:ascii="Lucida Bright" w:hAnsi="Lucida Bright"/>
          <w:noProof/>
        </w:rPr>
        <w:lastRenderedPageBreak/>
        <w:drawing>
          <wp:inline distT="0" distB="0" distL="0" distR="0" wp14:anchorId="01DDC62F" wp14:editId="702FBB60">
            <wp:extent cx="2950845" cy="1164590"/>
            <wp:effectExtent l="0" t="0" r="1905" b="0"/>
            <wp:docPr id="11" name="Picture 11" descr="Drop Down Form Field options dialog box open with &quot;Fall&quot; in items in drop dow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0845" cy="1164590"/>
                    </a:xfrm>
                    <a:prstGeom prst="rect">
                      <a:avLst/>
                    </a:prstGeom>
                    <a:noFill/>
                  </pic:spPr>
                </pic:pic>
              </a:graphicData>
            </a:graphic>
          </wp:inline>
        </w:drawing>
      </w:r>
    </w:p>
    <w:p w14:paraId="5FC3BAB7" w14:textId="3359DAB7"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 xml:space="preserve">Continue this process until all of the values you want are added. If needed, you can click on an item in the </w:t>
      </w:r>
      <w:r w:rsidR="00DB5D8C" w:rsidRPr="00632F2E">
        <w:rPr>
          <w:rFonts w:ascii="Lucida Bright" w:hAnsi="Lucida Bright"/>
          <w:b/>
        </w:rPr>
        <w:t xml:space="preserve">Items in drop </w:t>
      </w:r>
      <w:r w:rsidRPr="00632F2E">
        <w:rPr>
          <w:rFonts w:ascii="Lucida Bright" w:hAnsi="Lucida Bright"/>
          <w:b/>
        </w:rPr>
        <w:t xml:space="preserve">down list: </w:t>
      </w:r>
      <w:r w:rsidRPr="00632F2E">
        <w:rPr>
          <w:rFonts w:ascii="Lucida Bright" w:hAnsi="Lucida Bright"/>
        </w:rPr>
        <w:t>and move that item up or down in the list by using the up or down controls that follow the list.</w:t>
      </w:r>
    </w:p>
    <w:p w14:paraId="72DEE188" w14:textId="2DA9D4CC" w:rsidR="0098549E" w:rsidRDefault="0098549E" w:rsidP="00DB5D8C">
      <w:pPr>
        <w:ind w:left="720"/>
        <w:rPr>
          <w:rFonts w:ascii="Lucida Bright" w:hAnsi="Lucida Bright"/>
        </w:rPr>
      </w:pPr>
      <w:r w:rsidRPr="00632F2E">
        <w:rPr>
          <w:rFonts w:ascii="Lucida Bright" w:hAnsi="Lucida Bright"/>
          <w:b/>
        </w:rPr>
        <w:t xml:space="preserve">**Note: </w:t>
      </w:r>
      <w:r w:rsidRPr="00632F2E">
        <w:rPr>
          <w:rFonts w:ascii="Lucida Bright" w:hAnsi="Lucida Bright"/>
        </w:rPr>
        <w:t>The first item in the list becomes the default value. If when the form is used the first answer will be selected even if the user does nothing – in general</w:t>
      </w:r>
      <w:r w:rsidR="00DB5D8C" w:rsidRPr="00632F2E">
        <w:rPr>
          <w:rFonts w:ascii="Lucida Bright" w:hAnsi="Lucida Bright"/>
        </w:rPr>
        <w:t>,</w:t>
      </w:r>
      <w:r w:rsidRPr="00632F2E">
        <w:rPr>
          <w:rFonts w:ascii="Lucida Bright" w:hAnsi="Lucida Bright"/>
        </w:rPr>
        <w:t xml:space="preserve"> use “</w:t>
      </w:r>
      <w:r w:rsidRPr="00632F2E">
        <w:rPr>
          <w:rFonts w:ascii="Lucida Bright" w:hAnsi="Lucida Bright"/>
          <w:b/>
        </w:rPr>
        <w:t>Pick one</w:t>
      </w:r>
      <w:r w:rsidRPr="00632F2E">
        <w:rPr>
          <w:rFonts w:ascii="Lucida Bright" w:hAnsi="Lucida Bright"/>
        </w:rPr>
        <w:t>” as the first item, then you will know if the user chose not to complete this item.</w:t>
      </w:r>
    </w:p>
    <w:p w14:paraId="471527DC" w14:textId="6F1AE53C" w:rsidR="00A51DA1" w:rsidRPr="00632F2E" w:rsidRDefault="00A51DA1" w:rsidP="00A51DA1">
      <w:pPr>
        <w:rPr>
          <w:rFonts w:ascii="Lucida Bright" w:hAnsi="Lucida Bright"/>
        </w:rPr>
      </w:pPr>
      <w:r>
        <w:rPr>
          <w:rFonts w:ascii="Lucida Bright" w:hAnsi="Lucida Bright"/>
          <w:noProof/>
        </w:rPr>
        <w:drawing>
          <wp:inline distT="0" distB="0" distL="0" distR="0" wp14:anchorId="75D9318B" wp14:editId="299FE3A2">
            <wp:extent cx="3390900" cy="1323975"/>
            <wp:effectExtent l="0" t="0" r="0" b="9525"/>
            <wp:docPr id="12" name="Picture 12" descr="Drop Down Form Field options dialog box open with &quot;Pick one&quot;, &quot;Fall&quot;. &quot;Spring&quot;, &quot;Summer&quot;, &amp; &quot;Winter&quot; in items in drop dow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_pickone.JPG"/>
                    <pic:cNvPicPr/>
                  </pic:nvPicPr>
                  <pic:blipFill>
                    <a:blip r:embed="rId21">
                      <a:extLst>
                        <a:ext uri="{28A0092B-C50C-407E-A947-70E740481C1C}">
                          <a14:useLocalDpi xmlns:a14="http://schemas.microsoft.com/office/drawing/2010/main" val="0"/>
                        </a:ext>
                      </a:extLst>
                    </a:blip>
                    <a:stretch>
                      <a:fillRect/>
                    </a:stretch>
                  </pic:blipFill>
                  <pic:spPr>
                    <a:xfrm>
                      <a:off x="0" y="0"/>
                      <a:ext cx="3390900" cy="1323975"/>
                    </a:xfrm>
                    <a:prstGeom prst="rect">
                      <a:avLst/>
                    </a:prstGeom>
                  </pic:spPr>
                </pic:pic>
              </a:graphicData>
            </a:graphic>
          </wp:inline>
        </w:drawing>
      </w:r>
    </w:p>
    <w:p w14:paraId="6B7F238D" w14:textId="77777777"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 xml:space="preserve">Click in the </w:t>
      </w:r>
      <w:r w:rsidRPr="00632F2E">
        <w:rPr>
          <w:rFonts w:ascii="Lucida Bright" w:hAnsi="Lucida Bright"/>
          <w:b/>
        </w:rPr>
        <w:t xml:space="preserve">Bookmark </w:t>
      </w:r>
      <w:r w:rsidRPr="00632F2E">
        <w:rPr>
          <w:rFonts w:ascii="Lucida Bright" w:hAnsi="Lucida Bright"/>
        </w:rPr>
        <w:t>edit box, and enter the appropriate text.</w:t>
      </w:r>
    </w:p>
    <w:p w14:paraId="0783CFE3" w14:textId="115E9948"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 xml:space="preserve">Click the </w:t>
      </w:r>
      <w:r w:rsidRPr="00632F2E">
        <w:rPr>
          <w:rFonts w:ascii="Lucida Bright" w:hAnsi="Lucida Bright"/>
          <w:b/>
        </w:rPr>
        <w:t xml:space="preserve">Add Help Text </w:t>
      </w:r>
      <w:r w:rsidRPr="00632F2E">
        <w:rPr>
          <w:rFonts w:ascii="Lucida Bright" w:hAnsi="Lucida Bright"/>
        </w:rPr>
        <w:t>button</w:t>
      </w:r>
      <w:r w:rsidR="00DB5D8C" w:rsidRPr="00632F2E">
        <w:rPr>
          <w:rFonts w:ascii="Lucida Bright" w:hAnsi="Lucida Bright"/>
        </w:rPr>
        <w:t>.</w:t>
      </w:r>
    </w:p>
    <w:p w14:paraId="66CAEE16" w14:textId="77777777"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 xml:space="preserve">Click in the </w:t>
      </w:r>
      <w:r w:rsidRPr="00632F2E">
        <w:rPr>
          <w:rFonts w:ascii="Lucida Bright" w:hAnsi="Lucida Bright"/>
          <w:b/>
        </w:rPr>
        <w:t xml:space="preserve">Type your own: </w:t>
      </w:r>
      <w:r w:rsidRPr="00632F2E">
        <w:rPr>
          <w:rFonts w:ascii="Lucida Bright" w:hAnsi="Lucida Bright"/>
        </w:rPr>
        <w:t>edit field.</w:t>
      </w:r>
    </w:p>
    <w:p w14:paraId="121CABCB" w14:textId="4AAFEED4" w:rsidR="0098549E" w:rsidRPr="00632F2E" w:rsidRDefault="004E0D74" w:rsidP="0098549E">
      <w:pPr>
        <w:pStyle w:val="ListParagraph"/>
        <w:numPr>
          <w:ilvl w:val="0"/>
          <w:numId w:val="23"/>
        </w:numPr>
        <w:rPr>
          <w:rFonts w:ascii="Lucida Bright" w:hAnsi="Lucida Bright"/>
        </w:rPr>
      </w:pPr>
      <w:r>
        <w:rPr>
          <w:rFonts w:ascii="Lucida Bright" w:hAnsi="Lucida Bright"/>
        </w:rPr>
        <w:t>Enter the appropriate text,</w:t>
      </w:r>
      <w:r w:rsidR="0098549E" w:rsidRPr="00632F2E">
        <w:rPr>
          <w:rFonts w:ascii="Lucida Bright" w:hAnsi="Lucida Bright"/>
        </w:rPr>
        <w:t xml:space="preserve"> something short, but that also makes sense</w:t>
      </w:r>
      <w:r>
        <w:rPr>
          <w:rFonts w:ascii="Lucida Bright" w:hAnsi="Lucida Bright"/>
        </w:rPr>
        <w:t>.</w:t>
      </w:r>
    </w:p>
    <w:p w14:paraId="70F75080" w14:textId="77777777" w:rsidR="0098549E" w:rsidRPr="00632F2E" w:rsidRDefault="0098549E" w:rsidP="0098549E">
      <w:pPr>
        <w:pStyle w:val="ListParagraph"/>
        <w:numPr>
          <w:ilvl w:val="0"/>
          <w:numId w:val="23"/>
        </w:numPr>
        <w:rPr>
          <w:rFonts w:ascii="Lucida Bright" w:hAnsi="Lucida Bright"/>
        </w:rPr>
      </w:pPr>
      <w:r w:rsidRPr="00632F2E">
        <w:rPr>
          <w:rFonts w:ascii="Lucida Bright" w:hAnsi="Lucida Bright"/>
        </w:rPr>
        <w:t xml:space="preserve">Click the </w:t>
      </w:r>
      <w:r w:rsidRPr="00632F2E">
        <w:rPr>
          <w:rFonts w:ascii="Lucida Bright" w:hAnsi="Lucida Bright"/>
          <w:b/>
        </w:rPr>
        <w:t>OK</w:t>
      </w:r>
      <w:r w:rsidRPr="00632F2E">
        <w:rPr>
          <w:rFonts w:ascii="Lucida Bright" w:hAnsi="Lucida Bright"/>
        </w:rPr>
        <w:t xml:space="preserve"> until you have exited all menus and dialogs.</w:t>
      </w:r>
    </w:p>
    <w:p w14:paraId="5AD842D2" w14:textId="77777777" w:rsidR="0098549E" w:rsidRDefault="0098549E" w:rsidP="0098549E">
      <w:pPr>
        <w:pStyle w:val="Heading3"/>
      </w:pPr>
      <w:bookmarkStart w:id="8" w:name="_Toc459972351"/>
      <w:r>
        <w:t>Adding Help Key (F1) Help</w:t>
      </w:r>
      <w:bookmarkEnd w:id="8"/>
    </w:p>
    <w:p w14:paraId="35886A1A" w14:textId="07EFD91E" w:rsidR="0098549E" w:rsidRPr="00632F2E" w:rsidRDefault="0098549E" w:rsidP="0098549E">
      <w:pPr>
        <w:rPr>
          <w:rFonts w:ascii="Lucida Bright" w:hAnsi="Lucida Bright"/>
        </w:rPr>
      </w:pPr>
      <w:r w:rsidRPr="00632F2E">
        <w:rPr>
          <w:rFonts w:ascii="Lucida Bright" w:hAnsi="Lucida Bright"/>
        </w:rPr>
        <w:t xml:space="preserve">When a JAWS user moves to a control they first hear Status Bar help if it is present (this is the information you entered in the </w:t>
      </w:r>
      <w:r w:rsidRPr="00632F2E">
        <w:rPr>
          <w:rFonts w:ascii="Lucida Bright" w:hAnsi="Lucida Bright"/>
          <w:b/>
        </w:rPr>
        <w:t>Add Help Text.</w:t>
      </w:r>
      <w:r w:rsidRPr="00632F2E">
        <w:rPr>
          <w:rFonts w:ascii="Lucida Bright" w:hAnsi="Lucida Bright"/>
        </w:rPr>
        <w:t xml:space="preserve">) This is followed by the message “has F1 Key help,” if it is present. This field is limited to </w:t>
      </w:r>
      <w:r w:rsidRPr="00632F2E">
        <w:rPr>
          <w:rFonts w:ascii="Lucida Bright" w:hAnsi="Lucida Bright"/>
          <w:b/>
        </w:rPr>
        <w:t>254 characters.</w:t>
      </w:r>
    </w:p>
    <w:p w14:paraId="4D5B2BEE" w14:textId="77777777" w:rsidR="0098549E" w:rsidRPr="00632F2E" w:rsidRDefault="0098549E" w:rsidP="0098549E">
      <w:pPr>
        <w:rPr>
          <w:rFonts w:ascii="Lucida Bright" w:hAnsi="Lucida Bright"/>
        </w:rPr>
      </w:pPr>
      <w:r w:rsidRPr="00632F2E">
        <w:rPr>
          <w:rFonts w:ascii="Lucida Bright" w:hAnsi="Lucida Bright"/>
        </w:rPr>
        <w:t>Use this ONLY if the Help Text prompt is not clear by itself.</w:t>
      </w:r>
    </w:p>
    <w:p w14:paraId="3DB1240D" w14:textId="2AF44EAD" w:rsidR="0098549E" w:rsidRPr="00632F2E" w:rsidRDefault="0098549E" w:rsidP="0098549E">
      <w:pPr>
        <w:rPr>
          <w:rFonts w:ascii="Lucida Bright" w:hAnsi="Lucida Bright"/>
        </w:rPr>
      </w:pPr>
      <w:r w:rsidRPr="00632F2E">
        <w:rPr>
          <w:rFonts w:ascii="Lucida Bright" w:hAnsi="Lucida Bright"/>
        </w:rPr>
        <w:t>When you access the properties of each form control</w:t>
      </w:r>
      <w:r w:rsidR="00DB5D8C" w:rsidRPr="00632F2E">
        <w:rPr>
          <w:rFonts w:ascii="Lucida Bright" w:hAnsi="Lucida Bright"/>
        </w:rPr>
        <w:t>,</w:t>
      </w:r>
      <w:r w:rsidRPr="00632F2E">
        <w:rPr>
          <w:rFonts w:ascii="Lucida Bright" w:hAnsi="Lucida Bright"/>
        </w:rPr>
        <w:t xml:space="preserve"> the Field Options dialog box for the control opens. This is a multipage dialog box. </w:t>
      </w:r>
    </w:p>
    <w:p w14:paraId="4FC0D15A" w14:textId="27039113" w:rsidR="0098549E" w:rsidRPr="0040360E" w:rsidRDefault="0098549E" w:rsidP="0098549E">
      <w:pPr>
        <w:pStyle w:val="ListParagraph"/>
        <w:numPr>
          <w:ilvl w:val="0"/>
          <w:numId w:val="25"/>
        </w:numPr>
        <w:rPr>
          <w:rFonts w:ascii="Lucida Bright" w:hAnsi="Lucida Bright"/>
        </w:rPr>
      </w:pPr>
      <w:r w:rsidRPr="00632F2E">
        <w:rPr>
          <w:rFonts w:ascii="Lucida Bright" w:hAnsi="Lucida Bright"/>
        </w:rPr>
        <w:t xml:space="preserve">Click the </w:t>
      </w:r>
      <w:r w:rsidRPr="00632F2E">
        <w:rPr>
          <w:rFonts w:ascii="Lucida Bright" w:hAnsi="Lucida Bright"/>
          <w:b/>
        </w:rPr>
        <w:t>Help Key (F1) tab</w:t>
      </w:r>
      <w:r w:rsidR="003F3320">
        <w:rPr>
          <w:rFonts w:ascii="Lucida Bright" w:hAnsi="Lucida Bright"/>
          <w:b/>
        </w:rPr>
        <w:t>.</w:t>
      </w:r>
    </w:p>
    <w:p w14:paraId="6E6D6D18" w14:textId="69DF8039" w:rsidR="0040360E" w:rsidRPr="0040360E" w:rsidRDefault="0040360E" w:rsidP="00833DCF">
      <w:pPr>
        <w:rPr>
          <w:rFonts w:ascii="Lucida Bright" w:hAnsi="Lucida Bright"/>
        </w:rPr>
      </w:pPr>
      <w:r>
        <w:rPr>
          <w:rFonts w:ascii="Lucida Bright" w:hAnsi="Lucida Bright"/>
          <w:noProof/>
        </w:rPr>
        <w:lastRenderedPageBreak/>
        <w:drawing>
          <wp:inline distT="0" distB="0" distL="0" distR="0" wp14:anchorId="05B1BF48" wp14:editId="32E3B0B8">
            <wp:extent cx="3086100" cy="2506939"/>
            <wp:effectExtent l="19050" t="19050" r="19050" b="27305"/>
            <wp:docPr id="13" name="Picture 13" descr="Form Field Help text dialog open with help key (F1) tab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lpkey.jpg"/>
                    <pic:cNvPicPr/>
                  </pic:nvPicPr>
                  <pic:blipFill>
                    <a:blip r:embed="rId22">
                      <a:extLst>
                        <a:ext uri="{28A0092B-C50C-407E-A947-70E740481C1C}">
                          <a14:useLocalDpi xmlns:a14="http://schemas.microsoft.com/office/drawing/2010/main" val="0"/>
                        </a:ext>
                      </a:extLst>
                    </a:blip>
                    <a:stretch>
                      <a:fillRect/>
                    </a:stretch>
                  </pic:blipFill>
                  <pic:spPr>
                    <a:xfrm>
                      <a:off x="0" y="0"/>
                      <a:ext cx="3086100" cy="2506939"/>
                    </a:xfrm>
                    <a:prstGeom prst="rect">
                      <a:avLst/>
                    </a:prstGeom>
                    <a:ln>
                      <a:solidFill>
                        <a:schemeClr val="accent1"/>
                      </a:solidFill>
                    </a:ln>
                  </pic:spPr>
                </pic:pic>
              </a:graphicData>
            </a:graphic>
          </wp:inline>
        </w:drawing>
      </w:r>
    </w:p>
    <w:p w14:paraId="332C403D" w14:textId="1A221767" w:rsidR="0098549E" w:rsidRPr="00632F2E" w:rsidRDefault="0098549E" w:rsidP="0098549E">
      <w:pPr>
        <w:pStyle w:val="ListParagraph"/>
        <w:numPr>
          <w:ilvl w:val="0"/>
          <w:numId w:val="25"/>
        </w:numPr>
        <w:rPr>
          <w:rFonts w:ascii="Lucida Bright" w:hAnsi="Lucida Bright"/>
        </w:rPr>
      </w:pPr>
      <w:r w:rsidRPr="00632F2E">
        <w:rPr>
          <w:rFonts w:ascii="Lucida Bright" w:hAnsi="Lucida Bright"/>
        </w:rPr>
        <w:t>Click in the edit box and insert the additiona</w:t>
      </w:r>
      <w:r w:rsidR="00DB5D8C" w:rsidRPr="00632F2E">
        <w:rPr>
          <w:rFonts w:ascii="Lucida Bright" w:hAnsi="Lucida Bright"/>
        </w:rPr>
        <w:t>l text.</w:t>
      </w:r>
      <w:r w:rsidRPr="00632F2E">
        <w:rPr>
          <w:rFonts w:ascii="Lucida Bright" w:hAnsi="Lucida Bright"/>
        </w:rPr>
        <w:t xml:space="preserve"> This field is limited to </w:t>
      </w:r>
      <w:r w:rsidRPr="00632F2E">
        <w:rPr>
          <w:rFonts w:ascii="Lucida Bright" w:hAnsi="Lucida Bright"/>
          <w:b/>
        </w:rPr>
        <w:t>254 characters.</w:t>
      </w:r>
    </w:p>
    <w:p w14:paraId="43A93622" w14:textId="1EE24773" w:rsidR="0098549E" w:rsidRDefault="0098549E" w:rsidP="0098549E">
      <w:pPr>
        <w:pStyle w:val="Heading3"/>
      </w:pPr>
      <w:bookmarkStart w:id="9" w:name="_Toc459972352"/>
      <w:r>
        <w:t>Title, Instructions, and other form content that should be spoken</w:t>
      </w:r>
      <w:r w:rsidR="000718B2">
        <w:t>.</w:t>
      </w:r>
      <w:bookmarkEnd w:id="9"/>
    </w:p>
    <w:p w14:paraId="4D8E8540" w14:textId="0FEAA063" w:rsidR="0098549E" w:rsidRPr="00632F2E" w:rsidRDefault="0098549E" w:rsidP="0098549E">
      <w:pPr>
        <w:rPr>
          <w:rFonts w:ascii="Lucida Bright" w:hAnsi="Lucida Bright"/>
        </w:rPr>
      </w:pPr>
      <w:r w:rsidRPr="00632F2E">
        <w:rPr>
          <w:rFonts w:ascii="Lucida Bright" w:hAnsi="Lucida Bright"/>
        </w:rPr>
        <w:t xml:space="preserve">Forms have title, instructions, and revision dates. Sometimes long forms have different sections with unique set of directions. </w:t>
      </w:r>
      <w:r w:rsidR="00DB5D8C" w:rsidRPr="00632F2E">
        <w:rPr>
          <w:rFonts w:ascii="Lucida Bright" w:hAnsi="Lucida Bright"/>
        </w:rPr>
        <w:t>To</w:t>
      </w:r>
      <w:r w:rsidRPr="00632F2E">
        <w:rPr>
          <w:rFonts w:ascii="Lucida Bright" w:hAnsi="Lucida Bright"/>
        </w:rPr>
        <w:t xml:space="preserve"> allow the JAWS user to hear the instructions.</w:t>
      </w:r>
    </w:p>
    <w:p w14:paraId="6F9ACC5A" w14:textId="4B724002" w:rsidR="0098549E" w:rsidRPr="00632F2E" w:rsidRDefault="0098549E" w:rsidP="0098549E">
      <w:pPr>
        <w:pStyle w:val="ListParagraph"/>
        <w:numPr>
          <w:ilvl w:val="0"/>
          <w:numId w:val="26"/>
        </w:numPr>
        <w:rPr>
          <w:rFonts w:ascii="Lucida Bright" w:hAnsi="Lucida Bright"/>
        </w:rPr>
      </w:pPr>
      <w:r w:rsidRPr="00632F2E">
        <w:rPr>
          <w:rFonts w:ascii="Lucida Bright" w:hAnsi="Lucida Bright"/>
        </w:rPr>
        <w:t>At the END of the instructions in the form</w:t>
      </w:r>
      <w:r w:rsidR="00DB5D8C" w:rsidRPr="00632F2E">
        <w:rPr>
          <w:rFonts w:ascii="Lucida Bright" w:hAnsi="Lucida Bright"/>
        </w:rPr>
        <w:t>,</w:t>
      </w:r>
      <w:r w:rsidRPr="00632F2E">
        <w:rPr>
          <w:rFonts w:ascii="Lucida Bright" w:hAnsi="Lucida Bright"/>
        </w:rPr>
        <w:t xml:space="preserve"> insert a checkbox.</w:t>
      </w:r>
    </w:p>
    <w:p w14:paraId="209E8C50" w14:textId="790E57F4" w:rsidR="0098549E" w:rsidRPr="00632F2E" w:rsidRDefault="00DE0B57" w:rsidP="0098549E">
      <w:pPr>
        <w:pStyle w:val="ListParagraph"/>
        <w:numPr>
          <w:ilvl w:val="0"/>
          <w:numId w:val="26"/>
        </w:numPr>
        <w:rPr>
          <w:rFonts w:ascii="Lucida Bright" w:hAnsi="Lucida Bright"/>
        </w:rPr>
      </w:pPr>
      <w:r w:rsidRPr="00632F2E">
        <w:rPr>
          <w:rFonts w:ascii="Lucida Bright" w:hAnsi="Lucida Bright"/>
        </w:rPr>
        <w:t>In the Productivity Tab</w:t>
      </w:r>
      <w:r w:rsidR="0098549E" w:rsidRPr="00632F2E">
        <w:rPr>
          <w:rFonts w:ascii="Lucida Bright" w:hAnsi="Lucida Bright"/>
        </w:rPr>
        <w:t xml:space="preserve"> choose </w:t>
      </w:r>
      <w:r w:rsidR="0098549E" w:rsidRPr="00632F2E">
        <w:rPr>
          <w:rFonts w:ascii="Lucida Bright" w:hAnsi="Lucida Bright"/>
          <w:b/>
        </w:rPr>
        <w:t xml:space="preserve">Check Box Form Field </w:t>
      </w:r>
      <w:r w:rsidR="0098549E" w:rsidRPr="00632F2E">
        <w:rPr>
          <w:rFonts w:ascii="Lucida Bright" w:hAnsi="Lucida Bright"/>
        </w:rPr>
        <w:t>from the Forms section</w:t>
      </w:r>
      <w:r w:rsidR="00DB5D8C" w:rsidRPr="00632F2E">
        <w:rPr>
          <w:rFonts w:ascii="Lucida Bright" w:hAnsi="Lucida Bright"/>
        </w:rPr>
        <w:t>.</w:t>
      </w:r>
    </w:p>
    <w:p w14:paraId="7D799706" w14:textId="32CBA5F0" w:rsidR="0098549E" w:rsidRPr="00632F2E" w:rsidRDefault="00DB5D8C" w:rsidP="0098549E">
      <w:pPr>
        <w:pStyle w:val="ListParagraph"/>
        <w:numPr>
          <w:ilvl w:val="0"/>
          <w:numId w:val="26"/>
        </w:numPr>
        <w:rPr>
          <w:rFonts w:ascii="Lucida Bright" w:hAnsi="Lucida Bright"/>
        </w:rPr>
      </w:pPr>
      <w:r w:rsidRPr="00632F2E">
        <w:rPr>
          <w:rFonts w:ascii="Lucida Bright" w:hAnsi="Lucida Bright"/>
        </w:rPr>
        <w:t>Right-</w:t>
      </w:r>
      <w:r w:rsidR="0098549E" w:rsidRPr="00632F2E">
        <w:rPr>
          <w:rFonts w:ascii="Lucida Bright" w:hAnsi="Lucida Bright"/>
        </w:rPr>
        <w:t>click on the small shaded check</w:t>
      </w:r>
      <w:r w:rsidRPr="00632F2E">
        <w:rPr>
          <w:rFonts w:ascii="Lucida Bright" w:hAnsi="Lucida Bright"/>
        </w:rPr>
        <w:t>box in your document.</w:t>
      </w:r>
    </w:p>
    <w:p w14:paraId="3CA3C9B3" w14:textId="4CB855A8" w:rsidR="0098549E" w:rsidRPr="00632F2E" w:rsidRDefault="0098549E" w:rsidP="0098549E">
      <w:pPr>
        <w:pStyle w:val="ListParagraph"/>
        <w:numPr>
          <w:ilvl w:val="0"/>
          <w:numId w:val="26"/>
        </w:numPr>
        <w:rPr>
          <w:rFonts w:ascii="Lucida Bright" w:hAnsi="Lucida Bright"/>
        </w:rPr>
      </w:pPr>
      <w:r w:rsidRPr="00632F2E">
        <w:rPr>
          <w:rFonts w:ascii="Lucida Bright" w:hAnsi="Lucida Bright"/>
        </w:rPr>
        <w:t>Choose properties from the context menu</w:t>
      </w:r>
      <w:r w:rsidR="00DB5D8C" w:rsidRPr="00632F2E">
        <w:rPr>
          <w:rFonts w:ascii="Lucida Bright" w:hAnsi="Lucida Bright"/>
        </w:rPr>
        <w:t>.</w:t>
      </w:r>
    </w:p>
    <w:p w14:paraId="727DB011" w14:textId="41BE8008" w:rsidR="0098549E" w:rsidRDefault="0098549E" w:rsidP="0098549E">
      <w:pPr>
        <w:pStyle w:val="ListParagraph"/>
        <w:numPr>
          <w:ilvl w:val="0"/>
          <w:numId w:val="26"/>
        </w:numPr>
        <w:rPr>
          <w:rFonts w:ascii="Lucida Bright" w:hAnsi="Lucida Bright"/>
        </w:rPr>
      </w:pPr>
      <w:r w:rsidRPr="00632F2E">
        <w:rPr>
          <w:rFonts w:ascii="Lucida Bright" w:hAnsi="Lucida Bright"/>
        </w:rPr>
        <w:t xml:space="preserve">In the </w:t>
      </w:r>
      <w:r w:rsidRPr="00632F2E">
        <w:rPr>
          <w:rFonts w:ascii="Lucida Bright" w:hAnsi="Lucida Bright"/>
          <w:b/>
        </w:rPr>
        <w:t>Checkbox Size</w:t>
      </w:r>
      <w:r w:rsidRPr="00632F2E">
        <w:rPr>
          <w:rFonts w:ascii="Lucida Bright" w:hAnsi="Lucida Bright"/>
        </w:rPr>
        <w:t xml:space="preserve">: click on </w:t>
      </w:r>
      <w:r w:rsidRPr="00632F2E">
        <w:rPr>
          <w:rFonts w:ascii="Lucida Bright" w:hAnsi="Lucida Bright"/>
          <w:b/>
        </w:rPr>
        <w:t xml:space="preserve">Exactly: </w:t>
      </w:r>
      <w:r w:rsidRPr="00632F2E">
        <w:rPr>
          <w:rFonts w:ascii="Lucida Bright" w:hAnsi="Lucida Bright"/>
        </w:rPr>
        <w:t xml:space="preserve">and choose 1pt. This will make the box almost invisible to non-screen reader users. </w:t>
      </w:r>
    </w:p>
    <w:p w14:paraId="625B7F77" w14:textId="37AA52E8" w:rsidR="0040360E" w:rsidRPr="0040360E" w:rsidRDefault="0040360E" w:rsidP="0040360E">
      <w:pPr>
        <w:ind w:left="360"/>
        <w:rPr>
          <w:rFonts w:ascii="Lucida Bright" w:hAnsi="Lucida Bright"/>
        </w:rPr>
      </w:pPr>
      <w:r>
        <w:rPr>
          <w:rFonts w:ascii="Lucida Bright" w:hAnsi="Lucida Bright"/>
          <w:noProof/>
        </w:rPr>
        <w:drawing>
          <wp:inline distT="0" distB="0" distL="0" distR="0" wp14:anchorId="1C3B6487" wp14:editId="4807821C">
            <wp:extent cx="3400425" cy="1114425"/>
            <wp:effectExtent l="19050" t="19050" r="28575" b="28575"/>
            <wp:docPr id="14" name="Picture 14" descr="Check Box form field options dialog box open with check box size set &quot;Exactly&quot; at 1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actly.jpg"/>
                    <pic:cNvPicPr/>
                  </pic:nvPicPr>
                  <pic:blipFill>
                    <a:blip r:embed="rId23">
                      <a:extLst>
                        <a:ext uri="{28A0092B-C50C-407E-A947-70E740481C1C}">
                          <a14:useLocalDpi xmlns:a14="http://schemas.microsoft.com/office/drawing/2010/main" val="0"/>
                        </a:ext>
                      </a:extLst>
                    </a:blip>
                    <a:stretch>
                      <a:fillRect/>
                    </a:stretch>
                  </pic:blipFill>
                  <pic:spPr>
                    <a:xfrm>
                      <a:off x="0" y="0"/>
                      <a:ext cx="3400425" cy="1114425"/>
                    </a:xfrm>
                    <a:prstGeom prst="rect">
                      <a:avLst/>
                    </a:prstGeom>
                    <a:ln>
                      <a:solidFill>
                        <a:schemeClr val="accent1"/>
                      </a:solidFill>
                    </a:ln>
                  </pic:spPr>
                </pic:pic>
              </a:graphicData>
            </a:graphic>
          </wp:inline>
        </w:drawing>
      </w:r>
    </w:p>
    <w:p w14:paraId="5AD8666C" w14:textId="474C73A6" w:rsidR="0098549E" w:rsidRPr="00632F2E" w:rsidRDefault="000718B2" w:rsidP="0098549E">
      <w:pPr>
        <w:pStyle w:val="ListParagraph"/>
        <w:numPr>
          <w:ilvl w:val="0"/>
          <w:numId w:val="26"/>
        </w:numPr>
        <w:rPr>
          <w:rFonts w:ascii="Lucida Bright" w:hAnsi="Lucida Bright"/>
        </w:rPr>
      </w:pPr>
      <w:r>
        <w:rPr>
          <w:rFonts w:ascii="Lucida Bright" w:hAnsi="Lucida Bright"/>
        </w:rPr>
        <w:t xml:space="preserve">Click </w:t>
      </w:r>
      <w:r w:rsidR="0098549E" w:rsidRPr="00632F2E">
        <w:rPr>
          <w:rFonts w:ascii="Lucida Bright" w:hAnsi="Lucida Bright"/>
        </w:rPr>
        <w:t xml:space="preserve">in the </w:t>
      </w:r>
      <w:r w:rsidR="0098549E" w:rsidRPr="00632F2E">
        <w:rPr>
          <w:rFonts w:ascii="Lucida Bright" w:hAnsi="Lucida Bright"/>
          <w:b/>
        </w:rPr>
        <w:t xml:space="preserve">Bookmark </w:t>
      </w:r>
      <w:r w:rsidR="0098549E" w:rsidRPr="00632F2E">
        <w:rPr>
          <w:rFonts w:ascii="Lucida Bright" w:hAnsi="Lucida Bright"/>
        </w:rPr>
        <w:t>edit box. Type “Instruction1”</w:t>
      </w:r>
      <w:r w:rsidR="00DB5D8C" w:rsidRPr="00632F2E">
        <w:rPr>
          <w:rFonts w:ascii="Lucida Bright" w:hAnsi="Lucida Bright"/>
        </w:rPr>
        <w:t>.</w:t>
      </w:r>
    </w:p>
    <w:p w14:paraId="3ADE2CF4" w14:textId="2B73EAB1" w:rsidR="0098549E" w:rsidRPr="00632F2E" w:rsidRDefault="00664222" w:rsidP="0098549E">
      <w:pPr>
        <w:pStyle w:val="ListParagraph"/>
        <w:numPr>
          <w:ilvl w:val="0"/>
          <w:numId w:val="26"/>
        </w:numPr>
        <w:rPr>
          <w:rFonts w:ascii="Lucida Bright" w:hAnsi="Lucida Bright"/>
        </w:rPr>
      </w:pPr>
      <w:r>
        <w:rPr>
          <w:rFonts w:ascii="Lucida Bright" w:hAnsi="Lucida Bright"/>
        </w:rPr>
        <w:t>A</w:t>
      </w:r>
      <w:r w:rsidR="0098549E" w:rsidRPr="00632F2E">
        <w:rPr>
          <w:rFonts w:ascii="Lucida Bright" w:hAnsi="Lucida Bright"/>
        </w:rPr>
        <w:t xml:space="preserve">ctivate the </w:t>
      </w:r>
      <w:r w:rsidR="0098549E" w:rsidRPr="00632F2E">
        <w:rPr>
          <w:rFonts w:ascii="Lucida Bright" w:hAnsi="Lucida Bright"/>
          <w:b/>
        </w:rPr>
        <w:t xml:space="preserve">Add Help Text </w:t>
      </w:r>
      <w:r w:rsidR="0098549E" w:rsidRPr="00632F2E">
        <w:rPr>
          <w:rFonts w:ascii="Lucida Bright" w:hAnsi="Lucida Bright"/>
        </w:rPr>
        <w:t>button. This brings up a multipage dialog box that allows you to add a meaningful prompt for the person filling out the form.</w:t>
      </w:r>
    </w:p>
    <w:p w14:paraId="786F5FCF" w14:textId="24729FCA" w:rsidR="0098549E" w:rsidRPr="00632F2E" w:rsidRDefault="0098549E" w:rsidP="0098549E">
      <w:pPr>
        <w:pStyle w:val="ListParagraph"/>
        <w:numPr>
          <w:ilvl w:val="0"/>
          <w:numId w:val="26"/>
        </w:numPr>
        <w:rPr>
          <w:rFonts w:ascii="Lucida Bright" w:hAnsi="Lucida Bright"/>
        </w:rPr>
      </w:pPr>
      <w:r w:rsidRPr="00632F2E">
        <w:rPr>
          <w:rFonts w:ascii="Lucida Bright" w:hAnsi="Lucida Bright"/>
        </w:rPr>
        <w:t>In the help text area start the help text with “info.” (no quotes)</w:t>
      </w:r>
      <w:r w:rsidR="00DB5D8C" w:rsidRPr="00632F2E">
        <w:rPr>
          <w:rFonts w:ascii="Lucida Bright" w:hAnsi="Lucida Bright"/>
        </w:rPr>
        <w:t>.</w:t>
      </w:r>
      <w:r w:rsidRPr="00632F2E">
        <w:rPr>
          <w:rFonts w:ascii="Lucida Bright" w:hAnsi="Lucida Bright"/>
        </w:rPr>
        <w:t xml:space="preserve"> Copy and paste (or reword) the instruct</w:t>
      </w:r>
      <w:r w:rsidR="00DB5D8C" w:rsidRPr="00632F2E">
        <w:rPr>
          <w:rFonts w:ascii="Lucida Bright" w:hAnsi="Lucida Bright"/>
        </w:rPr>
        <w:t>ions. If they will not fit in 12</w:t>
      </w:r>
      <w:r w:rsidRPr="00632F2E">
        <w:rPr>
          <w:rFonts w:ascii="Lucida Bright" w:hAnsi="Lucida Bright"/>
        </w:rPr>
        <w:t>8 characters, stop at the end of a sentence or some other appropriate place.</w:t>
      </w:r>
    </w:p>
    <w:p w14:paraId="63BB79DD" w14:textId="5C68C2FA" w:rsidR="0098549E" w:rsidRPr="00632F2E" w:rsidRDefault="0098549E" w:rsidP="0098549E">
      <w:pPr>
        <w:pStyle w:val="ListParagraph"/>
        <w:numPr>
          <w:ilvl w:val="0"/>
          <w:numId w:val="26"/>
        </w:numPr>
        <w:rPr>
          <w:rFonts w:ascii="Lucida Bright" w:hAnsi="Lucida Bright"/>
        </w:rPr>
      </w:pPr>
      <w:r w:rsidRPr="00632F2E">
        <w:rPr>
          <w:rFonts w:ascii="Lucida Bright" w:hAnsi="Lucida Bright"/>
        </w:rPr>
        <w:t>If the instructions are not yet complete</w:t>
      </w:r>
      <w:r w:rsidR="00DB5D8C" w:rsidRPr="00632F2E">
        <w:rPr>
          <w:rFonts w:ascii="Lucida Bright" w:hAnsi="Lucida Bright"/>
        </w:rPr>
        <w:t>,</w:t>
      </w:r>
      <w:r w:rsidRPr="00632F2E">
        <w:rPr>
          <w:rFonts w:ascii="Lucida Bright" w:hAnsi="Lucida Bright"/>
        </w:rPr>
        <w:t xml:space="preserve"> add another checkbox and more instructions. Remember to start the help text with Info. Repeat as many times as necessary. Remember to update the </w:t>
      </w:r>
      <w:r w:rsidRPr="00632F2E">
        <w:rPr>
          <w:rFonts w:ascii="Lucida Bright" w:hAnsi="Lucida Bright"/>
          <w:b/>
        </w:rPr>
        <w:t xml:space="preserve">Bookmark </w:t>
      </w:r>
      <w:r w:rsidRPr="00632F2E">
        <w:rPr>
          <w:rFonts w:ascii="Lucida Bright" w:hAnsi="Lucida Bright"/>
        </w:rPr>
        <w:t>edit box to say Instructions2 or 3 or depending on which it is.</w:t>
      </w:r>
    </w:p>
    <w:p w14:paraId="6A98782C" w14:textId="47BCE1E2" w:rsidR="00E73681" w:rsidRPr="00C32477" w:rsidRDefault="00E73681" w:rsidP="00C32477">
      <w:pPr>
        <w:pStyle w:val="Heading3"/>
      </w:pPr>
      <w:bookmarkStart w:id="10" w:name="_Toc459972353"/>
      <w:r w:rsidRPr="00F60B50">
        <w:lastRenderedPageBreak/>
        <w:t>Form Prompts</w:t>
      </w:r>
      <w:bookmarkEnd w:id="10"/>
    </w:p>
    <w:p w14:paraId="535A9CEA" w14:textId="77777777" w:rsidR="00323277" w:rsidRPr="00632F2E" w:rsidRDefault="00323277" w:rsidP="00323277">
      <w:pPr>
        <w:rPr>
          <w:rFonts w:ascii="Lucida Bright" w:hAnsi="Lucida Bright"/>
        </w:rPr>
      </w:pPr>
      <w:r w:rsidRPr="00632F2E">
        <w:rPr>
          <w:rFonts w:ascii="Lucida Bright" w:hAnsi="Lucida Bright"/>
        </w:rPr>
        <w:t>Form prompts let users know what information to enter. They should match the visual wording of the form.</w:t>
      </w:r>
    </w:p>
    <w:p w14:paraId="5642B079" w14:textId="56A28A29" w:rsidR="00323277" w:rsidRPr="00632F2E" w:rsidRDefault="00323277" w:rsidP="00323277">
      <w:pPr>
        <w:rPr>
          <w:rFonts w:ascii="Lucida Bright" w:hAnsi="Lucida Bright"/>
        </w:rPr>
      </w:pPr>
      <w:r w:rsidRPr="00632F2E">
        <w:rPr>
          <w:rFonts w:ascii="Lucida Bright" w:hAnsi="Lucida Bright"/>
        </w:rPr>
        <w:t xml:space="preserve">If the prompt is too long to fit in the </w:t>
      </w:r>
      <w:r w:rsidRPr="00632F2E">
        <w:rPr>
          <w:rFonts w:ascii="Lucida Bright" w:hAnsi="Lucida Bright"/>
          <w:b/>
        </w:rPr>
        <w:t>Status</w:t>
      </w:r>
      <w:r w:rsidRPr="00632F2E">
        <w:rPr>
          <w:rFonts w:ascii="Lucida Bright" w:hAnsi="Lucida Bright"/>
        </w:rPr>
        <w:t xml:space="preserve"> bar or </w:t>
      </w:r>
      <w:r w:rsidRPr="00632F2E">
        <w:rPr>
          <w:rFonts w:ascii="Lucida Bright" w:hAnsi="Lucida Bright"/>
          <w:b/>
        </w:rPr>
        <w:t>F1</w:t>
      </w:r>
      <w:r w:rsidRPr="00632F2E">
        <w:rPr>
          <w:rFonts w:ascii="Lucida Bright" w:hAnsi="Lucida Bright"/>
        </w:rPr>
        <w:t>, edit the prompt</w:t>
      </w:r>
      <w:r w:rsidR="00DB5D8C" w:rsidRPr="00632F2E">
        <w:rPr>
          <w:rFonts w:ascii="Lucida Bright" w:hAnsi="Lucida Bright"/>
        </w:rPr>
        <w:t>,</w:t>
      </w:r>
      <w:r w:rsidRPr="00632F2E">
        <w:rPr>
          <w:rFonts w:ascii="Lucida Bright" w:hAnsi="Lucida Bright"/>
        </w:rPr>
        <w:t xml:space="preserve"> but maintain the meaning.  </w:t>
      </w:r>
    </w:p>
    <w:p w14:paraId="5778E846" w14:textId="77777777" w:rsidR="00323277" w:rsidRPr="00632F2E" w:rsidRDefault="00323277" w:rsidP="00323277">
      <w:pPr>
        <w:rPr>
          <w:rFonts w:ascii="Lucida Bright" w:hAnsi="Lucida Bright"/>
        </w:rPr>
      </w:pPr>
      <w:r w:rsidRPr="00632F2E">
        <w:rPr>
          <w:rFonts w:ascii="Lucida Bright" w:hAnsi="Lucida Bright"/>
        </w:rPr>
        <w:t>Acceptable methods for shortening input text include:</w:t>
      </w:r>
    </w:p>
    <w:p w14:paraId="5473A8DC" w14:textId="77777777" w:rsidR="00323277" w:rsidRPr="00632F2E" w:rsidRDefault="00323277" w:rsidP="008B746C">
      <w:pPr>
        <w:pStyle w:val="ListParagraph"/>
        <w:numPr>
          <w:ilvl w:val="0"/>
          <w:numId w:val="34"/>
        </w:numPr>
        <w:rPr>
          <w:rFonts w:ascii="Lucida Bright" w:hAnsi="Lucida Bright"/>
        </w:rPr>
      </w:pPr>
      <w:r w:rsidRPr="00632F2E">
        <w:rPr>
          <w:rFonts w:ascii="Lucida Bright" w:hAnsi="Lucida Bright"/>
        </w:rPr>
        <w:t>Substituting symbols for words.</w:t>
      </w:r>
    </w:p>
    <w:p w14:paraId="7421DB2F" w14:textId="77777777" w:rsidR="00323277" w:rsidRPr="00632F2E" w:rsidRDefault="00323277" w:rsidP="008B746C">
      <w:pPr>
        <w:pStyle w:val="ListParagraph"/>
        <w:numPr>
          <w:ilvl w:val="0"/>
          <w:numId w:val="34"/>
        </w:numPr>
        <w:rPr>
          <w:rFonts w:ascii="Lucida Bright" w:hAnsi="Lucida Bright"/>
        </w:rPr>
      </w:pPr>
      <w:r w:rsidRPr="00632F2E">
        <w:rPr>
          <w:rFonts w:ascii="Lucida Bright" w:hAnsi="Lucida Bright"/>
        </w:rPr>
        <w:t>Using Arabic numbers instead of written numbers.</w:t>
      </w:r>
    </w:p>
    <w:p w14:paraId="51E27D0E" w14:textId="77777777" w:rsidR="00323277" w:rsidRPr="00632F2E" w:rsidRDefault="00323277" w:rsidP="008B746C">
      <w:pPr>
        <w:pStyle w:val="ListParagraph"/>
        <w:numPr>
          <w:ilvl w:val="0"/>
          <w:numId w:val="34"/>
        </w:numPr>
        <w:rPr>
          <w:rFonts w:ascii="Lucida Bright" w:hAnsi="Lucida Bright"/>
        </w:rPr>
      </w:pPr>
      <w:r w:rsidRPr="00632F2E">
        <w:rPr>
          <w:rFonts w:ascii="Lucida Bright" w:hAnsi="Lucida Bright"/>
        </w:rPr>
        <w:t>Shortening words with contractions.</w:t>
      </w:r>
    </w:p>
    <w:p w14:paraId="78E459F9" w14:textId="77777777" w:rsidR="00323277" w:rsidRPr="00632F2E" w:rsidRDefault="00323277" w:rsidP="008B746C">
      <w:pPr>
        <w:pStyle w:val="ListParagraph"/>
        <w:numPr>
          <w:ilvl w:val="0"/>
          <w:numId w:val="34"/>
        </w:numPr>
        <w:rPr>
          <w:rFonts w:ascii="Lucida Bright" w:hAnsi="Lucida Bright"/>
        </w:rPr>
      </w:pPr>
      <w:r w:rsidRPr="00632F2E">
        <w:rPr>
          <w:rFonts w:ascii="Lucida Bright" w:hAnsi="Lucida Bright"/>
        </w:rPr>
        <w:t>Using acronyms or abbreviations (use spaces between letters).</w:t>
      </w:r>
    </w:p>
    <w:p w14:paraId="0F932238" w14:textId="77777777" w:rsidR="00323277" w:rsidRPr="00632F2E" w:rsidRDefault="00323277" w:rsidP="00323277">
      <w:pPr>
        <w:rPr>
          <w:rFonts w:ascii="Lucida Bright" w:hAnsi="Lucida Bright" w:cs="Arial"/>
        </w:rPr>
      </w:pPr>
      <w:r w:rsidRPr="00632F2E">
        <w:rPr>
          <w:rFonts w:ascii="Lucida Bright" w:hAnsi="Lucida Bright" w:cs="Arial"/>
        </w:rPr>
        <w:t>The last form field prompt should contain the words “end of form” to let users know they have reached the end of the form. Otherwise, after completing the final input, and pressing the tab key, they are returned to the top of the form.</w:t>
      </w:r>
    </w:p>
    <w:p w14:paraId="6A987838" w14:textId="178A7947" w:rsidR="00C10635" w:rsidRPr="00C32477" w:rsidRDefault="00C10635" w:rsidP="00C32477">
      <w:pPr>
        <w:pStyle w:val="Heading2"/>
      </w:pPr>
      <w:bookmarkStart w:id="11" w:name="_Toc459972354"/>
      <w:r>
        <w:t>Protecting the Form</w:t>
      </w:r>
      <w:bookmarkEnd w:id="11"/>
    </w:p>
    <w:p w14:paraId="6A987839" w14:textId="79FE65CE" w:rsidR="00E73681" w:rsidRDefault="00E73681" w:rsidP="008116B5">
      <w:pPr>
        <w:rPr>
          <w:rFonts w:ascii="Lucida Bright" w:hAnsi="Lucida Bright"/>
        </w:rPr>
      </w:pPr>
      <w:r w:rsidRPr="00632F2E">
        <w:rPr>
          <w:rFonts w:ascii="Lucida Bright" w:hAnsi="Lucida Bright"/>
        </w:rPr>
        <w:t xml:space="preserve">When you have completed the form, lock the document to protect it. From the </w:t>
      </w:r>
      <w:r w:rsidRPr="00632F2E">
        <w:rPr>
          <w:rFonts w:ascii="Lucida Bright" w:hAnsi="Lucida Bright"/>
          <w:b/>
        </w:rPr>
        <w:t>Productivity</w:t>
      </w:r>
      <w:r w:rsidR="00DE0B57" w:rsidRPr="00632F2E">
        <w:rPr>
          <w:rFonts w:ascii="Lucida Bright" w:hAnsi="Lucida Bright"/>
        </w:rPr>
        <w:t xml:space="preserve"> Tab</w:t>
      </w:r>
      <w:r w:rsidRPr="00632F2E">
        <w:rPr>
          <w:rFonts w:ascii="Lucida Bright" w:hAnsi="Lucida Bright"/>
        </w:rPr>
        <w:t xml:space="preserve">, select </w:t>
      </w:r>
      <w:r w:rsidRPr="00632F2E">
        <w:rPr>
          <w:rFonts w:ascii="Lucida Bright" w:hAnsi="Lucida Bright"/>
          <w:b/>
        </w:rPr>
        <w:t>Protect Document</w:t>
      </w:r>
      <w:r w:rsidRPr="00632F2E">
        <w:rPr>
          <w:rFonts w:ascii="Lucida Bright" w:hAnsi="Lucida Bright"/>
        </w:rPr>
        <w:t>. Next, click the boxes “Allow only this type of editing in the document” and then</w:t>
      </w:r>
      <w:r w:rsidRPr="00632F2E">
        <w:rPr>
          <w:rFonts w:ascii="Lucida Bright" w:hAnsi="Lucida Bright"/>
          <w:b/>
        </w:rPr>
        <w:t xml:space="preserve"> </w:t>
      </w:r>
      <w:r w:rsidRPr="00632F2E">
        <w:rPr>
          <w:rFonts w:ascii="Lucida Bright" w:hAnsi="Lucida Bright"/>
        </w:rPr>
        <w:t xml:space="preserve">“filling in form.” From </w:t>
      </w:r>
      <w:r w:rsidRPr="00632F2E">
        <w:rPr>
          <w:rFonts w:ascii="Lucida Bright" w:hAnsi="Lucida Bright"/>
          <w:b/>
        </w:rPr>
        <w:t>Start enforcement</w:t>
      </w:r>
      <w:r w:rsidRPr="00632F2E">
        <w:rPr>
          <w:rFonts w:ascii="Lucida Bright" w:hAnsi="Lucida Bright"/>
        </w:rPr>
        <w:t>, click “</w:t>
      </w:r>
      <w:r w:rsidRPr="00632F2E">
        <w:rPr>
          <w:rFonts w:ascii="Lucida Bright" w:hAnsi="Lucida Bright"/>
          <w:b/>
        </w:rPr>
        <w:t>Yes, Start Enforcing Protection</w:t>
      </w:r>
      <w:r w:rsidRPr="00632F2E">
        <w:rPr>
          <w:rFonts w:ascii="Lucida Bright" w:hAnsi="Lucida Bright"/>
        </w:rPr>
        <w:t>.” Finally, close and save the form.</w:t>
      </w:r>
    </w:p>
    <w:p w14:paraId="1EEE8B7A" w14:textId="2D44AB7E" w:rsidR="009E39F8" w:rsidRPr="00632F2E" w:rsidRDefault="009E39F8" w:rsidP="008116B5">
      <w:pPr>
        <w:rPr>
          <w:rFonts w:ascii="Lucida Bright" w:hAnsi="Lucida Bright"/>
        </w:rPr>
      </w:pPr>
      <w:r>
        <w:rPr>
          <w:rFonts w:ascii="Lucida Bright" w:hAnsi="Lucida Bright"/>
          <w:noProof/>
        </w:rPr>
        <w:drawing>
          <wp:inline distT="0" distB="0" distL="0" distR="0" wp14:anchorId="3E73D54B" wp14:editId="79D72337">
            <wp:extent cx="1866900" cy="2428875"/>
            <wp:effectExtent l="19050" t="19050" r="19050" b="28575"/>
            <wp:docPr id="15" name="Picture 15" descr="Restrict editing pane open with mouse hovering over &quot;Filling in forms&quot; in the Editing restrictions drop 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_protect.jpg"/>
                    <pic:cNvPicPr/>
                  </pic:nvPicPr>
                  <pic:blipFill>
                    <a:blip r:embed="rId24">
                      <a:extLst>
                        <a:ext uri="{28A0092B-C50C-407E-A947-70E740481C1C}">
                          <a14:useLocalDpi xmlns:a14="http://schemas.microsoft.com/office/drawing/2010/main" val="0"/>
                        </a:ext>
                      </a:extLst>
                    </a:blip>
                    <a:stretch>
                      <a:fillRect/>
                    </a:stretch>
                  </pic:blipFill>
                  <pic:spPr>
                    <a:xfrm>
                      <a:off x="0" y="0"/>
                      <a:ext cx="1866900" cy="2428875"/>
                    </a:xfrm>
                    <a:prstGeom prst="rect">
                      <a:avLst/>
                    </a:prstGeom>
                    <a:ln>
                      <a:solidFill>
                        <a:schemeClr val="accent1"/>
                      </a:solidFill>
                    </a:ln>
                  </pic:spPr>
                </pic:pic>
              </a:graphicData>
            </a:graphic>
          </wp:inline>
        </w:drawing>
      </w:r>
    </w:p>
    <w:p w14:paraId="61642FBC" w14:textId="00CC229B" w:rsidR="008116B5" w:rsidRDefault="008116B5" w:rsidP="00EE170A">
      <w:pPr>
        <w:rPr>
          <w:b/>
        </w:rPr>
      </w:pPr>
      <w:r>
        <w:rPr>
          <w:b/>
        </w:rPr>
        <w:t>To Disable Protection:</w:t>
      </w:r>
    </w:p>
    <w:p w14:paraId="40B527FE" w14:textId="72581683" w:rsidR="008116B5" w:rsidRPr="00632F2E" w:rsidRDefault="008116B5" w:rsidP="004B4AA0">
      <w:pPr>
        <w:pStyle w:val="ListParagraph"/>
        <w:numPr>
          <w:ilvl w:val="0"/>
          <w:numId w:val="27"/>
        </w:numPr>
        <w:rPr>
          <w:rFonts w:ascii="Lucida Bright" w:hAnsi="Lucida Bright"/>
        </w:rPr>
      </w:pPr>
      <w:r w:rsidRPr="00632F2E">
        <w:rPr>
          <w:rFonts w:ascii="Lucida Bright" w:hAnsi="Lucida Bright"/>
        </w:rPr>
        <w:t>In the Productivity</w:t>
      </w:r>
      <w:r w:rsidR="00D02755" w:rsidRPr="00632F2E">
        <w:rPr>
          <w:rFonts w:ascii="Lucida Bright" w:hAnsi="Lucida Bright"/>
        </w:rPr>
        <w:t xml:space="preserve"> </w:t>
      </w:r>
      <w:r w:rsidR="00DE0B57" w:rsidRPr="00632F2E">
        <w:rPr>
          <w:rFonts w:ascii="Lucida Bright" w:hAnsi="Lucida Bright"/>
        </w:rPr>
        <w:t>Tab</w:t>
      </w:r>
      <w:r w:rsidRPr="00632F2E">
        <w:rPr>
          <w:rFonts w:ascii="Lucida Bright" w:hAnsi="Lucida Bright"/>
        </w:rPr>
        <w:t xml:space="preserve"> choose PROTECT DOC from the Forms section.</w:t>
      </w:r>
    </w:p>
    <w:p w14:paraId="60082C59" w14:textId="3B247F34" w:rsidR="008116B5" w:rsidRPr="00632F2E" w:rsidRDefault="008116B5" w:rsidP="004B4AA0">
      <w:pPr>
        <w:pStyle w:val="ListParagraph"/>
        <w:numPr>
          <w:ilvl w:val="0"/>
          <w:numId w:val="27"/>
        </w:numPr>
        <w:rPr>
          <w:rFonts w:ascii="Lucida Bright" w:hAnsi="Lucida Bright"/>
        </w:rPr>
      </w:pPr>
      <w:r w:rsidRPr="00632F2E">
        <w:rPr>
          <w:rFonts w:ascii="Lucida Bright" w:hAnsi="Lucida Bright"/>
        </w:rPr>
        <w:t xml:space="preserve">The </w:t>
      </w:r>
      <w:r w:rsidRPr="00632F2E">
        <w:rPr>
          <w:rFonts w:ascii="Lucida Bright" w:hAnsi="Lucida Bright"/>
          <w:b/>
        </w:rPr>
        <w:t xml:space="preserve">Protect Document </w:t>
      </w:r>
      <w:r w:rsidRPr="00632F2E">
        <w:rPr>
          <w:rFonts w:ascii="Lucida Bright" w:hAnsi="Lucida Bright"/>
        </w:rPr>
        <w:t>dialog will appear on the right side of the window. Click the “Stop Protection” button.</w:t>
      </w:r>
    </w:p>
    <w:p w14:paraId="5D69022C" w14:textId="6904401F" w:rsidR="00B04D7D" w:rsidRPr="00632F2E" w:rsidRDefault="00B04D7D" w:rsidP="004B4AA0">
      <w:pPr>
        <w:rPr>
          <w:rFonts w:ascii="Lucida Bright" w:hAnsi="Lucida Bright"/>
        </w:rPr>
      </w:pPr>
      <w:r w:rsidRPr="00632F2E">
        <w:rPr>
          <w:rFonts w:ascii="Lucida Bright" w:hAnsi="Lucida Bright"/>
        </w:rPr>
        <w:t>This concludes our module on accessible documents.</w:t>
      </w:r>
    </w:p>
    <w:sectPr w:rsidR="00B04D7D" w:rsidRPr="00632F2E" w:rsidSect="000C6EFB">
      <w:headerReference w:type="default" r:id="rId25"/>
      <w:footerReference w:type="default" r:id="rId2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C11A" w14:textId="77777777" w:rsidR="00973CA0" w:rsidRDefault="00973CA0" w:rsidP="0095544C">
      <w:r>
        <w:separator/>
      </w:r>
    </w:p>
  </w:endnote>
  <w:endnote w:type="continuationSeparator" w:id="0">
    <w:p w14:paraId="0F47043D" w14:textId="77777777" w:rsidR="00973CA0" w:rsidRDefault="00973CA0" w:rsidP="0095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7864" w14:textId="77777777" w:rsidR="007A4CFA" w:rsidRPr="001D7791" w:rsidRDefault="007A4CFA"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4F05DC">
      <w:rPr>
        <w:rStyle w:val="PageNumber"/>
        <w:noProof/>
        <w:sz w:val="20"/>
      </w:rPr>
      <w:t>4</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4F05DC">
      <w:rPr>
        <w:rStyle w:val="PageNumber"/>
        <w:noProof/>
        <w:sz w:val="20"/>
      </w:rPr>
      <w:t>7</w:t>
    </w:r>
    <w:r w:rsidRPr="001D7791">
      <w:rPr>
        <w:rStyle w:val="PageNumber"/>
        <w:sz w:val="20"/>
      </w:rPr>
      <w:fldChar w:fldCharType="end"/>
    </w:r>
  </w:p>
  <w:p w14:paraId="6A987867" w14:textId="77777777" w:rsidR="007A4CFA" w:rsidRDefault="007A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C2F42" w14:textId="77777777" w:rsidR="00973CA0" w:rsidRDefault="00973CA0" w:rsidP="0095544C">
      <w:r>
        <w:separator/>
      </w:r>
    </w:p>
  </w:footnote>
  <w:footnote w:type="continuationSeparator" w:id="0">
    <w:p w14:paraId="25945A91" w14:textId="77777777" w:rsidR="00973CA0" w:rsidRDefault="00973CA0" w:rsidP="0095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7863" w14:textId="43F66D34" w:rsidR="007A4CFA" w:rsidRPr="000C6EFB" w:rsidRDefault="007A4CFA" w:rsidP="000C6EFB">
    <w:pPr>
      <w:pStyle w:val="Header"/>
      <w:pBdr>
        <w:bottom w:val="single" w:sz="4" w:space="1" w:color="auto"/>
      </w:pBdr>
      <w:rPr>
        <w:b/>
        <w:sz w:val="24"/>
      </w:rPr>
    </w:pPr>
    <w:r w:rsidRPr="000C6EFB">
      <w:rPr>
        <w:b/>
        <w:sz w:val="24"/>
      </w:rPr>
      <w:t>M</w:t>
    </w:r>
    <w:r w:rsidR="00657A3E">
      <w:rPr>
        <w:b/>
        <w:sz w:val="24"/>
      </w:rPr>
      <w:t>icrosoft Office</w:t>
    </w:r>
    <w:r>
      <w:rPr>
        <w:b/>
        <w:sz w:val="24"/>
      </w:rPr>
      <w:t xml:space="preserve"> 2013</w:t>
    </w:r>
    <w:r w:rsidR="00657A3E">
      <w:rPr>
        <w:b/>
        <w:sz w:val="24"/>
      </w:rPr>
      <w:t>/</w:t>
    </w:r>
    <w:r w:rsidR="00632F2E">
      <w:rPr>
        <w:b/>
        <w:sz w:val="24"/>
      </w:rPr>
      <w:t>20</w:t>
    </w:r>
    <w:r w:rsidR="00657A3E">
      <w:rPr>
        <w:b/>
        <w:sz w:val="24"/>
      </w:rPr>
      <w:t>16</w:t>
    </w:r>
    <w:r w:rsidRPr="000C6EFB">
      <w:rPr>
        <w:b/>
        <w:sz w:val="24"/>
      </w:rPr>
      <w:t xml:space="preserve"> Project</w:t>
    </w:r>
    <w:r w:rsidRPr="000C6EFB">
      <w:ptab w:relativeTo="margin" w:alignment="center" w:leader="none"/>
    </w:r>
    <w:r w:rsidRPr="000C6EFB">
      <w:ptab w:relativeTo="margin" w:alignment="right" w:leader="none"/>
    </w:r>
    <w:r>
      <w:rPr>
        <w:b/>
        <w:sz w:val="24"/>
      </w:rPr>
      <w:t>Creating Accessible Word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200538"/>
    <w:multiLevelType w:val="hybridMultilevel"/>
    <w:tmpl w:val="1CE4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265EF"/>
    <w:multiLevelType w:val="hybridMultilevel"/>
    <w:tmpl w:val="7D3A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0093E"/>
    <w:multiLevelType w:val="hybridMultilevel"/>
    <w:tmpl w:val="A3C2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036B2"/>
    <w:multiLevelType w:val="hybridMultilevel"/>
    <w:tmpl w:val="1DB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E1992"/>
    <w:multiLevelType w:val="hybridMultilevel"/>
    <w:tmpl w:val="5E7AF6F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2BBF752F"/>
    <w:multiLevelType w:val="hybridMultilevel"/>
    <w:tmpl w:val="D41E0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202E7"/>
    <w:multiLevelType w:val="hybridMultilevel"/>
    <w:tmpl w:val="D5DE4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D64F4"/>
    <w:multiLevelType w:val="hybridMultilevel"/>
    <w:tmpl w:val="72EE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C599C"/>
    <w:multiLevelType w:val="hybridMultilevel"/>
    <w:tmpl w:val="A8DC8DCC"/>
    <w:lvl w:ilvl="0" w:tplc="23DE59E8">
      <w:start w:val="1"/>
      <w:numFmt w:val="bullet"/>
      <w:pStyle w:val="Bullet2"/>
      <w:lvlText w:val="o"/>
      <w:lvlJc w:val="left"/>
      <w:pPr>
        <w:tabs>
          <w:tab w:val="num" w:pos="936"/>
        </w:tabs>
        <w:ind w:left="936" w:hanging="288"/>
      </w:pPr>
      <w:rPr>
        <w:rFonts w:ascii="Courier New" w:hAnsi="Courier New"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A07FD"/>
    <w:multiLevelType w:val="hybridMultilevel"/>
    <w:tmpl w:val="6C22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F217F"/>
    <w:multiLevelType w:val="hybridMultilevel"/>
    <w:tmpl w:val="1E202206"/>
    <w:lvl w:ilvl="0" w:tplc="48369A84">
      <w:start w:val="1"/>
      <w:numFmt w:val="bullet"/>
      <w:pStyle w:val="Bullet1"/>
      <w:lvlText w:val=""/>
      <w:lvlJc w:val="left"/>
      <w:pPr>
        <w:tabs>
          <w:tab w:val="num" w:pos="936"/>
        </w:tabs>
        <w:ind w:left="936" w:hanging="288"/>
      </w:pPr>
      <w:rPr>
        <w:rFonts w:ascii="Symbol" w:hAnsi="Symbol" w:hint="default"/>
        <w:strike w:val="0"/>
        <w:color w:val="auto"/>
      </w:rPr>
    </w:lvl>
    <w:lvl w:ilvl="1" w:tplc="641A9610">
      <w:start w:val="1"/>
      <w:numFmt w:val="bullet"/>
      <w:lvlText w:val="o"/>
      <w:lvlJc w:val="left"/>
      <w:pPr>
        <w:tabs>
          <w:tab w:val="num" w:pos="1728"/>
        </w:tabs>
        <w:ind w:left="1728" w:hanging="360"/>
      </w:pPr>
      <w:rPr>
        <w:rFonts w:ascii="Courier New" w:hAnsi="Courier New" w:hint="default"/>
      </w:rPr>
    </w:lvl>
    <w:lvl w:ilvl="2" w:tplc="4752748A"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5145F86"/>
    <w:multiLevelType w:val="hybridMultilevel"/>
    <w:tmpl w:val="C7EC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106D6"/>
    <w:multiLevelType w:val="hybridMultilevel"/>
    <w:tmpl w:val="FB488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2156DF"/>
    <w:multiLevelType w:val="hybridMultilevel"/>
    <w:tmpl w:val="DC0C6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6C7A76"/>
    <w:multiLevelType w:val="hybridMultilevel"/>
    <w:tmpl w:val="BD7CF8B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5" w15:restartNumberingAfterBreak="0">
    <w:nsid w:val="5CB970B4"/>
    <w:multiLevelType w:val="hybridMultilevel"/>
    <w:tmpl w:val="8B6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35914"/>
    <w:multiLevelType w:val="hybridMultilevel"/>
    <w:tmpl w:val="627A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6785F"/>
    <w:multiLevelType w:val="hybridMultilevel"/>
    <w:tmpl w:val="35A8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E5BC6"/>
    <w:multiLevelType w:val="hybridMultilevel"/>
    <w:tmpl w:val="24EE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9334C5"/>
    <w:multiLevelType w:val="hybridMultilevel"/>
    <w:tmpl w:val="4A2CE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D3B8D"/>
    <w:multiLevelType w:val="hybridMultilevel"/>
    <w:tmpl w:val="9CE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009D9"/>
    <w:multiLevelType w:val="hybridMultilevel"/>
    <w:tmpl w:val="EF16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03C51"/>
    <w:multiLevelType w:val="hybridMultilevel"/>
    <w:tmpl w:val="6E7A9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
  </w:num>
  <w:num w:numId="3">
    <w:abstractNumId w:val="3"/>
  </w:num>
  <w:num w:numId="4">
    <w:abstractNumId w:val="2"/>
  </w:num>
  <w:num w:numId="5">
    <w:abstractNumId w:val="1"/>
  </w:num>
  <w:num w:numId="6">
    <w:abstractNumId w:val="0"/>
  </w:num>
  <w:num w:numId="7">
    <w:abstractNumId w:val="10"/>
  </w:num>
  <w:num w:numId="8">
    <w:abstractNumId w:val="9"/>
  </w:num>
  <w:num w:numId="9">
    <w:abstractNumId w:val="11"/>
  </w:num>
  <w:num w:numId="10">
    <w:abstractNumId w:val="29"/>
  </w:num>
  <w:num w:numId="11">
    <w:abstractNumId w:val="14"/>
  </w:num>
  <w:num w:numId="12">
    <w:abstractNumId w:val="19"/>
  </w:num>
  <w:num w:numId="13">
    <w:abstractNumId w:val="17"/>
  </w:num>
  <w:num w:numId="14">
    <w:abstractNumId w:val="24"/>
  </w:num>
  <w:num w:numId="15">
    <w:abstractNumId w:val="15"/>
  </w:num>
  <w:num w:numId="16">
    <w:abstractNumId w:val="12"/>
  </w:num>
  <w:num w:numId="17">
    <w:abstractNumId w:val="8"/>
  </w:num>
  <w:num w:numId="18">
    <w:abstractNumId w:val="18"/>
  </w:num>
  <w:num w:numId="19">
    <w:abstractNumId w:val="31"/>
  </w:num>
  <w:num w:numId="20">
    <w:abstractNumId w:val="6"/>
  </w:num>
  <w:num w:numId="21">
    <w:abstractNumId w:val="5"/>
  </w:num>
  <w:num w:numId="22">
    <w:abstractNumId w:val="16"/>
  </w:num>
  <w:num w:numId="23">
    <w:abstractNumId w:val="26"/>
  </w:num>
  <w:num w:numId="24">
    <w:abstractNumId w:val="33"/>
  </w:num>
  <w:num w:numId="25">
    <w:abstractNumId w:val="25"/>
  </w:num>
  <w:num w:numId="26">
    <w:abstractNumId w:val="21"/>
  </w:num>
  <w:num w:numId="27">
    <w:abstractNumId w:val="27"/>
  </w:num>
  <w:num w:numId="28">
    <w:abstractNumId w:val="7"/>
  </w:num>
  <w:num w:numId="29">
    <w:abstractNumId w:val="28"/>
  </w:num>
  <w:num w:numId="30">
    <w:abstractNumId w:val="13"/>
  </w:num>
  <w:num w:numId="31">
    <w:abstractNumId w:val="20"/>
  </w:num>
  <w:num w:numId="32">
    <w:abstractNumId w:val="23"/>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25D1F"/>
    <w:rsid w:val="000626B9"/>
    <w:rsid w:val="000718B2"/>
    <w:rsid w:val="00072121"/>
    <w:rsid w:val="000944DC"/>
    <w:rsid w:val="000A3C96"/>
    <w:rsid w:val="000B31A9"/>
    <w:rsid w:val="000C6EFB"/>
    <w:rsid w:val="000D303C"/>
    <w:rsid w:val="001312FA"/>
    <w:rsid w:val="00166AA5"/>
    <w:rsid w:val="001779CD"/>
    <w:rsid w:val="00191D83"/>
    <w:rsid w:val="001A3EF4"/>
    <w:rsid w:val="001B708B"/>
    <w:rsid w:val="001D5EDF"/>
    <w:rsid w:val="001D7791"/>
    <w:rsid w:val="001E5376"/>
    <w:rsid w:val="001E6CBA"/>
    <w:rsid w:val="001F7469"/>
    <w:rsid w:val="00210A15"/>
    <w:rsid w:val="0022280A"/>
    <w:rsid w:val="00233083"/>
    <w:rsid w:val="00247D97"/>
    <w:rsid w:val="00271210"/>
    <w:rsid w:val="00275EE9"/>
    <w:rsid w:val="00276D52"/>
    <w:rsid w:val="002B1142"/>
    <w:rsid w:val="002B78DC"/>
    <w:rsid w:val="002F18E6"/>
    <w:rsid w:val="00317537"/>
    <w:rsid w:val="00323277"/>
    <w:rsid w:val="0033000F"/>
    <w:rsid w:val="00365C18"/>
    <w:rsid w:val="0037158F"/>
    <w:rsid w:val="003750F3"/>
    <w:rsid w:val="00376A7B"/>
    <w:rsid w:val="00385430"/>
    <w:rsid w:val="003B2ED1"/>
    <w:rsid w:val="003E025E"/>
    <w:rsid w:val="003F3320"/>
    <w:rsid w:val="003F5647"/>
    <w:rsid w:val="0040360E"/>
    <w:rsid w:val="00403D76"/>
    <w:rsid w:val="00415170"/>
    <w:rsid w:val="00434D10"/>
    <w:rsid w:val="00437C5E"/>
    <w:rsid w:val="004636E8"/>
    <w:rsid w:val="004665C7"/>
    <w:rsid w:val="004710FD"/>
    <w:rsid w:val="00493ED6"/>
    <w:rsid w:val="00496E76"/>
    <w:rsid w:val="004A435A"/>
    <w:rsid w:val="004B4AA0"/>
    <w:rsid w:val="004E0D74"/>
    <w:rsid w:val="004E4B56"/>
    <w:rsid w:val="004F05DC"/>
    <w:rsid w:val="005020A8"/>
    <w:rsid w:val="00513D47"/>
    <w:rsid w:val="00554C7D"/>
    <w:rsid w:val="005653A6"/>
    <w:rsid w:val="005669B6"/>
    <w:rsid w:val="00572337"/>
    <w:rsid w:val="005B2E73"/>
    <w:rsid w:val="005C4824"/>
    <w:rsid w:val="005C5136"/>
    <w:rsid w:val="005D4986"/>
    <w:rsid w:val="005E66ED"/>
    <w:rsid w:val="005E7C42"/>
    <w:rsid w:val="005E7F7F"/>
    <w:rsid w:val="00611E41"/>
    <w:rsid w:val="00632F2E"/>
    <w:rsid w:val="00634D5B"/>
    <w:rsid w:val="00657A3E"/>
    <w:rsid w:val="00664222"/>
    <w:rsid w:val="006743A8"/>
    <w:rsid w:val="006805D0"/>
    <w:rsid w:val="00695A8D"/>
    <w:rsid w:val="006B1BDB"/>
    <w:rsid w:val="006C0D08"/>
    <w:rsid w:val="006D0E70"/>
    <w:rsid w:val="006F334D"/>
    <w:rsid w:val="007373D1"/>
    <w:rsid w:val="007476A9"/>
    <w:rsid w:val="00781E3F"/>
    <w:rsid w:val="00785307"/>
    <w:rsid w:val="007A4CFA"/>
    <w:rsid w:val="007B0199"/>
    <w:rsid w:val="007B0803"/>
    <w:rsid w:val="007C2506"/>
    <w:rsid w:val="007C4A1B"/>
    <w:rsid w:val="007D2ADD"/>
    <w:rsid w:val="007E212B"/>
    <w:rsid w:val="007F494E"/>
    <w:rsid w:val="007F50F0"/>
    <w:rsid w:val="00800308"/>
    <w:rsid w:val="008116B5"/>
    <w:rsid w:val="00833DCF"/>
    <w:rsid w:val="008445C7"/>
    <w:rsid w:val="00865EC8"/>
    <w:rsid w:val="0087509C"/>
    <w:rsid w:val="00887A15"/>
    <w:rsid w:val="008B5AA6"/>
    <w:rsid w:val="008B710B"/>
    <w:rsid w:val="008B746C"/>
    <w:rsid w:val="008F38CD"/>
    <w:rsid w:val="008F6629"/>
    <w:rsid w:val="009000DC"/>
    <w:rsid w:val="0090245C"/>
    <w:rsid w:val="00915BE3"/>
    <w:rsid w:val="009434C7"/>
    <w:rsid w:val="0095544C"/>
    <w:rsid w:val="009620E0"/>
    <w:rsid w:val="0096276D"/>
    <w:rsid w:val="00965353"/>
    <w:rsid w:val="00970C4C"/>
    <w:rsid w:val="00973CA0"/>
    <w:rsid w:val="0098549E"/>
    <w:rsid w:val="009B2AFE"/>
    <w:rsid w:val="009B7AF4"/>
    <w:rsid w:val="009D217B"/>
    <w:rsid w:val="009E001D"/>
    <w:rsid w:val="009E249D"/>
    <w:rsid w:val="009E39F8"/>
    <w:rsid w:val="009F1D38"/>
    <w:rsid w:val="009F2350"/>
    <w:rsid w:val="00A120EB"/>
    <w:rsid w:val="00A149FE"/>
    <w:rsid w:val="00A17DC1"/>
    <w:rsid w:val="00A51DA1"/>
    <w:rsid w:val="00A7355D"/>
    <w:rsid w:val="00A74F99"/>
    <w:rsid w:val="00A82610"/>
    <w:rsid w:val="00A91F4C"/>
    <w:rsid w:val="00AA7D2E"/>
    <w:rsid w:val="00AB2C76"/>
    <w:rsid w:val="00AB4B30"/>
    <w:rsid w:val="00AE39C2"/>
    <w:rsid w:val="00AF39F0"/>
    <w:rsid w:val="00B02DA3"/>
    <w:rsid w:val="00B04D7D"/>
    <w:rsid w:val="00B34052"/>
    <w:rsid w:val="00B3647A"/>
    <w:rsid w:val="00B446B9"/>
    <w:rsid w:val="00B62764"/>
    <w:rsid w:val="00B83377"/>
    <w:rsid w:val="00BA29A5"/>
    <w:rsid w:val="00BA6DDE"/>
    <w:rsid w:val="00BC0D9C"/>
    <w:rsid w:val="00BC15D3"/>
    <w:rsid w:val="00C10635"/>
    <w:rsid w:val="00C117A5"/>
    <w:rsid w:val="00C127E2"/>
    <w:rsid w:val="00C27887"/>
    <w:rsid w:val="00C3113C"/>
    <w:rsid w:val="00C32477"/>
    <w:rsid w:val="00C416BA"/>
    <w:rsid w:val="00C45605"/>
    <w:rsid w:val="00C60BB1"/>
    <w:rsid w:val="00C6155A"/>
    <w:rsid w:val="00C62208"/>
    <w:rsid w:val="00C62C71"/>
    <w:rsid w:val="00C67E36"/>
    <w:rsid w:val="00C710B2"/>
    <w:rsid w:val="00CA12D2"/>
    <w:rsid w:val="00CB2063"/>
    <w:rsid w:val="00CB57CC"/>
    <w:rsid w:val="00CC1886"/>
    <w:rsid w:val="00CD58F7"/>
    <w:rsid w:val="00CD5A00"/>
    <w:rsid w:val="00D02755"/>
    <w:rsid w:val="00D44EA9"/>
    <w:rsid w:val="00D457BB"/>
    <w:rsid w:val="00D61740"/>
    <w:rsid w:val="00D82782"/>
    <w:rsid w:val="00D968E5"/>
    <w:rsid w:val="00DA588D"/>
    <w:rsid w:val="00DB5D8C"/>
    <w:rsid w:val="00DB678F"/>
    <w:rsid w:val="00DC5BE1"/>
    <w:rsid w:val="00DC6741"/>
    <w:rsid w:val="00DC749D"/>
    <w:rsid w:val="00DE0B57"/>
    <w:rsid w:val="00DE2041"/>
    <w:rsid w:val="00DE7785"/>
    <w:rsid w:val="00E3365F"/>
    <w:rsid w:val="00E4217A"/>
    <w:rsid w:val="00E64051"/>
    <w:rsid w:val="00E67E24"/>
    <w:rsid w:val="00E717C9"/>
    <w:rsid w:val="00E73681"/>
    <w:rsid w:val="00E84B6F"/>
    <w:rsid w:val="00E96100"/>
    <w:rsid w:val="00EE170A"/>
    <w:rsid w:val="00EE3A5D"/>
    <w:rsid w:val="00EF3AA5"/>
    <w:rsid w:val="00F952F6"/>
    <w:rsid w:val="00FB5ED4"/>
    <w:rsid w:val="00FB7DD4"/>
    <w:rsid w:val="00FC03CF"/>
    <w:rsid w:val="00FE125D"/>
    <w:rsid w:val="00FE2A8F"/>
    <w:rsid w:val="00FF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9877DE"/>
  <w15:docId w15:val="{4E75A0A3-B12C-40B3-B03A-0958BA32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F3"/>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link w:val="Heading3Char"/>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link w:val="TitleChar"/>
    <w:uiPriority w:val="99"/>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99"/>
    <w:qFormat/>
    <w:rsid w:val="00C6155A"/>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customStyle="1" w:styleId="Bullet1">
    <w:name w:val="Bullet 1"/>
    <w:basedOn w:val="Normal"/>
    <w:uiPriority w:val="99"/>
    <w:rsid w:val="00E73681"/>
    <w:pPr>
      <w:numPr>
        <w:numId w:val="12"/>
      </w:numPr>
      <w:spacing w:after="0"/>
    </w:pPr>
    <w:rPr>
      <w:rFonts w:ascii="Arial" w:hAnsi="Arial"/>
      <w:sz w:val="24"/>
      <w:szCs w:val="24"/>
    </w:rPr>
  </w:style>
  <w:style w:type="paragraph" w:customStyle="1" w:styleId="Bullet2">
    <w:name w:val="Bullet 2"/>
    <w:basedOn w:val="Bullet1"/>
    <w:uiPriority w:val="99"/>
    <w:rsid w:val="00E73681"/>
    <w:pPr>
      <w:numPr>
        <w:numId w:val="13"/>
      </w:numPr>
      <w:tabs>
        <w:tab w:val="left" w:pos="1080"/>
      </w:tabs>
    </w:pPr>
  </w:style>
  <w:style w:type="character" w:customStyle="1" w:styleId="TitleChar">
    <w:name w:val="Title Char"/>
    <w:basedOn w:val="DefaultParagraphFont"/>
    <w:link w:val="Title"/>
    <w:uiPriority w:val="99"/>
    <w:locked/>
    <w:rsid w:val="00E73681"/>
    <w:rPr>
      <w:rFonts w:ascii="Arial" w:hAnsi="Arial"/>
      <w:b/>
      <w:kern w:val="28"/>
      <w:sz w:val="32"/>
    </w:rPr>
  </w:style>
  <w:style w:type="character" w:styleId="Strong">
    <w:name w:val="Strong"/>
    <w:basedOn w:val="DefaultParagraphFont"/>
    <w:uiPriority w:val="99"/>
    <w:qFormat/>
    <w:rsid w:val="00E73681"/>
    <w:rPr>
      <w:rFonts w:cs="Times New Roman"/>
      <w:b/>
      <w:bCs/>
    </w:rPr>
  </w:style>
  <w:style w:type="table" w:styleId="TableGrid">
    <w:name w:val="Table Grid"/>
    <w:basedOn w:val="TableNormal"/>
    <w:rsid w:val="00C1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7355D"/>
    <w:rPr>
      <w:sz w:val="16"/>
      <w:szCs w:val="16"/>
    </w:rPr>
  </w:style>
  <w:style w:type="paragraph" w:styleId="CommentText">
    <w:name w:val="annotation text"/>
    <w:basedOn w:val="Normal"/>
    <w:link w:val="CommentTextChar"/>
    <w:semiHidden/>
    <w:unhideWhenUsed/>
    <w:rsid w:val="00A7355D"/>
    <w:rPr>
      <w:sz w:val="20"/>
    </w:rPr>
  </w:style>
  <w:style w:type="character" w:customStyle="1" w:styleId="CommentTextChar">
    <w:name w:val="Comment Text Char"/>
    <w:basedOn w:val="DefaultParagraphFont"/>
    <w:link w:val="CommentText"/>
    <w:semiHidden/>
    <w:rsid w:val="00A7355D"/>
    <w:rPr>
      <w:rFonts w:ascii="Georgia" w:hAnsi="Georgia"/>
    </w:rPr>
  </w:style>
  <w:style w:type="paragraph" w:styleId="CommentSubject">
    <w:name w:val="annotation subject"/>
    <w:basedOn w:val="CommentText"/>
    <w:next w:val="CommentText"/>
    <w:link w:val="CommentSubjectChar"/>
    <w:semiHidden/>
    <w:unhideWhenUsed/>
    <w:rsid w:val="00A7355D"/>
    <w:rPr>
      <w:b/>
      <w:bCs/>
    </w:rPr>
  </w:style>
  <w:style w:type="character" w:customStyle="1" w:styleId="CommentSubjectChar">
    <w:name w:val="Comment Subject Char"/>
    <w:basedOn w:val="CommentTextChar"/>
    <w:link w:val="CommentSubject"/>
    <w:semiHidden/>
    <w:rsid w:val="00A7355D"/>
    <w:rPr>
      <w:rFonts w:ascii="Georgia" w:hAnsi="Georgia"/>
      <w:b/>
      <w:bCs/>
    </w:rPr>
  </w:style>
  <w:style w:type="character" w:customStyle="1" w:styleId="Heading2Char">
    <w:name w:val="Heading 2 Char"/>
    <w:basedOn w:val="DefaultParagraphFont"/>
    <w:link w:val="Heading2"/>
    <w:rsid w:val="00385430"/>
    <w:rPr>
      <w:rFonts w:ascii="Verdana" w:hAnsi="Verdana"/>
      <w:b/>
      <w:i/>
      <w:color w:val="0000FF"/>
      <w:sz w:val="26"/>
    </w:rPr>
  </w:style>
  <w:style w:type="character" w:customStyle="1" w:styleId="Heading3Char">
    <w:name w:val="Heading 3 Char"/>
    <w:basedOn w:val="DefaultParagraphFont"/>
    <w:link w:val="Heading3"/>
    <w:rsid w:val="00E717C9"/>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jp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5856-79F2-47CC-B472-735354AA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26946-71E4-459F-A1F0-91C264C85F22}">
  <ds:schemaRefs>
    <ds:schemaRef ds:uri="http://purl.org/dc/terms/"/>
    <ds:schemaRef ds:uri="http://purl.org/dc/dcmitype/"/>
    <ds:schemaRef ds:uri="http://purl.org/dc/elements/1.1/"/>
    <ds:schemaRef ds:uri="http://schemas.microsoft.com/office/2006/documentManagement/types"/>
    <ds:schemaRef ds:uri="http://schemas.microsoft.com/sharepoint/v3"/>
    <ds:schemaRef ds:uri="a4361ec8-9c60-444f-8f8a-c532ea8da7f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C43708-D736-4B0C-8214-B669A491180E}">
  <ds:schemaRefs>
    <ds:schemaRef ds:uri="http://schemas.microsoft.com/sharepoint/v3/contenttype/forms"/>
  </ds:schemaRefs>
</ds:datastoreItem>
</file>

<file path=customXml/itemProps4.xml><?xml version="1.0" encoding="utf-8"?>
<ds:datastoreItem xmlns:ds="http://schemas.openxmlformats.org/officeDocument/2006/customXml" ds:itemID="{D2B16F5A-6D76-4402-8D86-EBB41156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F4159F49</Template>
  <TotalTime>1</TotalTime>
  <Pages>7</Pages>
  <Words>1438</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Word Forms Transcript</vt:lpstr>
    </vt:vector>
  </TitlesOfParts>
  <Company>TWC</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Forms Transcript</dc:title>
  <dc:creator>PMO</dc:creator>
  <cp:keywords>accessibility</cp:keywords>
  <cp:lastModifiedBy>Fran Robertson</cp:lastModifiedBy>
  <cp:revision>2</cp:revision>
  <cp:lastPrinted>2016-07-06T19:59:00Z</cp:lastPrinted>
  <dcterms:created xsi:type="dcterms:W3CDTF">2017-05-12T14:35:00Z</dcterms:created>
  <dcterms:modified xsi:type="dcterms:W3CDTF">2017-05-12T14:35:00Z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