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D3" w:rsidRDefault="00F02FD3" w:rsidP="00F02FD3">
      <w:pPr>
        <w:pStyle w:val="Heading1"/>
      </w:pPr>
      <w:bookmarkStart w:id="0" w:name="_Toc332832119"/>
      <w:bookmarkStart w:id="1" w:name="_GoBack"/>
      <w:bookmarkEnd w:id="1"/>
      <w:r>
        <w:t>Word 2010:  How to Make Figures Accessible</w:t>
      </w:r>
      <w:bookmarkEnd w:id="0"/>
    </w:p>
    <w:sdt>
      <w:sdtPr>
        <w:rPr>
          <w:rFonts w:ascii="Georgia" w:eastAsia="Times New Roman" w:hAnsi="Georgia" w:cs="Times New Roman"/>
          <w:b w:val="0"/>
          <w:bCs w:val="0"/>
          <w:color w:val="auto"/>
          <w:sz w:val="22"/>
          <w:szCs w:val="20"/>
          <w:lang w:eastAsia="en-US"/>
        </w:rPr>
        <w:id w:val="-782118786"/>
        <w:docPartObj>
          <w:docPartGallery w:val="Table of Contents"/>
          <w:docPartUnique/>
        </w:docPartObj>
      </w:sdtPr>
      <w:sdtEndPr>
        <w:rPr>
          <w:noProof/>
        </w:rPr>
      </w:sdtEndPr>
      <w:sdtContent>
        <w:p w:rsidR="00F02FD3" w:rsidRDefault="00F02FD3">
          <w:pPr>
            <w:pStyle w:val="TOCHeading"/>
          </w:pPr>
          <w:r>
            <w:t>Contents</w:t>
          </w:r>
        </w:p>
        <w:p w:rsidR="001F5B0A" w:rsidRDefault="00F02FD3">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32119" w:history="1">
            <w:r w:rsidR="001F5B0A" w:rsidRPr="00445A24">
              <w:rPr>
                <w:rStyle w:val="Hyperlink"/>
                <w:noProof/>
              </w:rPr>
              <w:t>Word 2010:  How to Make Figures Accessible</w:t>
            </w:r>
            <w:r w:rsidR="001F5B0A">
              <w:rPr>
                <w:noProof/>
                <w:webHidden/>
              </w:rPr>
              <w:tab/>
            </w:r>
            <w:r w:rsidR="001F5B0A">
              <w:rPr>
                <w:noProof/>
                <w:webHidden/>
              </w:rPr>
              <w:fldChar w:fldCharType="begin"/>
            </w:r>
            <w:r w:rsidR="001F5B0A">
              <w:rPr>
                <w:noProof/>
                <w:webHidden/>
              </w:rPr>
              <w:instrText xml:space="preserve"> PAGEREF _Toc332832119 \h </w:instrText>
            </w:r>
            <w:r w:rsidR="001F5B0A">
              <w:rPr>
                <w:noProof/>
                <w:webHidden/>
              </w:rPr>
            </w:r>
            <w:r w:rsidR="001F5B0A">
              <w:rPr>
                <w:noProof/>
                <w:webHidden/>
              </w:rPr>
              <w:fldChar w:fldCharType="separate"/>
            </w:r>
            <w:r w:rsidR="001F5B0A">
              <w:rPr>
                <w:noProof/>
                <w:webHidden/>
              </w:rPr>
              <w:t>1</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0" w:history="1">
            <w:r w:rsidR="001F5B0A" w:rsidRPr="00445A24">
              <w:rPr>
                <w:rStyle w:val="Hyperlink"/>
                <w:noProof/>
              </w:rPr>
              <w:t>Introduction</w:t>
            </w:r>
            <w:r w:rsidR="001F5B0A">
              <w:rPr>
                <w:noProof/>
                <w:webHidden/>
              </w:rPr>
              <w:tab/>
            </w:r>
            <w:r w:rsidR="001F5B0A">
              <w:rPr>
                <w:noProof/>
                <w:webHidden/>
              </w:rPr>
              <w:fldChar w:fldCharType="begin"/>
            </w:r>
            <w:r w:rsidR="001F5B0A">
              <w:rPr>
                <w:noProof/>
                <w:webHidden/>
              </w:rPr>
              <w:instrText xml:space="preserve"> PAGEREF _Toc332832120 \h </w:instrText>
            </w:r>
            <w:r w:rsidR="001F5B0A">
              <w:rPr>
                <w:noProof/>
                <w:webHidden/>
              </w:rPr>
            </w:r>
            <w:r w:rsidR="001F5B0A">
              <w:rPr>
                <w:noProof/>
                <w:webHidden/>
              </w:rPr>
              <w:fldChar w:fldCharType="separate"/>
            </w:r>
            <w:r w:rsidR="001F5B0A">
              <w:rPr>
                <w:noProof/>
                <w:webHidden/>
              </w:rPr>
              <w:t>1</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1" w:history="1">
            <w:r w:rsidR="001F5B0A" w:rsidRPr="00445A24">
              <w:rPr>
                <w:rStyle w:val="Hyperlink"/>
                <w:noProof/>
              </w:rPr>
              <w:t>How Do I Position a Figure?</w:t>
            </w:r>
            <w:r w:rsidR="001F5B0A">
              <w:rPr>
                <w:noProof/>
                <w:webHidden/>
              </w:rPr>
              <w:tab/>
            </w:r>
            <w:r w:rsidR="001F5B0A">
              <w:rPr>
                <w:noProof/>
                <w:webHidden/>
              </w:rPr>
              <w:fldChar w:fldCharType="begin"/>
            </w:r>
            <w:r w:rsidR="001F5B0A">
              <w:rPr>
                <w:noProof/>
                <w:webHidden/>
              </w:rPr>
              <w:instrText xml:space="preserve"> PAGEREF _Toc332832121 \h </w:instrText>
            </w:r>
            <w:r w:rsidR="001F5B0A">
              <w:rPr>
                <w:noProof/>
                <w:webHidden/>
              </w:rPr>
            </w:r>
            <w:r w:rsidR="001F5B0A">
              <w:rPr>
                <w:noProof/>
                <w:webHidden/>
              </w:rPr>
              <w:fldChar w:fldCharType="separate"/>
            </w:r>
            <w:r w:rsidR="001F5B0A">
              <w:rPr>
                <w:noProof/>
                <w:webHidden/>
              </w:rPr>
              <w:t>1</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2" w:history="1">
            <w:r w:rsidR="001F5B0A" w:rsidRPr="00445A24">
              <w:rPr>
                <w:rStyle w:val="Hyperlink"/>
                <w:noProof/>
              </w:rPr>
              <w:t>How Do I Add Alt Text?</w:t>
            </w:r>
            <w:r w:rsidR="001F5B0A">
              <w:rPr>
                <w:noProof/>
                <w:webHidden/>
              </w:rPr>
              <w:tab/>
            </w:r>
            <w:r w:rsidR="001F5B0A">
              <w:rPr>
                <w:noProof/>
                <w:webHidden/>
              </w:rPr>
              <w:fldChar w:fldCharType="begin"/>
            </w:r>
            <w:r w:rsidR="001F5B0A">
              <w:rPr>
                <w:noProof/>
                <w:webHidden/>
              </w:rPr>
              <w:instrText xml:space="preserve"> PAGEREF _Toc332832122 \h </w:instrText>
            </w:r>
            <w:r w:rsidR="001F5B0A">
              <w:rPr>
                <w:noProof/>
                <w:webHidden/>
              </w:rPr>
            </w:r>
            <w:r w:rsidR="001F5B0A">
              <w:rPr>
                <w:noProof/>
                <w:webHidden/>
              </w:rPr>
              <w:fldChar w:fldCharType="separate"/>
            </w:r>
            <w:r w:rsidR="001F5B0A">
              <w:rPr>
                <w:noProof/>
                <w:webHidden/>
              </w:rPr>
              <w:t>2</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3" w:history="1">
            <w:r w:rsidR="001F5B0A" w:rsidRPr="00445A24">
              <w:rPr>
                <w:rStyle w:val="Hyperlink"/>
                <w:noProof/>
              </w:rPr>
              <w:t>Is a Picture Really Worth a Thousand Words?</w:t>
            </w:r>
            <w:r w:rsidR="001F5B0A">
              <w:rPr>
                <w:noProof/>
                <w:webHidden/>
              </w:rPr>
              <w:tab/>
            </w:r>
            <w:r w:rsidR="001F5B0A">
              <w:rPr>
                <w:noProof/>
                <w:webHidden/>
              </w:rPr>
              <w:fldChar w:fldCharType="begin"/>
            </w:r>
            <w:r w:rsidR="001F5B0A">
              <w:rPr>
                <w:noProof/>
                <w:webHidden/>
              </w:rPr>
              <w:instrText xml:space="preserve"> PAGEREF _Toc332832123 \h </w:instrText>
            </w:r>
            <w:r w:rsidR="001F5B0A">
              <w:rPr>
                <w:noProof/>
                <w:webHidden/>
              </w:rPr>
            </w:r>
            <w:r w:rsidR="001F5B0A">
              <w:rPr>
                <w:noProof/>
                <w:webHidden/>
              </w:rPr>
              <w:fldChar w:fldCharType="separate"/>
            </w:r>
            <w:r w:rsidR="001F5B0A">
              <w:rPr>
                <w:noProof/>
                <w:webHidden/>
              </w:rPr>
              <w:t>2</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4" w:history="1">
            <w:r w:rsidR="001F5B0A" w:rsidRPr="00445A24">
              <w:rPr>
                <w:rStyle w:val="Hyperlink"/>
                <w:noProof/>
              </w:rPr>
              <w:t>Would a Caption be Helpful?</w:t>
            </w:r>
            <w:r w:rsidR="001F5B0A">
              <w:rPr>
                <w:noProof/>
                <w:webHidden/>
              </w:rPr>
              <w:tab/>
            </w:r>
            <w:r w:rsidR="001F5B0A">
              <w:rPr>
                <w:noProof/>
                <w:webHidden/>
              </w:rPr>
              <w:fldChar w:fldCharType="begin"/>
            </w:r>
            <w:r w:rsidR="001F5B0A">
              <w:rPr>
                <w:noProof/>
                <w:webHidden/>
              </w:rPr>
              <w:instrText xml:space="preserve"> PAGEREF _Toc332832124 \h </w:instrText>
            </w:r>
            <w:r w:rsidR="001F5B0A">
              <w:rPr>
                <w:noProof/>
                <w:webHidden/>
              </w:rPr>
            </w:r>
            <w:r w:rsidR="001F5B0A">
              <w:rPr>
                <w:noProof/>
                <w:webHidden/>
              </w:rPr>
              <w:fldChar w:fldCharType="separate"/>
            </w:r>
            <w:r w:rsidR="001F5B0A">
              <w:rPr>
                <w:noProof/>
                <w:webHidden/>
              </w:rPr>
              <w:t>3</w:t>
            </w:r>
            <w:r w:rsidR="001F5B0A">
              <w:rPr>
                <w:noProof/>
                <w:webHidden/>
              </w:rPr>
              <w:fldChar w:fldCharType="end"/>
            </w:r>
          </w:hyperlink>
        </w:p>
        <w:p w:rsidR="001F5B0A" w:rsidRDefault="00664E63">
          <w:pPr>
            <w:pStyle w:val="TOC2"/>
            <w:tabs>
              <w:tab w:val="right" w:leader="dot" w:pos="10790"/>
            </w:tabs>
            <w:rPr>
              <w:rFonts w:asciiTheme="minorHAnsi" w:eastAsiaTheme="minorEastAsia" w:hAnsiTheme="minorHAnsi" w:cstheme="minorBidi"/>
              <w:noProof/>
              <w:szCs w:val="22"/>
            </w:rPr>
          </w:pPr>
          <w:hyperlink w:anchor="_Toc332832125" w:history="1">
            <w:r w:rsidR="001F5B0A" w:rsidRPr="00445A24">
              <w:rPr>
                <w:rStyle w:val="Hyperlink"/>
                <w:noProof/>
              </w:rPr>
              <w:t>Recap</w:t>
            </w:r>
            <w:r w:rsidR="001F5B0A">
              <w:rPr>
                <w:noProof/>
                <w:webHidden/>
              </w:rPr>
              <w:tab/>
            </w:r>
            <w:r w:rsidR="001F5B0A">
              <w:rPr>
                <w:noProof/>
                <w:webHidden/>
              </w:rPr>
              <w:fldChar w:fldCharType="begin"/>
            </w:r>
            <w:r w:rsidR="001F5B0A">
              <w:rPr>
                <w:noProof/>
                <w:webHidden/>
              </w:rPr>
              <w:instrText xml:space="preserve"> PAGEREF _Toc332832125 \h </w:instrText>
            </w:r>
            <w:r w:rsidR="001F5B0A">
              <w:rPr>
                <w:noProof/>
                <w:webHidden/>
              </w:rPr>
            </w:r>
            <w:r w:rsidR="001F5B0A">
              <w:rPr>
                <w:noProof/>
                <w:webHidden/>
              </w:rPr>
              <w:fldChar w:fldCharType="separate"/>
            </w:r>
            <w:r w:rsidR="001F5B0A">
              <w:rPr>
                <w:noProof/>
                <w:webHidden/>
              </w:rPr>
              <w:t>4</w:t>
            </w:r>
            <w:r w:rsidR="001F5B0A">
              <w:rPr>
                <w:noProof/>
                <w:webHidden/>
              </w:rPr>
              <w:fldChar w:fldCharType="end"/>
            </w:r>
          </w:hyperlink>
        </w:p>
        <w:p w:rsidR="00F02FD3" w:rsidRDefault="00F02FD3">
          <w:r>
            <w:rPr>
              <w:b/>
              <w:bCs/>
              <w:noProof/>
            </w:rPr>
            <w:fldChar w:fldCharType="end"/>
          </w:r>
        </w:p>
      </w:sdtContent>
    </w:sdt>
    <w:p w:rsidR="00F02FD3" w:rsidRDefault="00F02FD3" w:rsidP="00F02FD3">
      <w:pPr>
        <w:pStyle w:val="Heading2"/>
      </w:pPr>
      <w:bookmarkStart w:id="2" w:name="_Toc332832120"/>
      <w:r>
        <w:t>Introduction</w:t>
      </w:r>
      <w:bookmarkEnd w:id="2"/>
    </w:p>
    <w:p w:rsidR="00F02FD3" w:rsidRPr="00361645" w:rsidRDefault="00F02FD3" w:rsidP="00361645">
      <w:r w:rsidRPr="00361645">
        <w:t>Photos, drawings, charts, graphs, and other figures in our documents can add value to our communications, but we must be sure the information contained in them is available to people with disabilities. Just three easy steps are necessary:</w:t>
      </w:r>
    </w:p>
    <w:p w:rsidR="00F02FD3" w:rsidRPr="00361645" w:rsidRDefault="00F02FD3" w:rsidP="00361645">
      <w:pPr>
        <w:pStyle w:val="ListParagraph"/>
        <w:numPr>
          <w:ilvl w:val="0"/>
          <w:numId w:val="13"/>
        </w:numPr>
      </w:pPr>
      <w:r w:rsidRPr="00361645">
        <w:t>position the figure properly,</w:t>
      </w:r>
    </w:p>
    <w:p w:rsidR="00F02FD3" w:rsidRPr="00361645" w:rsidRDefault="00F02FD3" w:rsidP="00361645">
      <w:pPr>
        <w:pStyle w:val="ListParagraph"/>
        <w:numPr>
          <w:ilvl w:val="0"/>
          <w:numId w:val="13"/>
        </w:numPr>
      </w:pPr>
      <w:r w:rsidRPr="00361645">
        <w:t>add alt text, and</w:t>
      </w:r>
    </w:p>
    <w:p w:rsidR="00F02FD3" w:rsidRPr="00361645" w:rsidRDefault="00F02FD3" w:rsidP="00361645">
      <w:pPr>
        <w:pStyle w:val="ListParagraph"/>
        <w:numPr>
          <w:ilvl w:val="0"/>
          <w:numId w:val="13"/>
        </w:numPr>
      </w:pPr>
      <w:r w:rsidRPr="00361645">
        <w:t>include a caption.</w:t>
      </w:r>
    </w:p>
    <w:p w:rsidR="00F02FD3" w:rsidRPr="00361645" w:rsidRDefault="00F02FD3" w:rsidP="00361645">
      <w:r w:rsidRPr="00361645">
        <w:t>Making figures accessible in Word 2010 is easier than ever. At the right side of the Productivity/Accessibility ribbon is the Pictures section. This is where you can conveniently insert and position your figure and add a border and alt text.</w:t>
      </w:r>
    </w:p>
    <w:p w:rsidR="00F02FD3" w:rsidRDefault="00F02FD3" w:rsidP="00F02FD3">
      <w:pPr>
        <w:pStyle w:val="Heading2"/>
      </w:pPr>
      <w:bookmarkStart w:id="3" w:name="_Toc332832121"/>
      <w:r>
        <w:t>How Do I Position a Figure?</w:t>
      </w:r>
      <w:bookmarkEnd w:id="3"/>
    </w:p>
    <w:p w:rsidR="00F02FD3" w:rsidRDefault="00F02FD3" w:rsidP="00361645">
      <w:r>
        <w:t xml:space="preserve">Select the figure, click </w:t>
      </w:r>
      <w:r w:rsidRPr="00621948">
        <w:rPr>
          <w:rStyle w:val="Strong"/>
        </w:rPr>
        <w:t>Layout</w:t>
      </w:r>
      <w:r>
        <w:t xml:space="preserve">, and choose the </w:t>
      </w:r>
      <w:r w:rsidRPr="00621948">
        <w:rPr>
          <w:rStyle w:val="Strong"/>
        </w:rPr>
        <w:t>In Line with Tex</w:t>
      </w:r>
      <w:r>
        <w:rPr>
          <w:rStyle w:val="Strong"/>
        </w:rPr>
        <w:t>t</w:t>
      </w:r>
      <w:r>
        <w:t xml:space="preserve"> option. That’s it.</w:t>
      </w:r>
      <w:r w:rsidR="00F1047A">
        <w:t xml:space="preserve"> </w:t>
      </w:r>
      <w:r w:rsidR="006526BD">
        <w:t xml:space="preserve">(You can also </w:t>
      </w:r>
      <w:r w:rsidR="00664027">
        <w:t xml:space="preserve">right-click on the picture and open </w:t>
      </w:r>
      <w:r w:rsidR="006526BD">
        <w:t xml:space="preserve">the </w:t>
      </w:r>
      <w:r w:rsidR="006526BD" w:rsidRPr="00664027">
        <w:rPr>
          <w:b/>
        </w:rPr>
        <w:t>Wrap Text</w:t>
      </w:r>
      <w:r w:rsidR="006526BD">
        <w:t xml:space="preserve"> menu </w:t>
      </w:r>
      <w:r w:rsidR="00664027">
        <w:t xml:space="preserve">to find the </w:t>
      </w:r>
      <w:r w:rsidR="00664027" w:rsidRPr="00664027">
        <w:rPr>
          <w:b/>
        </w:rPr>
        <w:t>In Line with Text</w:t>
      </w:r>
      <w:r w:rsidR="00664027">
        <w:t xml:space="preserve"> option.</w:t>
      </w:r>
      <w:r w:rsidR="00604168">
        <w:t xml:space="preserve"> Using the keyboard, focus on the picture and press </w:t>
      </w:r>
      <w:r w:rsidR="00604168" w:rsidRPr="00604168">
        <w:rPr>
          <w:b/>
        </w:rPr>
        <w:t>Shift+F10</w:t>
      </w:r>
      <w:r w:rsidR="00604168">
        <w:t xml:space="preserve">, </w:t>
      </w:r>
      <w:r w:rsidR="00604168" w:rsidRPr="00604168">
        <w:rPr>
          <w:b/>
        </w:rPr>
        <w:t>W</w:t>
      </w:r>
      <w:r w:rsidR="00604168">
        <w:t xml:space="preserve">, </w:t>
      </w:r>
      <w:r w:rsidR="00604168" w:rsidRPr="00604168">
        <w:rPr>
          <w:b/>
        </w:rPr>
        <w:t>I</w:t>
      </w:r>
      <w:r w:rsidR="00604168">
        <w:t>.</w:t>
      </w:r>
      <w:r w:rsidR="006526BD">
        <w:t>)</w:t>
      </w:r>
    </w:p>
    <w:p w:rsidR="006526BD" w:rsidRDefault="006526BD" w:rsidP="006526BD">
      <w:pPr>
        <w:keepNext/>
      </w:pPr>
      <w:r>
        <w:rPr>
          <w:noProof/>
        </w:rPr>
        <w:drawing>
          <wp:inline distT="0" distB="0" distL="0" distR="0" wp14:anchorId="4A91A69A" wp14:editId="50B134E4">
            <wp:extent cx="4581427" cy="2212398"/>
            <wp:effectExtent l="19050" t="19050" r="10160" b="16510"/>
            <wp:docPr id="2" name="Picture 2" descr="Positioning a picture: In the Productivity / Accessibility ribbon, select In Line with Text from the Layout tool, or right click on the picture and select In Line with Text from the Wrap 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3916" cy="2213600"/>
                    </a:xfrm>
                    <a:prstGeom prst="rect">
                      <a:avLst/>
                    </a:prstGeom>
                    <a:ln>
                      <a:solidFill>
                        <a:schemeClr val="accent1"/>
                      </a:solidFill>
                    </a:ln>
                  </pic:spPr>
                </pic:pic>
              </a:graphicData>
            </a:graphic>
          </wp:inline>
        </w:drawing>
      </w:r>
    </w:p>
    <w:p w:rsidR="006526BD" w:rsidRDefault="006526BD" w:rsidP="006526BD">
      <w:pPr>
        <w:pStyle w:val="Caption"/>
      </w:pPr>
      <w:r>
        <w:t xml:space="preserve">Figure </w:t>
      </w:r>
      <w:fldSimple w:instr=" SEQ Figure \* ARABIC ">
        <w:r w:rsidR="00796740">
          <w:rPr>
            <w:noProof/>
          </w:rPr>
          <w:t>1</w:t>
        </w:r>
      </w:fldSimple>
      <w:r>
        <w:t>, Positioning a picture</w:t>
      </w:r>
      <w:r w:rsidR="00A155F1">
        <w:t>.</w:t>
      </w:r>
    </w:p>
    <w:p w:rsidR="00F02FD3" w:rsidRDefault="00F02FD3" w:rsidP="00F02FD3">
      <w:pPr>
        <w:pStyle w:val="Heading2"/>
      </w:pPr>
      <w:bookmarkStart w:id="4" w:name="_Toc332832122"/>
      <w:r>
        <w:lastRenderedPageBreak/>
        <w:t>How Do I Add Alt Text?</w:t>
      </w:r>
      <w:bookmarkEnd w:id="4"/>
    </w:p>
    <w:p w:rsidR="001B7FB2" w:rsidRDefault="00F02FD3" w:rsidP="00361645">
      <w:r>
        <w:t xml:space="preserve">With the figure selected, choose the </w:t>
      </w:r>
      <w:r w:rsidRPr="00621948">
        <w:rPr>
          <w:rStyle w:val="Strong"/>
        </w:rPr>
        <w:t>Alt Text</w:t>
      </w:r>
      <w:r>
        <w:t xml:space="preserve"> option from the Pictures section. </w:t>
      </w:r>
      <w:r w:rsidR="009D7469">
        <w:t>(</w:t>
      </w:r>
      <w:r w:rsidR="009D7469">
        <w:rPr>
          <w:szCs w:val="22"/>
        </w:rPr>
        <w:t>Y</w:t>
      </w:r>
      <w:r w:rsidR="009D7469" w:rsidRPr="009D7469">
        <w:rPr>
          <w:szCs w:val="22"/>
        </w:rPr>
        <w:t xml:space="preserve">ou can </w:t>
      </w:r>
      <w:r w:rsidR="009D7469">
        <w:rPr>
          <w:szCs w:val="22"/>
        </w:rPr>
        <w:t xml:space="preserve">also </w:t>
      </w:r>
      <w:r w:rsidR="009D7469" w:rsidRPr="009D7469">
        <w:rPr>
          <w:szCs w:val="22"/>
        </w:rPr>
        <w:t>right</w:t>
      </w:r>
      <w:r w:rsidR="009D7469">
        <w:rPr>
          <w:szCs w:val="22"/>
        </w:rPr>
        <w:t>-</w:t>
      </w:r>
      <w:r w:rsidR="009D7469" w:rsidRPr="009D7469">
        <w:rPr>
          <w:szCs w:val="22"/>
        </w:rPr>
        <w:t xml:space="preserve">click the picture and select </w:t>
      </w:r>
      <w:r w:rsidR="009D7469" w:rsidRPr="00664027">
        <w:rPr>
          <w:b/>
          <w:szCs w:val="22"/>
        </w:rPr>
        <w:t>Format Picture</w:t>
      </w:r>
      <w:r w:rsidR="009D7469" w:rsidRPr="009D7469">
        <w:rPr>
          <w:szCs w:val="22"/>
        </w:rPr>
        <w:t xml:space="preserve"> from the context menu, then choose the </w:t>
      </w:r>
      <w:r w:rsidR="009D7469" w:rsidRPr="00664027">
        <w:rPr>
          <w:b/>
          <w:szCs w:val="22"/>
        </w:rPr>
        <w:t>Alt Text</w:t>
      </w:r>
      <w:r w:rsidR="009D7469" w:rsidRPr="009D7469">
        <w:rPr>
          <w:szCs w:val="22"/>
        </w:rPr>
        <w:t xml:space="preserve"> tab in the </w:t>
      </w:r>
      <w:r w:rsidR="009D7469" w:rsidRPr="00664027">
        <w:rPr>
          <w:b/>
          <w:szCs w:val="22"/>
        </w:rPr>
        <w:t>Format Picture</w:t>
      </w:r>
      <w:r w:rsidR="009D7469" w:rsidRPr="009D7469">
        <w:rPr>
          <w:szCs w:val="22"/>
        </w:rPr>
        <w:t xml:space="preserve"> dialog. With the keyboard, focus on the picture and press </w:t>
      </w:r>
      <w:r w:rsidR="009D7469" w:rsidRPr="00664027">
        <w:rPr>
          <w:b/>
          <w:szCs w:val="22"/>
        </w:rPr>
        <w:t>Shift+F10</w:t>
      </w:r>
      <w:r w:rsidR="009D7469" w:rsidRPr="009D7469">
        <w:rPr>
          <w:szCs w:val="22"/>
        </w:rPr>
        <w:t xml:space="preserve">, </w:t>
      </w:r>
      <w:r w:rsidR="009D7469" w:rsidRPr="00664027">
        <w:rPr>
          <w:b/>
          <w:szCs w:val="22"/>
        </w:rPr>
        <w:t>O</w:t>
      </w:r>
      <w:r w:rsidR="009D7469" w:rsidRPr="009D7469">
        <w:rPr>
          <w:szCs w:val="22"/>
        </w:rPr>
        <w:t xml:space="preserve">, then </w:t>
      </w:r>
      <w:r w:rsidR="009D7469" w:rsidRPr="00664027">
        <w:rPr>
          <w:b/>
          <w:szCs w:val="22"/>
        </w:rPr>
        <w:t>Down Arrow</w:t>
      </w:r>
      <w:r w:rsidR="009D7469" w:rsidRPr="009D7469">
        <w:rPr>
          <w:szCs w:val="22"/>
        </w:rPr>
        <w:t xml:space="preserve"> to select the </w:t>
      </w:r>
      <w:r w:rsidR="009D7469" w:rsidRPr="00664027">
        <w:rPr>
          <w:b/>
          <w:szCs w:val="22"/>
        </w:rPr>
        <w:t>Alt Text</w:t>
      </w:r>
      <w:r w:rsidR="009D7469" w:rsidRPr="009D7469">
        <w:rPr>
          <w:szCs w:val="22"/>
        </w:rPr>
        <w:t xml:space="preserve"> tab.</w:t>
      </w:r>
      <w:r w:rsidR="009D7469">
        <w:rPr>
          <w:szCs w:val="22"/>
        </w:rPr>
        <w:t>)</w:t>
      </w:r>
    </w:p>
    <w:p w:rsidR="00A155F1" w:rsidRDefault="009D7469" w:rsidP="00A155F1">
      <w:pPr>
        <w:keepNext/>
      </w:pPr>
      <w:r>
        <w:rPr>
          <w:noProof/>
        </w:rPr>
        <w:drawing>
          <wp:inline distT="0" distB="0" distL="0" distR="0" wp14:anchorId="1FAED7E4" wp14:editId="119D0406">
            <wp:extent cx="5062194" cy="1994590"/>
            <wp:effectExtent l="19050" t="19050" r="24765" b="24765"/>
            <wp:docPr id="1" name="Picture 1" descr="Adding Alt Text: Select Alt Text from the Productivity / Accessibility ribbon, or right click thepicture and select Format Picture from the 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6368" cy="2000175"/>
                    </a:xfrm>
                    <a:prstGeom prst="rect">
                      <a:avLst/>
                    </a:prstGeom>
                    <a:ln>
                      <a:solidFill>
                        <a:schemeClr val="accent1"/>
                      </a:solidFill>
                    </a:ln>
                  </pic:spPr>
                </pic:pic>
              </a:graphicData>
            </a:graphic>
          </wp:inline>
        </w:drawing>
      </w:r>
    </w:p>
    <w:p w:rsidR="001B7FB2" w:rsidRDefault="00A155F1" w:rsidP="00A155F1">
      <w:pPr>
        <w:pStyle w:val="Caption"/>
      </w:pPr>
      <w:r>
        <w:t xml:space="preserve">Figure </w:t>
      </w:r>
      <w:fldSimple w:instr=" SEQ Figure \* ARABIC ">
        <w:r w:rsidR="00796740">
          <w:rPr>
            <w:noProof/>
          </w:rPr>
          <w:t>2</w:t>
        </w:r>
      </w:fldSimple>
      <w:r>
        <w:t>, Adding Alt Text.</w:t>
      </w:r>
    </w:p>
    <w:p w:rsidR="00F02FD3" w:rsidRDefault="009D7469" w:rsidP="00361645">
      <w:r>
        <w:t xml:space="preserve">The </w:t>
      </w:r>
      <w:r w:rsidRPr="00621948">
        <w:rPr>
          <w:rStyle w:val="Strong"/>
        </w:rPr>
        <w:t>Alt Text</w:t>
      </w:r>
      <w:r>
        <w:t xml:space="preserve"> dialog box will open. </w:t>
      </w:r>
      <w:r w:rsidR="00F02FD3">
        <w:t xml:space="preserve">There are two boxes in this window: </w:t>
      </w:r>
      <w:r w:rsidR="00F02FD3" w:rsidRPr="00621948">
        <w:rPr>
          <w:rStyle w:val="Strong"/>
        </w:rPr>
        <w:t>Title</w:t>
      </w:r>
      <w:r w:rsidR="00F02FD3">
        <w:t xml:space="preserve"> and </w:t>
      </w:r>
      <w:r w:rsidR="00F02FD3" w:rsidRPr="00621948">
        <w:rPr>
          <w:rStyle w:val="Strong"/>
        </w:rPr>
        <w:t>Description</w:t>
      </w:r>
      <w:r w:rsidR="00F02FD3">
        <w:t xml:space="preserve">. Leave the </w:t>
      </w:r>
      <w:r w:rsidR="00F02FD3" w:rsidRPr="00621948">
        <w:rPr>
          <w:rStyle w:val="Strong"/>
        </w:rPr>
        <w:t>Title</w:t>
      </w:r>
      <w:r w:rsidR="00F02FD3">
        <w:t xml:space="preserve"> box empty and add a brief description of your figure in the </w:t>
      </w:r>
      <w:r w:rsidR="00F02FD3" w:rsidRPr="00621948">
        <w:rPr>
          <w:rStyle w:val="Strong"/>
        </w:rPr>
        <w:t>Description</w:t>
      </w:r>
      <w:r w:rsidR="00F02FD3">
        <w:t xml:space="preserve"> box.</w:t>
      </w:r>
    </w:p>
    <w:p w:rsidR="006B38C6" w:rsidRDefault="00A155F1" w:rsidP="006B38C6">
      <w:pPr>
        <w:keepNext/>
      </w:pPr>
      <w:r>
        <w:rPr>
          <w:noProof/>
        </w:rPr>
        <w:drawing>
          <wp:inline distT="0" distB="0" distL="0" distR="0" wp14:anchorId="3E22DEC6" wp14:editId="5AC92E3D">
            <wp:extent cx="3063712" cy="1579056"/>
            <wp:effectExtent l="19050" t="19050" r="22860" b="21590"/>
            <wp:docPr id="4" name="Picture 4" descr="Screenshot of Alt Text Title and Description fields: Use the description field for your alt text and leave the Titl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62340" cy="1578349"/>
                    </a:xfrm>
                    <a:prstGeom prst="rect">
                      <a:avLst/>
                    </a:prstGeom>
                    <a:ln>
                      <a:solidFill>
                        <a:schemeClr val="accent1"/>
                      </a:solidFill>
                    </a:ln>
                  </pic:spPr>
                </pic:pic>
              </a:graphicData>
            </a:graphic>
          </wp:inline>
        </w:drawing>
      </w:r>
    </w:p>
    <w:p w:rsidR="001B7FB2" w:rsidRDefault="006B38C6" w:rsidP="006B38C6">
      <w:pPr>
        <w:pStyle w:val="Caption"/>
      </w:pPr>
      <w:r>
        <w:t xml:space="preserve">Figure </w:t>
      </w:r>
      <w:fldSimple w:instr=" SEQ Figure \* ARABIC ">
        <w:r w:rsidR="00796740">
          <w:rPr>
            <w:noProof/>
          </w:rPr>
          <w:t>3</w:t>
        </w:r>
      </w:fldSimple>
      <w:r>
        <w:t>, Alt Text fields.</w:t>
      </w:r>
    </w:p>
    <w:p w:rsidR="00F02FD3" w:rsidRPr="00F7039F" w:rsidRDefault="00F02FD3" w:rsidP="00361645">
      <w:r>
        <w:t xml:space="preserve">If your document originated in an earlier version of Word, it will open in the </w:t>
      </w:r>
      <w:r>
        <w:rPr>
          <w:rStyle w:val="Strong"/>
        </w:rPr>
        <w:t>Compatibility Mode</w:t>
      </w:r>
      <w:r>
        <w:t xml:space="preserve"> and the process will be slightly different. When the </w:t>
      </w:r>
      <w:r w:rsidRPr="00621948">
        <w:rPr>
          <w:rStyle w:val="Strong"/>
        </w:rPr>
        <w:t>Alt Text</w:t>
      </w:r>
      <w:r>
        <w:t xml:space="preserve"> dialog box opens, select the </w:t>
      </w:r>
      <w:r w:rsidRPr="00621948">
        <w:rPr>
          <w:rStyle w:val="Strong"/>
        </w:rPr>
        <w:t>Alt Text</w:t>
      </w:r>
      <w:r>
        <w:t xml:space="preserve"> tab, then enter a brief description in the alt text field.</w:t>
      </w:r>
    </w:p>
    <w:p w:rsidR="00F02FD3" w:rsidRDefault="00F02FD3" w:rsidP="00F02FD3">
      <w:pPr>
        <w:pStyle w:val="Heading2"/>
      </w:pPr>
      <w:bookmarkStart w:id="5" w:name="_Toc332832123"/>
      <w:r>
        <w:t>Is a Picture Really Worth a Thousand Words?</w:t>
      </w:r>
      <w:bookmarkEnd w:id="5"/>
    </w:p>
    <w:p w:rsidR="00F02FD3" w:rsidRDefault="00F02FD3" w:rsidP="00361645">
      <w:r>
        <w:t xml:space="preserve">Sometimes figures are extremely important to the content of a document. They provide nonverbal information to readers. </w:t>
      </w:r>
      <w:r w:rsidRPr="00E030CA">
        <w:t>As the document author, you must decide whether a picture contains information that will be useful to the reader of the document.</w:t>
      </w:r>
      <w:r>
        <w:t xml:space="preserve"> </w:t>
      </w:r>
    </w:p>
    <w:p w:rsidR="00F02FD3" w:rsidRDefault="00F02FD3" w:rsidP="00361645">
      <w:r>
        <w:t>If the information in an image adds meaning to the document, explain the figure succinctly but accurately in the alt text. However, if an image is there merely for decorative purposes and does not add meaning to the text, type a pair of quotation marks (“”) in the alt text. This lets the reader know that the alt text was not forgotten.</w:t>
      </w:r>
    </w:p>
    <w:p w:rsidR="00F02FD3" w:rsidRDefault="00F02FD3" w:rsidP="00361645">
      <w:r w:rsidRPr="00E030CA">
        <w:t xml:space="preserve">If you add a very complex image, such as a graph or chart, it may not be possible to describe the picture in a few words. </w:t>
      </w:r>
      <w:r>
        <w:t>If that is the case</w:t>
      </w:r>
      <w:r w:rsidRPr="00E030CA">
        <w:t xml:space="preserve">, it may make sense to repeat the information from the image in the page text that follows the image. </w:t>
      </w:r>
      <w:r>
        <w:t>E</w:t>
      </w:r>
      <w:r w:rsidRPr="00E030CA">
        <w:t xml:space="preserve">veryone who reads the document </w:t>
      </w:r>
      <w:r>
        <w:t>can then</w:t>
      </w:r>
      <w:r w:rsidRPr="00E030CA">
        <w:t xml:space="preserve"> focus on the important information found in the </w:t>
      </w:r>
      <w:r w:rsidRPr="00E030CA">
        <w:lastRenderedPageBreak/>
        <w:t>image</w:t>
      </w:r>
      <w:r>
        <w:t>, including assistive technology users</w:t>
      </w:r>
      <w:r w:rsidRPr="00E030CA">
        <w:t>. For example, if a graph of quarterly earnings is followed by a paragraph that describes the earnings report, then the alt text for the image might just say "Quarterly earnings, details follow in page text."</w:t>
      </w:r>
    </w:p>
    <w:p w:rsidR="00F02FD3" w:rsidRPr="00E030CA" w:rsidRDefault="00F02FD3" w:rsidP="00361645">
      <w:r>
        <w:t>If you are in doubt about how to manage the alt text for a complex image, contact an agency accessibility specialist for help.</w:t>
      </w:r>
    </w:p>
    <w:p w:rsidR="00F02FD3" w:rsidRDefault="00F02FD3" w:rsidP="00F02FD3">
      <w:pPr>
        <w:pStyle w:val="Heading2"/>
      </w:pPr>
      <w:bookmarkStart w:id="6" w:name="_Toc332832124"/>
      <w:r>
        <w:t>Would a Caption be Helpful?</w:t>
      </w:r>
      <w:bookmarkEnd w:id="6"/>
    </w:p>
    <w:p w:rsidR="00F02FD3" w:rsidRDefault="00F02FD3" w:rsidP="00361645">
      <w:r>
        <w:t>Yes! Alt text is only valuable to a person using a screen reader. Captions, on the other hand, are useful for everyone. Even if the document is printed, captions are still there to give some insight about the figure. We recommend their use.</w:t>
      </w:r>
    </w:p>
    <w:p w:rsidR="00796740" w:rsidRDefault="00F02FD3" w:rsidP="00361645">
      <w:r>
        <w:t xml:space="preserve">To add a caption to your figure, select the </w:t>
      </w:r>
      <w:r w:rsidRPr="005325D0">
        <w:rPr>
          <w:rStyle w:val="Strong"/>
        </w:rPr>
        <w:t>Caption</w:t>
      </w:r>
      <w:r>
        <w:t xml:space="preserve"> option from the </w:t>
      </w:r>
      <w:r w:rsidRPr="005325D0">
        <w:rPr>
          <w:rStyle w:val="Strong"/>
        </w:rPr>
        <w:t>Tables</w:t>
      </w:r>
      <w:r>
        <w:t xml:space="preserve"> section of the </w:t>
      </w:r>
      <w:r w:rsidRPr="005325D0">
        <w:rPr>
          <w:rStyle w:val="Strong"/>
        </w:rPr>
        <w:t>Productivity/Accessibility</w:t>
      </w:r>
      <w:r>
        <w:t xml:space="preserve"> ribbon. </w:t>
      </w:r>
      <w:r w:rsidR="00664027">
        <w:t>(</w:t>
      </w:r>
      <w:r w:rsidR="00664027">
        <w:rPr>
          <w:szCs w:val="22"/>
        </w:rPr>
        <w:t>Y</w:t>
      </w:r>
      <w:r w:rsidR="00664027" w:rsidRPr="009D7469">
        <w:rPr>
          <w:szCs w:val="22"/>
        </w:rPr>
        <w:t xml:space="preserve">ou can </w:t>
      </w:r>
      <w:r w:rsidR="00664027">
        <w:rPr>
          <w:szCs w:val="22"/>
        </w:rPr>
        <w:t xml:space="preserve">also </w:t>
      </w:r>
      <w:r w:rsidR="00664027" w:rsidRPr="009D7469">
        <w:rPr>
          <w:szCs w:val="22"/>
        </w:rPr>
        <w:t>right</w:t>
      </w:r>
      <w:r w:rsidR="00664027">
        <w:rPr>
          <w:szCs w:val="22"/>
        </w:rPr>
        <w:t>-</w:t>
      </w:r>
      <w:r w:rsidR="00664027" w:rsidRPr="009D7469">
        <w:rPr>
          <w:szCs w:val="22"/>
        </w:rPr>
        <w:t xml:space="preserve">click the picture and select </w:t>
      </w:r>
      <w:r w:rsidR="00664027" w:rsidRPr="00664027">
        <w:rPr>
          <w:b/>
          <w:szCs w:val="22"/>
        </w:rPr>
        <w:t>Insert Caption</w:t>
      </w:r>
      <w:r w:rsidR="00664027">
        <w:rPr>
          <w:szCs w:val="22"/>
        </w:rPr>
        <w:t xml:space="preserve"> </w:t>
      </w:r>
      <w:r w:rsidR="00664027" w:rsidRPr="009D7469">
        <w:rPr>
          <w:szCs w:val="22"/>
        </w:rPr>
        <w:t xml:space="preserve">from the context menu, then choose the Alt Text tab in the Format Picture dialog. With the keyboard, focus on the picture and press </w:t>
      </w:r>
      <w:r w:rsidR="00664027" w:rsidRPr="00664027">
        <w:rPr>
          <w:b/>
          <w:szCs w:val="22"/>
        </w:rPr>
        <w:t>Shift+F10</w:t>
      </w:r>
      <w:r w:rsidR="00664027" w:rsidRPr="009D7469">
        <w:rPr>
          <w:szCs w:val="22"/>
        </w:rPr>
        <w:t xml:space="preserve">, </w:t>
      </w:r>
      <w:r w:rsidR="00664027">
        <w:rPr>
          <w:b/>
          <w:szCs w:val="22"/>
        </w:rPr>
        <w:t>N</w:t>
      </w:r>
      <w:r w:rsidR="00664027" w:rsidRPr="009D7469">
        <w:rPr>
          <w:szCs w:val="22"/>
        </w:rPr>
        <w:t xml:space="preserve"> to </w:t>
      </w:r>
      <w:r w:rsidR="00664027">
        <w:rPr>
          <w:szCs w:val="22"/>
        </w:rPr>
        <w:t xml:space="preserve">open the </w:t>
      </w:r>
      <w:r w:rsidR="00664027" w:rsidRPr="00664027">
        <w:rPr>
          <w:b/>
          <w:szCs w:val="22"/>
        </w:rPr>
        <w:t>Caption</w:t>
      </w:r>
      <w:r w:rsidR="00664027">
        <w:rPr>
          <w:szCs w:val="22"/>
        </w:rPr>
        <w:t xml:space="preserve"> dialog.)</w:t>
      </w:r>
    </w:p>
    <w:p w:rsidR="00796740" w:rsidRDefault="00796740" w:rsidP="00796740">
      <w:pPr>
        <w:keepNext/>
      </w:pPr>
      <w:r>
        <w:rPr>
          <w:noProof/>
        </w:rPr>
        <w:drawing>
          <wp:inline distT="0" distB="0" distL="0" distR="0" wp14:anchorId="0A3B7B4F" wp14:editId="26F63EDF">
            <wp:extent cx="5354425" cy="2684748"/>
            <wp:effectExtent l="19050" t="19050" r="17780" b="20955"/>
            <wp:docPr id="6" name="Picture 6" descr="Adding a caption: Choose the Caption tool from the Tables group in the Productivity / Accessibility ribbon, or right click the image and select Insert Caption from the 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0753" cy="2687921"/>
                    </a:xfrm>
                    <a:prstGeom prst="rect">
                      <a:avLst/>
                    </a:prstGeom>
                    <a:noFill/>
                    <a:ln>
                      <a:solidFill>
                        <a:schemeClr val="accent1"/>
                      </a:solidFill>
                    </a:ln>
                  </pic:spPr>
                </pic:pic>
              </a:graphicData>
            </a:graphic>
          </wp:inline>
        </w:drawing>
      </w:r>
    </w:p>
    <w:p w:rsidR="00796740" w:rsidRDefault="00796740" w:rsidP="00796740">
      <w:pPr>
        <w:pStyle w:val="Caption"/>
      </w:pPr>
      <w:r>
        <w:t xml:space="preserve">Figure </w:t>
      </w:r>
      <w:fldSimple w:instr=" SEQ Figure \* ARABIC ">
        <w:r>
          <w:rPr>
            <w:noProof/>
          </w:rPr>
          <w:t>4</w:t>
        </w:r>
      </w:fldSimple>
      <w:r>
        <w:t>, Adding a caption.</w:t>
      </w:r>
    </w:p>
    <w:p w:rsidR="00F02FD3" w:rsidRDefault="00F02FD3" w:rsidP="00361645">
      <w:r>
        <w:t xml:space="preserve">Enter the caption information in the proper field. In the </w:t>
      </w:r>
      <w:r w:rsidRPr="005325D0">
        <w:rPr>
          <w:rStyle w:val="Strong"/>
        </w:rPr>
        <w:t>Label</w:t>
      </w:r>
      <w:r>
        <w:t xml:space="preserve"> field, select </w:t>
      </w:r>
      <w:r w:rsidRPr="005325D0">
        <w:rPr>
          <w:rStyle w:val="Strong"/>
        </w:rPr>
        <w:t>Figure</w:t>
      </w:r>
      <w:r>
        <w:t>.</w:t>
      </w:r>
      <w:r w:rsidR="00796740">
        <w:t xml:space="preserve"> </w:t>
      </w:r>
    </w:p>
    <w:p w:rsidR="00796740" w:rsidRDefault="00796740" w:rsidP="00796740">
      <w:pPr>
        <w:keepNext/>
      </w:pPr>
      <w:r>
        <w:rPr>
          <w:noProof/>
        </w:rPr>
        <w:drawing>
          <wp:inline distT="0" distB="0" distL="0" distR="0" wp14:anchorId="2108DA3D" wp14:editId="6BA915FF">
            <wp:extent cx="2271860" cy="1801047"/>
            <wp:effectExtent l="19050" t="19050" r="14605" b="27940"/>
            <wp:docPr id="8" name="Picture 8" descr="Caption dialog, with Caption field = &quot;Figure 5, Caption dialog,&quot;  Label = Figure, and Position = Below selec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73093" cy="1802024"/>
                    </a:xfrm>
                    <a:prstGeom prst="rect">
                      <a:avLst/>
                    </a:prstGeom>
                    <a:ln>
                      <a:solidFill>
                        <a:schemeClr val="accent1"/>
                      </a:solidFill>
                    </a:ln>
                  </pic:spPr>
                </pic:pic>
              </a:graphicData>
            </a:graphic>
          </wp:inline>
        </w:drawing>
      </w:r>
    </w:p>
    <w:p w:rsidR="00796740" w:rsidRDefault="00796740" w:rsidP="00796740">
      <w:pPr>
        <w:pStyle w:val="Caption"/>
      </w:pPr>
      <w:r>
        <w:t xml:space="preserve">Figure </w:t>
      </w:r>
      <w:fldSimple w:instr=" SEQ Figure \* ARABIC ">
        <w:r>
          <w:rPr>
            <w:noProof/>
          </w:rPr>
          <w:t>5</w:t>
        </w:r>
      </w:fldSimple>
      <w:r>
        <w:t>, Caption dialog.</w:t>
      </w:r>
    </w:p>
    <w:p w:rsidR="002A33F4" w:rsidRDefault="002A33F4" w:rsidP="00361645"/>
    <w:p w:rsidR="00F02FD3" w:rsidRDefault="00F02FD3" w:rsidP="00F02FD3">
      <w:pPr>
        <w:pStyle w:val="Heading2"/>
      </w:pPr>
      <w:bookmarkStart w:id="7" w:name="_Toc332832125"/>
      <w:r>
        <w:lastRenderedPageBreak/>
        <w:t>Recap</w:t>
      </w:r>
      <w:bookmarkEnd w:id="7"/>
    </w:p>
    <w:p w:rsidR="00F02FD3" w:rsidRPr="00361645" w:rsidRDefault="00F02FD3" w:rsidP="00361645">
      <w:r w:rsidRPr="00361645">
        <w:t xml:space="preserve">Making figures accessible is really very easy. </w:t>
      </w:r>
    </w:p>
    <w:p w:rsidR="00F02FD3" w:rsidRPr="00361645" w:rsidRDefault="00F02FD3" w:rsidP="00361645">
      <w:pPr>
        <w:pStyle w:val="ListParagraph"/>
        <w:numPr>
          <w:ilvl w:val="0"/>
          <w:numId w:val="14"/>
        </w:numPr>
      </w:pPr>
      <w:r w:rsidRPr="00361645">
        <w:t xml:space="preserve">Position the figure to be in line with text. </w:t>
      </w:r>
    </w:p>
    <w:p w:rsidR="00F02FD3" w:rsidRPr="00361645" w:rsidRDefault="00F02FD3" w:rsidP="00361645">
      <w:pPr>
        <w:pStyle w:val="ListParagraph"/>
        <w:numPr>
          <w:ilvl w:val="0"/>
          <w:numId w:val="14"/>
        </w:numPr>
      </w:pPr>
      <w:r w:rsidRPr="00361645">
        <w:t xml:space="preserve">Add a concise description if the image is meaningful—or a pair of quotation marks with no content (“”) for decorative images. </w:t>
      </w:r>
    </w:p>
    <w:p w:rsidR="00F02FD3" w:rsidRPr="00361645" w:rsidRDefault="00F02FD3" w:rsidP="00361645">
      <w:pPr>
        <w:pStyle w:val="ListParagraph"/>
        <w:numPr>
          <w:ilvl w:val="0"/>
          <w:numId w:val="14"/>
        </w:numPr>
      </w:pPr>
      <w:r w:rsidRPr="00361645">
        <w:t xml:space="preserve">Add a caption. </w:t>
      </w:r>
    </w:p>
    <w:p w:rsidR="00BC15D3" w:rsidRPr="00361645" w:rsidRDefault="00F02FD3" w:rsidP="00361645">
      <w:r w:rsidRPr="00361645">
        <w:t>This concludes our module on how to make Figures accessible.</w:t>
      </w:r>
    </w:p>
    <w:sectPr w:rsidR="00BC15D3" w:rsidRPr="00361645" w:rsidSect="000C6EFB">
      <w:headerReference w:type="default" r:id="rId13"/>
      <w:footerReference w:type="default" r:id="rId14"/>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90" w:rsidRDefault="00033290" w:rsidP="000B6593">
      <w:r>
        <w:separator/>
      </w:r>
    </w:p>
  </w:endnote>
  <w:endnote w:type="continuationSeparator" w:id="0">
    <w:p w:rsidR="00033290" w:rsidRDefault="00033290" w:rsidP="000B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664E63">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664E63">
      <w:rPr>
        <w:rStyle w:val="PageNumber"/>
        <w:noProof/>
        <w:sz w:val="20"/>
      </w:rPr>
      <w:t>4</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664E63" w:rsidRPr="00664E63">
        <w:rPr>
          <w:noProof/>
          <w:snapToGrid w:val="0"/>
          <w:sz w:val="16"/>
        </w:rPr>
        <w:t>8/17/2012 3:07:00 PM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664027">
      <w:rPr>
        <w:noProof/>
        <w:snapToGrid w:val="0"/>
        <w:sz w:val="16"/>
      </w:rPr>
      <w:t>07-Figures.docx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90" w:rsidRDefault="00033290" w:rsidP="000B6593">
      <w:r>
        <w:separator/>
      </w:r>
    </w:p>
  </w:footnote>
  <w:footnote w:type="continuationSeparator" w:id="0">
    <w:p w:rsidR="00033290" w:rsidRDefault="00033290" w:rsidP="000B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F02FD3">
      <w:rPr>
        <w:b/>
        <w:sz w:val="24"/>
      </w:rPr>
      <w:t>How to Make Figures Accessible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B2D4656"/>
    <w:multiLevelType w:val="hybridMultilevel"/>
    <w:tmpl w:val="20F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81C2F"/>
    <w:multiLevelType w:val="hybridMultilevel"/>
    <w:tmpl w:val="D5F8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C612C"/>
    <w:multiLevelType w:val="hybridMultilevel"/>
    <w:tmpl w:val="4202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13"/>
  </w:num>
  <w:num w:numId="11">
    <w:abstractNumId w:val="10"/>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3290"/>
    <w:rsid w:val="00036BE1"/>
    <w:rsid w:val="000626B9"/>
    <w:rsid w:val="00072121"/>
    <w:rsid w:val="000944DC"/>
    <w:rsid w:val="000B31A9"/>
    <w:rsid w:val="000B6593"/>
    <w:rsid w:val="000C6EFB"/>
    <w:rsid w:val="000D303C"/>
    <w:rsid w:val="000E1420"/>
    <w:rsid w:val="001312FA"/>
    <w:rsid w:val="00191D83"/>
    <w:rsid w:val="001B7FB2"/>
    <w:rsid w:val="001D7791"/>
    <w:rsid w:val="001E5376"/>
    <w:rsid w:val="001E6CBA"/>
    <w:rsid w:val="001F5B0A"/>
    <w:rsid w:val="001F7469"/>
    <w:rsid w:val="00247D97"/>
    <w:rsid w:val="00276D52"/>
    <w:rsid w:val="002A33F4"/>
    <w:rsid w:val="0033000F"/>
    <w:rsid w:val="00361645"/>
    <w:rsid w:val="0037158F"/>
    <w:rsid w:val="00415170"/>
    <w:rsid w:val="00437C5E"/>
    <w:rsid w:val="00493ED6"/>
    <w:rsid w:val="004A435A"/>
    <w:rsid w:val="00572337"/>
    <w:rsid w:val="005B2E73"/>
    <w:rsid w:val="005C4824"/>
    <w:rsid w:val="005E7C42"/>
    <w:rsid w:val="00604168"/>
    <w:rsid w:val="006526BD"/>
    <w:rsid w:val="00664027"/>
    <w:rsid w:val="00664E63"/>
    <w:rsid w:val="006743A8"/>
    <w:rsid w:val="006805D0"/>
    <w:rsid w:val="00694E37"/>
    <w:rsid w:val="00695A8D"/>
    <w:rsid w:val="006B38C6"/>
    <w:rsid w:val="006C0D08"/>
    <w:rsid w:val="006F334D"/>
    <w:rsid w:val="007373D1"/>
    <w:rsid w:val="007476A9"/>
    <w:rsid w:val="00781E3F"/>
    <w:rsid w:val="00796740"/>
    <w:rsid w:val="007B0199"/>
    <w:rsid w:val="007B604B"/>
    <w:rsid w:val="007C2506"/>
    <w:rsid w:val="007D2ADD"/>
    <w:rsid w:val="007E212B"/>
    <w:rsid w:val="007F494E"/>
    <w:rsid w:val="007F50F0"/>
    <w:rsid w:val="00807756"/>
    <w:rsid w:val="00836F2E"/>
    <w:rsid w:val="008445C7"/>
    <w:rsid w:val="0085200E"/>
    <w:rsid w:val="00887A15"/>
    <w:rsid w:val="008B5AA6"/>
    <w:rsid w:val="008F38CD"/>
    <w:rsid w:val="008F6629"/>
    <w:rsid w:val="009000DC"/>
    <w:rsid w:val="00905D75"/>
    <w:rsid w:val="009620E0"/>
    <w:rsid w:val="0096276D"/>
    <w:rsid w:val="00965353"/>
    <w:rsid w:val="009B7AF4"/>
    <w:rsid w:val="009D2168"/>
    <w:rsid w:val="009D217B"/>
    <w:rsid w:val="009D7469"/>
    <w:rsid w:val="009E001D"/>
    <w:rsid w:val="009F1D38"/>
    <w:rsid w:val="009F2350"/>
    <w:rsid w:val="00A120EB"/>
    <w:rsid w:val="00A155F1"/>
    <w:rsid w:val="00A17DC1"/>
    <w:rsid w:val="00A91F4C"/>
    <w:rsid w:val="00AB2C76"/>
    <w:rsid w:val="00AB4B30"/>
    <w:rsid w:val="00AE39C2"/>
    <w:rsid w:val="00AF39F0"/>
    <w:rsid w:val="00B02DA3"/>
    <w:rsid w:val="00B34052"/>
    <w:rsid w:val="00B3647A"/>
    <w:rsid w:val="00B446B9"/>
    <w:rsid w:val="00B62764"/>
    <w:rsid w:val="00BC0D9C"/>
    <w:rsid w:val="00BC15D3"/>
    <w:rsid w:val="00C27887"/>
    <w:rsid w:val="00C3113C"/>
    <w:rsid w:val="00C45605"/>
    <w:rsid w:val="00C60BB1"/>
    <w:rsid w:val="00CA12D2"/>
    <w:rsid w:val="00CB2063"/>
    <w:rsid w:val="00CB57CC"/>
    <w:rsid w:val="00CC1886"/>
    <w:rsid w:val="00CD5A00"/>
    <w:rsid w:val="00D35DD2"/>
    <w:rsid w:val="00DB45FC"/>
    <w:rsid w:val="00DB678F"/>
    <w:rsid w:val="00DC5BE1"/>
    <w:rsid w:val="00DC749D"/>
    <w:rsid w:val="00DE2041"/>
    <w:rsid w:val="00DE7785"/>
    <w:rsid w:val="00E001A3"/>
    <w:rsid w:val="00E3365F"/>
    <w:rsid w:val="00E4217A"/>
    <w:rsid w:val="00E67E24"/>
    <w:rsid w:val="00EF3AA5"/>
    <w:rsid w:val="00F02FD3"/>
    <w:rsid w:val="00F1047A"/>
    <w:rsid w:val="00FB5ED4"/>
    <w:rsid w:val="00FD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334361-E3B6-4242-9A2C-062305BD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361645"/>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Strong">
    <w:name w:val="Strong"/>
    <w:uiPriority w:val="2"/>
    <w:qFormat/>
    <w:rsid w:val="00F02FD3"/>
    <w:rPr>
      <w:b/>
      <w:bCs/>
    </w:rPr>
  </w:style>
  <w:style w:type="paragraph" w:styleId="Caption">
    <w:name w:val="caption"/>
    <w:basedOn w:val="Normal"/>
    <w:next w:val="Normal"/>
    <w:unhideWhenUsed/>
    <w:qFormat/>
    <w:rsid w:val="006526BD"/>
    <w:pPr>
      <w:spacing w:after="200"/>
    </w:pPr>
    <w:rPr>
      <w:b/>
      <w:bCs/>
      <w:color w:val="4F81BD" w:themeColor="accent1"/>
      <w:sz w:val="18"/>
      <w:szCs w:val="18"/>
    </w:rPr>
  </w:style>
  <w:style w:type="paragraph" w:styleId="Revision">
    <w:name w:val="Revision"/>
    <w:hidden/>
    <w:uiPriority w:val="99"/>
    <w:semiHidden/>
    <w:rsid w:val="000B6593"/>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F308-6CD9-4A3F-8EAE-F4607E1B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CA86D3B</Template>
  <TotalTime>0</TotalTime>
  <Pages>4</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Word 2010:  How to Make Figures Accessible</vt:lpstr>
    </vt:vector>
  </TitlesOfParts>
  <Company>TWC</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How to Make Figures Accessible</dc:title>
  <dc:subject>Accessible Word documents</dc:subject>
  <dc:creator>State of Texas Office Accessibility</dc:creator>
  <cp:keywords>Accessibility, Word, Figures, Images, Alt Text</cp:keywords>
  <cp:lastModifiedBy>Fran Robertson</cp:lastModifiedBy>
  <cp:revision>2</cp:revision>
  <cp:lastPrinted>2005-04-06T22:25:00Z</cp:lastPrinted>
  <dcterms:created xsi:type="dcterms:W3CDTF">2017-05-12T14:29:00Z</dcterms:created>
  <dcterms:modified xsi:type="dcterms:W3CDTF">2017-05-12T14:29:00Z</dcterms:modified>
</cp:coreProperties>
</file>