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88" w:rsidRDefault="00A66196" w:rsidP="00A66196">
      <w:pPr>
        <w:jc w:val="center"/>
      </w:pPr>
      <w:r>
        <w:t>SAMPLE LETTER FROM PROSECUTOR – BODY-WORN CAMERA PROGRAM</w:t>
      </w:r>
    </w:p>
    <w:p w:rsidR="00A66196" w:rsidRDefault="00A66196"/>
    <w:p w:rsidR="00A66196" w:rsidRDefault="00A66196">
      <w:r>
        <w:t>This letter is only an example; reproducing the exact text is adequate to meet the requirements of the program, but is not necessary. As stated in the Body-Worn Camera Program Funding Announcement:</w:t>
      </w:r>
    </w:p>
    <w:p w:rsidR="00A66196" w:rsidRDefault="00A66196"/>
    <w:p w:rsidR="00A66196" w:rsidRDefault="00A66196" w:rsidP="00A66196">
      <w:pPr>
        <w:ind w:left="720"/>
      </w:pPr>
      <w:r>
        <w:t>“</w:t>
      </w:r>
      <w:r w:rsidRPr="00A66196">
        <w:t>Before an applicant can receive reimbursement funds, they must upload a letter from the local district attorney expressing that they actively use the evidence created through the use of body cameras and will participate in the law enforcement agency’s BWC policy development.</w:t>
      </w:r>
      <w:r>
        <w:t>”</w:t>
      </w:r>
    </w:p>
    <w:p w:rsidR="00A66196" w:rsidRDefault="00A66196" w:rsidP="00A66196"/>
    <w:p w:rsidR="00A66196" w:rsidRDefault="00A66196" w:rsidP="00A66196">
      <w:r>
        <w:t>Please see the example text below, and contact the Criminal Justice Division with any questions.</w:t>
      </w:r>
    </w:p>
    <w:p w:rsidR="00A66196" w:rsidRDefault="00A66196"/>
    <w:p w:rsidR="00A66196" w:rsidRDefault="00A66196"/>
    <w:p w:rsidR="00A66196" w:rsidRDefault="00A66196">
      <w:r>
        <w:t>NAME</w:t>
      </w:r>
    </w:p>
    <w:p w:rsidR="00A66196" w:rsidRDefault="00A66196">
      <w:r>
        <w:t>TITLE</w:t>
      </w:r>
    </w:p>
    <w:p w:rsidR="00A66196" w:rsidRDefault="00A66196">
      <w:r>
        <w:t>ADDRESS</w:t>
      </w:r>
    </w:p>
    <w:p w:rsidR="00A66196" w:rsidRDefault="00A66196"/>
    <w:p w:rsidR="00A66196" w:rsidRDefault="00A66196">
      <w:r>
        <w:t>DATE</w:t>
      </w:r>
    </w:p>
    <w:p w:rsidR="00A66196" w:rsidRDefault="00A66196"/>
    <w:p w:rsidR="00A66196" w:rsidRDefault="00A66196">
      <w:r>
        <w:t>To Whom It May Concern,</w:t>
      </w:r>
    </w:p>
    <w:p w:rsidR="00A66196" w:rsidRDefault="00A66196"/>
    <w:p w:rsidR="00A66196" w:rsidRDefault="00A66196">
      <w:r>
        <w:t>My name is XXXXX, and I serve as the District Attorney in XXXX County.</w:t>
      </w:r>
    </w:p>
    <w:p w:rsidR="00A66196" w:rsidRDefault="00A66196"/>
    <w:p w:rsidR="00A66196" w:rsidRDefault="00A66196">
      <w:r>
        <w:t>I understand that XXXX Department has applied for grant funding to equip its officers with body-worn cameras. The department has contacted me and asked me to participate in the development of the department’s policies regarding the use of the cameras by its officers, and in the handling of the video evidence produced by the cameras.</w:t>
      </w:r>
    </w:p>
    <w:p w:rsidR="00A66196" w:rsidRDefault="00A66196"/>
    <w:p w:rsidR="00A66196" w:rsidRDefault="00A66196">
      <w:r>
        <w:t>I also intend to utilize that evidence in the pro</w:t>
      </w:r>
      <w:r w:rsidR="00EE5F80">
        <w:t>secution of crimes by my office, as appropriate and allowable under applicable laws, rules and practices.</w:t>
      </w:r>
      <w:bookmarkStart w:id="0" w:name="_GoBack"/>
      <w:bookmarkEnd w:id="0"/>
    </w:p>
    <w:p w:rsidR="00A66196" w:rsidRDefault="00A66196"/>
    <w:p w:rsidR="00A66196" w:rsidRDefault="00A66196">
      <w:r>
        <w:t>Respectfully Submitted,</w:t>
      </w:r>
    </w:p>
    <w:p w:rsidR="00A66196" w:rsidRDefault="00A66196"/>
    <w:p w:rsidR="00A66196" w:rsidRDefault="00A66196">
      <w:r>
        <w:t>NAME</w:t>
      </w:r>
    </w:p>
    <w:p w:rsidR="00A66196" w:rsidRDefault="00A66196">
      <w:r>
        <w:t>TITLE</w:t>
      </w:r>
    </w:p>
    <w:sectPr w:rsidR="00A661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96" w:rsidRDefault="00A66196" w:rsidP="00A66196">
      <w:r>
        <w:separator/>
      </w:r>
    </w:p>
  </w:endnote>
  <w:endnote w:type="continuationSeparator" w:id="0">
    <w:p w:rsidR="00A66196" w:rsidRDefault="00A66196" w:rsidP="00A6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96" w:rsidRDefault="00A66196" w:rsidP="008E14AC">
    <w:pPr>
      <w:pStyle w:val="Footer"/>
      <w:jc w:val="right"/>
    </w:pPr>
    <w:r>
      <w:t xml:space="preserve">Revised </w:t>
    </w:r>
    <w:r w:rsidR="008E14AC">
      <w:t>April 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96" w:rsidRDefault="00A66196" w:rsidP="00A66196">
      <w:r>
        <w:separator/>
      </w:r>
    </w:p>
  </w:footnote>
  <w:footnote w:type="continuationSeparator" w:id="0">
    <w:p w:rsidR="00A66196" w:rsidRDefault="00A66196" w:rsidP="00A66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196"/>
    <w:rsid w:val="004E7702"/>
    <w:rsid w:val="008E14AC"/>
    <w:rsid w:val="00A66196"/>
    <w:rsid w:val="00C04F6B"/>
    <w:rsid w:val="00CB79F3"/>
    <w:rsid w:val="00EE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8ECF5-40DF-466F-8C2A-C57FF542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11">
    <w:name w:val="List Table 4 - Accent 11"/>
    <w:basedOn w:val="TableNormal"/>
    <w:uiPriority w:val="49"/>
    <w:rsid w:val="004E7702"/>
    <w:pPr>
      <w:jc w:val="center"/>
    </w:pPr>
    <w:rPr>
      <w:rFonts w:ascii="Arial" w:eastAsia="Times New Roman"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cPr>
      <w:vAlign w:val="center"/>
    </w:tcPr>
    <w:tblStylePr w:type="firstRow">
      <w:rPr>
        <w:rFonts w:ascii="Arial" w:hAnsi="Arial"/>
        <w:b/>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tcBorders>
        <w:shd w:val="clear" w:color="auto" w:fill="083A81"/>
      </w:tcPr>
    </w:tblStylePr>
    <w:tblStylePr w:type="lastRow">
      <w:rPr>
        <w:b/>
        <w:bCs/>
      </w:rPr>
      <w:tblPr/>
      <w:tcPr>
        <w:tcBorders>
          <w:top w:val="double" w:sz="4" w:space="0" w:color="2C7DF2"/>
        </w:tcBorders>
      </w:tcPr>
    </w:tblStylePr>
    <w:tblStylePr w:type="firstCol">
      <w:rPr>
        <w:rFonts w:ascii="Arial" w:hAnsi="Arial"/>
        <w:b/>
        <w:bCs/>
        <w:sz w:val="22"/>
      </w:rPr>
    </w:tblStylePr>
    <w:tblStylePr w:type="lastCol">
      <w:rPr>
        <w:b/>
        <w:bCs/>
      </w:rPr>
    </w:tblStylePr>
    <w:tblStylePr w:type="band1Vert">
      <w:tblPr/>
      <w:tcPr>
        <w:shd w:val="clear" w:color="auto" w:fill="B8D3FA"/>
      </w:tcPr>
    </w:tblStylePr>
    <w:tblStylePr w:type="band1Horz">
      <w:tblPr/>
      <w:tcPr>
        <w:shd w:val="clear" w:color="auto" w:fill="B8D3FA"/>
      </w:tcPr>
    </w:tblStylePr>
  </w:style>
  <w:style w:type="table" w:customStyle="1" w:styleId="ListTable4-Accent11CK">
    <w:name w:val="List Table 4 - Accent 11 CK"/>
    <w:basedOn w:val="TableNormal"/>
    <w:uiPriority w:val="49"/>
    <w:rsid w:val="004E7702"/>
    <w:pPr>
      <w:jc w:val="center"/>
    </w:pPr>
    <w:rPr>
      <w:rFonts w:ascii="Arial" w:eastAsia="Times New Roman" w:hAnsi="Arial" w:cs="Times New Roman"/>
      <w:szCs w:val="20"/>
    </w:rPr>
    <w:tblPr>
      <w:tblStyleRowBandSize w:val="1"/>
      <w:tblStyleColBandSize w:val="1"/>
      <w:tblBorders>
        <w:top w:val="single" w:sz="4" w:space="0" w:color="2C7DF2"/>
        <w:left w:val="single" w:sz="4" w:space="0" w:color="2C7DF2"/>
        <w:bottom w:val="single" w:sz="4" w:space="0" w:color="2C7DF2"/>
        <w:right w:val="single" w:sz="4" w:space="0" w:color="2C7DF2"/>
        <w:insideH w:val="single" w:sz="4" w:space="0" w:color="2C7DF2"/>
      </w:tblBorders>
    </w:tblPr>
    <w:tcPr>
      <w:vAlign w:val="center"/>
    </w:tcPr>
    <w:tblStylePr w:type="firstRow">
      <w:rPr>
        <w:rFonts w:ascii="Arial" w:hAnsi="Arial"/>
        <w:b/>
        <w:bCs/>
        <w:color w:val="FFFFFF" w:themeColor="background1"/>
        <w:sz w:val="22"/>
      </w:rPr>
      <w:tblPr/>
      <w:tcPr>
        <w:tcBorders>
          <w:top w:val="single" w:sz="4" w:space="0" w:color="083A81"/>
          <w:left w:val="single" w:sz="4" w:space="0" w:color="083A81"/>
          <w:bottom w:val="single" w:sz="4" w:space="0" w:color="083A81"/>
          <w:right w:val="single" w:sz="4" w:space="0" w:color="083A81"/>
          <w:insideH w:val="nil"/>
        </w:tcBorders>
        <w:shd w:val="clear" w:color="auto" w:fill="083A81"/>
      </w:tcPr>
    </w:tblStylePr>
    <w:tblStylePr w:type="lastRow">
      <w:rPr>
        <w:b/>
        <w:bCs/>
      </w:rPr>
      <w:tblPr/>
      <w:tcPr>
        <w:tcBorders>
          <w:top w:val="double" w:sz="4" w:space="0" w:color="2C7DF2"/>
        </w:tcBorders>
      </w:tcPr>
    </w:tblStylePr>
    <w:tblStylePr w:type="firstCol">
      <w:rPr>
        <w:b/>
        <w:bCs/>
      </w:rPr>
    </w:tblStylePr>
    <w:tblStylePr w:type="lastCol">
      <w:rPr>
        <w:b/>
        <w:bCs/>
      </w:rPr>
    </w:tblStylePr>
    <w:tblStylePr w:type="band1Vert">
      <w:tblPr/>
      <w:tcPr>
        <w:shd w:val="clear" w:color="auto" w:fill="B8D3FA"/>
      </w:tcPr>
    </w:tblStylePr>
    <w:tblStylePr w:type="band1Horz">
      <w:tblPr/>
      <w:tcPr>
        <w:shd w:val="clear" w:color="auto" w:fill="B8D3FA"/>
      </w:tcPr>
    </w:tblStylePr>
  </w:style>
  <w:style w:type="paragraph" w:styleId="Header">
    <w:name w:val="header"/>
    <w:basedOn w:val="Normal"/>
    <w:link w:val="HeaderChar"/>
    <w:uiPriority w:val="99"/>
    <w:unhideWhenUsed/>
    <w:rsid w:val="00A66196"/>
    <w:pPr>
      <w:tabs>
        <w:tab w:val="center" w:pos="4680"/>
        <w:tab w:val="right" w:pos="9360"/>
      </w:tabs>
    </w:pPr>
  </w:style>
  <w:style w:type="character" w:customStyle="1" w:styleId="HeaderChar">
    <w:name w:val="Header Char"/>
    <w:basedOn w:val="DefaultParagraphFont"/>
    <w:link w:val="Header"/>
    <w:uiPriority w:val="99"/>
    <w:rsid w:val="00A66196"/>
  </w:style>
  <w:style w:type="paragraph" w:styleId="Footer">
    <w:name w:val="footer"/>
    <w:basedOn w:val="Normal"/>
    <w:link w:val="FooterChar"/>
    <w:uiPriority w:val="99"/>
    <w:unhideWhenUsed/>
    <w:rsid w:val="00A66196"/>
    <w:pPr>
      <w:tabs>
        <w:tab w:val="center" w:pos="4680"/>
        <w:tab w:val="right" w:pos="9360"/>
      </w:tabs>
    </w:pPr>
  </w:style>
  <w:style w:type="character" w:customStyle="1" w:styleId="FooterChar">
    <w:name w:val="Footer Char"/>
    <w:basedOn w:val="DefaultParagraphFont"/>
    <w:link w:val="Footer"/>
    <w:uiPriority w:val="99"/>
    <w:rsid w:val="00A6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5650AB33</Template>
  <TotalTime>7</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Kenny</dc:creator>
  <cp:keywords/>
  <dc:description/>
  <cp:lastModifiedBy>Conor Kenny</cp:lastModifiedBy>
  <cp:revision>2</cp:revision>
  <dcterms:created xsi:type="dcterms:W3CDTF">2016-04-05T20:49:00Z</dcterms:created>
  <dcterms:modified xsi:type="dcterms:W3CDTF">2016-04-06T19:39:00Z</dcterms:modified>
</cp:coreProperties>
</file>