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4C941" w14:textId="5A1A2733" w:rsidR="008E7FB1" w:rsidRDefault="008E7FB1">
      <w:bookmarkStart w:id="0" w:name="_GoBack"/>
      <w:bookmarkEnd w:id="0"/>
    </w:p>
    <w:sdt>
      <w:sdtPr>
        <w:id w:val="2133968980"/>
        <w:docPartObj>
          <w:docPartGallery w:val="Cover Pages"/>
          <w:docPartUnique/>
        </w:docPartObj>
      </w:sdtPr>
      <w:sdtEndPr>
        <w:rPr>
          <w:rFonts w:cs="Times New Roman"/>
          <w:color w:val="993366"/>
          <w:sz w:val="32"/>
          <w:szCs w:val="32"/>
        </w:rPr>
      </w:sdtEndPr>
      <w:sdtContent>
        <w:p w14:paraId="58D75B0A" w14:textId="64CD9AAD" w:rsidR="00EF7D67" w:rsidRDefault="00EF7D67"/>
        <w:p w14:paraId="4D9B2FC0" w14:textId="5EE9D42A" w:rsidR="006C73E4" w:rsidRDefault="006C73E4">
          <w:pPr>
            <w:spacing w:after="0" w:line="240" w:lineRule="auto"/>
            <w:rPr>
              <w:rFonts w:cs="Times New Roman"/>
              <w:color w:val="993366"/>
              <w:sz w:val="32"/>
              <w:szCs w:val="32"/>
            </w:rPr>
          </w:pPr>
          <w:r w:rsidRPr="00EF7D67">
            <w:rPr>
              <w:rFonts w:cs="Times New Roman"/>
              <w:noProof/>
              <w:color w:val="993366"/>
              <w:sz w:val="32"/>
              <w:szCs w:val="32"/>
            </w:rPr>
            <mc:AlternateContent>
              <mc:Choice Requires="wps">
                <w:drawing>
                  <wp:anchor distT="0" distB="0" distL="182880" distR="182880" simplePos="0" relativeHeight="251660288" behindDoc="0" locked="0" layoutInCell="1" allowOverlap="1" wp14:anchorId="35FBAE2E" wp14:editId="00B6302F">
                    <wp:simplePos x="0" y="0"/>
                    <wp:positionH relativeFrom="margin">
                      <wp:align>center</wp:align>
                    </wp:positionH>
                    <wp:positionV relativeFrom="page">
                      <wp:posOffset>3486631</wp:posOffset>
                    </wp:positionV>
                    <wp:extent cx="4133850" cy="1627505"/>
                    <wp:effectExtent l="0" t="0" r="0" b="10795"/>
                    <wp:wrapSquare wrapText="bothSides"/>
                    <wp:docPr id="131" name="Text Box 131"/>
                    <wp:cNvGraphicFramePr/>
                    <a:graphic xmlns:a="http://schemas.openxmlformats.org/drawingml/2006/main">
                      <a:graphicData uri="http://schemas.microsoft.com/office/word/2010/wordprocessingShape">
                        <wps:wsp>
                          <wps:cNvSpPr txBox="1"/>
                          <wps:spPr>
                            <a:xfrm>
                              <a:off x="0" y="0"/>
                              <a:ext cx="4133850" cy="162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43B72" w14:textId="4B3565FD" w:rsidR="00627DBD" w:rsidRPr="006C73E4" w:rsidRDefault="0048007F" w:rsidP="00CE1DF7">
                                <w:pPr>
                                  <w:spacing w:after="0" w:line="240" w:lineRule="auto"/>
                                  <w:jc w:val="center"/>
                                  <w:rPr>
                                    <w:rFonts w:cs="Times New Roman"/>
                                    <w:color w:val="2F5496" w:themeColor="accent1" w:themeShade="BF"/>
                                    <w:sz w:val="72"/>
                                    <w:szCs w:val="72"/>
                                  </w:rPr>
                                </w:pPr>
                                <w:sdt>
                                  <w:sdtPr>
                                    <w:rPr>
                                      <w:rFonts w:cs="Times New Roman"/>
                                      <w:color w:val="2F5496" w:themeColor="accent1" w:themeShade="BF"/>
                                      <w:sz w:val="72"/>
                                      <w:szCs w:val="72"/>
                                    </w:rPr>
                                    <w:alias w:val="Title"/>
                                    <w:tag w:val=""/>
                                    <w:id w:val="-2090373729"/>
                                    <w:dataBinding w:prefixMappings="xmlns:ns0='http://purl.org/dc/elements/1.1/' xmlns:ns1='http://schemas.openxmlformats.org/package/2006/metadata/core-properties' " w:xpath="/ns1:coreProperties[1]/ns0:title[1]" w:storeItemID="{6C3C8BC8-F283-45AE-878A-BAB7291924A1}"/>
                                    <w:text/>
                                  </w:sdtPr>
                                  <w:sdtEndPr/>
                                  <w:sdtContent>
                                    <w:r w:rsidR="00627DBD" w:rsidRPr="006C73E4">
                                      <w:rPr>
                                        <w:rFonts w:cs="Times New Roman"/>
                                        <w:color w:val="2F5496" w:themeColor="accent1" w:themeShade="BF"/>
                                        <w:sz w:val="72"/>
                                        <w:szCs w:val="72"/>
                                      </w:rPr>
                                      <w:t>Foster Family Resource Directory</w:t>
                                    </w:r>
                                  </w:sdtContent>
                                </w:sdt>
                              </w:p>
                              <w:sdt>
                                <w:sdtPr>
                                  <w:rPr>
                                    <w:caps/>
                                    <w:color w:val="000000" w:themeColor="text1"/>
                                    <w:sz w:val="28"/>
                                    <w:szCs w:val="28"/>
                                  </w:rPr>
                                  <w:alias w:val="Subtitle"/>
                                  <w:tag w:val=""/>
                                  <w:id w:val="-697774107"/>
                                  <w:dataBinding w:prefixMappings="xmlns:ns0='http://purl.org/dc/elements/1.1/' xmlns:ns1='http://schemas.openxmlformats.org/package/2006/metadata/core-properties' " w:xpath="/ns1:coreProperties[1]/ns0:subject[1]" w:storeItemID="{6C3C8BC8-F283-45AE-878A-BAB7291924A1}"/>
                                  <w:text/>
                                </w:sdtPr>
                                <w:sdtEndPr/>
                                <w:sdtContent>
                                  <w:p w14:paraId="61A971E2" w14:textId="3EDFBB6F" w:rsidR="00627DBD" w:rsidRPr="006C73E4" w:rsidRDefault="00627DBD" w:rsidP="00CE1DF7">
                                    <w:pPr>
                                      <w:pStyle w:val="NoSpacing"/>
                                      <w:spacing w:before="40" w:after="40"/>
                                      <w:jc w:val="center"/>
                                      <w:rPr>
                                        <w:caps/>
                                        <w:color w:val="000000" w:themeColor="text1"/>
                                        <w:sz w:val="28"/>
                                        <w:szCs w:val="28"/>
                                      </w:rPr>
                                    </w:pPr>
                                    <w:r w:rsidRPr="006C73E4">
                                      <w:rPr>
                                        <w:caps/>
                                        <w:color w:val="000000" w:themeColor="text1"/>
                                        <w:sz w:val="28"/>
                                        <w:szCs w:val="28"/>
                                      </w:rPr>
                                      <w:t>A</w:t>
                                    </w:r>
                                    <w:r>
                                      <w:rPr>
                                        <w:caps/>
                                        <w:color w:val="000000" w:themeColor="text1"/>
                                        <w:sz w:val="28"/>
                                        <w:szCs w:val="28"/>
                                      </w:rPr>
                                      <w:t>u</w:t>
                                    </w:r>
                                    <w:r w:rsidRPr="006C73E4">
                                      <w:rPr>
                                        <w:caps/>
                                        <w:color w:val="000000" w:themeColor="text1"/>
                                        <w:sz w:val="28"/>
                                        <w:szCs w:val="28"/>
                                      </w:rPr>
                                      <w:t>gust 2017</w:t>
                                    </w:r>
                                  </w:p>
                                </w:sdtContent>
                              </w:sdt>
                              <w:p w14:paraId="3C82D37A" w14:textId="5FB095ED" w:rsidR="00627DBD" w:rsidRDefault="00627DBD">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5FBAE2E" id="_x0000_t202" coordsize="21600,21600" o:spt="202" path="m,l,21600r21600,l21600,xe">
                    <v:stroke joinstyle="miter"/>
                    <v:path gradientshapeok="t" o:connecttype="rect"/>
                  </v:shapetype>
                  <v:shape id="Text Box 131" o:spid="_x0000_s1026" type="#_x0000_t202" style="position:absolute;margin-left:0;margin-top:274.55pt;width:325.5pt;height:128.15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" filled="f" stroked="f" strokeweight=".5pt">
                    <v:textbox style="mso-fit-shape-to-text:t" inset="0,0,0,0">
                      <w:txbxContent>
                        <w:p w14:paraId="71443B72" w14:textId="4B3565FD" w:rsidR="00627DBD" w:rsidRPr="006C73E4" w:rsidRDefault="00627DBD" w:rsidP="00CE1DF7">
                          <w:pPr>
                            <w:spacing w:after="0" w:line="240" w:lineRule="auto"/>
                            <w:jc w:val="center"/>
                            <w:rPr>
                              <w:rFonts w:cs="Times New Roman"/>
                              <w:color w:val="2F5496" w:themeColor="accent1" w:themeShade="BF"/>
                              <w:sz w:val="72"/>
                              <w:szCs w:val="72"/>
                            </w:rPr>
                          </w:pPr>
                          <w:sdt>
                            <w:sdtPr>
                              <w:rPr>
                                <w:rFonts w:cs="Times New Roman"/>
                                <w:color w:val="2F5496" w:themeColor="accent1" w:themeShade="BF"/>
                                <w:sz w:val="72"/>
                                <w:szCs w:val="72"/>
                              </w:rPr>
                              <w:alias w:val="Title"/>
                              <w:tag w:val=""/>
                              <w:id w:val="-2090373729"/>
                              <w:dataBinding w:prefixMappings="xmlns:ns0='http://purl.org/dc/elements/1.1/' xmlns:ns1='http://schemas.openxmlformats.org/package/2006/metadata/core-properties' " w:xpath="/ns1:coreProperties[1]/ns0:title[1]" w:storeItemID="{6C3C8BC8-F283-45AE-878A-BAB7291924A1}"/>
                              <w:text/>
                            </w:sdtPr>
                            <w:sdtContent>
                              <w:r w:rsidRPr="006C73E4">
                                <w:rPr>
                                  <w:rFonts w:cs="Times New Roman"/>
                                  <w:color w:val="2F5496" w:themeColor="accent1" w:themeShade="BF"/>
                                  <w:sz w:val="72"/>
                                  <w:szCs w:val="72"/>
                                </w:rPr>
                                <w:t>Foster Family Resource Directory</w:t>
                              </w:r>
                            </w:sdtContent>
                          </w:sdt>
                        </w:p>
                        <w:sdt>
                          <w:sdtPr>
                            <w:rPr>
                              <w:caps/>
                              <w:color w:val="000000" w:themeColor="text1"/>
                              <w:sz w:val="28"/>
                              <w:szCs w:val="28"/>
                            </w:rPr>
                            <w:alias w:val="Subtitle"/>
                            <w:tag w:val=""/>
                            <w:id w:val="-697774107"/>
                            <w:dataBinding w:prefixMappings="xmlns:ns0='http://purl.org/dc/elements/1.1/' xmlns:ns1='http://schemas.openxmlformats.org/package/2006/metadata/core-properties' " w:xpath="/ns1:coreProperties[1]/ns0:subject[1]" w:storeItemID="{6C3C8BC8-F283-45AE-878A-BAB7291924A1}"/>
                            <w:text/>
                          </w:sdtPr>
                          <w:sdtContent>
                            <w:p w14:paraId="61A971E2" w14:textId="3EDFBB6F" w:rsidR="00627DBD" w:rsidRPr="006C73E4" w:rsidRDefault="00627DBD" w:rsidP="00CE1DF7">
                              <w:pPr>
                                <w:pStyle w:val="NoSpacing"/>
                                <w:spacing w:before="40" w:after="40"/>
                                <w:jc w:val="center"/>
                                <w:rPr>
                                  <w:caps/>
                                  <w:color w:val="000000" w:themeColor="text1"/>
                                  <w:sz w:val="28"/>
                                  <w:szCs w:val="28"/>
                                </w:rPr>
                              </w:pPr>
                              <w:r w:rsidRPr="006C73E4">
                                <w:rPr>
                                  <w:caps/>
                                  <w:color w:val="000000" w:themeColor="text1"/>
                                  <w:sz w:val="28"/>
                                  <w:szCs w:val="28"/>
                                </w:rPr>
                                <w:t>A</w:t>
                              </w:r>
                              <w:r>
                                <w:rPr>
                                  <w:caps/>
                                  <w:color w:val="000000" w:themeColor="text1"/>
                                  <w:sz w:val="28"/>
                                  <w:szCs w:val="28"/>
                                </w:rPr>
                                <w:t>u</w:t>
                              </w:r>
                              <w:r w:rsidRPr="006C73E4">
                                <w:rPr>
                                  <w:caps/>
                                  <w:color w:val="000000" w:themeColor="text1"/>
                                  <w:sz w:val="28"/>
                                  <w:szCs w:val="28"/>
                                </w:rPr>
                                <w:t>gust 2017</w:t>
                              </w:r>
                            </w:p>
                          </w:sdtContent>
                        </w:sdt>
                        <w:p w14:paraId="3C82D37A" w14:textId="5FB095ED" w:rsidR="00627DBD" w:rsidRDefault="00627DBD">
                          <w:pPr>
                            <w:pStyle w:val="NoSpacing"/>
                            <w:spacing w:before="80" w:after="40"/>
                            <w:rPr>
                              <w:caps/>
                              <w:color w:val="5B9BD5" w:themeColor="accent5"/>
                              <w:sz w:val="24"/>
                              <w:szCs w:val="24"/>
                            </w:rPr>
                          </w:pPr>
                        </w:p>
                      </w:txbxContent>
                    </v:textbox>
                    <w10:wrap type="square" anchorx="margin" anchory="page"/>
                  </v:shape>
                </w:pict>
              </mc:Fallback>
            </mc:AlternateContent>
          </w:r>
          <w:r w:rsidR="00EF7D67">
            <w:rPr>
              <w:rFonts w:cs="Times New Roman"/>
              <w:color w:val="993366"/>
              <w:sz w:val="32"/>
              <w:szCs w:val="32"/>
            </w:rPr>
            <w:br w:type="page"/>
          </w:r>
        </w:p>
        <w:sdt>
          <w:sdtPr>
            <w:rPr>
              <w:rFonts w:asciiTheme="minorHAnsi" w:eastAsiaTheme="minorHAnsi" w:hAnsiTheme="minorHAnsi" w:cstheme="minorBidi"/>
              <w:color w:val="auto"/>
              <w:sz w:val="22"/>
              <w:szCs w:val="22"/>
            </w:rPr>
            <w:id w:val="-1152213318"/>
            <w:docPartObj>
              <w:docPartGallery w:val="Table of Contents"/>
              <w:docPartUnique/>
            </w:docPartObj>
          </w:sdtPr>
          <w:sdtEndPr/>
          <w:sdtContent>
            <w:p w14:paraId="5B5826DB" w14:textId="79EFC2FB" w:rsidR="006C73E4" w:rsidRPr="0020787D" w:rsidRDefault="006C73E4">
              <w:pPr>
                <w:pStyle w:val="TOCHeading"/>
              </w:pPr>
              <w:r w:rsidRPr="0020787D">
                <w:rPr>
                  <w:sz w:val="36"/>
                  <w:szCs w:val="36"/>
                </w:rPr>
                <w:t>Table of Contents</w:t>
              </w:r>
            </w:p>
            <w:p w14:paraId="6024B886" w14:textId="77777777" w:rsidR="0020787D" w:rsidRPr="0020787D" w:rsidRDefault="0020787D" w:rsidP="0020787D"/>
            <w:p w14:paraId="7498994E" w14:textId="483E5634" w:rsidR="006C73E4" w:rsidRDefault="006C73E4" w:rsidP="006C73E4">
              <w:pPr>
                <w:pStyle w:val="TOC1"/>
              </w:pPr>
              <w:r>
                <w:rPr>
                  <w:b/>
                  <w:bCs/>
                </w:rPr>
                <w:t>Region 1</w:t>
              </w:r>
              <w:r>
                <w:ptab w:relativeTo="margin" w:alignment="right" w:leader="dot"/>
              </w:r>
              <w:r>
                <w:rPr>
                  <w:b/>
                  <w:bCs/>
                </w:rPr>
                <w:t>2</w:t>
              </w:r>
            </w:p>
            <w:p w14:paraId="1D3E45C4" w14:textId="66AC5C43" w:rsidR="006C73E4" w:rsidRDefault="006C73E4">
              <w:pPr>
                <w:pStyle w:val="TOC1"/>
                <w:rPr>
                  <w:b/>
                  <w:bCs/>
                </w:rPr>
              </w:pPr>
              <w:r>
                <w:rPr>
                  <w:b/>
                  <w:bCs/>
                </w:rPr>
                <w:t>Region 2</w:t>
              </w:r>
              <w:r>
                <w:ptab w:relativeTo="margin" w:alignment="right" w:leader="dot"/>
              </w:r>
              <w:r w:rsidR="001A1FA1">
                <w:rPr>
                  <w:b/>
                  <w:bCs/>
                </w:rPr>
                <w:t>6</w:t>
              </w:r>
            </w:p>
            <w:p w14:paraId="5AD61BF6" w14:textId="5D2E7BD5" w:rsidR="0020787D" w:rsidRDefault="00174CC1" w:rsidP="0020787D">
              <w:pPr>
                <w:rPr>
                  <w:b/>
                  <w:bCs/>
                </w:rPr>
              </w:pPr>
              <w:r>
                <w:rPr>
                  <w:b/>
                  <w:bCs/>
                </w:rPr>
                <w:t>Region 3</w:t>
              </w:r>
              <w:r w:rsidR="0020787D">
                <w:ptab w:relativeTo="margin" w:alignment="right" w:leader="dot"/>
              </w:r>
              <w:r w:rsidR="001A1FA1">
                <w:rPr>
                  <w:b/>
                  <w:bCs/>
                </w:rPr>
                <w:t>10</w:t>
              </w:r>
            </w:p>
            <w:p w14:paraId="4056237E" w14:textId="13A23864" w:rsidR="0020787D" w:rsidRDefault="0020787D" w:rsidP="0020787D">
              <w:pPr>
                <w:rPr>
                  <w:b/>
                  <w:bCs/>
                </w:rPr>
              </w:pPr>
              <w:r>
                <w:rPr>
                  <w:b/>
                  <w:bCs/>
                </w:rPr>
                <w:t>Region 4/5</w:t>
              </w:r>
              <w:r>
                <w:ptab w:relativeTo="margin" w:alignment="right" w:leader="dot"/>
              </w:r>
              <w:r w:rsidR="00174CC1">
                <w:rPr>
                  <w:b/>
                  <w:bCs/>
                </w:rPr>
                <w:t>12</w:t>
              </w:r>
            </w:p>
            <w:p w14:paraId="439C6307" w14:textId="777DF40D" w:rsidR="0020787D" w:rsidRDefault="006C730F" w:rsidP="0020787D">
              <w:pPr>
                <w:rPr>
                  <w:b/>
                  <w:bCs/>
                </w:rPr>
              </w:pPr>
              <w:r>
                <w:rPr>
                  <w:b/>
                  <w:bCs/>
                </w:rPr>
                <w:t>Region 6</w:t>
              </w:r>
              <w:r w:rsidR="0020787D">
                <w:ptab w:relativeTo="margin" w:alignment="right" w:leader="dot"/>
              </w:r>
              <w:r w:rsidR="00174CC1">
                <w:rPr>
                  <w:b/>
                  <w:bCs/>
                </w:rPr>
                <w:t>14</w:t>
              </w:r>
            </w:p>
            <w:p w14:paraId="618FDD9B" w14:textId="12AF16A5" w:rsidR="0020787D" w:rsidRDefault="0020787D" w:rsidP="0020787D">
              <w:pPr>
                <w:rPr>
                  <w:b/>
                  <w:bCs/>
                </w:rPr>
              </w:pPr>
              <w:r>
                <w:rPr>
                  <w:b/>
                  <w:bCs/>
                </w:rPr>
                <w:t>Region 7</w:t>
              </w:r>
              <w:r>
                <w:ptab w:relativeTo="margin" w:alignment="right" w:leader="dot"/>
              </w:r>
              <w:r w:rsidR="00174CC1">
                <w:rPr>
                  <w:b/>
                  <w:bCs/>
                </w:rPr>
                <w:t>16</w:t>
              </w:r>
            </w:p>
            <w:p w14:paraId="673569E2" w14:textId="629EAF14" w:rsidR="0020787D" w:rsidRDefault="0020787D" w:rsidP="0020787D">
              <w:pPr>
                <w:rPr>
                  <w:b/>
                  <w:bCs/>
                </w:rPr>
              </w:pPr>
              <w:r>
                <w:rPr>
                  <w:b/>
                  <w:bCs/>
                </w:rPr>
                <w:t>Region 8</w:t>
              </w:r>
              <w:r>
                <w:ptab w:relativeTo="margin" w:alignment="right" w:leader="dot"/>
              </w:r>
              <w:r w:rsidR="001A1FA1">
                <w:rPr>
                  <w:b/>
                  <w:bCs/>
                </w:rPr>
                <w:t>19</w:t>
              </w:r>
            </w:p>
            <w:p w14:paraId="072BF67F" w14:textId="72B04402" w:rsidR="0020787D" w:rsidRDefault="0020787D" w:rsidP="0020787D">
              <w:pPr>
                <w:rPr>
                  <w:b/>
                  <w:bCs/>
                </w:rPr>
              </w:pPr>
              <w:r>
                <w:rPr>
                  <w:b/>
                  <w:bCs/>
                </w:rPr>
                <w:t>Region 9</w:t>
              </w:r>
              <w:r>
                <w:ptab w:relativeTo="margin" w:alignment="right" w:leader="dot"/>
              </w:r>
              <w:r w:rsidR="001A1FA1">
                <w:rPr>
                  <w:b/>
                  <w:bCs/>
                </w:rPr>
                <w:t>20</w:t>
              </w:r>
            </w:p>
            <w:p w14:paraId="3C9C0F1F" w14:textId="53CC71DC" w:rsidR="0020787D" w:rsidRDefault="0020787D" w:rsidP="0020787D">
              <w:pPr>
                <w:rPr>
                  <w:b/>
                  <w:bCs/>
                </w:rPr>
              </w:pPr>
              <w:r>
                <w:rPr>
                  <w:b/>
                  <w:bCs/>
                </w:rPr>
                <w:t>Region 10</w:t>
              </w:r>
              <w:r>
                <w:ptab w:relativeTo="margin" w:alignment="right" w:leader="dot"/>
              </w:r>
              <w:r w:rsidR="001A1FA1">
                <w:rPr>
                  <w:b/>
                  <w:bCs/>
                </w:rPr>
                <w:t>22</w:t>
              </w:r>
            </w:p>
            <w:p w14:paraId="49FCFFD0" w14:textId="55198A3B" w:rsidR="0020787D" w:rsidRDefault="0020787D" w:rsidP="0020787D">
              <w:pPr>
                <w:rPr>
                  <w:b/>
                  <w:bCs/>
                </w:rPr>
              </w:pPr>
              <w:r>
                <w:rPr>
                  <w:b/>
                  <w:bCs/>
                </w:rPr>
                <w:t>Region 11</w:t>
              </w:r>
              <w:r>
                <w:ptab w:relativeTo="margin" w:alignment="right" w:leader="dot"/>
              </w:r>
              <w:r w:rsidR="001A1FA1">
                <w:rPr>
                  <w:b/>
                  <w:bCs/>
                </w:rPr>
                <w:t>28</w:t>
              </w:r>
            </w:p>
            <w:p w14:paraId="23DF05A4" w14:textId="5CE4CE6C" w:rsidR="006C73E4" w:rsidRDefault="0048007F" w:rsidP="0020787D"/>
          </w:sdtContent>
        </w:sdt>
        <w:p w14:paraId="5FB5889A" w14:textId="582F7C78" w:rsidR="00EF7D67" w:rsidRPr="006A5CE5" w:rsidRDefault="000D008C">
          <w:pPr>
            <w:spacing w:after="0" w:line="240" w:lineRule="auto"/>
            <w:rPr>
              <w:rFonts w:cs="Times New Roman"/>
              <w:color w:val="993366"/>
              <w:sz w:val="32"/>
              <w:szCs w:val="32"/>
            </w:rPr>
          </w:pPr>
          <w:r>
            <w:rPr>
              <w:noProof/>
            </w:rPr>
            <w:drawing>
              <wp:anchor distT="0" distB="0" distL="114300" distR="114300" simplePos="0" relativeHeight="251661312" behindDoc="1" locked="0" layoutInCell="1" allowOverlap="1" wp14:anchorId="6E269DC7" wp14:editId="1799D6B7">
                <wp:simplePos x="0" y="0"/>
                <wp:positionH relativeFrom="margin">
                  <wp:align>center</wp:align>
                </wp:positionH>
                <wp:positionV relativeFrom="paragraph">
                  <wp:posOffset>24130</wp:posOffset>
                </wp:positionV>
                <wp:extent cx="4284980" cy="4051300"/>
                <wp:effectExtent l="0" t="0" r="1270" b="6350"/>
                <wp:wrapTight wrapText="bothSides">
                  <wp:wrapPolygon edited="0">
                    <wp:start x="0" y="0"/>
                    <wp:lineTo x="0" y="21532"/>
                    <wp:lineTo x="21510" y="21532"/>
                    <wp:lineTo x="21510" y="0"/>
                    <wp:lineTo x="0" y="0"/>
                  </wp:wrapPolygon>
                </wp:wrapTight>
                <wp:docPr id="1" name="Picture 1" descr="Map of Texas showing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Texas showing reg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405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3E4">
            <w:rPr>
              <w:rFonts w:cs="Times New Roman"/>
              <w:color w:val="993366"/>
              <w:sz w:val="32"/>
              <w:szCs w:val="32"/>
            </w:rPr>
            <w:br w:type="page"/>
          </w:r>
        </w:p>
      </w:sdtContent>
    </w:sdt>
    <w:p w14:paraId="336ECDCA" w14:textId="3FBA0DF0" w:rsidR="00EF6E85" w:rsidRPr="006C73E4" w:rsidRDefault="009D5D25" w:rsidP="00EF6E85">
      <w:pPr>
        <w:spacing w:after="0" w:line="240" w:lineRule="auto"/>
        <w:rPr>
          <w:rFonts w:cs="Times New Roman"/>
          <w:color w:val="2F5496" w:themeColor="accent1" w:themeShade="BF"/>
          <w:sz w:val="32"/>
          <w:szCs w:val="32"/>
        </w:rPr>
      </w:pPr>
      <w:r w:rsidRPr="006C73E4">
        <w:rPr>
          <w:rFonts w:cs="Times New Roman"/>
          <w:color w:val="2F5496" w:themeColor="accent1" w:themeShade="BF"/>
          <w:sz w:val="32"/>
          <w:szCs w:val="32"/>
        </w:rPr>
        <w:lastRenderedPageBreak/>
        <w:t xml:space="preserve">Region </w:t>
      </w:r>
      <w:r w:rsidR="00EF6E85" w:rsidRPr="006C73E4">
        <w:rPr>
          <w:rFonts w:cs="Times New Roman"/>
          <w:color w:val="2F5496" w:themeColor="accent1" w:themeShade="BF"/>
          <w:sz w:val="32"/>
          <w:szCs w:val="32"/>
        </w:rPr>
        <w:t xml:space="preserve">1 </w:t>
      </w:r>
    </w:p>
    <w:p w14:paraId="3CD97BD3" w14:textId="77777777" w:rsidR="00EF6E85" w:rsidRPr="00EC4D3E" w:rsidRDefault="00EF6E85" w:rsidP="00EF6E85">
      <w:pPr>
        <w:rPr>
          <w:rFonts w:ascii="Verdana" w:hAnsi="Verdana"/>
          <w:sz w:val="28"/>
          <w:szCs w:val="28"/>
        </w:rPr>
      </w:pPr>
    </w:p>
    <w:p w14:paraId="7E7030E4" w14:textId="77777777" w:rsidR="00EF6E85" w:rsidRPr="00497547" w:rsidRDefault="00EF6E85" w:rsidP="00497547">
      <w:pPr>
        <w:pStyle w:val="ListParagraph"/>
        <w:numPr>
          <w:ilvl w:val="0"/>
          <w:numId w:val="15"/>
        </w:numPr>
        <w:spacing w:line="240" w:lineRule="auto"/>
        <w:rPr>
          <w:b/>
        </w:rPr>
      </w:pPr>
      <w:r w:rsidRPr="00497547">
        <w:rPr>
          <w:b/>
        </w:rPr>
        <w:t>Amarillo Angels</w:t>
      </w:r>
    </w:p>
    <w:p w14:paraId="31109E41" w14:textId="34719AE4" w:rsidR="00EF6E85" w:rsidRPr="001D1413" w:rsidRDefault="00A30B0C" w:rsidP="00EF6E85">
      <w:pPr>
        <w:pStyle w:val="ListParagraph"/>
        <w:spacing w:line="240" w:lineRule="auto"/>
      </w:pPr>
      <w:r>
        <w:t>Population served: F</w:t>
      </w:r>
      <w:r w:rsidR="00EF6E85" w:rsidRPr="001D1413">
        <w:t>oster children and families</w:t>
      </w:r>
    </w:p>
    <w:p w14:paraId="6593EE2A" w14:textId="759BB635" w:rsidR="00EF6E85" w:rsidRPr="001D1413" w:rsidRDefault="00EF6E85" w:rsidP="00EF6E85">
      <w:pPr>
        <w:pStyle w:val="ListParagraph"/>
        <w:spacing w:line="240" w:lineRule="auto"/>
      </w:pPr>
      <w:r w:rsidRPr="001D1413">
        <w:t>Counties served: Potter, Randall (goal is to expand to a</w:t>
      </w:r>
      <w:r w:rsidR="00A30B0C">
        <w:t>ll northern counties</w:t>
      </w:r>
      <w:r w:rsidRPr="001D1413">
        <w:t>)</w:t>
      </w:r>
    </w:p>
    <w:p w14:paraId="7724B731" w14:textId="090269AB" w:rsidR="00EF6E85" w:rsidRPr="001D1413" w:rsidRDefault="00EF6E85" w:rsidP="00EF6E85">
      <w:pPr>
        <w:pStyle w:val="ListParagraph"/>
        <w:spacing w:line="240" w:lineRule="auto"/>
      </w:pPr>
      <w:r w:rsidRPr="001D1413">
        <w:t>Phone number: Gwen Hicks</w:t>
      </w:r>
      <w:r w:rsidR="00C24452">
        <w:t xml:space="preserve"> </w:t>
      </w:r>
      <w:r w:rsidR="00C24452" w:rsidRPr="001D1413">
        <w:t>–</w:t>
      </w:r>
      <w:r w:rsidR="00C24452">
        <w:t xml:space="preserve"> </w:t>
      </w:r>
      <w:r w:rsidR="00133693">
        <w:t xml:space="preserve">(806) </w:t>
      </w:r>
      <w:r w:rsidRPr="001D1413">
        <w:t>570-2010</w:t>
      </w:r>
    </w:p>
    <w:p w14:paraId="5694CF41" w14:textId="77777777" w:rsidR="00EF6E85" w:rsidRPr="001D1413" w:rsidRDefault="00EF6E85" w:rsidP="00EF6E85">
      <w:pPr>
        <w:pStyle w:val="ListParagraph"/>
        <w:spacing w:line="240" w:lineRule="auto"/>
      </w:pPr>
      <w:r w:rsidRPr="001D1413">
        <w:t>Website: amarilloangels.org</w:t>
      </w:r>
    </w:p>
    <w:p w14:paraId="25DFE594" w14:textId="3859044F" w:rsidR="00EF6E85" w:rsidRPr="001D1413" w:rsidRDefault="00EF6E85" w:rsidP="00EF6E85">
      <w:pPr>
        <w:pStyle w:val="ListParagraph"/>
        <w:spacing w:line="240" w:lineRule="auto"/>
      </w:pPr>
      <w:r w:rsidRPr="003B4A05">
        <w:t>Address:</w:t>
      </w:r>
      <w:r w:rsidRPr="001D1413">
        <w:t xml:space="preserve"> </w:t>
      </w:r>
      <w:r w:rsidR="003B4A05" w:rsidRPr="003B4A05">
        <w:t>2200 4th Avenue #141</w:t>
      </w:r>
      <w:r w:rsidR="00EE46BE">
        <w:t>, Canyon, Texas 79015</w:t>
      </w:r>
    </w:p>
    <w:p w14:paraId="19772700" w14:textId="1EE4C355" w:rsidR="00EF6E85" w:rsidRPr="001D1413" w:rsidRDefault="00EF6E85" w:rsidP="00EF6E85">
      <w:pPr>
        <w:pStyle w:val="ListParagraph"/>
        <w:spacing w:line="240" w:lineRule="auto"/>
        <w:rPr>
          <w:rFonts w:eastAsia="Times New Roman" w:cs="Arial"/>
          <w:spacing w:val="-5"/>
        </w:rPr>
      </w:pPr>
      <w:r w:rsidRPr="001D1413">
        <w:t xml:space="preserve">Description:  </w:t>
      </w:r>
      <w:r w:rsidRPr="001D1413">
        <w:rPr>
          <w:rFonts w:eastAsia="Times New Roman" w:cs="Arial"/>
          <w:spacing w:val="-5"/>
        </w:rPr>
        <w:t>The Amarillo Angels</w:t>
      </w:r>
      <w:r w:rsidR="00EE46BE">
        <w:rPr>
          <w:rFonts w:eastAsia="Times New Roman" w:cs="Arial"/>
          <w:spacing w:val="-5"/>
        </w:rPr>
        <w:t>’</w:t>
      </w:r>
      <w:r w:rsidRPr="001D1413">
        <w:rPr>
          <w:rFonts w:eastAsia="Times New Roman" w:cs="Arial"/>
          <w:spacing w:val="-5"/>
        </w:rPr>
        <w:t xml:space="preserve"> mission is to walk alongside foster children and their caretakers by offering constant support through intentional giving, relationship building and me</w:t>
      </w:r>
      <w:r w:rsidR="00133693">
        <w:rPr>
          <w:rFonts w:eastAsia="Times New Roman" w:cs="Arial"/>
          <w:spacing w:val="-5"/>
        </w:rPr>
        <w:t>ntorship</w:t>
      </w:r>
    </w:p>
    <w:p w14:paraId="0B1FE260" w14:textId="77777777" w:rsidR="00EF6E85" w:rsidRPr="001D1413" w:rsidRDefault="00EF6E85" w:rsidP="00EF6E85">
      <w:pPr>
        <w:pStyle w:val="ListParagraph"/>
        <w:spacing w:line="240" w:lineRule="auto"/>
        <w:rPr>
          <w:b/>
        </w:rPr>
      </w:pPr>
    </w:p>
    <w:p w14:paraId="613C3944" w14:textId="77777777" w:rsidR="00EF6E85" w:rsidRPr="00497547" w:rsidRDefault="00EF6E85" w:rsidP="00497547">
      <w:pPr>
        <w:pStyle w:val="ListParagraph"/>
        <w:numPr>
          <w:ilvl w:val="0"/>
          <w:numId w:val="15"/>
        </w:numPr>
        <w:spacing w:line="240" w:lineRule="auto"/>
        <w:rPr>
          <w:rFonts w:ascii="Verdana" w:hAnsi="Verdana"/>
        </w:rPr>
      </w:pPr>
      <w:r w:rsidRPr="00497547">
        <w:rPr>
          <w:b/>
        </w:rPr>
        <w:t>Panhandle Orphan Care Network</w:t>
      </w:r>
    </w:p>
    <w:p w14:paraId="5E6DCEFA" w14:textId="77777777" w:rsidR="00EF6E85" w:rsidRPr="001D1413" w:rsidRDefault="00EF6E85" w:rsidP="00EF6E85">
      <w:pPr>
        <w:pStyle w:val="ListParagraph"/>
        <w:spacing w:line="240" w:lineRule="auto"/>
      </w:pPr>
      <w:r w:rsidRPr="001D1413">
        <w:t>Population served: Foster children and foster families</w:t>
      </w:r>
    </w:p>
    <w:p w14:paraId="35AA2E87" w14:textId="77777777" w:rsidR="00EF6E85" w:rsidRPr="001D1413" w:rsidRDefault="00EF6E85" w:rsidP="00EF6E85">
      <w:pPr>
        <w:pStyle w:val="ListParagraph"/>
        <w:spacing w:line="240" w:lineRule="auto"/>
      </w:pPr>
      <w:r w:rsidRPr="001D1413">
        <w:t>Counties served: Northern Panhandle counties of Region 1</w:t>
      </w:r>
    </w:p>
    <w:p w14:paraId="5CC7C57C" w14:textId="10CCD133" w:rsidR="00EF6E85" w:rsidRPr="001D1413" w:rsidRDefault="00EF6E85" w:rsidP="00EF6E85">
      <w:pPr>
        <w:pStyle w:val="ListParagraph"/>
        <w:spacing w:line="240" w:lineRule="auto"/>
      </w:pPr>
      <w:r w:rsidRPr="001D1413">
        <w:t xml:space="preserve">Phone number: Matt </w:t>
      </w:r>
      <w:proofErr w:type="spellStart"/>
      <w:r w:rsidRPr="001D1413">
        <w:t>Darrah</w:t>
      </w:r>
      <w:proofErr w:type="spellEnd"/>
      <w:r w:rsidRPr="001D1413">
        <w:t xml:space="preserve"> – </w:t>
      </w:r>
      <w:r w:rsidR="00133693">
        <w:t xml:space="preserve">(806) </w:t>
      </w:r>
      <w:r w:rsidRPr="001D1413">
        <w:t>433-4416</w:t>
      </w:r>
    </w:p>
    <w:p w14:paraId="76F01B15" w14:textId="18506BA6" w:rsidR="00EF6E85" w:rsidRPr="003B4A05" w:rsidRDefault="00EF6E85" w:rsidP="00EF6E85">
      <w:pPr>
        <w:pStyle w:val="ListParagraph"/>
        <w:spacing w:line="240" w:lineRule="auto"/>
      </w:pPr>
      <w:r w:rsidRPr="003B4A05">
        <w:t>Website: orphancarenetwork.org</w:t>
      </w:r>
    </w:p>
    <w:p w14:paraId="744BEA30" w14:textId="248D0857" w:rsidR="00EF6E85" w:rsidRPr="001D1413" w:rsidRDefault="003B4A05" w:rsidP="003B4A05">
      <w:pPr>
        <w:pStyle w:val="ListParagraph"/>
      </w:pPr>
      <w:r w:rsidRPr="003B4A05">
        <w:t>Mailing a</w:t>
      </w:r>
      <w:r w:rsidR="00EF6E85" w:rsidRPr="003B4A05">
        <w:t xml:space="preserve">ddress: </w:t>
      </w:r>
      <w:r w:rsidRPr="003B4A05">
        <w:t>P</w:t>
      </w:r>
      <w:r w:rsidR="001951F4">
        <w:t>.</w:t>
      </w:r>
      <w:r w:rsidRPr="003B4A05">
        <w:t>O</w:t>
      </w:r>
      <w:r w:rsidR="001951F4">
        <w:t>.</w:t>
      </w:r>
      <w:r w:rsidRPr="003B4A05">
        <w:t xml:space="preserve"> Box 2344</w:t>
      </w:r>
      <w:r>
        <w:t xml:space="preserve">, </w:t>
      </w:r>
      <w:r w:rsidRPr="003B4A05">
        <w:t>Amarillo, Texas</w:t>
      </w:r>
      <w:r w:rsidR="00D5481A">
        <w:t xml:space="preserve"> 79105</w:t>
      </w:r>
    </w:p>
    <w:p w14:paraId="1F64337E" w14:textId="3D5F05CE" w:rsidR="00EF6E85" w:rsidRDefault="00EF6E85" w:rsidP="00EF6E85">
      <w:pPr>
        <w:pStyle w:val="ListParagraph"/>
        <w:spacing w:line="240" w:lineRule="auto"/>
      </w:pPr>
      <w:r w:rsidRPr="001D1413">
        <w:t xml:space="preserve">Description: </w:t>
      </w:r>
      <w:r w:rsidR="001951F4">
        <w:t>P</w:t>
      </w:r>
      <w:r w:rsidRPr="001D1413">
        <w:t>rovide</w:t>
      </w:r>
      <w:r w:rsidR="001951F4">
        <w:t>s</w:t>
      </w:r>
      <w:r w:rsidRPr="001D1413">
        <w:t xml:space="preserve"> resources and encouragement for foster families</w:t>
      </w:r>
    </w:p>
    <w:p w14:paraId="62182C95" w14:textId="77777777" w:rsidR="00EF6E85" w:rsidRDefault="00EF6E85" w:rsidP="00EF6E85">
      <w:pPr>
        <w:pStyle w:val="ListParagraph"/>
        <w:spacing w:line="240" w:lineRule="auto"/>
      </w:pPr>
    </w:p>
    <w:p w14:paraId="547338BA" w14:textId="77777777" w:rsidR="00EF6E85" w:rsidRPr="001D1413" w:rsidRDefault="00EF6E85" w:rsidP="00497547">
      <w:pPr>
        <w:pStyle w:val="ListParagraph"/>
        <w:numPr>
          <w:ilvl w:val="0"/>
          <w:numId w:val="15"/>
        </w:numPr>
        <w:spacing w:line="240" w:lineRule="auto"/>
      </w:pPr>
      <w:r w:rsidRPr="00497547">
        <w:rPr>
          <w:b/>
        </w:rPr>
        <w:t>Orphan Care Solutions</w:t>
      </w:r>
    </w:p>
    <w:p w14:paraId="63542749" w14:textId="016E7766" w:rsidR="00EF6E85" w:rsidRPr="001D1413" w:rsidRDefault="00EF6E85" w:rsidP="00EF6E85">
      <w:pPr>
        <w:pStyle w:val="ListParagraph"/>
        <w:spacing w:line="240" w:lineRule="auto"/>
      </w:pPr>
      <w:r w:rsidRPr="001D1413">
        <w:t>Population served: Foster children, youth and foster parents</w:t>
      </w:r>
    </w:p>
    <w:p w14:paraId="2E74150E" w14:textId="1B5324EF" w:rsidR="00EF6E85" w:rsidRPr="001D1413" w:rsidRDefault="00EF6E85" w:rsidP="00EF6E85">
      <w:pPr>
        <w:pStyle w:val="ListParagraph"/>
        <w:spacing w:line="240" w:lineRule="auto"/>
      </w:pPr>
      <w:r w:rsidRPr="001D1413">
        <w:t>Counti</w:t>
      </w:r>
      <w:r w:rsidR="00D5481A">
        <w:t>es served: All counties in Region 1</w:t>
      </w:r>
    </w:p>
    <w:p w14:paraId="36588564" w14:textId="3EC04DC0" w:rsidR="00EF6E85" w:rsidRPr="001D1413" w:rsidRDefault="00EF6E85" w:rsidP="00EF6E85">
      <w:pPr>
        <w:pStyle w:val="ListParagraph"/>
        <w:spacing w:line="240" w:lineRule="auto"/>
      </w:pPr>
      <w:r w:rsidRPr="001D1413">
        <w:t xml:space="preserve">Phone number: </w:t>
      </w:r>
      <w:r w:rsidR="00133693">
        <w:t>(</w:t>
      </w:r>
      <w:r w:rsidRPr="001D1413">
        <w:t>806</w:t>
      </w:r>
      <w:r w:rsidR="00133693">
        <w:t xml:space="preserve">) </w:t>
      </w:r>
      <w:r w:rsidRPr="001D1413">
        <w:t>231-4629</w:t>
      </w:r>
      <w:r w:rsidR="00E70F39">
        <w:t xml:space="preserve">, </w:t>
      </w:r>
      <w:r w:rsidR="00E70F39" w:rsidRPr="001D1413">
        <w:t>Trent Butcher</w:t>
      </w:r>
    </w:p>
    <w:p w14:paraId="540D6C2B" w14:textId="5D1D34AF" w:rsidR="00EF6E85" w:rsidRPr="001D1413" w:rsidRDefault="00EF6E85" w:rsidP="00E24C47">
      <w:pPr>
        <w:pStyle w:val="ListParagraph"/>
        <w:spacing w:line="240" w:lineRule="auto"/>
      </w:pPr>
      <w:r w:rsidRPr="001D1413">
        <w:t>Website: orphancaresolutions.com</w:t>
      </w:r>
    </w:p>
    <w:p w14:paraId="21FB7FF8" w14:textId="465642FD" w:rsidR="00EF6E85" w:rsidRDefault="00EF6E85" w:rsidP="00EF6E85">
      <w:pPr>
        <w:pStyle w:val="ListParagraph"/>
        <w:spacing w:line="240" w:lineRule="auto"/>
        <w:rPr>
          <w:bCs/>
        </w:rPr>
      </w:pPr>
      <w:r w:rsidRPr="001D1413">
        <w:t xml:space="preserve">Description: </w:t>
      </w:r>
      <w:r w:rsidR="00E70F39">
        <w:rPr>
          <w:bCs/>
        </w:rPr>
        <w:t>A</w:t>
      </w:r>
      <w:r w:rsidRPr="001D1413">
        <w:rPr>
          <w:bCs/>
        </w:rPr>
        <w:t xml:space="preserve"> clearinghouse foster</w:t>
      </w:r>
      <w:r w:rsidR="001D44A9">
        <w:rPr>
          <w:bCs/>
        </w:rPr>
        <w:t xml:space="preserve"> for</w:t>
      </w:r>
      <w:r w:rsidR="00E70F39">
        <w:rPr>
          <w:bCs/>
        </w:rPr>
        <w:t xml:space="preserve"> </w:t>
      </w:r>
      <w:r w:rsidRPr="001D1413">
        <w:rPr>
          <w:bCs/>
        </w:rPr>
        <w:t>kinship</w:t>
      </w:r>
      <w:r w:rsidR="00E70F39">
        <w:rPr>
          <w:bCs/>
        </w:rPr>
        <w:t xml:space="preserve"> and </w:t>
      </w:r>
      <w:r w:rsidRPr="001D1413">
        <w:rPr>
          <w:bCs/>
        </w:rPr>
        <w:t>adoptive families</w:t>
      </w:r>
    </w:p>
    <w:p w14:paraId="48691879" w14:textId="77777777" w:rsidR="00EF6E85" w:rsidRDefault="00EF6E85" w:rsidP="00EF6E85">
      <w:pPr>
        <w:pStyle w:val="ListParagraph"/>
        <w:spacing w:line="240" w:lineRule="auto"/>
        <w:rPr>
          <w:bCs/>
        </w:rPr>
      </w:pPr>
    </w:p>
    <w:p w14:paraId="02DCA976" w14:textId="77777777" w:rsidR="00EF6E85" w:rsidRPr="001D1413" w:rsidRDefault="00EF6E85" w:rsidP="00497547">
      <w:pPr>
        <w:pStyle w:val="ListParagraph"/>
        <w:numPr>
          <w:ilvl w:val="0"/>
          <w:numId w:val="15"/>
        </w:numPr>
        <w:spacing w:line="240" w:lineRule="auto"/>
      </w:pPr>
      <w:r w:rsidRPr="00497547">
        <w:rPr>
          <w:b/>
        </w:rPr>
        <w:t>Community Partners of Amarillo</w:t>
      </w:r>
    </w:p>
    <w:p w14:paraId="665DBCA0" w14:textId="77777777" w:rsidR="00EF6E85" w:rsidRPr="001D1413" w:rsidRDefault="00EF6E85" w:rsidP="00EF6E85">
      <w:pPr>
        <w:pStyle w:val="ListParagraph"/>
        <w:spacing w:line="240" w:lineRule="auto"/>
      </w:pPr>
      <w:r w:rsidRPr="001D1413">
        <w:t>Population served: Foster children</w:t>
      </w:r>
    </w:p>
    <w:p w14:paraId="351A3F23" w14:textId="77777777" w:rsidR="00EF6E85" w:rsidRPr="001D1413" w:rsidRDefault="00EF6E85" w:rsidP="00EF6E85">
      <w:pPr>
        <w:pStyle w:val="ListParagraph"/>
        <w:spacing w:line="240" w:lineRule="auto"/>
      </w:pPr>
      <w:r w:rsidRPr="001D1413">
        <w:t>Counties served: Potter and Randall counties</w:t>
      </w:r>
    </w:p>
    <w:p w14:paraId="4AF4F99B" w14:textId="7ED60C08" w:rsidR="00EF6E85" w:rsidRPr="001D1413" w:rsidRDefault="00133693" w:rsidP="00EF6E85">
      <w:pPr>
        <w:pStyle w:val="ListParagraph"/>
        <w:spacing w:line="240" w:lineRule="auto"/>
      </w:pPr>
      <w:r>
        <w:t xml:space="preserve">Phone number: (806) </w:t>
      </w:r>
      <w:r w:rsidR="00EF6E85" w:rsidRPr="001D1413">
        <w:t>358-6211</w:t>
      </w:r>
    </w:p>
    <w:p w14:paraId="33188B9F" w14:textId="5FBC97D9" w:rsidR="00EF6E85" w:rsidRPr="001D1413" w:rsidRDefault="00EF6E85" w:rsidP="00EF6E85">
      <w:pPr>
        <w:pStyle w:val="ListParagraph"/>
        <w:spacing w:line="240" w:lineRule="auto"/>
      </w:pPr>
      <w:r w:rsidRPr="001D1413">
        <w:t xml:space="preserve">Website: </w:t>
      </w:r>
      <w:hyperlink r:id="rId9" w:history="1">
        <w:r w:rsidRPr="001D1413">
          <w:t>facebook.com/</w:t>
        </w:r>
        <w:proofErr w:type="spellStart"/>
        <w:r w:rsidRPr="001D1413">
          <w:t>amarillorainbow</w:t>
        </w:r>
        <w:proofErr w:type="spellEnd"/>
      </w:hyperlink>
      <w:r w:rsidRPr="001D1413">
        <w:t xml:space="preserve"> </w:t>
      </w:r>
    </w:p>
    <w:p w14:paraId="6A145B21" w14:textId="77777777" w:rsidR="00A97C7B" w:rsidRDefault="00EF6E85" w:rsidP="00EF6E85">
      <w:pPr>
        <w:pStyle w:val="ListParagraph"/>
        <w:spacing w:line="240" w:lineRule="auto"/>
      </w:pPr>
      <w:r w:rsidRPr="001D1413">
        <w:t>Address: 3521 SW 15th Street</w:t>
      </w:r>
      <w:r w:rsidR="00A97C7B">
        <w:t>,</w:t>
      </w:r>
      <w:r w:rsidR="00A97C7B" w:rsidRPr="00A97C7B">
        <w:rPr>
          <w:rFonts w:ascii="Helvetica" w:hAnsi="Helvetica" w:cs="Helvetica"/>
          <w:color w:val="1D2129"/>
          <w:sz w:val="18"/>
          <w:szCs w:val="18"/>
          <w:shd w:val="clear" w:color="auto" w:fill="FFFFFF"/>
        </w:rPr>
        <w:t xml:space="preserve"> </w:t>
      </w:r>
      <w:r w:rsidR="00A97C7B" w:rsidRPr="00A97C7B">
        <w:t>Amarillo, Texas 79102</w:t>
      </w:r>
    </w:p>
    <w:p w14:paraId="20700E7E" w14:textId="29BFAE01" w:rsidR="00E24C47" w:rsidRDefault="00EF6E85" w:rsidP="00497547">
      <w:pPr>
        <w:pStyle w:val="ListParagraph"/>
        <w:spacing w:line="240" w:lineRule="auto"/>
      </w:pPr>
      <w:r w:rsidRPr="001D1413">
        <w:t>Description: Initiates, develops and supports projects that will enable CPS caseworkers to make the most positive impact possible on children in foster care by providing the “extras” that make a child’s life special – graduation supplies, camp fees, birthday gif</w:t>
      </w:r>
      <w:r w:rsidR="00133693">
        <w:t xml:space="preserve">ts, funds for school trips, </w:t>
      </w:r>
      <w:proofErr w:type="spellStart"/>
      <w:r w:rsidR="00133693">
        <w:t>etc</w:t>
      </w:r>
      <w:proofErr w:type="spellEnd"/>
    </w:p>
    <w:p w14:paraId="4A1E2680" w14:textId="77777777" w:rsidR="00E24C47" w:rsidRDefault="00E24C47" w:rsidP="00497547">
      <w:pPr>
        <w:pStyle w:val="ListParagraph"/>
        <w:spacing w:line="240" w:lineRule="auto"/>
      </w:pPr>
    </w:p>
    <w:p w14:paraId="45DD73D6" w14:textId="77777777" w:rsidR="00E24C47" w:rsidRPr="001D1413" w:rsidRDefault="00E24C47" w:rsidP="00E24C47">
      <w:pPr>
        <w:pStyle w:val="ListParagraph"/>
        <w:numPr>
          <w:ilvl w:val="0"/>
          <w:numId w:val="15"/>
        </w:numPr>
        <w:spacing w:after="0" w:line="240" w:lineRule="auto"/>
      </w:pPr>
      <w:r w:rsidRPr="00497547">
        <w:rPr>
          <w:b/>
        </w:rPr>
        <w:t>Potter-Randall County Child Welfare Board</w:t>
      </w:r>
    </w:p>
    <w:p w14:paraId="5BB1B37B" w14:textId="77777777" w:rsidR="00E24C47" w:rsidRPr="001D1413" w:rsidRDefault="00E24C47" w:rsidP="00E24C47">
      <w:pPr>
        <w:spacing w:after="0" w:line="240" w:lineRule="auto"/>
        <w:ind w:firstLine="720"/>
      </w:pPr>
      <w:r w:rsidRPr="001D1413">
        <w:t>Population served: All stages of service including foster children and families</w:t>
      </w:r>
    </w:p>
    <w:p w14:paraId="4B3F4E40" w14:textId="77777777" w:rsidR="00E24C47" w:rsidRPr="001D1413" w:rsidRDefault="00E24C47" w:rsidP="00E24C47">
      <w:pPr>
        <w:spacing w:after="0" w:line="240" w:lineRule="auto"/>
        <w:ind w:firstLine="720"/>
      </w:pPr>
      <w:r w:rsidRPr="001D1413">
        <w:t>Counties served: Potter, Randall and Armstrong counties</w:t>
      </w:r>
    </w:p>
    <w:p w14:paraId="56A9BB8D" w14:textId="16B79981" w:rsidR="00E24C47" w:rsidRPr="001D1413" w:rsidRDefault="00133693" w:rsidP="00E24C47">
      <w:pPr>
        <w:spacing w:after="0" w:line="240" w:lineRule="auto"/>
        <w:ind w:firstLine="720"/>
      </w:pPr>
      <w:r>
        <w:t xml:space="preserve">Phone number: (806) </w:t>
      </w:r>
      <w:r w:rsidR="00E24C47" w:rsidRPr="001D1413">
        <w:t>358-6211</w:t>
      </w:r>
    </w:p>
    <w:p w14:paraId="488CE2F1" w14:textId="77777777" w:rsidR="00E24C47" w:rsidRDefault="00E24C47" w:rsidP="00E24C47">
      <w:pPr>
        <w:spacing w:after="0" w:line="240" w:lineRule="auto"/>
        <w:ind w:firstLine="720"/>
      </w:pPr>
      <w:r w:rsidRPr="001D1413">
        <w:t xml:space="preserve">Address: </w:t>
      </w:r>
      <w:r w:rsidRPr="00A97C7B">
        <w:t>3521 SW 15th Street, Amarillo, Texas 79102</w:t>
      </w:r>
    </w:p>
    <w:p w14:paraId="16308D69" w14:textId="2AFE3441" w:rsidR="00EF6E85" w:rsidRPr="00BD6FA0" w:rsidRDefault="00E24C47" w:rsidP="00BD6FA0">
      <w:pPr>
        <w:pStyle w:val="ListParagraph"/>
        <w:spacing w:line="240" w:lineRule="auto"/>
      </w:pPr>
      <w:r w:rsidRPr="001D1413">
        <w:t xml:space="preserve">Description: </w:t>
      </w:r>
      <w:r w:rsidR="00E70F39">
        <w:t xml:space="preserve">Provides the </w:t>
      </w:r>
      <w:r w:rsidRPr="001D1413">
        <w:t xml:space="preserve">“extras” that make a child’s life special – graduation supplies, camp fees, birthday gifts, funds for school trips, </w:t>
      </w:r>
      <w:r w:rsidR="00E70F39">
        <w:t>and more</w:t>
      </w:r>
      <w:r w:rsidR="0020787D">
        <w:br w:type="page"/>
      </w:r>
    </w:p>
    <w:p w14:paraId="5FADA7A5" w14:textId="77777777" w:rsidR="00EF6E85" w:rsidRPr="00497547" w:rsidRDefault="00EF6E85" w:rsidP="00497547">
      <w:pPr>
        <w:pStyle w:val="ListParagraph"/>
        <w:numPr>
          <w:ilvl w:val="0"/>
          <w:numId w:val="15"/>
        </w:numPr>
        <w:spacing w:after="0"/>
        <w:rPr>
          <w:rFonts w:ascii="Verdana" w:hAnsi="Verdana"/>
          <w:sz w:val="24"/>
          <w:szCs w:val="24"/>
        </w:rPr>
      </w:pPr>
      <w:r w:rsidRPr="00497547">
        <w:rPr>
          <w:b/>
        </w:rPr>
        <w:lastRenderedPageBreak/>
        <w:t>Amarillo College Badger Hearts Club of Amarillo</w:t>
      </w:r>
    </w:p>
    <w:p w14:paraId="24054F1E" w14:textId="77777777" w:rsidR="00EF6E85" w:rsidRPr="001D1413" w:rsidRDefault="00EF6E85" w:rsidP="00497547">
      <w:pPr>
        <w:spacing w:after="0" w:line="240" w:lineRule="auto"/>
        <w:ind w:firstLine="720"/>
      </w:pPr>
      <w:r w:rsidRPr="001D1413">
        <w:t>Population served: Graduating foster youth</w:t>
      </w:r>
    </w:p>
    <w:p w14:paraId="7AB8F422" w14:textId="02DA96B5" w:rsidR="00EF6E85" w:rsidRPr="001D1413" w:rsidRDefault="00EF6E85" w:rsidP="00497547">
      <w:pPr>
        <w:spacing w:after="0" w:line="240" w:lineRule="auto"/>
        <w:ind w:firstLine="720"/>
      </w:pPr>
      <w:r w:rsidRPr="001D1413">
        <w:t>Counties served: Northern counties in Re</w:t>
      </w:r>
      <w:r w:rsidR="0064077F">
        <w:t xml:space="preserve">gion </w:t>
      </w:r>
      <w:r w:rsidRPr="001D1413">
        <w:t>1</w:t>
      </w:r>
    </w:p>
    <w:p w14:paraId="247AAC12" w14:textId="3B3BCA83" w:rsidR="00EF6E85" w:rsidRPr="001D1413" w:rsidRDefault="00D5481A" w:rsidP="00497547">
      <w:pPr>
        <w:spacing w:after="0" w:line="240" w:lineRule="auto"/>
        <w:ind w:left="360" w:firstLine="360"/>
      </w:pPr>
      <w:r>
        <w:t>Phone number:</w:t>
      </w:r>
      <w:r w:rsidR="00E70F39">
        <w:t xml:space="preserve"> </w:t>
      </w:r>
      <w:r w:rsidR="00133693">
        <w:t xml:space="preserve">(806) </w:t>
      </w:r>
      <w:r w:rsidR="00A97C7B">
        <w:t>371-5264</w:t>
      </w:r>
      <w:r w:rsidR="00E70F39">
        <w:t>, Leslie Ingham</w:t>
      </w:r>
    </w:p>
    <w:p w14:paraId="4C17FFD8" w14:textId="18ABA3EF" w:rsidR="0020787D" w:rsidRDefault="00A97C7B" w:rsidP="00497547">
      <w:pPr>
        <w:spacing w:after="0" w:line="240" w:lineRule="auto"/>
        <w:ind w:firstLine="720"/>
      </w:pPr>
      <w:r>
        <w:t xml:space="preserve">Email address: </w:t>
      </w:r>
      <w:r w:rsidR="0020787D" w:rsidRPr="00706255">
        <w:t>laingham@actx.edu</w:t>
      </w:r>
    </w:p>
    <w:p w14:paraId="46D94E4A" w14:textId="4FBED11E" w:rsidR="00EF6E85" w:rsidRPr="001D1413" w:rsidRDefault="00EF6E85" w:rsidP="00497547">
      <w:pPr>
        <w:spacing w:after="0" w:line="240" w:lineRule="auto"/>
        <w:ind w:firstLine="720"/>
      </w:pPr>
      <w:r w:rsidRPr="001D1413">
        <w:t>Address: 2201 S</w:t>
      </w:r>
      <w:r w:rsidR="00C24452">
        <w:t>outh</w:t>
      </w:r>
      <w:r w:rsidRPr="001D1413">
        <w:t xml:space="preserve"> Washington, Amarillo</w:t>
      </w:r>
      <w:r w:rsidR="00C24452">
        <w:t>, Texas</w:t>
      </w:r>
      <w:r w:rsidRPr="001D1413">
        <w:t xml:space="preserve"> 79105</w:t>
      </w:r>
    </w:p>
    <w:p w14:paraId="199D57A9" w14:textId="4E8620A0" w:rsidR="00EF6E85" w:rsidRPr="001D1413" w:rsidRDefault="00EF6E85" w:rsidP="00497547">
      <w:pPr>
        <w:spacing w:after="0" w:line="240" w:lineRule="auto"/>
        <w:ind w:left="720"/>
      </w:pPr>
      <w:r w:rsidRPr="001D1413">
        <w:t>Description: College students who conduct fundraisers each Fall to provide graduating foster youth with a “Hope Chest” full of household it</w:t>
      </w:r>
      <w:r w:rsidR="00133693">
        <w:t>ems to begin their life journey</w:t>
      </w:r>
    </w:p>
    <w:p w14:paraId="44389BA7" w14:textId="77777777" w:rsidR="00EF6E85" w:rsidRPr="007A0EB8" w:rsidRDefault="00EF6E85" w:rsidP="00EF6E85">
      <w:pPr>
        <w:pStyle w:val="ListParagraph"/>
        <w:rPr>
          <w:rFonts w:ascii="Verdana" w:hAnsi="Verdana"/>
          <w:sz w:val="24"/>
          <w:szCs w:val="24"/>
        </w:rPr>
      </w:pPr>
    </w:p>
    <w:p w14:paraId="4AB8246B" w14:textId="7794FD43" w:rsidR="00EF6E85" w:rsidRPr="00E70F39" w:rsidRDefault="00EF6E85" w:rsidP="00497547">
      <w:pPr>
        <w:pStyle w:val="ListParagraph"/>
        <w:numPr>
          <w:ilvl w:val="0"/>
          <w:numId w:val="15"/>
        </w:numPr>
        <w:spacing w:after="0"/>
        <w:rPr>
          <w:rFonts w:ascii="Verdana" w:hAnsi="Verdana"/>
          <w:sz w:val="24"/>
          <w:szCs w:val="24"/>
        </w:rPr>
      </w:pPr>
      <w:r w:rsidRPr="00E70F39">
        <w:rPr>
          <w:b/>
        </w:rPr>
        <w:t>BPO Elks Club of Amarillo</w:t>
      </w:r>
    </w:p>
    <w:p w14:paraId="1559F30B" w14:textId="77777777" w:rsidR="00EF6E85" w:rsidRPr="007A0EB8" w:rsidRDefault="00EF6E85" w:rsidP="00497547">
      <w:pPr>
        <w:spacing w:after="0" w:line="240" w:lineRule="auto"/>
        <w:ind w:firstLine="720"/>
      </w:pPr>
      <w:r w:rsidRPr="007A0EB8">
        <w:t>Population served: Foster home licensing resources</w:t>
      </w:r>
    </w:p>
    <w:p w14:paraId="36CD9C20" w14:textId="4CF9CF01" w:rsidR="00EF6E85" w:rsidRPr="007A0EB8" w:rsidRDefault="00EF6E85" w:rsidP="00497547">
      <w:pPr>
        <w:spacing w:after="0" w:line="240" w:lineRule="auto"/>
        <w:ind w:firstLine="720"/>
      </w:pPr>
      <w:r w:rsidRPr="007A0EB8">
        <w:t>Counties served: Northern counties of the Texas Panhandle</w:t>
      </w:r>
    </w:p>
    <w:p w14:paraId="08EB5B22" w14:textId="51DC1728" w:rsidR="00EF6E85" w:rsidRPr="007A0EB8" w:rsidRDefault="00133693" w:rsidP="00497547">
      <w:pPr>
        <w:spacing w:after="0" w:line="240" w:lineRule="auto"/>
        <w:ind w:firstLine="720"/>
      </w:pPr>
      <w:r>
        <w:t xml:space="preserve">Phone number: (806) </w:t>
      </w:r>
      <w:r w:rsidR="00EF6E85" w:rsidRPr="007A0EB8">
        <w:t>355-3311</w:t>
      </w:r>
    </w:p>
    <w:p w14:paraId="3E00BA34" w14:textId="58192DD6" w:rsidR="00EF6E85" w:rsidRPr="007A0EB8" w:rsidRDefault="00EF6E85" w:rsidP="00497547">
      <w:pPr>
        <w:pStyle w:val="ListParagraph"/>
        <w:spacing w:after="0" w:line="240" w:lineRule="auto"/>
      </w:pPr>
      <w:r w:rsidRPr="007A0EB8">
        <w:t>Address: 932 Clyde Street, Amarillo</w:t>
      </w:r>
      <w:r w:rsidR="00C24452">
        <w:t>, Texas</w:t>
      </w:r>
      <w:r w:rsidRPr="007A0EB8">
        <w:t xml:space="preserve"> 79106</w:t>
      </w:r>
    </w:p>
    <w:p w14:paraId="3CF43515" w14:textId="555844CC" w:rsidR="00EF6E85" w:rsidRPr="007A0EB8" w:rsidRDefault="00EF6E85" w:rsidP="00497547">
      <w:pPr>
        <w:pStyle w:val="ListParagraph"/>
        <w:spacing w:after="0" w:line="240" w:lineRule="auto"/>
      </w:pPr>
      <w:r w:rsidRPr="007A0EB8">
        <w:t xml:space="preserve">Description:  </w:t>
      </w:r>
      <w:r w:rsidR="00E70F39">
        <w:t>H</w:t>
      </w:r>
      <w:r w:rsidRPr="007A0EB8">
        <w:t>elp</w:t>
      </w:r>
      <w:r w:rsidR="00E70F39">
        <w:t xml:space="preserve">s families </w:t>
      </w:r>
      <w:r w:rsidRPr="007A0EB8">
        <w:t xml:space="preserve">with </w:t>
      </w:r>
      <w:r w:rsidR="00E70F39">
        <w:t xml:space="preserve">foster care </w:t>
      </w:r>
      <w:r w:rsidRPr="007A0EB8">
        <w:t>licensing expense</w:t>
      </w:r>
      <w:r w:rsidR="00E70F39">
        <w:t xml:space="preserve">s such as </w:t>
      </w:r>
      <w:r w:rsidRPr="007A0EB8">
        <w:t>fire</w:t>
      </w:r>
      <w:r w:rsidR="00E70F39">
        <w:t xml:space="preserve"> extinguishers, smoke detectors and</w:t>
      </w:r>
      <w:r w:rsidRPr="007A0EB8">
        <w:t xml:space="preserve"> fingerprinting </w:t>
      </w:r>
    </w:p>
    <w:p w14:paraId="7FA53872" w14:textId="77777777" w:rsidR="00EF6E85" w:rsidRPr="007A0EB8" w:rsidRDefault="00EF6E85" w:rsidP="00EF6E85">
      <w:pPr>
        <w:pStyle w:val="ListParagraph"/>
        <w:rPr>
          <w:rFonts w:ascii="Verdana" w:hAnsi="Verdana"/>
          <w:sz w:val="24"/>
          <w:szCs w:val="24"/>
        </w:rPr>
      </w:pPr>
    </w:p>
    <w:p w14:paraId="00737B1C" w14:textId="77777777" w:rsidR="00EF6E85" w:rsidRPr="00E70F39" w:rsidRDefault="00EF6E85" w:rsidP="00497547">
      <w:pPr>
        <w:pStyle w:val="ListParagraph"/>
        <w:numPr>
          <w:ilvl w:val="0"/>
          <w:numId w:val="15"/>
        </w:numPr>
        <w:rPr>
          <w:rFonts w:ascii="Verdana" w:hAnsi="Verdana"/>
          <w:sz w:val="24"/>
          <w:szCs w:val="24"/>
        </w:rPr>
      </w:pPr>
      <w:r w:rsidRPr="00E70F39">
        <w:rPr>
          <w:b/>
        </w:rPr>
        <w:t>Texas Panhandle Community Partners</w:t>
      </w:r>
    </w:p>
    <w:p w14:paraId="694680DD" w14:textId="371A3072" w:rsidR="00EF6E85" w:rsidRPr="007A0EB8" w:rsidRDefault="00EF6E85" w:rsidP="00EF6E85">
      <w:pPr>
        <w:pStyle w:val="ListParagraph"/>
        <w:spacing w:line="240" w:lineRule="auto"/>
      </w:pPr>
      <w:r w:rsidRPr="007A0EB8">
        <w:t xml:space="preserve">Population served: </w:t>
      </w:r>
      <w:r w:rsidR="000D30AC">
        <w:t xml:space="preserve">All stages of service for </w:t>
      </w:r>
      <w:r w:rsidRPr="007A0EB8">
        <w:t>foster children and families</w:t>
      </w:r>
    </w:p>
    <w:p w14:paraId="50CA981E" w14:textId="77777777" w:rsidR="00EF6E85" w:rsidRPr="007A0EB8" w:rsidRDefault="00EF6E85" w:rsidP="00EF6E85">
      <w:pPr>
        <w:pStyle w:val="ListParagraph"/>
        <w:spacing w:line="240" w:lineRule="auto"/>
      </w:pPr>
      <w:r w:rsidRPr="007A0EB8">
        <w:t>Counties served: Hansford, Ochiltree, Hutchinson, Carson, Lipscomb</w:t>
      </w:r>
    </w:p>
    <w:p w14:paraId="073AA98B" w14:textId="00B0C7CC" w:rsidR="00EF6E85" w:rsidRPr="007A0EB8" w:rsidRDefault="00133693" w:rsidP="00EF6E85">
      <w:pPr>
        <w:pStyle w:val="ListParagraph"/>
        <w:spacing w:line="240" w:lineRule="auto"/>
      </w:pPr>
      <w:r>
        <w:t xml:space="preserve">Phone number: (806) </w:t>
      </w:r>
      <w:r w:rsidR="00EF6E85" w:rsidRPr="007A0EB8">
        <w:t>275-5025</w:t>
      </w:r>
    </w:p>
    <w:p w14:paraId="7086E986" w14:textId="77777777" w:rsidR="00EF6E85" w:rsidRPr="007A0EB8" w:rsidRDefault="00EF6E85" w:rsidP="00EF6E85">
      <w:pPr>
        <w:pStyle w:val="ListParagraph"/>
        <w:spacing w:line="240" w:lineRule="auto"/>
      </w:pPr>
      <w:r w:rsidRPr="007A0EB8">
        <w:t>Website: rainbowroomofborger.org</w:t>
      </w:r>
    </w:p>
    <w:p w14:paraId="02B9A415" w14:textId="0068CAE3" w:rsidR="00EF6E85" w:rsidRPr="007A0EB8" w:rsidRDefault="00EF6E85" w:rsidP="00EF6E85">
      <w:pPr>
        <w:pStyle w:val="ListParagraph"/>
        <w:spacing w:line="240" w:lineRule="auto"/>
      </w:pPr>
      <w:r w:rsidRPr="007A0EB8">
        <w:t>Address: P</w:t>
      </w:r>
      <w:r w:rsidR="00C24452">
        <w:t>.</w:t>
      </w:r>
      <w:r w:rsidRPr="007A0EB8">
        <w:t>O</w:t>
      </w:r>
      <w:r w:rsidR="00C24452">
        <w:t>.</w:t>
      </w:r>
      <w:r w:rsidRPr="007A0EB8">
        <w:t xml:space="preserve"> Box 244, Borger</w:t>
      </w:r>
      <w:r w:rsidR="00C24452">
        <w:t>, Texas</w:t>
      </w:r>
      <w:r w:rsidRPr="007A0EB8">
        <w:t xml:space="preserve"> 79008</w:t>
      </w:r>
    </w:p>
    <w:p w14:paraId="5776FB23" w14:textId="76085876" w:rsidR="00EF6E85" w:rsidRDefault="00EF6E85" w:rsidP="00E70F39">
      <w:pPr>
        <w:pStyle w:val="ListParagraph"/>
        <w:spacing w:line="240" w:lineRule="auto"/>
      </w:pPr>
      <w:r w:rsidRPr="007A0EB8">
        <w:t xml:space="preserve">Description: </w:t>
      </w:r>
      <w:r w:rsidR="00E70F39">
        <w:t xml:space="preserve">Provides the </w:t>
      </w:r>
      <w:r w:rsidR="00E70F39" w:rsidRPr="001D1413">
        <w:t xml:space="preserve">“extras” that make a child’s life special – graduation supplies, camp fees, birthday gifts, funds for school trips, </w:t>
      </w:r>
      <w:r w:rsidR="00E70F39">
        <w:t>and more</w:t>
      </w:r>
    </w:p>
    <w:p w14:paraId="3936A040" w14:textId="77777777" w:rsidR="00E70F39" w:rsidRPr="007A0EB8" w:rsidRDefault="00E70F39" w:rsidP="00E70F39">
      <w:pPr>
        <w:pStyle w:val="ListParagraph"/>
        <w:spacing w:line="240" w:lineRule="auto"/>
        <w:rPr>
          <w:rFonts w:ascii="Verdana" w:hAnsi="Verdana"/>
          <w:sz w:val="24"/>
          <w:szCs w:val="24"/>
        </w:rPr>
      </w:pPr>
    </w:p>
    <w:p w14:paraId="0A8D5904" w14:textId="77777777" w:rsidR="00EF6E85" w:rsidRPr="00E70F39" w:rsidRDefault="00EF6E85" w:rsidP="00497547">
      <w:pPr>
        <w:pStyle w:val="ListParagraph"/>
        <w:numPr>
          <w:ilvl w:val="0"/>
          <w:numId w:val="15"/>
        </w:numPr>
        <w:rPr>
          <w:rFonts w:ascii="Verdana" w:hAnsi="Verdana"/>
          <w:sz w:val="24"/>
          <w:szCs w:val="24"/>
        </w:rPr>
      </w:pPr>
      <w:r w:rsidRPr="00E70F39">
        <w:rPr>
          <w:b/>
        </w:rPr>
        <w:t>Community Partners of the High Plains</w:t>
      </w:r>
    </w:p>
    <w:p w14:paraId="6B9CA61F" w14:textId="215ED62D" w:rsidR="00EF6E85" w:rsidRPr="007A0EB8" w:rsidRDefault="00EF6E85" w:rsidP="00EF6E85">
      <w:pPr>
        <w:pStyle w:val="ListParagraph"/>
        <w:spacing w:line="240" w:lineRule="auto"/>
      </w:pPr>
      <w:r w:rsidRPr="007A0EB8">
        <w:t xml:space="preserve">Population served: </w:t>
      </w:r>
      <w:r w:rsidR="000D30AC">
        <w:t xml:space="preserve">All stages of service for </w:t>
      </w:r>
      <w:r w:rsidRPr="007A0EB8">
        <w:t>foster children and families</w:t>
      </w:r>
    </w:p>
    <w:p w14:paraId="739DF1E3" w14:textId="77777777" w:rsidR="00EF6E85" w:rsidRPr="007A0EB8" w:rsidRDefault="00EF6E85" w:rsidP="00EF6E85">
      <w:pPr>
        <w:pStyle w:val="ListParagraph"/>
        <w:spacing w:line="240" w:lineRule="auto"/>
      </w:pPr>
      <w:r w:rsidRPr="007A0EB8">
        <w:t>Counties served: Castro, Swisher, Briscoe, Floyd, Hale, King and Motley</w:t>
      </w:r>
    </w:p>
    <w:p w14:paraId="0D5590C5" w14:textId="5F418ABC" w:rsidR="00EF6E85" w:rsidRPr="007A0EB8" w:rsidRDefault="00EF6E85" w:rsidP="00EF6E85">
      <w:pPr>
        <w:pStyle w:val="ListParagraph"/>
        <w:spacing w:line="240" w:lineRule="auto"/>
      </w:pPr>
      <w:r w:rsidRPr="007A0EB8">
        <w:t xml:space="preserve">Phone number: </w:t>
      </w:r>
      <w:r w:rsidR="00133693">
        <w:t xml:space="preserve">(806) </w:t>
      </w:r>
      <w:r w:rsidRPr="007A0EB8">
        <w:t>292-2361</w:t>
      </w:r>
    </w:p>
    <w:p w14:paraId="54DA1451" w14:textId="4C337391" w:rsidR="00EF6E85" w:rsidRPr="007A0EB8" w:rsidRDefault="00EF6E85" w:rsidP="00EF6E85">
      <w:pPr>
        <w:pStyle w:val="ListParagraph"/>
        <w:spacing w:line="240" w:lineRule="auto"/>
      </w:pPr>
      <w:r w:rsidRPr="007A0EB8">
        <w:t>Address: 113 7th Avenue, Plainview</w:t>
      </w:r>
      <w:r w:rsidR="00C24452">
        <w:t>, Texas</w:t>
      </w:r>
      <w:r w:rsidRPr="007A0EB8">
        <w:t xml:space="preserve"> 79072</w:t>
      </w:r>
    </w:p>
    <w:p w14:paraId="29DD527C" w14:textId="067A0CA7" w:rsidR="00EF6E85" w:rsidRPr="007A0EB8" w:rsidRDefault="00EF6E85" w:rsidP="00E24C47">
      <w:pPr>
        <w:pStyle w:val="ListParagraph"/>
        <w:spacing w:line="240" w:lineRule="auto"/>
      </w:pPr>
      <w:r w:rsidRPr="007A0EB8">
        <w:t xml:space="preserve">Description: </w:t>
      </w:r>
      <w:r w:rsidR="00E70F39">
        <w:t xml:space="preserve">Provides the </w:t>
      </w:r>
      <w:r w:rsidR="00E70F39" w:rsidRPr="001D1413">
        <w:t xml:space="preserve">“extras” that make a child’s life special – graduation supplies, camp fees, birthday gifts, funds for school trips, </w:t>
      </w:r>
      <w:r w:rsidR="00E70F39">
        <w:t>and more</w:t>
      </w:r>
    </w:p>
    <w:p w14:paraId="376E4014" w14:textId="77777777" w:rsidR="00EF6E85" w:rsidRPr="007A0EB8" w:rsidRDefault="00EF6E85" w:rsidP="00EF6E85">
      <w:pPr>
        <w:pStyle w:val="ListParagraph"/>
        <w:rPr>
          <w:rFonts w:ascii="Verdana" w:hAnsi="Verdana"/>
          <w:sz w:val="24"/>
          <w:szCs w:val="24"/>
        </w:rPr>
      </w:pPr>
    </w:p>
    <w:p w14:paraId="1B9D18CF" w14:textId="1B817B08" w:rsidR="00EF6E85" w:rsidRPr="00497547" w:rsidRDefault="00EF6E85" w:rsidP="00497547">
      <w:pPr>
        <w:pStyle w:val="ListParagraph"/>
        <w:numPr>
          <w:ilvl w:val="0"/>
          <w:numId w:val="15"/>
        </w:numPr>
        <w:rPr>
          <w:rFonts w:ascii="Verdana" w:hAnsi="Verdana"/>
          <w:sz w:val="24"/>
          <w:szCs w:val="24"/>
        </w:rPr>
      </w:pPr>
      <w:r w:rsidRPr="00497547">
        <w:rPr>
          <w:b/>
        </w:rPr>
        <w:t>Foster-A-Life</w:t>
      </w:r>
    </w:p>
    <w:p w14:paraId="74CD72FF" w14:textId="62B408F0" w:rsidR="00EF6E85" w:rsidRPr="007A0EB8" w:rsidRDefault="000D30AC" w:rsidP="00EF6E85">
      <w:pPr>
        <w:pStyle w:val="ListParagraph"/>
        <w:spacing w:line="240" w:lineRule="auto"/>
      </w:pPr>
      <w:r>
        <w:t>Population served: F</w:t>
      </w:r>
      <w:r w:rsidR="00EF6E85" w:rsidRPr="007A0EB8">
        <w:t>oster children</w:t>
      </w:r>
    </w:p>
    <w:p w14:paraId="08C18A84" w14:textId="77777777" w:rsidR="00EF6E85" w:rsidRPr="007A0EB8" w:rsidRDefault="00EF6E85" w:rsidP="00EF6E85">
      <w:pPr>
        <w:pStyle w:val="ListParagraph"/>
        <w:spacing w:line="240" w:lineRule="auto"/>
      </w:pPr>
      <w:r w:rsidRPr="007A0EB8">
        <w:t>Counties served: Lubbock, Bailey, Briscoe, Castro, Cochran, Crosby, Dickens, Floyd, Garza, Hale, Hockley, King, Lamb, Lynn, Motley, Swisher, Terry, Yoakum</w:t>
      </w:r>
    </w:p>
    <w:p w14:paraId="03EB9065" w14:textId="0F303FE4" w:rsidR="00EF6E85" w:rsidRPr="007A0EB8" w:rsidRDefault="00133693" w:rsidP="00EF6E85">
      <w:pPr>
        <w:pStyle w:val="ListParagraph"/>
        <w:spacing w:line="240" w:lineRule="auto"/>
      </w:pPr>
      <w:r>
        <w:t xml:space="preserve">Phone number: (806) </w:t>
      </w:r>
      <w:r w:rsidR="00EF6E85" w:rsidRPr="007A0EB8">
        <w:t>792-3181</w:t>
      </w:r>
    </w:p>
    <w:p w14:paraId="7F0F2D22" w14:textId="77777777" w:rsidR="00EF6E85" w:rsidRPr="007A0EB8" w:rsidRDefault="00EF6E85" w:rsidP="00EF6E85">
      <w:pPr>
        <w:pStyle w:val="ListParagraph"/>
        <w:spacing w:line="240" w:lineRule="auto"/>
      </w:pPr>
      <w:r w:rsidRPr="007A0EB8">
        <w:t>Website: fosteralife.org</w:t>
      </w:r>
    </w:p>
    <w:p w14:paraId="2B6B3DBB" w14:textId="277FD041" w:rsidR="00A97C7B" w:rsidRPr="00A97C7B" w:rsidRDefault="00EF6E85" w:rsidP="00A97C7B">
      <w:pPr>
        <w:pStyle w:val="ListParagraph"/>
        <w:rPr>
          <w:b/>
          <w:bCs/>
          <w:highlight w:val="yellow"/>
        </w:rPr>
      </w:pPr>
      <w:r w:rsidRPr="007A0EB8">
        <w:t>Address: 2402 52nd St</w:t>
      </w:r>
      <w:r w:rsidR="00C24452">
        <w:t xml:space="preserve">reet </w:t>
      </w:r>
      <w:r w:rsidRPr="007A0EB8">
        <w:t>#7</w:t>
      </w:r>
      <w:r w:rsidR="00C24452" w:rsidRPr="00C24452">
        <w:t xml:space="preserve">, </w:t>
      </w:r>
      <w:r w:rsidR="00A97C7B" w:rsidRPr="00A97C7B">
        <w:rPr>
          <w:bCs/>
        </w:rPr>
        <w:t>Lubbock, Texas 79412</w:t>
      </w:r>
    </w:p>
    <w:p w14:paraId="2DA26C03" w14:textId="047DFD2B" w:rsidR="00E24C47" w:rsidRDefault="00EF6E85" w:rsidP="0020787D">
      <w:pPr>
        <w:pStyle w:val="ListParagraph"/>
        <w:spacing w:line="240" w:lineRule="auto"/>
      </w:pPr>
      <w:r w:rsidRPr="007A0EB8">
        <w:t xml:space="preserve">Description: </w:t>
      </w:r>
      <w:r w:rsidR="00E70F39">
        <w:t>Provides</w:t>
      </w:r>
      <w:r w:rsidRPr="007A0EB8">
        <w:t xml:space="preserve"> resources that enhance the self-esteem and overall well-being of foster children</w:t>
      </w:r>
      <w:r w:rsidR="00E70F39">
        <w:t xml:space="preserve">.  Services include finding </w:t>
      </w:r>
      <w:r w:rsidRPr="007A0EB8">
        <w:t>resources, mentoring, tutoring, job train</w:t>
      </w:r>
      <w:r w:rsidR="00133693">
        <w:t>ing and social skills training</w:t>
      </w:r>
    </w:p>
    <w:p w14:paraId="753AD414" w14:textId="68875614" w:rsidR="00D0407B" w:rsidRDefault="00E24C47" w:rsidP="00BD6FA0">
      <w:pPr>
        <w:spacing w:after="0" w:line="240" w:lineRule="auto"/>
      </w:pPr>
      <w:r>
        <w:br w:type="page"/>
      </w:r>
    </w:p>
    <w:p w14:paraId="4B167D51" w14:textId="77777777" w:rsidR="00EF6E85" w:rsidRPr="00E70F39" w:rsidRDefault="00EF6E85" w:rsidP="00497547">
      <w:pPr>
        <w:pStyle w:val="ListParagraph"/>
        <w:numPr>
          <w:ilvl w:val="0"/>
          <w:numId w:val="15"/>
        </w:numPr>
        <w:spacing w:line="240" w:lineRule="auto"/>
        <w:rPr>
          <w:b/>
        </w:rPr>
      </w:pPr>
      <w:r w:rsidRPr="00E70F39">
        <w:rPr>
          <w:b/>
        </w:rPr>
        <w:lastRenderedPageBreak/>
        <w:t xml:space="preserve">Community Partners of Lubbock </w:t>
      </w:r>
    </w:p>
    <w:p w14:paraId="38D2582E" w14:textId="77777777" w:rsidR="00EF6E85" w:rsidRPr="007A0EB8" w:rsidRDefault="00EF6E85" w:rsidP="00EF6E85">
      <w:pPr>
        <w:pStyle w:val="ListParagraph"/>
        <w:spacing w:line="240" w:lineRule="auto"/>
      </w:pPr>
      <w:r w:rsidRPr="007A0EB8">
        <w:t>Population served: All stages of service, including foster children</w:t>
      </w:r>
    </w:p>
    <w:p w14:paraId="788DA8AF" w14:textId="77777777" w:rsidR="00EF6E85" w:rsidRPr="007A0EB8" w:rsidRDefault="00EF6E85" w:rsidP="00EF6E85">
      <w:pPr>
        <w:pStyle w:val="ListParagraph"/>
        <w:spacing w:line="240" w:lineRule="auto"/>
      </w:pPr>
      <w:r w:rsidRPr="007A0EB8">
        <w:t>Counties served: Lubbock County</w:t>
      </w:r>
    </w:p>
    <w:p w14:paraId="6D8D48D1" w14:textId="2CBA33C4" w:rsidR="00EF6E85" w:rsidRPr="007A0EB8" w:rsidRDefault="00133693" w:rsidP="00EF6E85">
      <w:pPr>
        <w:pStyle w:val="ListParagraph"/>
        <w:spacing w:line="240" w:lineRule="auto"/>
      </w:pPr>
      <w:r>
        <w:t xml:space="preserve">Phone number: (806) </w:t>
      </w:r>
      <w:r w:rsidR="00EF6E85" w:rsidRPr="007A0EB8">
        <w:t>472-5099</w:t>
      </w:r>
    </w:p>
    <w:p w14:paraId="602F74E2" w14:textId="7E60B27A" w:rsidR="00EF6E85" w:rsidRPr="007A0EB8" w:rsidRDefault="00EF6E85" w:rsidP="00EF6E85">
      <w:pPr>
        <w:pStyle w:val="ListParagraph"/>
        <w:spacing w:line="240" w:lineRule="auto"/>
      </w:pPr>
      <w:r w:rsidRPr="007A0EB8">
        <w:t xml:space="preserve">Website: </w:t>
      </w:r>
      <w:hyperlink r:id="rId10" w:history="1">
        <w:r w:rsidRPr="007A0EB8">
          <w:t>communitypartnerslubbock.org</w:t>
        </w:r>
      </w:hyperlink>
      <w:r w:rsidRPr="007A0EB8">
        <w:t xml:space="preserve"> </w:t>
      </w:r>
    </w:p>
    <w:p w14:paraId="17A3DECA" w14:textId="55D8FAAD" w:rsidR="00EF6E85" w:rsidRPr="007A0EB8" w:rsidRDefault="00EF6E85" w:rsidP="00EF6E85">
      <w:pPr>
        <w:pStyle w:val="ListParagraph"/>
        <w:spacing w:line="240" w:lineRule="auto"/>
      </w:pPr>
      <w:r w:rsidRPr="007A0EB8">
        <w:t>Address: 1103 MLK B</w:t>
      </w:r>
      <w:r w:rsidR="00C24452">
        <w:t>oulevard</w:t>
      </w:r>
      <w:r w:rsidRPr="007A0EB8">
        <w:t>, Lubbock</w:t>
      </w:r>
      <w:r w:rsidR="00C24452">
        <w:t>, Texas</w:t>
      </w:r>
      <w:r w:rsidRPr="007A0EB8">
        <w:t xml:space="preserve"> 79403</w:t>
      </w:r>
    </w:p>
    <w:p w14:paraId="04A6B950" w14:textId="146E9B52" w:rsidR="00EF6E85" w:rsidRDefault="00EF6E85" w:rsidP="00EF6E85">
      <w:pPr>
        <w:pStyle w:val="ListParagraph"/>
        <w:spacing w:line="240" w:lineRule="auto"/>
      </w:pPr>
      <w:r w:rsidRPr="007A0EB8">
        <w:t xml:space="preserve">Description: </w:t>
      </w:r>
      <w:r w:rsidR="00E70F39">
        <w:t xml:space="preserve">Provides the </w:t>
      </w:r>
      <w:r w:rsidR="00E70F39" w:rsidRPr="001D1413">
        <w:t xml:space="preserve">“extras” that make a child’s life special – graduation supplies, camp fees, birthday gifts, funds for school trips, </w:t>
      </w:r>
      <w:r w:rsidR="00E70F39">
        <w:t>and more</w:t>
      </w:r>
    </w:p>
    <w:p w14:paraId="0B1FE1F2" w14:textId="77777777" w:rsidR="00EF6E85" w:rsidRPr="007A0EB8" w:rsidRDefault="00EF6E85" w:rsidP="00EF6E85">
      <w:pPr>
        <w:pStyle w:val="ListParagraph"/>
        <w:spacing w:line="240" w:lineRule="auto"/>
      </w:pPr>
    </w:p>
    <w:p w14:paraId="612BB703" w14:textId="77777777" w:rsidR="00EF6E85" w:rsidRPr="007A0EB8" w:rsidRDefault="00EF6E85" w:rsidP="00497547">
      <w:pPr>
        <w:pStyle w:val="ListParagraph"/>
        <w:numPr>
          <w:ilvl w:val="0"/>
          <w:numId w:val="15"/>
        </w:numPr>
        <w:rPr>
          <w:rFonts w:ascii="Verdana" w:hAnsi="Verdana"/>
          <w:sz w:val="24"/>
          <w:szCs w:val="24"/>
        </w:rPr>
      </w:pPr>
      <w:r>
        <w:rPr>
          <w:b/>
        </w:rPr>
        <w:t>T</w:t>
      </w:r>
      <w:r w:rsidRPr="007A0EB8">
        <w:rPr>
          <w:b/>
        </w:rPr>
        <w:t>he Dream Center</w:t>
      </w:r>
    </w:p>
    <w:p w14:paraId="6518CD79" w14:textId="77777777" w:rsidR="00EF6E85" w:rsidRPr="007A0EB8" w:rsidRDefault="00EF6E85" w:rsidP="00EF6E85">
      <w:pPr>
        <w:pStyle w:val="ListParagraph"/>
        <w:spacing w:line="240" w:lineRule="auto"/>
      </w:pPr>
      <w:r w:rsidRPr="007A0EB8">
        <w:t>Population served: All stages of service including foster children and families</w:t>
      </w:r>
    </w:p>
    <w:p w14:paraId="038F7D91" w14:textId="77777777" w:rsidR="00EF6E85" w:rsidRPr="007A0EB8" w:rsidRDefault="00EF6E85" w:rsidP="00EF6E85">
      <w:pPr>
        <w:pStyle w:val="ListParagraph"/>
        <w:spacing w:line="240" w:lineRule="auto"/>
      </w:pPr>
      <w:r w:rsidRPr="007A0EB8">
        <w:t>Counties served: Lubbock area counties</w:t>
      </w:r>
    </w:p>
    <w:p w14:paraId="32D0D8A7" w14:textId="7C1FDB97" w:rsidR="00EF6E85" w:rsidRPr="007A0EB8" w:rsidRDefault="000D30AC" w:rsidP="00EF6E85">
      <w:pPr>
        <w:pStyle w:val="ListParagraph"/>
        <w:spacing w:line="240" w:lineRule="auto"/>
      </w:pPr>
      <w:r>
        <w:t xml:space="preserve">Phone number: (806) </w:t>
      </w:r>
      <w:r w:rsidR="00EF6E85" w:rsidRPr="007A0EB8">
        <w:t>793-3331</w:t>
      </w:r>
    </w:p>
    <w:p w14:paraId="11144242" w14:textId="77777777" w:rsidR="00EF6E85" w:rsidRPr="007A0EB8" w:rsidRDefault="00EF6E85" w:rsidP="00EF6E85">
      <w:pPr>
        <w:pStyle w:val="ListParagraph"/>
        <w:spacing w:line="240" w:lineRule="auto"/>
      </w:pPr>
      <w:r w:rsidRPr="007A0EB8">
        <w:t>Website: lubbockdreamcenter.org</w:t>
      </w:r>
    </w:p>
    <w:p w14:paraId="513E8B4F" w14:textId="5AB72544" w:rsidR="00EF6E85" w:rsidRPr="007A0EB8" w:rsidRDefault="00EF6E85" w:rsidP="00EF6E85">
      <w:pPr>
        <w:pStyle w:val="ListParagraph"/>
        <w:spacing w:line="240" w:lineRule="auto"/>
      </w:pPr>
      <w:r w:rsidRPr="007A0EB8">
        <w:t>Address: 1111 30th, Lubbock</w:t>
      </w:r>
      <w:r w:rsidR="00C24452">
        <w:t>, Texas</w:t>
      </w:r>
      <w:r w:rsidRPr="007A0EB8">
        <w:t xml:space="preserve"> 79402</w:t>
      </w:r>
    </w:p>
    <w:p w14:paraId="67732B6A" w14:textId="149B6001" w:rsidR="00EF6E85" w:rsidRDefault="00EF6E85" w:rsidP="00EF6E85">
      <w:pPr>
        <w:pStyle w:val="ListParagraph"/>
        <w:spacing w:line="240" w:lineRule="auto"/>
      </w:pPr>
      <w:r w:rsidRPr="007A0EB8">
        <w:t xml:space="preserve">Description: </w:t>
      </w:r>
      <w:r w:rsidR="00D3085A">
        <w:t xml:space="preserve">The Dream Center is a clothing resource </w:t>
      </w:r>
      <w:r w:rsidR="00E70F39">
        <w:t>that</w:t>
      </w:r>
      <w:r w:rsidR="007437C4">
        <w:t xml:space="preserve"> hosts annual </w:t>
      </w:r>
      <w:r w:rsidR="00D3085A">
        <w:t xml:space="preserve">events for foster children such as an </w:t>
      </w:r>
      <w:r w:rsidR="007437C4">
        <w:t>Easter e</w:t>
      </w:r>
      <w:r w:rsidRPr="007A0EB8">
        <w:t>gg hunt</w:t>
      </w:r>
      <w:r w:rsidR="00D3085A">
        <w:t>, Christmas p</w:t>
      </w:r>
      <w:r w:rsidRPr="007A0EB8">
        <w:t>arty and gift give away</w:t>
      </w:r>
      <w:r w:rsidR="00D3085A">
        <w:t xml:space="preserve">, Prom event </w:t>
      </w:r>
      <w:r w:rsidR="00133693">
        <w:t>and school supply drive</w:t>
      </w:r>
    </w:p>
    <w:p w14:paraId="485579EB" w14:textId="77777777" w:rsidR="00EF6E85" w:rsidRDefault="00EF6E85" w:rsidP="00EF6E85">
      <w:pPr>
        <w:pStyle w:val="ListParagraph"/>
        <w:spacing w:line="240" w:lineRule="auto"/>
      </w:pPr>
    </w:p>
    <w:p w14:paraId="1233023E" w14:textId="77777777" w:rsidR="00EF6E85" w:rsidRPr="007A0EB8" w:rsidRDefault="00EF6E85" w:rsidP="00497547">
      <w:pPr>
        <w:pStyle w:val="ListParagraph"/>
        <w:numPr>
          <w:ilvl w:val="0"/>
          <w:numId w:val="15"/>
        </w:numPr>
        <w:spacing w:line="240" w:lineRule="auto"/>
      </w:pPr>
      <w:r w:rsidRPr="007A0EB8">
        <w:rPr>
          <w:b/>
        </w:rPr>
        <w:t>Caleb’s Closet</w:t>
      </w:r>
    </w:p>
    <w:p w14:paraId="49E9BE25" w14:textId="77777777" w:rsidR="00EF6E85" w:rsidRPr="007A0EB8" w:rsidRDefault="00EF6E85" w:rsidP="00EF6E85">
      <w:pPr>
        <w:pStyle w:val="ListParagraph"/>
        <w:spacing w:line="240" w:lineRule="auto"/>
      </w:pPr>
      <w:r w:rsidRPr="007A0EB8">
        <w:t>Population served: Foster children and foster families</w:t>
      </w:r>
    </w:p>
    <w:p w14:paraId="27305F12" w14:textId="77777777" w:rsidR="00EF6E85" w:rsidRPr="007A0EB8" w:rsidRDefault="00EF6E85" w:rsidP="00EF6E85">
      <w:pPr>
        <w:pStyle w:val="ListParagraph"/>
        <w:spacing w:line="240" w:lineRule="auto"/>
      </w:pPr>
      <w:r w:rsidRPr="007A0EB8">
        <w:t>Counties served: Lubbock area counties</w:t>
      </w:r>
    </w:p>
    <w:p w14:paraId="05BBEFE9" w14:textId="78C626C7" w:rsidR="00EF6E85" w:rsidRPr="007A0EB8" w:rsidRDefault="000D30AC" w:rsidP="00EF6E85">
      <w:pPr>
        <w:pStyle w:val="ListParagraph"/>
        <w:spacing w:line="240" w:lineRule="auto"/>
      </w:pPr>
      <w:r>
        <w:t xml:space="preserve">Phone number: (806) </w:t>
      </w:r>
      <w:r w:rsidR="00EF6E85" w:rsidRPr="007A0EB8">
        <w:t>448-4684</w:t>
      </w:r>
    </w:p>
    <w:p w14:paraId="20B082F5" w14:textId="2101AB74" w:rsidR="00EF6E85" w:rsidRPr="007A0EB8" w:rsidRDefault="00EF6E85" w:rsidP="00D0407B">
      <w:pPr>
        <w:pStyle w:val="ListParagraph"/>
        <w:spacing w:line="240" w:lineRule="auto"/>
      </w:pPr>
      <w:r w:rsidRPr="007A0EB8">
        <w:t xml:space="preserve">Website: calebsclosetlbk@groups.facebook.com </w:t>
      </w:r>
    </w:p>
    <w:p w14:paraId="2E9CBB56" w14:textId="5A663633" w:rsidR="00EF6E85" w:rsidRDefault="006D5091" w:rsidP="00EF6E85">
      <w:pPr>
        <w:pStyle w:val="ListParagraph"/>
        <w:spacing w:line="240" w:lineRule="auto"/>
      </w:pPr>
      <w:r>
        <w:t>Description: Caleb’s Closet pr</w:t>
      </w:r>
      <w:r w:rsidR="00EF6E85" w:rsidRPr="007A0EB8">
        <w:t>ovides clothing and other needed items to fost</w:t>
      </w:r>
      <w:r w:rsidR="00133693">
        <w:t>er children and foster families</w:t>
      </w:r>
    </w:p>
    <w:p w14:paraId="4DCB8CE9" w14:textId="77777777" w:rsidR="00EF6E85" w:rsidRDefault="00EF6E85" w:rsidP="00EF6E85">
      <w:pPr>
        <w:pStyle w:val="ListParagraph"/>
        <w:spacing w:line="240" w:lineRule="auto"/>
      </w:pPr>
    </w:p>
    <w:p w14:paraId="14E9A91A" w14:textId="2C54DDB5" w:rsidR="00EF6E85" w:rsidRPr="007940E9" w:rsidRDefault="00EF6E85" w:rsidP="00497547">
      <w:pPr>
        <w:pStyle w:val="ListParagraph"/>
        <w:numPr>
          <w:ilvl w:val="0"/>
          <w:numId w:val="15"/>
        </w:numPr>
        <w:spacing w:line="240" w:lineRule="auto"/>
      </w:pPr>
      <w:r w:rsidRPr="007940E9">
        <w:rPr>
          <w:b/>
        </w:rPr>
        <w:t>One Heart</w:t>
      </w:r>
      <w:r w:rsidR="00E24C47">
        <w:rPr>
          <w:b/>
        </w:rPr>
        <w:t xml:space="preserve"> Orphan Care</w:t>
      </w:r>
    </w:p>
    <w:p w14:paraId="630917D8" w14:textId="77777777" w:rsidR="00EF6E85" w:rsidRPr="007940E9" w:rsidRDefault="00EF6E85" w:rsidP="00EF6E85">
      <w:pPr>
        <w:pStyle w:val="ListParagraph"/>
        <w:spacing w:line="240" w:lineRule="auto"/>
      </w:pPr>
      <w:r w:rsidRPr="007940E9">
        <w:t>Population served: Foster children and foster families</w:t>
      </w:r>
    </w:p>
    <w:p w14:paraId="6EE4ABA8" w14:textId="77777777" w:rsidR="00EF6E85" w:rsidRPr="007940E9" w:rsidRDefault="00EF6E85" w:rsidP="00EF6E85">
      <w:pPr>
        <w:pStyle w:val="ListParagraph"/>
        <w:spacing w:line="240" w:lineRule="auto"/>
      </w:pPr>
      <w:r w:rsidRPr="007940E9">
        <w:t>Counties served: Lubbock area counties</w:t>
      </w:r>
    </w:p>
    <w:p w14:paraId="1A62F772" w14:textId="53B7A0D6" w:rsidR="00EF6E85" w:rsidRPr="007940E9" w:rsidRDefault="00EF6E85" w:rsidP="00EF6E85">
      <w:pPr>
        <w:pStyle w:val="ListParagraph"/>
        <w:spacing w:line="240" w:lineRule="auto"/>
      </w:pPr>
      <w:r w:rsidRPr="007940E9">
        <w:t xml:space="preserve">Website: </w:t>
      </w:r>
      <w:hyperlink r:id="rId11" w:history="1">
        <w:r w:rsidRPr="007940E9">
          <w:t>oneheartorphancare.org</w:t>
        </w:r>
      </w:hyperlink>
    </w:p>
    <w:p w14:paraId="61BB85E9" w14:textId="39281F0E" w:rsidR="00EF6E85" w:rsidRPr="007940E9" w:rsidRDefault="00EF6E85" w:rsidP="00EF6E85">
      <w:pPr>
        <w:pStyle w:val="ListParagraph"/>
        <w:spacing w:line="240" w:lineRule="auto"/>
      </w:pPr>
      <w:r w:rsidRPr="007940E9">
        <w:t>Address: 10326 Upland Ave</w:t>
      </w:r>
      <w:r w:rsidR="00C24452">
        <w:t>nue</w:t>
      </w:r>
      <w:r w:rsidRPr="007940E9">
        <w:t>, Lubbock</w:t>
      </w:r>
      <w:r w:rsidR="00C24452">
        <w:t>, Texas</w:t>
      </w:r>
      <w:r w:rsidRPr="007940E9">
        <w:t xml:space="preserve"> 79424</w:t>
      </w:r>
    </w:p>
    <w:p w14:paraId="720D3001" w14:textId="4EDE20EC" w:rsidR="00EF6E85" w:rsidRPr="007940E9" w:rsidRDefault="00EF6E85" w:rsidP="00EF6E85">
      <w:pPr>
        <w:pStyle w:val="ListParagraph"/>
        <w:spacing w:line="240" w:lineRule="auto"/>
      </w:pPr>
      <w:r w:rsidRPr="007940E9">
        <w:t>Description: A collaboration of local churches, organizations, and foster-adopt agencies that assist a</w:t>
      </w:r>
      <w:r w:rsidR="008C7287">
        <w:t>nd encourage foster parents</w:t>
      </w:r>
      <w:r w:rsidR="00E70F39">
        <w:t xml:space="preserve"> and</w:t>
      </w:r>
      <w:r w:rsidR="00133693">
        <w:t xml:space="preserve"> supply resources</w:t>
      </w:r>
    </w:p>
    <w:p w14:paraId="7EF799EF" w14:textId="77777777" w:rsidR="00EF6E85" w:rsidRDefault="00EF6E85" w:rsidP="00EF6E85">
      <w:pPr>
        <w:pStyle w:val="ListParagraph"/>
        <w:spacing w:line="240" w:lineRule="auto"/>
      </w:pPr>
    </w:p>
    <w:p w14:paraId="7BD96486" w14:textId="65E5FCBC" w:rsidR="00EF6E85" w:rsidRDefault="00EF6E85" w:rsidP="00497547">
      <w:pPr>
        <w:pStyle w:val="ListParagraph"/>
        <w:numPr>
          <w:ilvl w:val="0"/>
          <w:numId w:val="15"/>
        </w:numPr>
        <w:spacing w:line="240" w:lineRule="auto"/>
        <w:rPr>
          <w:b/>
        </w:rPr>
      </w:pPr>
      <w:r w:rsidRPr="00E70F39">
        <w:rPr>
          <w:b/>
        </w:rPr>
        <w:t>Lubbock County Child Welfare Board</w:t>
      </w:r>
    </w:p>
    <w:p w14:paraId="5F7AC443" w14:textId="77777777" w:rsidR="00627DBD" w:rsidRPr="00627DBD" w:rsidRDefault="00627DBD" w:rsidP="00627DBD">
      <w:pPr>
        <w:pStyle w:val="ListParagraph"/>
        <w:spacing w:line="240" w:lineRule="auto"/>
      </w:pPr>
      <w:r w:rsidRPr="00627DBD">
        <w:t>Population served: All stages of service, including foster children and foster families</w:t>
      </w:r>
    </w:p>
    <w:p w14:paraId="03C832B5" w14:textId="77777777" w:rsidR="00627DBD" w:rsidRPr="00627DBD" w:rsidRDefault="00627DBD" w:rsidP="00627DBD">
      <w:pPr>
        <w:pStyle w:val="ListParagraph"/>
        <w:spacing w:line="240" w:lineRule="auto"/>
      </w:pPr>
      <w:r w:rsidRPr="00627DBD">
        <w:t>Counties served: Lubbock County</w:t>
      </w:r>
    </w:p>
    <w:p w14:paraId="324E009A" w14:textId="77777777" w:rsidR="00627DBD" w:rsidRPr="00627DBD" w:rsidRDefault="00627DBD" w:rsidP="00627DBD">
      <w:pPr>
        <w:pStyle w:val="ListParagraph"/>
        <w:spacing w:line="240" w:lineRule="auto"/>
      </w:pPr>
      <w:r w:rsidRPr="00627DBD">
        <w:t>Phone number: (806) 762-8962</w:t>
      </w:r>
    </w:p>
    <w:p w14:paraId="7579EC48" w14:textId="77777777" w:rsidR="00627DBD" w:rsidRPr="00627DBD" w:rsidRDefault="00627DBD" w:rsidP="00627DBD">
      <w:pPr>
        <w:pStyle w:val="ListParagraph"/>
        <w:spacing w:line="240" w:lineRule="auto"/>
      </w:pPr>
      <w:r w:rsidRPr="00627DBD">
        <w:t xml:space="preserve">Email address: region1@tccwb.org </w:t>
      </w:r>
    </w:p>
    <w:p w14:paraId="616A8C47" w14:textId="77777777" w:rsidR="00627DBD" w:rsidRPr="00627DBD" w:rsidRDefault="00627DBD" w:rsidP="00627DBD">
      <w:pPr>
        <w:pStyle w:val="ListParagraph"/>
        <w:spacing w:line="240" w:lineRule="auto"/>
      </w:pPr>
      <w:r w:rsidRPr="00627DBD">
        <w:t>Address: 1622 10th Street, Lubbock, Texas 79401</w:t>
      </w:r>
    </w:p>
    <w:p w14:paraId="162FE244" w14:textId="4F945F07" w:rsidR="00627DBD" w:rsidRPr="00627DBD" w:rsidRDefault="00627DBD" w:rsidP="00627DBD">
      <w:pPr>
        <w:pStyle w:val="ListParagraph"/>
        <w:spacing w:line="240" w:lineRule="auto"/>
      </w:pPr>
      <w:r w:rsidRPr="00627DBD">
        <w:t>Description: Provides the “extras” that make a child’s life special – graduation supplies, camp fees, birthday gifts, funds for school trips, and more</w:t>
      </w:r>
    </w:p>
    <w:p w14:paraId="5EB43847" w14:textId="77777777" w:rsidR="00627DBD" w:rsidRDefault="00627DBD" w:rsidP="00627DBD">
      <w:pPr>
        <w:pStyle w:val="ListParagraph"/>
        <w:numPr>
          <w:ilvl w:val="0"/>
          <w:numId w:val="15"/>
        </w:numPr>
        <w:spacing w:line="240" w:lineRule="auto"/>
        <w:rPr>
          <w:b/>
        </w:rPr>
      </w:pPr>
      <w:r w:rsidRPr="00627DBD">
        <w:rPr>
          <w:b/>
        </w:rPr>
        <w:t>Buckner Children and Family Services</w:t>
      </w:r>
    </w:p>
    <w:p w14:paraId="41F5D995" w14:textId="65274F32" w:rsidR="00627DBD" w:rsidRDefault="00627DBD" w:rsidP="00627DBD">
      <w:pPr>
        <w:pStyle w:val="ListParagraph"/>
        <w:spacing w:line="240" w:lineRule="auto"/>
      </w:pPr>
      <w:r>
        <w:t xml:space="preserve">Address: </w:t>
      </w:r>
      <w:r w:rsidRPr="00627DBD">
        <w:t>125 Chicago Ave. Lubbock, Texas 79416</w:t>
      </w:r>
    </w:p>
    <w:p w14:paraId="2107EF1D" w14:textId="0A0E6437" w:rsidR="00627DBD" w:rsidRDefault="00627DBD" w:rsidP="00627DBD">
      <w:pPr>
        <w:pStyle w:val="ListParagraph"/>
        <w:spacing w:line="240" w:lineRule="auto"/>
      </w:pPr>
      <w:r>
        <w:t xml:space="preserve">Phone number: </w:t>
      </w:r>
      <w:r w:rsidRPr="00627DBD">
        <w:t>(806) 383-5488</w:t>
      </w:r>
    </w:p>
    <w:p w14:paraId="0FF28BC4" w14:textId="77777777" w:rsidR="00627DBD" w:rsidRDefault="00627DBD" w:rsidP="00627DBD">
      <w:pPr>
        <w:pStyle w:val="ListParagraph"/>
        <w:spacing w:line="240" w:lineRule="auto"/>
      </w:pPr>
      <w:r w:rsidRPr="00627DBD">
        <w:t>Contact: Megan Daniels</w:t>
      </w:r>
    </w:p>
    <w:p w14:paraId="58EFB01A" w14:textId="55790E8D" w:rsidR="00627DBD" w:rsidRDefault="00627DBD" w:rsidP="00627DBD">
      <w:pPr>
        <w:pStyle w:val="ListParagraph"/>
        <w:spacing w:line="240" w:lineRule="auto"/>
      </w:pPr>
      <w:r w:rsidRPr="00627DBD">
        <w:t xml:space="preserve">Email: </w:t>
      </w:r>
      <w:hyperlink r:id="rId12" w:history="1">
        <w:r w:rsidRPr="00407DDC">
          <w:rPr>
            <w:rStyle w:val="Hyperlink"/>
          </w:rPr>
          <w:t>mdaniels@buckner.org</w:t>
        </w:r>
      </w:hyperlink>
    </w:p>
    <w:p w14:paraId="0F40BD01" w14:textId="7E43C742" w:rsidR="00627DBD" w:rsidRPr="00627DBD" w:rsidRDefault="00627DBD" w:rsidP="00627DBD">
      <w:pPr>
        <w:pStyle w:val="ListParagraph"/>
        <w:spacing w:line="240" w:lineRule="auto"/>
        <w:rPr>
          <w:b/>
        </w:rPr>
      </w:pPr>
      <w:r w:rsidRPr="00627DBD">
        <w:t>Website: www.buckner.org</w:t>
      </w:r>
    </w:p>
    <w:p w14:paraId="752AD34A" w14:textId="77777777" w:rsidR="00627DBD" w:rsidRPr="00627DBD" w:rsidRDefault="00627DBD" w:rsidP="00627DBD">
      <w:pPr>
        <w:pStyle w:val="ListParagraph"/>
        <w:numPr>
          <w:ilvl w:val="0"/>
          <w:numId w:val="15"/>
        </w:numPr>
        <w:spacing w:line="240" w:lineRule="auto"/>
        <w:rPr>
          <w:b/>
        </w:rPr>
      </w:pPr>
      <w:r w:rsidRPr="00627DBD">
        <w:rPr>
          <w:b/>
        </w:rPr>
        <w:t>Buckner FYI Transition Center</w:t>
      </w:r>
    </w:p>
    <w:p w14:paraId="06F8A7C3" w14:textId="77777777" w:rsidR="00627DBD" w:rsidRDefault="00627DBD" w:rsidP="00627DBD">
      <w:pPr>
        <w:pStyle w:val="ListParagraph"/>
        <w:spacing w:line="240" w:lineRule="auto"/>
      </w:pPr>
      <w:r>
        <w:t>Mailing Address: P O Box 20080  Amarillo Texas 79114</w:t>
      </w:r>
    </w:p>
    <w:p w14:paraId="0C488A48" w14:textId="77777777" w:rsidR="00627DBD" w:rsidRDefault="00627DBD" w:rsidP="00627DBD">
      <w:pPr>
        <w:pStyle w:val="ListParagraph"/>
        <w:spacing w:line="240" w:lineRule="auto"/>
      </w:pPr>
      <w:r>
        <w:t>Physical Address: 4000 Mays Street, Amarillo, Texas 79114</w:t>
      </w:r>
    </w:p>
    <w:p w14:paraId="55EDA699" w14:textId="7DFCB12D" w:rsidR="00627DBD" w:rsidRDefault="00627DBD" w:rsidP="00627DBD">
      <w:pPr>
        <w:pStyle w:val="ListParagraph"/>
        <w:spacing w:line="240" w:lineRule="auto"/>
      </w:pPr>
      <w:r>
        <w:lastRenderedPageBreak/>
        <w:t xml:space="preserve">Phone number: (806) 373-1474 </w:t>
      </w:r>
    </w:p>
    <w:p w14:paraId="5DA282E7" w14:textId="1BFCE35E" w:rsidR="00A3291C" w:rsidRDefault="00627DBD" w:rsidP="00627DBD">
      <w:pPr>
        <w:pStyle w:val="ListParagraph"/>
        <w:spacing w:line="240" w:lineRule="auto"/>
      </w:pPr>
      <w:r>
        <w:t>Website: www.buckner.org</w:t>
      </w:r>
    </w:p>
    <w:p w14:paraId="3E84BE92" w14:textId="569D80FB" w:rsidR="00A3291C" w:rsidRPr="00D44A7B" w:rsidRDefault="00D44A7B" w:rsidP="00A3291C">
      <w:pPr>
        <w:pStyle w:val="ListParagraph"/>
        <w:numPr>
          <w:ilvl w:val="0"/>
          <w:numId w:val="15"/>
        </w:numPr>
        <w:spacing w:line="240" w:lineRule="auto"/>
        <w:rPr>
          <w:b/>
        </w:rPr>
      </w:pPr>
      <w:r w:rsidRPr="00D44A7B">
        <w:rPr>
          <w:b/>
        </w:rPr>
        <w:t>Preparation for Adult Living (PAL)</w:t>
      </w:r>
      <w:r>
        <w:rPr>
          <w:b/>
        </w:rPr>
        <w:t xml:space="preserve"> Program—Region 1</w:t>
      </w:r>
    </w:p>
    <w:p w14:paraId="09E85365" w14:textId="7369FC44" w:rsidR="00D44A7B" w:rsidRDefault="00D44A7B" w:rsidP="00D44A7B">
      <w:pPr>
        <w:pStyle w:val="ListParagraph"/>
        <w:spacing w:line="240" w:lineRule="auto"/>
      </w:pPr>
      <w:r>
        <w:t>Coordinator: Traci Baker</w:t>
      </w:r>
    </w:p>
    <w:p w14:paraId="1FAF2B10" w14:textId="2820243A" w:rsidR="00D44A7B" w:rsidRDefault="00D44A7B" w:rsidP="00D44A7B">
      <w:pPr>
        <w:pStyle w:val="ListParagraph"/>
        <w:spacing w:line="240" w:lineRule="auto"/>
      </w:pPr>
      <w:r>
        <w:t xml:space="preserve">Website: </w:t>
      </w:r>
      <w:r w:rsidRPr="00D44A7B">
        <w:t>dfps.state.tx.us/Child_Protection/Youth_and_Young_Adul</w:t>
      </w:r>
      <w:r>
        <w:t>ts/Preparation_For_Adult_Living</w:t>
      </w:r>
    </w:p>
    <w:p w14:paraId="2362336A" w14:textId="021001F8" w:rsidR="00D44A7B" w:rsidRDefault="00D44A7B" w:rsidP="00D44A7B">
      <w:pPr>
        <w:pStyle w:val="ListParagraph"/>
        <w:spacing w:line="240" w:lineRule="auto"/>
      </w:pPr>
      <w:r>
        <w:t xml:space="preserve">Phone number: (806) </w:t>
      </w:r>
      <w:r w:rsidRPr="00D44A7B">
        <w:t>354-6263</w:t>
      </w:r>
    </w:p>
    <w:p w14:paraId="4C83517A" w14:textId="07EC2256" w:rsidR="005B258B" w:rsidRDefault="00D44A7B" w:rsidP="00D44A7B">
      <w:pPr>
        <w:pStyle w:val="ListParagraph"/>
        <w:spacing w:line="240" w:lineRule="auto"/>
      </w:pPr>
      <w:r>
        <w:t>Address: 3521 SW 15th Avenue, Amarillo, Texas 79102</w:t>
      </w:r>
    </w:p>
    <w:p w14:paraId="6C5014FA" w14:textId="035B1782" w:rsidR="00D44A7B" w:rsidRDefault="00D44A7B" w:rsidP="00002C09">
      <w:pPr>
        <w:pStyle w:val="ListParagraph"/>
        <w:spacing w:line="240" w:lineRule="auto"/>
      </w:pPr>
      <w:r>
        <w:t xml:space="preserve">Description: </w:t>
      </w:r>
      <w:r w:rsidRPr="00D44A7B">
        <w:t>PAL services include involvement in programs aimed at improving youths' self-esteem and improving their ability to make responsible decisions. PAL helps youth face the challenges of adulthood and independence.</w:t>
      </w:r>
      <w:r>
        <w:t xml:space="preserve"> PAL also may be able to offer other benefits and financial assistance</w:t>
      </w:r>
    </w:p>
    <w:p w14:paraId="48A6E74E" w14:textId="478017D2" w:rsidR="00EF6E85" w:rsidRPr="00D44A7B" w:rsidRDefault="00D44A7B" w:rsidP="00EF6E85">
      <w:pPr>
        <w:spacing w:after="0" w:line="240" w:lineRule="auto"/>
      </w:pPr>
      <w:r>
        <w:br w:type="page"/>
      </w:r>
      <w:r w:rsidR="00EF6E85" w:rsidRPr="00D3085A">
        <w:rPr>
          <w:rFonts w:cs="Times New Roman"/>
          <w:color w:val="2F5496" w:themeColor="accent1" w:themeShade="BF"/>
          <w:sz w:val="32"/>
          <w:szCs w:val="32"/>
        </w:rPr>
        <w:lastRenderedPageBreak/>
        <w:t>Region 2</w:t>
      </w:r>
    </w:p>
    <w:p w14:paraId="460486DC" w14:textId="77777777" w:rsidR="00EF6E85" w:rsidRPr="00EF6E85" w:rsidRDefault="00EF6E85" w:rsidP="00EF6E85">
      <w:pPr>
        <w:rPr>
          <w:rFonts w:ascii="Verdana" w:hAnsi="Verdana" w:cs="Times New Roman"/>
          <w:color w:val="993366"/>
          <w:szCs w:val="24"/>
        </w:rPr>
      </w:pPr>
    </w:p>
    <w:p w14:paraId="36B67280" w14:textId="77777777" w:rsidR="00EF6E85" w:rsidRPr="00002C09" w:rsidRDefault="00EF6E85" w:rsidP="009E3BD6">
      <w:pPr>
        <w:pStyle w:val="ListParagraph"/>
        <w:numPr>
          <w:ilvl w:val="0"/>
          <w:numId w:val="2"/>
        </w:numPr>
        <w:spacing w:after="40" w:line="240" w:lineRule="auto"/>
        <w:rPr>
          <w:b/>
        </w:rPr>
      </w:pPr>
      <w:r w:rsidRPr="00002C09">
        <w:rPr>
          <w:b/>
        </w:rPr>
        <w:t>At-Risk Programs</w:t>
      </w:r>
    </w:p>
    <w:p w14:paraId="10536468" w14:textId="6823733D" w:rsidR="00EF6E85" w:rsidRPr="002D5C44" w:rsidRDefault="00EF6E85" w:rsidP="00EF6E85">
      <w:pPr>
        <w:spacing w:after="0"/>
        <w:ind w:firstLine="720"/>
      </w:pPr>
      <w:r w:rsidRPr="002D5C44">
        <w:t>Population served: Eligible for Abilene ISD students</w:t>
      </w:r>
      <w:r w:rsidR="0033693F">
        <w:t>,</w:t>
      </w:r>
      <w:r w:rsidRPr="002D5C44">
        <w:t xml:space="preserve"> pre-K </w:t>
      </w:r>
      <w:r w:rsidR="00002C09">
        <w:t>through 12th grade</w:t>
      </w:r>
    </w:p>
    <w:p w14:paraId="6A3F9D54" w14:textId="5E75B60A" w:rsidR="00EF6E85" w:rsidRPr="002D5C44" w:rsidRDefault="00EF6E85" w:rsidP="00EF6E85">
      <w:pPr>
        <w:spacing w:after="0"/>
        <w:ind w:left="720"/>
      </w:pPr>
      <w:r w:rsidRPr="002D5C44">
        <w:t>Counties served: Taylor</w:t>
      </w:r>
      <w:r w:rsidR="00D513B6">
        <w:t xml:space="preserve"> C</w:t>
      </w:r>
      <w:r w:rsidR="00002C09">
        <w:t>o</w:t>
      </w:r>
      <w:r w:rsidR="00D513B6">
        <w:t>unty</w:t>
      </w:r>
    </w:p>
    <w:p w14:paraId="25839E85" w14:textId="27C5C5A5" w:rsidR="00EF6E85" w:rsidRPr="002D5C44" w:rsidRDefault="00377A88" w:rsidP="00EF6E85">
      <w:pPr>
        <w:spacing w:after="0"/>
        <w:ind w:firstLine="720"/>
      </w:pPr>
      <w:r>
        <w:t xml:space="preserve">Phone number: (325) </w:t>
      </w:r>
      <w:r w:rsidR="00EF6E85" w:rsidRPr="002D5C44">
        <w:t>670-1444</w:t>
      </w:r>
    </w:p>
    <w:p w14:paraId="45652996" w14:textId="77777777" w:rsidR="00EF6E85" w:rsidRPr="002D5C44" w:rsidRDefault="00EF6E85" w:rsidP="00EF6E85">
      <w:pPr>
        <w:spacing w:after="0"/>
        <w:ind w:firstLine="720"/>
      </w:pPr>
      <w:r w:rsidRPr="002D5C44">
        <w:t xml:space="preserve">Website: </w:t>
      </w:r>
    </w:p>
    <w:p w14:paraId="54F92E17" w14:textId="48423777" w:rsidR="00EF6E85" w:rsidRPr="002D5C44" w:rsidRDefault="00EF6E85" w:rsidP="00EF6E85">
      <w:pPr>
        <w:spacing w:after="0"/>
        <w:ind w:firstLine="720"/>
      </w:pPr>
      <w:r w:rsidRPr="002D5C44">
        <w:t>Address: 241 Pine, Abilene, T</w:t>
      </w:r>
      <w:r w:rsidR="00EF7D67">
        <w:t>exas 79601</w:t>
      </w:r>
    </w:p>
    <w:p w14:paraId="766A16F2" w14:textId="664EDF8C" w:rsidR="00EF6E85" w:rsidRPr="002D5C44" w:rsidRDefault="00EF6E85" w:rsidP="00EF6E85">
      <w:pPr>
        <w:spacing w:after="0"/>
        <w:ind w:left="720"/>
      </w:pPr>
      <w:r w:rsidRPr="002D5C44">
        <w:t xml:space="preserve">Description:  8:00-5:00 Mon-Fri. Eligible for AISD students who are at-risk of dropping out. </w:t>
      </w:r>
      <w:r w:rsidR="00002C09">
        <w:t xml:space="preserve"> Offers a</w:t>
      </w:r>
      <w:r w:rsidRPr="002D5C44">
        <w:t>fter school tutor</w:t>
      </w:r>
      <w:r w:rsidR="00002C09">
        <w:t>ing</w:t>
      </w:r>
      <w:r w:rsidRPr="002D5C44">
        <w:t xml:space="preserve">, math </w:t>
      </w:r>
      <w:r w:rsidR="00002C09">
        <w:t>and</w:t>
      </w:r>
      <w:r w:rsidRPr="002D5C44">
        <w:t xml:space="preserve"> reading classes, </w:t>
      </w:r>
      <w:r w:rsidR="00002C09">
        <w:t xml:space="preserve">and </w:t>
      </w:r>
      <w:r w:rsidRPr="002D5C44">
        <w:t>counseling</w:t>
      </w:r>
      <w:r w:rsidR="00002C09">
        <w:t xml:space="preserve"> services</w:t>
      </w:r>
    </w:p>
    <w:p w14:paraId="5EFF4603" w14:textId="77777777" w:rsidR="00EF6E85" w:rsidRPr="002D5C44" w:rsidRDefault="00EF6E85" w:rsidP="00EF6E85">
      <w:pPr>
        <w:spacing w:after="0"/>
      </w:pPr>
    </w:p>
    <w:p w14:paraId="022DC3ED" w14:textId="77777777" w:rsidR="00EF6E85" w:rsidRPr="002D5C44" w:rsidRDefault="00EF6E85" w:rsidP="00EF6E85">
      <w:pPr>
        <w:pStyle w:val="ListParagraph"/>
        <w:numPr>
          <w:ilvl w:val="0"/>
          <w:numId w:val="2"/>
        </w:numPr>
        <w:spacing w:after="0" w:line="240" w:lineRule="auto"/>
        <w:rPr>
          <w:b/>
        </w:rPr>
      </w:pPr>
      <w:r w:rsidRPr="002D5C44">
        <w:rPr>
          <w:b/>
        </w:rPr>
        <w:t>Club Courage</w:t>
      </w:r>
    </w:p>
    <w:p w14:paraId="30C1FE9D" w14:textId="77777777" w:rsidR="00EF6E85" w:rsidRPr="002D5C44" w:rsidRDefault="00EF6E85" w:rsidP="00EF6E85">
      <w:pPr>
        <w:spacing w:after="0"/>
        <w:ind w:firstLine="720"/>
      </w:pPr>
      <w:r w:rsidRPr="002D5C44">
        <w:t>Population served: 5-18 year old children</w:t>
      </w:r>
    </w:p>
    <w:p w14:paraId="1D51AAA0" w14:textId="76FC6696" w:rsidR="00EF6E85" w:rsidRPr="002D5C44" w:rsidRDefault="00EF6E85" w:rsidP="00EF6E85">
      <w:pPr>
        <w:spacing w:after="0"/>
        <w:ind w:left="720"/>
      </w:pPr>
      <w:r w:rsidRPr="002D5C44">
        <w:t xml:space="preserve">Counties served: Taylor </w:t>
      </w:r>
      <w:r w:rsidR="00D513B6">
        <w:t xml:space="preserve">County </w:t>
      </w:r>
      <w:r w:rsidRPr="002D5C44">
        <w:t>and surrounding area</w:t>
      </w:r>
    </w:p>
    <w:p w14:paraId="610B8195" w14:textId="65412C88" w:rsidR="00EF6E85" w:rsidRPr="002D5C44" w:rsidRDefault="007437C4" w:rsidP="00EF6E85">
      <w:pPr>
        <w:spacing w:after="0"/>
        <w:ind w:firstLine="720"/>
      </w:pPr>
      <w:r>
        <w:t xml:space="preserve">Phone number: (325) </w:t>
      </w:r>
      <w:r w:rsidR="00EF6E85" w:rsidRPr="002D5C44">
        <w:t>677-8516</w:t>
      </w:r>
    </w:p>
    <w:p w14:paraId="11771995" w14:textId="6822CC0D" w:rsidR="00EF6E85" w:rsidRPr="002D5C44" w:rsidRDefault="00EF6E85" w:rsidP="00EF6E85">
      <w:pPr>
        <w:spacing w:after="0"/>
        <w:ind w:firstLine="720"/>
      </w:pPr>
      <w:r w:rsidRPr="002D5C44">
        <w:t xml:space="preserve">Website: </w:t>
      </w:r>
      <w:r w:rsidR="007437C4" w:rsidRPr="007437C4">
        <w:t>ehendrick.org/Hospice/Hendrick-Hospice-Club-Courage.aspx</w:t>
      </w:r>
    </w:p>
    <w:p w14:paraId="211D248D" w14:textId="6A87CE26" w:rsidR="00EF6E85" w:rsidRPr="002D5C44" w:rsidRDefault="00EF6E85" w:rsidP="00EF6E85">
      <w:pPr>
        <w:spacing w:after="0"/>
        <w:ind w:firstLine="720"/>
      </w:pPr>
      <w:r w:rsidRPr="002D5C44">
        <w:t>Address: 1682 Hickory, Abi</w:t>
      </w:r>
      <w:r w:rsidR="00D513B6">
        <w:t>lene, Texas 79601</w:t>
      </w:r>
    </w:p>
    <w:p w14:paraId="760FEA45" w14:textId="064C5915" w:rsidR="00EF6E85" w:rsidRPr="002D5C44" w:rsidRDefault="00EF6E85" w:rsidP="00EF6E85">
      <w:pPr>
        <w:spacing w:after="0"/>
        <w:ind w:left="720"/>
      </w:pPr>
      <w:r w:rsidRPr="002D5C44">
        <w:t>Descri</w:t>
      </w:r>
      <w:r w:rsidR="007437C4">
        <w:t xml:space="preserve">ption:  </w:t>
      </w:r>
      <w:r w:rsidR="007437C4" w:rsidRPr="007437C4">
        <w:t>Club Courage is a six-week support group offered twice a year for children and teens, ages kindergarten – 12th grade, who are experiencing loss. Children participate in activities that promote self-esteem, encourage self-healing and provide an outlet for unexpressed emotions. The supportive environment helps each child develop healthy coping skills through a variety of grief exercises. </w:t>
      </w:r>
    </w:p>
    <w:p w14:paraId="5B9B49FB" w14:textId="77777777" w:rsidR="00EF6E85" w:rsidRPr="002D5C44" w:rsidRDefault="00EF6E85" w:rsidP="00EF6E85">
      <w:pPr>
        <w:spacing w:after="0"/>
      </w:pPr>
    </w:p>
    <w:p w14:paraId="6F721831" w14:textId="77777777" w:rsidR="00EF6E85" w:rsidRPr="00002C09" w:rsidRDefault="00EF6E85" w:rsidP="00EF6E85">
      <w:pPr>
        <w:pStyle w:val="ListParagraph"/>
        <w:numPr>
          <w:ilvl w:val="0"/>
          <w:numId w:val="2"/>
        </w:numPr>
        <w:spacing w:after="0" w:line="240" w:lineRule="auto"/>
        <w:rPr>
          <w:b/>
        </w:rPr>
      </w:pPr>
      <w:r w:rsidRPr="00002C09">
        <w:rPr>
          <w:b/>
        </w:rPr>
        <w:t>Crime Victims Crisis Center</w:t>
      </w:r>
    </w:p>
    <w:p w14:paraId="0717133B" w14:textId="38333E0A" w:rsidR="00EF6E85" w:rsidRPr="002D5C44" w:rsidRDefault="005E1FA7" w:rsidP="00EF6E85">
      <w:pPr>
        <w:spacing w:after="0"/>
        <w:ind w:firstLine="720"/>
      </w:pPr>
      <w:r>
        <w:t>Population served: Victims of violent c</w:t>
      </w:r>
      <w:r w:rsidR="00EF6E85" w:rsidRPr="002D5C44">
        <w:t>rimes</w:t>
      </w:r>
    </w:p>
    <w:p w14:paraId="1B4962A0" w14:textId="77777777" w:rsidR="00EF6E85" w:rsidRPr="002D5C44" w:rsidRDefault="00EF6E85" w:rsidP="00EF6E85">
      <w:pPr>
        <w:spacing w:after="0"/>
        <w:ind w:firstLine="720"/>
      </w:pPr>
      <w:r w:rsidRPr="002D5C44">
        <w:t>Counties served: Taylor and surrounding area</w:t>
      </w:r>
    </w:p>
    <w:p w14:paraId="695963B2" w14:textId="7AE2EA6D" w:rsidR="00EF6E85" w:rsidRPr="002D5C44" w:rsidRDefault="007437C4" w:rsidP="00EF6E85">
      <w:pPr>
        <w:spacing w:after="0"/>
        <w:ind w:firstLine="720"/>
      </w:pPr>
      <w:r>
        <w:t xml:space="preserve">Phone number: (325) </w:t>
      </w:r>
      <w:r w:rsidR="00EF6E85" w:rsidRPr="002D5C44">
        <w:t xml:space="preserve">677-7895 </w:t>
      </w:r>
    </w:p>
    <w:p w14:paraId="2552A01F" w14:textId="04D104A1" w:rsidR="00EF6E85" w:rsidRPr="002D5C44" w:rsidRDefault="00EF6E85" w:rsidP="00EF6E85">
      <w:pPr>
        <w:spacing w:after="0"/>
        <w:ind w:firstLine="720"/>
      </w:pPr>
      <w:r w:rsidRPr="002D5C44">
        <w:t xml:space="preserve">Website: </w:t>
      </w:r>
      <w:r w:rsidR="00B610D5">
        <w:t>regionalvictimcrisiscenter.org</w:t>
      </w:r>
    </w:p>
    <w:p w14:paraId="35936DA5" w14:textId="1947CDDA" w:rsidR="00EF6E85" w:rsidRPr="002D5C44" w:rsidRDefault="00EF6E85" w:rsidP="00EF6E85">
      <w:pPr>
        <w:spacing w:after="0"/>
        <w:ind w:left="720"/>
      </w:pPr>
      <w:r w:rsidRPr="002D5C44">
        <w:t>Description:  8:30-5:00 Mon-Fri. Crisis Intervention 24 hours a day. To be eligible</w:t>
      </w:r>
      <w:r w:rsidR="00002C09">
        <w:t>, youth must have been a vic</w:t>
      </w:r>
      <w:r w:rsidRPr="002D5C44">
        <w:t>tim of a violent crime</w:t>
      </w:r>
      <w:r w:rsidR="00002C09">
        <w:t>, which includes sexual abuse.  Provides</w:t>
      </w:r>
      <w:r w:rsidRPr="002D5C44">
        <w:t xml:space="preserve"> community based confidential assistance for victims</w:t>
      </w:r>
      <w:r w:rsidR="00002C09">
        <w:t>.</w:t>
      </w:r>
    </w:p>
    <w:p w14:paraId="73E234DF" w14:textId="77777777" w:rsidR="00EF6E85" w:rsidRDefault="00EF6E85" w:rsidP="00EF6E85">
      <w:pPr>
        <w:pStyle w:val="ListParagraph"/>
        <w:spacing w:after="0"/>
      </w:pPr>
    </w:p>
    <w:p w14:paraId="4813385C" w14:textId="77777777" w:rsidR="00EF6E85" w:rsidRPr="00002C09" w:rsidRDefault="00EF6E85" w:rsidP="00EF6E85">
      <w:pPr>
        <w:pStyle w:val="ListParagraph"/>
        <w:numPr>
          <w:ilvl w:val="0"/>
          <w:numId w:val="2"/>
        </w:numPr>
        <w:spacing w:after="0" w:line="240" w:lineRule="auto"/>
        <w:rPr>
          <w:b/>
        </w:rPr>
      </w:pPr>
      <w:r w:rsidRPr="00002C09">
        <w:rPr>
          <w:b/>
        </w:rPr>
        <w:t>Just People</w:t>
      </w:r>
    </w:p>
    <w:p w14:paraId="24660A40" w14:textId="77777777" w:rsidR="00EF6E85" w:rsidRPr="00002C09" w:rsidRDefault="00EF6E85" w:rsidP="00EF6E85">
      <w:pPr>
        <w:spacing w:after="0"/>
        <w:ind w:firstLine="720"/>
      </w:pPr>
      <w:r w:rsidRPr="00002C09">
        <w:t>Population served: 16 or older</w:t>
      </w:r>
    </w:p>
    <w:p w14:paraId="79A3F125" w14:textId="77777777" w:rsidR="00EF6E85" w:rsidRPr="00002C09" w:rsidRDefault="00EF6E85" w:rsidP="00EF6E85">
      <w:pPr>
        <w:spacing w:after="0"/>
        <w:ind w:left="720"/>
      </w:pPr>
      <w:r w:rsidRPr="00002C09">
        <w:t>Counties served: Taylor and surrounding area</w:t>
      </w:r>
    </w:p>
    <w:p w14:paraId="2167059D" w14:textId="7D8A9799" w:rsidR="00EF6E85" w:rsidRPr="00002C09" w:rsidRDefault="007437C4" w:rsidP="00EF6E85">
      <w:pPr>
        <w:spacing w:after="0"/>
        <w:ind w:firstLine="720"/>
      </w:pPr>
      <w:r w:rsidRPr="00002C09">
        <w:t xml:space="preserve">Phone number: (325) </w:t>
      </w:r>
      <w:r w:rsidR="00EF6E85" w:rsidRPr="00002C09">
        <w:t>672-2118</w:t>
      </w:r>
    </w:p>
    <w:p w14:paraId="084F248A" w14:textId="0EA797A7" w:rsidR="00EF6E85" w:rsidRPr="002D5C44" w:rsidRDefault="00EF6E85" w:rsidP="00EF6E85">
      <w:pPr>
        <w:spacing w:after="0"/>
        <w:ind w:firstLine="720"/>
      </w:pPr>
      <w:r w:rsidRPr="00002C09">
        <w:t xml:space="preserve">Website: </w:t>
      </w:r>
      <w:r w:rsidR="007200BC" w:rsidRPr="00002C09">
        <w:t>facebook.com/</w:t>
      </w:r>
      <w:r w:rsidR="0035722B" w:rsidRPr="00002C09">
        <w:t>Just-People-</w:t>
      </w:r>
      <w:proofErr w:type="spellStart"/>
      <w:r w:rsidR="0035722B" w:rsidRPr="00002C09">
        <w:t>Inc</w:t>
      </w:r>
      <w:proofErr w:type="spellEnd"/>
      <w:r w:rsidR="007200BC">
        <w:t xml:space="preserve"> </w:t>
      </w:r>
    </w:p>
    <w:p w14:paraId="5F398711" w14:textId="3F760C19" w:rsidR="00EF6E85" w:rsidRPr="002D5C44" w:rsidRDefault="00EF6E85" w:rsidP="00EF6E85">
      <w:pPr>
        <w:spacing w:after="0"/>
        <w:ind w:firstLine="720"/>
      </w:pPr>
      <w:r w:rsidRPr="002D5C44">
        <w:t>Address: 304 Grape, Abilene, T</w:t>
      </w:r>
      <w:r w:rsidR="00A417A6">
        <w:t>exas 79601</w:t>
      </w:r>
    </w:p>
    <w:p w14:paraId="2F4070E2" w14:textId="6B2D362B" w:rsidR="00EF6E85" w:rsidRDefault="00002C09" w:rsidP="00002C09">
      <w:pPr>
        <w:spacing w:after="0"/>
        <w:ind w:left="720"/>
      </w:pPr>
      <w:r>
        <w:t>Description: M</w:t>
      </w:r>
      <w:r w:rsidR="00EF6E85" w:rsidRPr="002D5C44">
        <w:t xml:space="preserve">ust be 16 or older who </w:t>
      </w:r>
      <w:r>
        <w:t xml:space="preserve">are either </w:t>
      </w:r>
      <w:r w:rsidR="00EF6E85" w:rsidRPr="002D5C44">
        <w:t>pregnant</w:t>
      </w:r>
      <w:r>
        <w:t xml:space="preserve">, a parent, </w:t>
      </w:r>
      <w:r w:rsidR="005E1FA7">
        <w:t>involved in the court system</w:t>
      </w:r>
      <w:r>
        <w:t xml:space="preserve">, </w:t>
      </w:r>
      <w:r w:rsidR="005E1FA7">
        <w:t xml:space="preserve">or </w:t>
      </w:r>
      <w:r>
        <w:t>in need of</w:t>
      </w:r>
      <w:r w:rsidR="00EF6E85" w:rsidRPr="002D5C44">
        <w:t xml:space="preserve"> basic skills</w:t>
      </w:r>
      <w:r>
        <w:t>. They also offer an a</w:t>
      </w:r>
      <w:r w:rsidR="00EF6E85" w:rsidRPr="002D5C44">
        <w:t xml:space="preserve">dult program </w:t>
      </w:r>
      <w:r>
        <w:t xml:space="preserve">for those </w:t>
      </w:r>
      <w:r w:rsidR="00EF6E85" w:rsidRPr="002D5C44">
        <w:t>over 21 with education and/or employment</w:t>
      </w:r>
      <w:r w:rsidR="00261CC2">
        <w:t xml:space="preserve"> needs</w:t>
      </w:r>
      <w:r w:rsidR="00EF6E85" w:rsidRPr="002D5C44">
        <w:t>.</w:t>
      </w:r>
    </w:p>
    <w:p w14:paraId="26731C09" w14:textId="73A041C8" w:rsidR="00EF6E85" w:rsidRPr="002D5C44" w:rsidRDefault="00EF6E85" w:rsidP="00EF6E85">
      <w:pPr>
        <w:spacing w:after="0"/>
      </w:pPr>
      <w:r>
        <w:br w:type="page"/>
      </w:r>
    </w:p>
    <w:p w14:paraId="29074BA1" w14:textId="3C7EC5B1" w:rsidR="00EF6E85" w:rsidRPr="00261CC2" w:rsidRDefault="00025BF1" w:rsidP="00EF6E85">
      <w:pPr>
        <w:pStyle w:val="ListParagraph"/>
        <w:numPr>
          <w:ilvl w:val="0"/>
          <w:numId w:val="2"/>
        </w:numPr>
        <w:spacing w:after="0" w:line="240" w:lineRule="auto"/>
        <w:rPr>
          <w:b/>
        </w:rPr>
      </w:pPr>
      <w:r>
        <w:rPr>
          <w:b/>
        </w:rPr>
        <w:lastRenderedPageBreak/>
        <w:t xml:space="preserve">Youth </w:t>
      </w:r>
      <w:proofErr w:type="spellStart"/>
      <w:r w:rsidR="00EF6E85" w:rsidRPr="00261CC2">
        <w:rPr>
          <w:b/>
        </w:rPr>
        <w:t>Firesetter</w:t>
      </w:r>
      <w:proofErr w:type="spellEnd"/>
      <w:r w:rsidR="00EF6E85" w:rsidRPr="00261CC2">
        <w:rPr>
          <w:b/>
        </w:rPr>
        <w:t xml:space="preserve"> Program</w:t>
      </w:r>
    </w:p>
    <w:p w14:paraId="17ED2879" w14:textId="77777777" w:rsidR="00EF6E85" w:rsidRPr="002D5C44" w:rsidRDefault="00EF6E85" w:rsidP="00EF6E85">
      <w:pPr>
        <w:spacing w:after="0"/>
        <w:ind w:firstLine="720"/>
      </w:pPr>
      <w:r w:rsidRPr="002D5C44">
        <w:t>Population served: Children ages 3-10</w:t>
      </w:r>
    </w:p>
    <w:p w14:paraId="00365A4A" w14:textId="77777777" w:rsidR="00EF6E85" w:rsidRPr="002D5C44" w:rsidRDefault="00EF6E85" w:rsidP="00EF6E85">
      <w:pPr>
        <w:spacing w:after="0"/>
        <w:ind w:firstLine="720"/>
      </w:pPr>
      <w:r w:rsidRPr="002D5C44">
        <w:t>Counties served: Taylor and surrounding area</w:t>
      </w:r>
    </w:p>
    <w:p w14:paraId="4032826E" w14:textId="15586185" w:rsidR="00EF6E85" w:rsidRPr="002D5C44" w:rsidRDefault="00420CEE" w:rsidP="00EF6E85">
      <w:pPr>
        <w:spacing w:after="0"/>
        <w:ind w:firstLine="720"/>
      </w:pPr>
      <w:r>
        <w:t xml:space="preserve">Phone number: (325) </w:t>
      </w:r>
      <w:r w:rsidR="00EF6E85" w:rsidRPr="002D5C44">
        <w:t>676-6434</w:t>
      </w:r>
    </w:p>
    <w:p w14:paraId="6CC27C9E" w14:textId="4E6A02C8" w:rsidR="00EF6E85" w:rsidRPr="002D5C44" w:rsidRDefault="00EF6E85" w:rsidP="00EF6E85">
      <w:pPr>
        <w:spacing w:after="0"/>
        <w:ind w:firstLine="720"/>
      </w:pPr>
      <w:r w:rsidRPr="00025BF1">
        <w:t>Website:</w:t>
      </w:r>
      <w:r w:rsidRPr="002D5C44">
        <w:t xml:space="preserve"> </w:t>
      </w:r>
      <w:r w:rsidR="00C27E77" w:rsidRPr="00C27E77">
        <w:t>tdi.texas.gov/fire/fmjuv.html</w:t>
      </w:r>
    </w:p>
    <w:p w14:paraId="7C33ACA3" w14:textId="77C191EA" w:rsidR="00EF6E85" w:rsidRPr="002D5C44" w:rsidRDefault="00261CC2" w:rsidP="00EF6E85">
      <w:pPr>
        <w:spacing w:after="0"/>
        <w:ind w:firstLine="720"/>
      </w:pPr>
      <w:r>
        <w:t xml:space="preserve">Address: 250 Grape, Abilene, Texas </w:t>
      </w:r>
      <w:r w:rsidR="00A64CA1" w:rsidRPr="00A64CA1">
        <w:t>79601</w:t>
      </w:r>
    </w:p>
    <w:p w14:paraId="6572D123" w14:textId="0BDF491E" w:rsidR="00EF6E85" w:rsidRPr="002D5C44" w:rsidRDefault="00EF6E85" w:rsidP="00EF6E85">
      <w:pPr>
        <w:spacing w:after="0"/>
        <w:ind w:left="720"/>
      </w:pPr>
      <w:r w:rsidRPr="002D5C44">
        <w:t>Description:  Services include counseling provided to help children and families with fire related problems.</w:t>
      </w:r>
    </w:p>
    <w:p w14:paraId="00CE2986" w14:textId="77777777" w:rsidR="00EF6E85" w:rsidRPr="002D5C44" w:rsidRDefault="00EF6E85" w:rsidP="00EF6E85">
      <w:pPr>
        <w:spacing w:after="0"/>
        <w:rPr>
          <w:b/>
        </w:rPr>
      </w:pPr>
    </w:p>
    <w:p w14:paraId="001BAC30" w14:textId="77777777" w:rsidR="00EF6E85" w:rsidRPr="00261CC2" w:rsidRDefault="00EF6E85" w:rsidP="00EF6E85">
      <w:pPr>
        <w:pStyle w:val="ListParagraph"/>
        <w:numPr>
          <w:ilvl w:val="0"/>
          <w:numId w:val="2"/>
        </w:numPr>
        <w:spacing w:after="0" w:line="240" w:lineRule="auto"/>
        <w:rPr>
          <w:b/>
        </w:rPr>
      </w:pPr>
      <w:r w:rsidRPr="00261CC2">
        <w:rPr>
          <w:b/>
        </w:rPr>
        <w:t>Hope Haven Transitional Shelter (Family Program)</w:t>
      </w:r>
    </w:p>
    <w:p w14:paraId="40A94AE3" w14:textId="3DB0E244" w:rsidR="00EF6E85" w:rsidRPr="002D5C44" w:rsidRDefault="00EF6E85" w:rsidP="00EF6E85">
      <w:pPr>
        <w:spacing w:after="0"/>
        <w:ind w:firstLine="720"/>
      </w:pPr>
      <w:r w:rsidRPr="00261CC2">
        <w:t>Population served: 18 y</w:t>
      </w:r>
      <w:r w:rsidR="00261CC2" w:rsidRPr="00261CC2">
        <w:t>ears and up</w:t>
      </w:r>
    </w:p>
    <w:p w14:paraId="39AAB434" w14:textId="77777777" w:rsidR="00EF6E85" w:rsidRPr="002D5C44" w:rsidRDefault="00EF6E85" w:rsidP="00EF6E85">
      <w:pPr>
        <w:spacing w:after="0"/>
        <w:ind w:left="720"/>
      </w:pPr>
      <w:r w:rsidRPr="002D5C44">
        <w:t>Counties served: Taylor and surrounding area</w:t>
      </w:r>
    </w:p>
    <w:p w14:paraId="64CFF2C6" w14:textId="0E51E585" w:rsidR="00EF6E85" w:rsidRPr="002D5C44" w:rsidRDefault="00174CC1" w:rsidP="00EF6E85">
      <w:pPr>
        <w:spacing w:after="0"/>
        <w:ind w:firstLine="720"/>
      </w:pPr>
      <w:r>
        <w:t xml:space="preserve">Phone number: (325) </w:t>
      </w:r>
      <w:r w:rsidR="00EF6E85" w:rsidRPr="002D5C44">
        <w:t>677-4673</w:t>
      </w:r>
    </w:p>
    <w:p w14:paraId="18A18580" w14:textId="2B38C06B" w:rsidR="00EF6E85" w:rsidRPr="002D5C44" w:rsidRDefault="00CB1C84" w:rsidP="00EF6E85">
      <w:pPr>
        <w:spacing w:after="0"/>
        <w:ind w:firstLine="720"/>
      </w:pPr>
      <w:r w:rsidRPr="00CB1C84">
        <w:t>Website</w:t>
      </w:r>
      <w:r w:rsidRPr="007B5997">
        <w:t>: abilenehopehaven</w:t>
      </w:r>
      <w:r w:rsidRPr="00CB1C84">
        <w:t>.org</w:t>
      </w:r>
    </w:p>
    <w:p w14:paraId="66CDFE84" w14:textId="78D49E6E" w:rsidR="00261CC2" w:rsidRDefault="00EF6E85" w:rsidP="00261CC2">
      <w:pPr>
        <w:spacing w:after="0"/>
        <w:ind w:firstLine="720"/>
      </w:pPr>
      <w:r w:rsidRPr="002D5C44">
        <w:t>Address: 801 S</w:t>
      </w:r>
      <w:r w:rsidR="00261CC2">
        <w:t>outh</w:t>
      </w:r>
      <w:r w:rsidRPr="002D5C44">
        <w:t xml:space="preserve"> </w:t>
      </w:r>
      <w:proofErr w:type="spellStart"/>
      <w:r w:rsidRPr="002D5C44">
        <w:t>Treadaway</w:t>
      </w:r>
      <w:proofErr w:type="spellEnd"/>
      <w:r w:rsidRPr="002D5C44">
        <w:t>, Abilene, T</w:t>
      </w:r>
      <w:r w:rsidR="00CF3433">
        <w:t>exas 79602</w:t>
      </w:r>
    </w:p>
    <w:p w14:paraId="04D8B3D9" w14:textId="5C79B0B4" w:rsidR="00EF6E85" w:rsidRPr="002D5C44" w:rsidRDefault="00EF6E85" w:rsidP="00261CC2">
      <w:pPr>
        <w:spacing w:after="0"/>
        <w:ind w:left="720"/>
      </w:pPr>
      <w:r w:rsidRPr="002D5C44">
        <w:t xml:space="preserve">Description:  Food, </w:t>
      </w:r>
      <w:r w:rsidR="00261CC2">
        <w:t>c</w:t>
      </w:r>
      <w:r w:rsidRPr="002D5C44">
        <w:t xml:space="preserve">lothing, </w:t>
      </w:r>
      <w:r w:rsidR="00261CC2">
        <w:t>shelter and transportation</w:t>
      </w:r>
    </w:p>
    <w:p w14:paraId="08782D41" w14:textId="77777777" w:rsidR="00EF6E85" w:rsidRPr="002D5C44" w:rsidRDefault="00EF6E85" w:rsidP="00EF6E85">
      <w:pPr>
        <w:spacing w:after="0"/>
      </w:pPr>
    </w:p>
    <w:p w14:paraId="056CCA8B" w14:textId="77777777" w:rsidR="00EF6E85" w:rsidRPr="00261CC2" w:rsidRDefault="00EF6E85" w:rsidP="00EF6E85">
      <w:pPr>
        <w:pStyle w:val="ListParagraph"/>
        <w:numPr>
          <w:ilvl w:val="0"/>
          <w:numId w:val="2"/>
        </w:numPr>
        <w:spacing w:after="0" w:line="240" w:lineRule="auto"/>
        <w:rPr>
          <w:b/>
        </w:rPr>
      </w:pPr>
      <w:r w:rsidRPr="00261CC2">
        <w:rPr>
          <w:b/>
        </w:rPr>
        <w:t>Pregnancy Resource Center</w:t>
      </w:r>
    </w:p>
    <w:p w14:paraId="39A2E541" w14:textId="249AA431" w:rsidR="00EF6E85" w:rsidRPr="002D5C44" w:rsidRDefault="00EF6E85" w:rsidP="00EF6E85">
      <w:pPr>
        <w:spacing w:after="0"/>
        <w:ind w:firstLine="720"/>
      </w:pPr>
      <w:r w:rsidRPr="002D5C44">
        <w:t xml:space="preserve">Population served: Pregnant </w:t>
      </w:r>
      <w:r w:rsidR="00261CC2">
        <w:t>w</w:t>
      </w:r>
      <w:r w:rsidRPr="002D5C44">
        <w:t>omen</w:t>
      </w:r>
      <w:r w:rsidR="00261CC2">
        <w:t xml:space="preserve"> and g</w:t>
      </w:r>
      <w:r w:rsidRPr="002D5C44">
        <w:t>irls</w:t>
      </w:r>
    </w:p>
    <w:p w14:paraId="3941AF47" w14:textId="77777777" w:rsidR="00EF6E85" w:rsidRPr="002D5C44" w:rsidRDefault="00EF6E85" w:rsidP="00EF6E85">
      <w:pPr>
        <w:spacing w:after="0"/>
        <w:ind w:firstLine="720"/>
      </w:pPr>
      <w:r w:rsidRPr="002D5C44">
        <w:t>Counties served: Taylor, Nolan, Jones</w:t>
      </w:r>
    </w:p>
    <w:p w14:paraId="27EE0745" w14:textId="3887C14C" w:rsidR="00EF6E85" w:rsidRPr="002D5C44" w:rsidRDefault="00174CC1" w:rsidP="00EF6E85">
      <w:pPr>
        <w:spacing w:after="0"/>
        <w:ind w:firstLine="720"/>
      </w:pPr>
      <w:r>
        <w:t xml:space="preserve">Phone number: (325) </w:t>
      </w:r>
      <w:r w:rsidR="00EF6E85" w:rsidRPr="002D5C44">
        <w:t>672-6415</w:t>
      </w:r>
    </w:p>
    <w:p w14:paraId="719998B0" w14:textId="53AA0968" w:rsidR="00EF6E85" w:rsidRPr="002D5C44" w:rsidRDefault="00EF6E85" w:rsidP="00EF6E85">
      <w:pPr>
        <w:spacing w:after="0"/>
        <w:ind w:firstLine="720"/>
      </w:pPr>
      <w:r w:rsidRPr="002D5C44">
        <w:t xml:space="preserve">Website: </w:t>
      </w:r>
      <w:r w:rsidR="00E129CF" w:rsidRPr="00E129CF">
        <w:t>prabilene.com</w:t>
      </w:r>
    </w:p>
    <w:p w14:paraId="2C8381BD" w14:textId="3CC41578" w:rsidR="00EF6E85" w:rsidRPr="002D5C44" w:rsidRDefault="00EF6E85" w:rsidP="00EF6E85">
      <w:pPr>
        <w:spacing w:after="0"/>
        <w:ind w:firstLine="720"/>
      </w:pPr>
      <w:r w:rsidRPr="002D5C44">
        <w:t>Address: 2110 N</w:t>
      </w:r>
      <w:r w:rsidR="00261CC2">
        <w:t>orth</w:t>
      </w:r>
      <w:r w:rsidRPr="002D5C44">
        <w:t xml:space="preserve"> Willis, Abilene, </w:t>
      </w:r>
      <w:r w:rsidRPr="00820889">
        <w:t>T</w:t>
      </w:r>
      <w:r w:rsidR="00261CC2" w:rsidRPr="00820889">
        <w:t xml:space="preserve">exas </w:t>
      </w:r>
      <w:r w:rsidR="00207759" w:rsidRPr="00820889">
        <w:t>797603</w:t>
      </w:r>
    </w:p>
    <w:p w14:paraId="4C14F56B" w14:textId="17C45AAA" w:rsidR="00EF6E85" w:rsidRPr="002D5C44" w:rsidRDefault="00EF6E85" w:rsidP="00EF6E85">
      <w:pPr>
        <w:spacing w:after="0"/>
        <w:ind w:left="720"/>
      </w:pPr>
      <w:r w:rsidRPr="002D5C44">
        <w:t>Description:  Maternity and baby clothes, pregnancy verification, exams</w:t>
      </w:r>
      <w:r w:rsidR="00261CC2">
        <w:t xml:space="preserve">, </w:t>
      </w:r>
      <w:r w:rsidRPr="002D5C44">
        <w:t>diapers, wipes, formula</w:t>
      </w:r>
      <w:r w:rsidR="00261CC2">
        <w:t xml:space="preserve"> and</w:t>
      </w:r>
      <w:r w:rsidRPr="002D5C44">
        <w:t xml:space="preserve"> baby food</w:t>
      </w:r>
    </w:p>
    <w:p w14:paraId="5B17E7D4" w14:textId="77777777" w:rsidR="00EF6E85" w:rsidRPr="002D5C44" w:rsidRDefault="00EF6E85" w:rsidP="00EF6E85">
      <w:pPr>
        <w:spacing w:after="0"/>
      </w:pPr>
    </w:p>
    <w:p w14:paraId="3F25A7AD" w14:textId="77777777" w:rsidR="00EF6E85" w:rsidRPr="002D5C44" w:rsidRDefault="00EF6E85" w:rsidP="00EF6E85">
      <w:pPr>
        <w:pStyle w:val="ListParagraph"/>
        <w:numPr>
          <w:ilvl w:val="0"/>
          <w:numId w:val="2"/>
        </w:numPr>
        <w:spacing w:after="0" w:line="240" w:lineRule="auto"/>
        <w:rPr>
          <w:b/>
        </w:rPr>
      </w:pPr>
      <w:r w:rsidRPr="002D5C44">
        <w:rPr>
          <w:b/>
        </w:rPr>
        <w:t>Phased IN</w:t>
      </w:r>
    </w:p>
    <w:p w14:paraId="229E74C3" w14:textId="77777777" w:rsidR="00EF6E85" w:rsidRPr="002D5C44" w:rsidRDefault="00EF6E85" w:rsidP="00EF6E85">
      <w:pPr>
        <w:spacing w:after="0"/>
        <w:ind w:firstLine="720"/>
      </w:pPr>
      <w:r w:rsidRPr="002D5C44">
        <w:t>Population served: Children who have aged out of foster care</w:t>
      </w:r>
    </w:p>
    <w:p w14:paraId="33F2194F" w14:textId="45B5A376" w:rsidR="00EF6E85" w:rsidRPr="002D5C44" w:rsidRDefault="00EF6E85" w:rsidP="00EF6E85">
      <w:pPr>
        <w:spacing w:after="0"/>
        <w:ind w:firstLine="720"/>
      </w:pPr>
      <w:r w:rsidRPr="002D5C44">
        <w:t xml:space="preserve">Counties served: All of Region 2 </w:t>
      </w:r>
    </w:p>
    <w:p w14:paraId="69C1B594" w14:textId="6090B44E" w:rsidR="00EF6E85" w:rsidRPr="002D5C44" w:rsidRDefault="00174CC1" w:rsidP="00EF6E85">
      <w:pPr>
        <w:spacing w:after="0"/>
        <w:ind w:firstLine="720"/>
      </w:pPr>
      <w:r>
        <w:t xml:space="preserve">Phone number: (940) </w:t>
      </w:r>
      <w:r w:rsidR="00EF6E85" w:rsidRPr="002D5C44">
        <w:t>691-1400</w:t>
      </w:r>
    </w:p>
    <w:p w14:paraId="475FCC5A" w14:textId="502C71A3" w:rsidR="00EF6E85" w:rsidRPr="002D5C44" w:rsidRDefault="00EF6E85" w:rsidP="00EF6E85">
      <w:pPr>
        <w:spacing w:after="0"/>
        <w:ind w:firstLine="720"/>
      </w:pPr>
      <w:r w:rsidRPr="002D5C44">
        <w:t xml:space="preserve">Website: </w:t>
      </w:r>
      <w:r w:rsidRPr="00E129CF">
        <w:t>phasedin.org</w:t>
      </w:r>
    </w:p>
    <w:p w14:paraId="412F6D84" w14:textId="0AD5B19F" w:rsidR="00EF6E85" w:rsidRPr="002D5C44" w:rsidRDefault="00EF6E85" w:rsidP="00EF6E85">
      <w:pPr>
        <w:spacing w:after="0"/>
        <w:ind w:firstLine="720"/>
      </w:pPr>
      <w:r w:rsidRPr="002D5C44">
        <w:t>Address: 3800</w:t>
      </w:r>
      <w:r w:rsidR="00D513B6">
        <w:t xml:space="preserve"> Barnett Road, Wichita Falls, Texas 76310</w:t>
      </w:r>
    </w:p>
    <w:p w14:paraId="53892C1B" w14:textId="0E38A572" w:rsidR="00E129CF" w:rsidRDefault="00EF6E85" w:rsidP="00EF6E85">
      <w:pPr>
        <w:spacing w:after="0"/>
        <w:ind w:left="720"/>
      </w:pPr>
      <w:r w:rsidRPr="002D5C44">
        <w:t xml:space="preserve">Description:  Phased IN is a transitional living program for emancipated foster youth. The goal of Phased IN is to assist these young adults in learning basic life skills that will prepare them for independent living.  Phased IN will provide housing, education, medical care and life skills training. With the combined partnership of the church, the community, and the State of Texas, Phased IN will embrace these youth who were never adopted to ensure that these young adults achieve self-sufficiency and stability. Finally, Phased IN will provide the most vital and missing dynamic in the lives of these young adults – Family.  Phased IN currently has campuses located in Wichita Falls and </w:t>
      </w:r>
      <w:r w:rsidRPr="001B422F">
        <w:t>Arlington, Texas</w:t>
      </w:r>
      <w:r w:rsidR="00261CC2" w:rsidRPr="001B422F">
        <w:t xml:space="preserve"> </w:t>
      </w:r>
    </w:p>
    <w:p w14:paraId="506DE8C4" w14:textId="16AFDC39" w:rsidR="00EF6E85" w:rsidRPr="002D5C44" w:rsidRDefault="00E129CF" w:rsidP="00174CC1">
      <w:pPr>
        <w:spacing w:after="0" w:line="240" w:lineRule="auto"/>
      </w:pPr>
      <w:r>
        <w:br w:type="page"/>
      </w:r>
    </w:p>
    <w:p w14:paraId="238782B1" w14:textId="77777777" w:rsidR="00EF6E85" w:rsidRPr="00261CC2" w:rsidRDefault="00EF6E85" w:rsidP="00EF6E85">
      <w:pPr>
        <w:pStyle w:val="ListParagraph"/>
        <w:numPr>
          <w:ilvl w:val="0"/>
          <w:numId w:val="2"/>
        </w:numPr>
        <w:spacing w:after="0" w:line="240" w:lineRule="auto"/>
        <w:rPr>
          <w:b/>
        </w:rPr>
      </w:pPr>
      <w:r w:rsidRPr="00261CC2">
        <w:rPr>
          <w:b/>
        </w:rPr>
        <w:lastRenderedPageBreak/>
        <w:t>KMOC 89.5 Angel Tree</w:t>
      </w:r>
    </w:p>
    <w:p w14:paraId="20AD91D3" w14:textId="77777777" w:rsidR="00EF6E85" w:rsidRPr="002D5C44" w:rsidRDefault="00EF6E85" w:rsidP="00EF6E85">
      <w:pPr>
        <w:spacing w:after="0"/>
        <w:ind w:firstLine="720"/>
      </w:pPr>
      <w:r w:rsidRPr="002D5C44">
        <w:t>Population served: Children with parent(s) in prison</w:t>
      </w:r>
    </w:p>
    <w:p w14:paraId="3DC0171B" w14:textId="77777777" w:rsidR="00EF6E85" w:rsidRPr="002D5C44" w:rsidRDefault="00EF6E85" w:rsidP="00EF6E85">
      <w:pPr>
        <w:spacing w:after="0"/>
        <w:ind w:left="720"/>
      </w:pPr>
      <w:r w:rsidRPr="002D5C44">
        <w:t>Counties served: Wichita, Archer, Clay, Young, Montague, Wilbarger</w:t>
      </w:r>
    </w:p>
    <w:p w14:paraId="0D433D47" w14:textId="3EC6F3BD" w:rsidR="00EF6E85" w:rsidRPr="002D5C44" w:rsidRDefault="00174CC1" w:rsidP="00EF6E85">
      <w:pPr>
        <w:spacing w:after="0"/>
        <w:ind w:firstLine="720"/>
      </w:pPr>
      <w:r>
        <w:t xml:space="preserve">Phone number: (940) </w:t>
      </w:r>
      <w:r w:rsidR="00EF6E85" w:rsidRPr="002D5C44">
        <w:t>767-3303</w:t>
      </w:r>
    </w:p>
    <w:p w14:paraId="679297CB" w14:textId="67063741" w:rsidR="00EF6E85" w:rsidRPr="002D5C44" w:rsidRDefault="00174CC1" w:rsidP="00EF6E85">
      <w:pPr>
        <w:spacing w:after="0"/>
        <w:ind w:firstLine="720"/>
      </w:pPr>
      <w:r>
        <w:t xml:space="preserve">Website: </w:t>
      </w:r>
      <w:r w:rsidR="00EF6E85" w:rsidRPr="002D5C44">
        <w:t>kmocfm.com</w:t>
      </w:r>
    </w:p>
    <w:p w14:paraId="7DD64020" w14:textId="77777777" w:rsidR="00EF6E85" w:rsidRPr="002D5C44" w:rsidRDefault="00EF6E85" w:rsidP="00EF6E85">
      <w:pPr>
        <w:spacing w:after="0"/>
        <w:ind w:firstLine="720"/>
      </w:pPr>
      <w:r w:rsidRPr="002D5C44">
        <w:t>Address: POB 41, Wichita Falls, TX 76307</w:t>
      </w:r>
    </w:p>
    <w:p w14:paraId="1F6715B8" w14:textId="4339E412" w:rsidR="00EF6E85" w:rsidRDefault="00D116F8" w:rsidP="00EF6E85">
      <w:pPr>
        <w:spacing w:after="0"/>
        <w:ind w:left="720"/>
      </w:pPr>
      <w:r>
        <w:t xml:space="preserve">Description: </w:t>
      </w:r>
      <w:r w:rsidR="00EF6E85" w:rsidRPr="002D5C44">
        <w:t>A partnership with Prison Fellowship Ministries to provide gifts for Christmas to children wit</w:t>
      </w:r>
      <w:r w:rsidR="00EF6E85">
        <w:t>h one or both parents in prison</w:t>
      </w:r>
    </w:p>
    <w:p w14:paraId="50B904B1" w14:textId="77777777" w:rsidR="00EF6E85" w:rsidRPr="002D5C44" w:rsidRDefault="00EF6E85" w:rsidP="00EF6E85">
      <w:pPr>
        <w:spacing w:after="0"/>
      </w:pPr>
    </w:p>
    <w:p w14:paraId="64F5D3C3" w14:textId="77777777" w:rsidR="00EF6E85" w:rsidRPr="00D513B6" w:rsidRDefault="00EF6E85" w:rsidP="00EF6E85">
      <w:pPr>
        <w:pStyle w:val="ListParagraph"/>
        <w:numPr>
          <w:ilvl w:val="0"/>
          <w:numId w:val="2"/>
        </w:numPr>
        <w:spacing w:after="0" w:line="240" w:lineRule="auto"/>
        <w:rPr>
          <w:b/>
        </w:rPr>
      </w:pPr>
      <w:r w:rsidRPr="00261CC2">
        <w:rPr>
          <w:b/>
        </w:rPr>
        <w:t>Parent Talk Line</w:t>
      </w:r>
    </w:p>
    <w:p w14:paraId="45C9DB66" w14:textId="7124507D" w:rsidR="00EF6E85" w:rsidRPr="002D5C44" w:rsidRDefault="00EF6E85" w:rsidP="00EF6E85">
      <w:pPr>
        <w:spacing w:after="0"/>
        <w:ind w:firstLine="720"/>
      </w:pPr>
      <w:r w:rsidRPr="002D5C44">
        <w:t xml:space="preserve">Population served: </w:t>
      </w:r>
      <w:r w:rsidR="001B422F">
        <w:t>Parents with children 0-5 years old</w:t>
      </w:r>
    </w:p>
    <w:p w14:paraId="6BF29FAF" w14:textId="77777777" w:rsidR="00EF6E85" w:rsidRPr="002D5C44" w:rsidRDefault="00EF6E85" w:rsidP="00EF6E85">
      <w:pPr>
        <w:spacing w:after="0"/>
        <w:ind w:firstLine="720"/>
      </w:pPr>
      <w:r w:rsidRPr="002D5C44">
        <w:t>Counties served: All of Region 2 and across the state of Texas</w:t>
      </w:r>
    </w:p>
    <w:p w14:paraId="55E4EF4A" w14:textId="77777777" w:rsidR="00EF6E85" w:rsidRPr="002D5C44" w:rsidRDefault="00EF6E85" w:rsidP="00EF6E85">
      <w:pPr>
        <w:spacing w:after="0"/>
        <w:ind w:firstLine="720"/>
      </w:pPr>
      <w:r w:rsidRPr="002D5C44">
        <w:t>Phone number: 1-844-KIDS-211</w:t>
      </w:r>
    </w:p>
    <w:p w14:paraId="47375BAC" w14:textId="7B824B82" w:rsidR="00EF6E85" w:rsidRPr="001B422F" w:rsidRDefault="00EF6E85" w:rsidP="001B422F">
      <w:pPr>
        <w:spacing w:after="0"/>
        <w:ind w:firstLine="720"/>
        <w:rPr>
          <w:highlight w:val="yellow"/>
        </w:rPr>
      </w:pPr>
      <w:r w:rsidRPr="001B422F">
        <w:t xml:space="preserve">Website: </w:t>
      </w:r>
      <w:r w:rsidR="001B422F" w:rsidRPr="001B422F">
        <w:t>facebook.com/</w:t>
      </w:r>
      <w:proofErr w:type="spellStart"/>
      <w:r w:rsidR="001B422F" w:rsidRPr="001B422F">
        <w:t>parenttalkline</w:t>
      </w:r>
      <w:proofErr w:type="spellEnd"/>
    </w:p>
    <w:p w14:paraId="31C4A8E1" w14:textId="10DC70DA" w:rsidR="00EF6E85" w:rsidRPr="002D5C44" w:rsidRDefault="00D116F8" w:rsidP="00EF6E85">
      <w:pPr>
        <w:spacing w:after="0"/>
        <w:ind w:left="720"/>
      </w:pPr>
      <w:r>
        <w:t xml:space="preserve">Description: </w:t>
      </w:r>
      <w:r w:rsidR="00EF6E85" w:rsidRPr="002D5C44">
        <w:t>Free and confidential talk line is available 24 hours a day, 7 days a week for anyone needing help with a child.</w:t>
      </w:r>
    </w:p>
    <w:p w14:paraId="7D85B5C2" w14:textId="77777777" w:rsidR="00261CC2" w:rsidRPr="002D5C44" w:rsidRDefault="00261CC2" w:rsidP="00EF6E85">
      <w:pPr>
        <w:spacing w:after="0"/>
      </w:pPr>
    </w:p>
    <w:p w14:paraId="00F7E973" w14:textId="77777777" w:rsidR="00EF6E85" w:rsidRPr="002D5C44" w:rsidRDefault="00EF6E85" w:rsidP="00EF6E85">
      <w:pPr>
        <w:pStyle w:val="ListParagraph"/>
        <w:numPr>
          <w:ilvl w:val="0"/>
          <w:numId w:val="2"/>
        </w:numPr>
        <w:spacing w:after="0" w:line="240" w:lineRule="auto"/>
        <w:rPr>
          <w:b/>
        </w:rPr>
      </w:pPr>
      <w:r w:rsidRPr="002D5C44">
        <w:rPr>
          <w:b/>
        </w:rPr>
        <w:t>The Noah Project</w:t>
      </w:r>
    </w:p>
    <w:p w14:paraId="41C38EC9" w14:textId="77777777" w:rsidR="00EF6E85" w:rsidRPr="002D5C44" w:rsidRDefault="00EF6E85" w:rsidP="00EF6E85">
      <w:pPr>
        <w:spacing w:after="0"/>
        <w:ind w:firstLine="720"/>
      </w:pPr>
      <w:r w:rsidRPr="002D5C44">
        <w:t>Population served: Anyone who is or has been a victim of family violence</w:t>
      </w:r>
    </w:p>
    <w:p w14:paraId="06497CBB" w14:textId="77777777" w:rsidR="00EF6E85" w:rsidRPr="002D5C44" w:rsidRDefault="00EF6E85" w:rsidP="00EF6E85">
      <w:pPr>
        <w:spacing w:after="0"/>
        <w:ind w:firstLine="720"/>
      </w:pPr>
      <w:r w:rsidRPr="002D5C44">
        <w:t>Counties served: Knox County and surrounding area, Taylor County</w:t>
      </w:r>
    </w:p>
    <w:p w14:paraId="4C42CA5B" w14:textId="2C00F726" w:rsidR="00EF6E85" w:rsidRPr="002D5C44" w:rsidRDefault="00EF6E85" w:rsidP="00EF6E85">
      <w:pPr>
        <w:spacing w:after="0"/>
        <w:ind w:firstLine="720"/>
      </w:pPr>
      <w:r w:rsidRPr="002D5C44">
        <w:t xml:space="preserve">Phone number: </w:t>
      </w:r>
      <w:r w:rsidR="00E25D63">
        <w:t xml:space="preserve">(940) 864-2551 or 1 (800) </w:t>
      </w:r>
      <w:r w:rsidRPr="002D5C44">
        <w:t xml:space="preserve">444-3551 and </w:t>
      </w:r>
      <w:r w:rsidR="00E25D63">
        <w:t xml:space="preserve">(325) </w:t>
      </w:r>
      <w:r w:rsidRPr="002D5C44">
        <w:t>676-7107 (Abilene)</w:t>
      </w:r>
    </w:p>
    <w:p w14:paraId="3959D648" w14:textId="598156A3" w:rsidR="00EF6E85" w:rsidRPr="002D5C44" w:rsidRDefault="00EF6E85" w:rsidP="00EF6E85">
      <w:pPr>
        <w:spacing w:after="0"/>
        <w:ind w:firstLine="720"/>
      </w:pPr>
      <w:r w:rsidRPr="002D5C44">
        <w:t xml:space="preserve">Website: </w:t>
      </w:r>
      <w:r w:rsidR="00E129CF">
        <w:t>noahproject.org</w:t>
      </w:r>
    </w:p>
    <w:p w14:paraId="467E5E19" w14:textId="79ABBE72" w:rsidR="00EF6E85" w:rsidRPr="002D5C44" w:rsidRDefault="008851F5" w:rsidP="00EF6E85">
      <w:pPr>
        <w:spacing w:after="0"/>
        <w:ind w:left="720"/>
      </w:pPr>
      <w:r>
        <w:t>Address: P</w:t>
      </w:r>
      <w:r w:rsidR="007B5997">
        <w:t>.</w:t>
      </w:r>
      <w:r>
        <w:t>O</w:t>
      </w:r>
      <w:r w:rsidR="007B5997">
        <w:t xml:space="preserve">. </w:t>
      </w:r>
      <w:r>
        <w:t>B</w:t>
      </w:r>
      <w:r w:rsidR="007B5997">
        <w:t>ox</w:t>
      </w:r>
      <w:r>
        <w:t xml:space="preserve"> 52, Haskell, Texas and 1802 Grape Street, Abilene, Texas</w:t>
      </w:r>
      <w:r w:rsidR="00D513B6">
        <w:t xml:space="preserve"> 79601</w:t>
      </w:r>
    </w:p>
    <w:p w14:paraId="78ECCC08" w14:textId="740DD46B" w:rsidR="00EF6E85" w:rsidRPr="002D5C44" w:rsidRDefault="00D116F8" w:rsidP="00EF6E85">
      <w:pPr>
        <w:spacing w:after="0"/>
        <w:ind w:left="720"/>
      </w:pPr>
      <w:r>
        <w:t>Description:</w:t>
      </w:r>
      <w:r w:rsidR="00D513B6">
        <w:t xml:space="preserve"> The Noah Project p</w:t>
      </w:r>
      <w:r w:rsidR="00EF6E85" w:rsidRPr="002D5C44">
        <w:t>rovides family violence counseling, emergency shelter, emergency transportation, 24-hour crisis hotline, legal assistance, referral services, outreach and follow-up, assistance with medical care</w:t>
      </w:r>
    </w:p>
    <w:p w14:paraId="2F5C3EC7" w14:textId="77777777" w:rsidR="00EF6E85" w:rsidRPr="002D5C44" w:rsidRDefault="00EF6E85" w:rsidP="00EF6E85">
      <w:pPr>
        <w:spacing w:after="0"/>
      </w:pPr>
    </w:p>
    <w:p w14:paraId="00E1131E" w14:textId="77777777" w:rsidR="00EF6E85" w:rsidRPr="002D5C44" w:rsidRDefault="00EF6E85" w:rsidP="00EF6E85">
      <w:pPr>
        <w:pStyle w:val="ListParagraph"/>
        <w:numPr>
          <w:ilvl w:val="0"/>
          <w:numId w:val="2"/>
        </w:numPr>
        <w:spacing w:after="0" w:line="240" w:lineRule="auto"/>
        <w:rPr>
          <w:b/>
        </w:rPr>
      </w:pPr>
      <w:r w:rsidRPr="002D5C44">
        <w:rPr>
          <w:b/>
        </w:rPr>
        <w:t>New Horizons</w:t>
      </w:r>
    </w:p>
    <w:p w14:paraId="55A70990" w14:textId="5987A655" w:rsidR="00EF6E85" w:rsidRPr="002D5C44" w:rsidRDefault="00EF6E85" w:rsidP="00EF6E85">
      <w:pPr>
        <w:spacing w:after="0"/>
        <w:ind w:firstLine="720"/>
      </w:pPr>
      <w:r w:rsidRPr="002D5C44">
        <w:t xml:space="preserve">Population served: Foster </w:t>
      </w:r>
      <w:r w:rsidR="007B5997">
        <w:t>y</w:t>
      </w:r>
      <w:r w:rsidRPr="002D5C44">
        <w:t xml:space="preserve">outh and </w:t>
      </w:r>
      <w:r w:rsidR="007B5997">
        <w:t>f</w:t>
      </w:r>
      <w:r w:rsidRPr="002D5C44">
        <w:t>amilies</w:t>
      </w:r>
    </w:p>
    <w:p w14:paraId="0426C4D7" w14:textId="4517C75B" w:rsidR="00EF6E85" w:rsidRPr="002D5C44" w:rsidRDefault="00EF6E85" w:rsidP="00EF6E85">
      <w:pPr>
        <w:spacing w:after="0"/>
        <w:ind w:firstLine="720"/>
      </w:pPr>
      <w:r w:rsidRPr="002D5C44">
        <w:t xml:space="preserve">Counties </w:t>
      </w:r>
      <w:r w:rsidR="00D513B6">
        <w:t>served: All counties in</w:t>
      </w:r>
      <w:r w:rsidRPr="002D5C44">
        <w:t xml:space="preserve"> Region 2</w:t>
      </w:r>
    </w:p>
    <w:p w14:paraId="5E5A1DC8" w14:textId="3E26D6AD" w:rsidR="00EF6E85" w:rsidRPr="002D5C44" w:rsidRDefault="00E25D63" w:rsidP="00EF6E85">
      <w:pPr>
        <w:spacing w:after="0"/>
        <w:ind w:firstLine="720"/>
      </w:pPr>
      <w:r>
        <w:t xml:space="preserve">Phone number: (325) </w:t>
      </w:r>
      <w:r w:rsidR="00EF6E85" w:rsidRPr="002D5C44">
        <w:t>437-1852</w:t>
      </w:r>
    </w:p>
    <w:p w14:paraId="42356BE8" w14:textId="5B0A6ECC" w:rsidR="00EF6E85" w:rsidRPr="002D5C44" w:rsidRDefault="00EF6E85" w:rsidP="00EF6E85">
      <w:pPr>
        <w:spacing w:after="0"/>
        <w:ind w:firstLine="720"/>
      </w:pPr>
      <w:r w:rsidRPr="002D5C44">
        <w:t xml:space="preserve">Website: </w:t>
      </w:r>
      <w:r w:rsidR="00E129CF" w:rsidRPr="00E129CF">
        <w:t>newhorizonsinc.com</w:t>
      </w:r>
    </w:p>
    <w:p w14:paraId="16796C7D" w14:textId="6CE47F39" w:rsidR="00EF6E85" w:rsidRPr="002D5C44" w:rsidRDefault="00EF6E85" w:rsidP="00EF6E85">
      <w:pPr>
        <w:spacing w:after="0"/>
        <w:ind w:firstLine="720"/>
      </w:pPr>
      <w:r w:rsidRPr="002D5C44">
        <w:t>Addre</w:t>
      </w:r>
      <w:r w:rsidR="00D513B6">
        <w:t>ss: 147 Sayles Boulevard, Abilene, Texas 79605</w:t>
      </w:r>
    </w:p>
    <w:p w14:paraId="4B43BCA5" w14:textId="6E349F87" w:rsidR="00EF6E85" w:rsidRPr="002D5C44" w:rsidRDefault="00D116F8" w:rsidP="00EF6E85">
      <w:pPr>
        <w:spacing w:after="0"/>
        <w:ind w:firstLine="720"/>
      </w:pPr>
      <w:r>
        <w:t xml:space="preserve">Description: </w:t>
      </w:r>
      <w:r w:rsidR="00D513B6">
        <w:t>p</w:t>
      </w:r>
      <w:r w:rsidR="00EF6E85" w:rsidRPr="002D5C44">
        <w:t xml:space="preserve">rovides free individual and family counseling </w:t>
      </w:r>
    </w:p>
    <w:p w14:paraId="00A8D97E" w14:textId="77777777" w:rsidR="00EF6E85" w:rsidRPr="002D5C44" w:rsidRDefault="00EF6E85" w:rsidP="00EF6E85">
      <w:pPr>
        <w:spacing w:after="0"/>
      </w:pPr>
    </w:p>
    <w:p w14:paraId="68AC5830" w14:textId="77777777" w:rsidR="00EF6E85" w:rsidRPr="007B5997" w:rsidRDefault="00EF6E85" w:rsidP="00EF6E85">
      <w:pPr>
        <w:pStyle w:val="ListParagraph"/>
        <w:numPr>
          <w:ilvl w:val="0"/>
          <w:numId w:val="2"/>
        </w:numPr>
        <w:spacing w:after="0" w:line="240" w:lineRule="auto"/>
        <w:rPr>
          <w:b/>
        </w:rPr>
      </w:pPr>
      <w:r w:rsidRPr="007B5997">
        <w:rPr>
          <w:b/>
        </w:rPr>
        <w:t>Family Services Center</w:t>
      </w:r>
    </w:p>
    <w:p w14:paraId="36C02A17" w14:textId="77777777" w:rsidR="00EF6E85" w:rsidRPr="002D5C44" w:rsidRDefault="00EF6E85" w:rsidP="00EF6E85">
      <w:pPr>
        <w:spacing w:after="0"/>
        <w:ind w:firstLine="720"/>
      </w:pPr>
      <w:r w:rsidRPr="002D5C44">
        <w:t>Population served: Families residing in listed counties</w:t>
      </w:r>
    </w:p>
    <w:p w14:paraId="051B94F1" w14:textId="38DB9E2C" w:rsidR="00EF6E85" w:rsidRPr="002D5C44" w:rsidRDefault="00EF6E85" w:rsidP="00EF6E85">
      <w:pPr>
        <w:spacing w:after="0"/>
        <w:ind w:firstLine="720"/>
      </w:pPr>
      <w:r w:rsidRPr="002D5C44">
        <w:t>Counties serve</w:t>
      </w:r>
      <w:r w:rsidR="00D804CD">
        <w:t>d: Brown, Callahan, Coleman, Co</w:t>
      </w:r>
      <w:r w:rsidRPr="002D5C44">
        <w:t xml:space="preserve">manche, Eastland, </w:t>
      </w:r>
      <w:proofErr w:type="spellStart"/>
      <w:r w:rsidRPr="002D5C44">
        <w:t>McColloch</w:t>
      </w:r>
      <w:proofErr w:type="spellEnd"/>
      <w:r w:rsidRPr="002D5C44">
        <w:t>, Mills, San Saba</w:t>
      </w:r>
    </w:p>
    <w:p w14:paraId="0E2D9A33" w14:textId="226B646A" w:rsidR="00EF6E85" w:rsidRPr="002D5C44" w:rsidRDefault="00EF6E85" w:rsidP="00EF6E85">
      <w:pPr>
        <w:spacing w:after="0"/>
        <w:ind w:firstLine="720"/>
      </w:pPr>
      <w:r w:rsidRPr="002D5C44">
        <w:t xml:space="preserve">Phone number: </w:t>
      </w:r>
      <w:r w:rsidR="00E25D63">
        <w:t xml:space="preserve">(325) </w:t>
      </w:r>
      <w:r w:rsidRPr="002D5C44">
        <w:t>646-5939</w:t>
      </w:r>
    </w:p>
    <w:p w14:paraId="0681564C" w14:textId="50235E0B" w:rsidR="00EF6E85" w:rsidRPr="002D5C44" w:rsidRDefault="00EF6E85" w:rsidP="00EF6E85">
      <w:pPr>
        <w:spacing w:after="0"/>
        <w:ind w:firstLine="720"/>
      </w:pPr>
      <w:r w:rsidRPr="002D5C44">
        <w:t>Website:</w:t>
      </w:r>
      <w:r w:rsidR="00E129CF">
        <w:t xml:space="preserve"> familysc.net</w:t>
      </w:r>
    </w:p>
    <w:p w14:paraId="2AD844D4" w14:textId="083AB6A4" w:rsidR="00EF6E85" w:rsidRPr="002D5C44" w:rsidRDefault="00EF6E85" w:rsidP="00EF6E85">
      <w:pPr>
        <w:spacing w:after="0"/>
        <w:ind w:firstLine="720"/>
      </w:pPr>
      <w:r w:rsidRPr="002D5C44">
        <w:t>Addr</w:t>
      </w:r>
      <w:r w:rsidR="00A71AF8">
        <w:t>ess: 901 Avenue B, Brownwood, Texas 76801</w:t>
      </w:r>
    </w:p>
    <w:p w14:paraId="45D53ABA" w14:textId="590EA0ED" w:rsidR="008921FC" w:rsidRDefault="00D116F8" w:rsidP="00EF6E85">
      <w:pPr>
        <w:spacing w:after="0"/>
        <w:ind w:firstLine="720"/>
      </w:pPr>
      <w:r>
        <w:t xml:space="preserve">Description: </w:t>
      </w:r>
      <w:r w:rsidR="00EF6E85" w:rsidRPr="002D5C44">
        <w:t>Anger Management, parent education, battering intervention/prevention program, counseling</w:t>
      </w:r>
    </w:p>
    <w:p w14:paraId="203AD6E0" w14:textId="43F25D6D" w:rsidR="00EF6E85" w:rsidRPr="002D5C44" w:rsidRDefault="008921FC" w:rsidP="008921FC">
      <w:pPr>
        <w:spacing w:after="0" w:line="240" w:lineRule="auto"/>
      </w:pPr>
      <w:r>
        <w:br w:type="page"/>
      </w:r>
    </w:p>
    <w:p w14:paraId="0C521908" w14:textId="77777777" w:rsidR="00EF6E85" w:rsidRPr="002D5C44" w:rsidRDefault="00EF6E85" w:rsidP="00EF6E85">
      <w:pPr>
        <w:pStyle w:val="ListParagraph"/>
        <w:numPr>
          <w:ilvl w:val="0"/>
          <w:numId w:val="2"/>
        </w:numPr>
        <w:spacing w:after="0" w:line="240" w:lineRule="auto"/>
        <w:rPr>
          <w:b/>
        </w:rPr>
      </w:pPr>
      <w:r w:rsidRPr="002D5C44">
        <w:rPr>
          <w:b/>
        </w:rPr>
        <w:lastRenderedPageBreak/>
        <w:t>Pathways</w:t>
      </w:r>
    </w:p>
    <w:p w14:paraId="44971096" w14:textId="77777777" w:rsidR="00EF6E85" w:rsidRPr="002D5C44" w:rsidRDefault="00EF6E85" w:rsidP="00EF6E85">
      <w:pPr>
        <w:spacing w:after="0"/>
        <w:ind w:firstLine="720"/>
      </w:pPr>
      <w:r w:rsidRPr="002D5C44">
        <w:t>Population served: Foster Youth and Families</w:t>
      </w:r>
    </w:p>
    <w:p w14:paraId="72642BAC" w14:textId="253DD161" w:rsidR="00EF6E85" w:rsidRPr="002D5C44" w:rsidRDefault="00EF6E85" w:rsidP="00EF6E85">
      <w:pPr>
        <w:spacing w:after="0"/>
        <w:ind w:left="720"/>
      </w:pPr>
      <w:r w:rsidRPr="002D5C44">
        <w:t xml:space="preserve">Counties served: All of Region 2 </w:t>
      </w:r>
      <w:r w:rsidR="007B5997">
        <w:t>and statewide</w:t>
      </w:r>
    </w:p>
    <w:p w14:paraId="07EC55E1" w14:textId="7A66690D" w:rsidR="00EF6E85" w:rsidRPr="002D5C44" w:rsidRDefault="00E25D63" w:rsidP="00EF6E85">
      <w:pPr>
        <w:spacing w:after="0"/>
        <w:ind w:firstLine="720"/>
      </w:pPr>
      <w:r>
        <w:t xml:space="preserve">Phone number: (830) </w:t>
      </w:r>
      <w:r w:rsidR="00EF6E85" w:rsidRPr="002D5C44">
        <w:t>515-4343</w:t>
      </w:r>
    </w:p>
    <w:p w14:paraId="10A75DE6" w14:textId="39444B18" w:rsidR="00EF6E85" w:rsidRPr="002D5C44" w:rsidRDefault="007437C4" w:rsidP="00EF6E85">
      <w:pPr>
        <w:spacing w:after="0"/>
        <w:ind w:firstLine="720"/>
      </w:pPr>
      <w:r>
        <w:t xml:space="preserve">Website: </w:t>
      </w:r>
      <w:r w:rsidR="00EF6E85" w:rsidRPr="002D5C44">
        <w:t>pathway.org/resources</w:t>
      </w:r>
    </w:p>
    <w:p w14:paraId="7FCA0D21" w14:textId="5B24AA4D" w:rsidR="00EF6E85" w:rsidRPr="002D5C44" w:rsidRDefault="00EF6E85" w:rsidP="00EF6E85">
      <w:pPr>
        <w:spacing w:after="0"/>
        <w:ind w:firstLine="720"/>
      </w:pPr>
      <w:r w:rsidRPr="002D5C44">
        <w:t xml:space="preserve">Address:  222 Sidney </w:t>
      </w:r>
      <w:r w:rsidR="00D513B6">
        <w:t>Baker Street S</w:t>
      </w:r>
      <w:r w:rsidR="007F3D83">
        <w:t>outh</w:t>
      </w:r>
      <w:r w:rsidR="00D513B6">
        <w:t xml:space="preserve">, Suite </w:t>
      </w:r>
      <w:r w:rsidRPr="002D5C44">
        <w:t>435, Kerrville, T</w:t>
      </w:r>
      <w:r w:rsidR="007F3D83">
        <w:t>exas</w:t>
      </w:r>
      <w:r w:rsidRPr="002D5C44">
        <w:t xml:space="preserve"> 78028</w:t>
      </w:r>
    </w:p>
    <w:p w14:paraId="4CABA09A" w14:textId="076E669A" w:rsidR="00EF6E85" w:rsidRDefault="00EF6E85" w:rsidP="00933FDB">
      <w:pPr>
        <w:spacing w:after="0"/>
        <w:ind w:left="720"/>
      </w:pPr>
      <w:r w:rsidRPr="002D5C44">
        <w:t>Description:  Community-based service programs to provide services in the home, school and community to help prevent the breakup of families and placements. Resources Links for Foster/Adopt families, Medical, Grants, Training and education classes, First-Aid, parenting skills, etc.</w:t>
      </w:r>
    </w:p>
    <w:p w14:paraId="1523FFBC" w14:textId="77777777" w:rsidR="00EF6E85" w:rsidRPr="002D5C44" w:rsidRDefault="00EF6E85" w:rsidP="00EF6E85">
      <w:pPr>
        <w:spacing w:after="0"/>
      </w:pPr>
    </w:p>
    <w:p w14:paraId="21169E59" w14:textId="77777777" w:rsidR="00EF6E85" w:rsidRPr="002D5C44" w:rsidRDefault="00EF6E85" w:rsidP="00EF6E85">
      <w:pPr>
        <w:pStyle w:val="ListParagraph"/>
        <w:numPr>
          <w:ilvl w:val="0"/>
          <w:numId w:val="2"/>
        </w:numPr>
        <w:spacing w:after="0" w:line="240" w:lineRule="auto"/>
        <w:rPr>
          <w:b/>
        </w:rPr>
      </w:pPr>
      <w:r w:rsidRPr="002D5C44">
        <w:rPr>
          <w:b/>
        </w:rPr>
        <w:t>Born Learning – Early Childhood Intervention</w:t>
      </w:r>
    </w:p>
    <w:p w14:paraId="7BC58802" w14:textId="026DC93F" w:rsidR="00EF6E85" w:rsidRPr="002D5C44" w:rsidRDefault="00401A1C" w:rsidP="00EF6E85">
      <w:pPr>
        <w:spacing w:after="0"/>
        <w:ind w:firstLine="720"/>
      </w:pPr>
      <w:r>
        <w:t>Population served: Parents, grandparents, c</w:t>
      </w:r>
      <w:r w:rsidR="00EF6E85" w:rsidRPr="002D5C44">
        <w:t>aregivers</w:t>
      </w:r>
    </w:p>
    <w:p w14:paraId="63FFA019" w14:textId="77777777" w:rsidR="00EF6E85" w:rsidRPr="002D5C44" w:rsidRDefault="00EF6E85" w:rsidP="00EF6E85">
      <w:pPr>
        <w:spacing w:after="0"/>
        <w:ind w:firstLine="720"/>
      </w:pPr>
      <w:r w:rsidRPr="002D5C44">
        <w:t>Counties served: All of Region 2 and across state of Texas</w:t>
      </w:r>
    </w:p>
    <w:p w14:paraId="60ADC429" w14:textId="275CA4C8" w:rsidR="00EF6E85" w:rsidRPr="002D5C44" w:rsidRDefault="00D513B6" w:rsidP="00EF6E85">
      <w:pPr>
        <w:spacing w:after="0"/>
        <w:ind w:firstLine="720"/>
      </w:pPr>
      <w:r>
        <w:t xml:space="preserve">Phone number: 1 (800) </w:t>
      </w:r>
      <w:r w:rsidR="00EF6E85" w:rsidRPr="002D5C44">
        <w:t>628-5115</w:t>
      </w:r>
    </w:p>
    <w:p w14:paraId="054B3403" w14:textId="164AEECB" w:rsidR="00EF6E85" w:rsidRPr="002D5C44" w:rsidRDefault="00377A88" w:rsidP="00EF6E85">
      <w:pPr>
        <w:spacing w:after="0"/>
        <w:ind w:firstLine="720"/>
      </w:pPr>
      <w:r>
        <w:t xml:space="preserve">Website: </w:t>
      </w:r>
      <w:r w:rsidR="00EF6E85" w:rsidRPr="002D5C44">
        <w:t>BornLearning.org</w:t>
      </w:r>
    </w:p>
    <w:p w14:paraId="311705C5" w14:textId="6918E8AC" w:rsidR="00EF6E85" w:rsidRPr="002D5C44" w:rsidRDefault="00EF6E85" w:rsidP="00EF6E85">
      <w:pPr>
        <w:spacing w:after="0"/>
        <w:ind w:firstLine="720"/>
      </w:pPr>
      <w:r w:rsidRPr="002D5C44">
        <w:t xml:space="preserve">Address: </w:t>
      </w:r>
      <w:r w:rsidR="00D513B6">
        <w:t xml:space="preserve"> 222 Sidney Baker Street S, Suite</w:t>
      </w:r>
      <w:r w:rsidRPr="002D5C44">
        <w:t xml:space="preserve"> 435, Kerrville, TX 78028</w:t>
      </w:r>
    </w:p>
    <w:p w14:paraId="5B4536A0" w14:textId="64F3FDFA" w:rsidR="00EF6E85" w:rsidRDefault="00EF6E85" w:rsidP="00EF6E85">
      <w:pPr>
        <w:spacing w:after="0"/>
        <w:ind w:left="720"/>
        <w:rPr>
          <w:rFonts w:cs="Arial"/>
        </w:rPr>
      </w:pPr>
      <w:r w:rsidRPr="002D5C44">
        <w:t xml:space="preserve">Description:  </w:t>
      </w:r>
      <w:r w:rsidRPr="002D5C44">
        <w:rPr>
          <w:rFonts w:cs="Arial"/>
        </w:rPr>
        <w:t xml:space="preserve">Resources for families and caregivers to promote early development, </w:t>
      </w:r>
      <w:r w:rsidR="007F3D83">
        <w:rPr>
          <w:rFonts w:cs="Arial"/>
        </w:rPr>
        <w:t>e</w:t>
      </w:r>
      <w:r w:rsidRPr="002D5C44">
        <w:rPr>
          <w:rFonts w:cs="Arial"/>
        </w:rPr>
        <w:t>ducational materials and products that make it simple and easy for parents, grandparents, informal caregivers and professional child care providers to understand child development and use “everyday moments” to help children start school ready to succeed.</w:t>
      </w:r>
    </w:p>
    <w:p w14:paraId="48CE2863" w14:textId="77777777" w:rsidR="00401A1C" w:rsidRDefault="00401A1C" w:rsidP="00EF6E85">
      <w:pPr>
        <w:spacing w:after="0"/>
        <w:ind w:left="720"/>
        <w:rPr>
          <w:rFonts w:cs="Arial"/>
        </w:rPr>
      </w:pPr>
    </w:p>
    <w:p w14:paraId="7A46FBB2" w14:textId="3BFD9647" w:rsidR="00D44A7B" w:rsidRDefault="00D44A7B" w:rsidP="00D44A7B">
      <w:pPr>
        <w:pStyle w:val="ListParagraph"/>
        <w:numPr>
          <w:ilvl w:val="0"/>
          <w:numId w:val="2"/>
        </w:numPr>
        <w:spacing w:after="0"/>
        <w:rPr>
          <w:rFonts w:cs="Arial"/>
          <w:b/>
        </w:rPr>
      </w:pPr>
      <w:r w:rsidRPr="00D44A7B">
        <w:rPr>
          <w:rFonts w:cs="Arial"/>
          <w:b/>
        </w:rPr>
        <w:t>Preparation for Adult Living (PAL) Program—Region 2</w:t>
      </w:r>
    </w:p>
    <w:p w14:paraId="7EBBCE46" w14:textId="77777777" w:rsidR="00627DBD" w:rsidRPr="00627DBD" w:rsidRDefault="00627DBD" w:rsidP="00627DBD">
      <w:pPr>
        <w:pStyle w:val="ListParagraph"/>
        <w:spacing w:after="0"/>
        <w:rPr>
          <w:rFonts w:cs="Arial"/>
        </w:rPr>
      </w:pPr>
      <w:r w:rsidRPr="00627DBD">
        <w:rPr>
          <w:rFonts w:cs="Arial"/>
        </w:rPr>
        <w:t>Coordinator: Lisa Lopez</w:t>
      </w:r>
    </w:p>
    <w:p w14:paraId="05E5458D" w14:textId="77777777" w:rsidR="00627DBD" w:rsidRPr="00627DBD" w:rsidRDefault="00627DBD" w:rsidP="00627DBD">
      <w:pPr>
        <w:pStyle w:val="ListParagraph"/>
        <w:spacing w:after="0"/>
        <w:rPr>
          <w:rFonts w:cs="Arial"/>
        </w:rPr>
      </w:pPr>
      <w:r w:rsidRPr="00627DBD">
        <w:rPr>
          <w:rFonts w:cs="Arial"/>
        </w:rPr>
        <w:t>Website: dfps.state.tx.us/Child_Protection/Youth_and_Young_Adults/Preparation_For_Adult_Living</w:t>
      </w:r>
    </w:p>
    <w:p w14:paraId="47A9D7E9" w14:textId="77777777" w:rsidR="00627DBD" w:rsidRPr="00627DBD" w:rsidRDefault="00627DBD" w:rsidP="00627DBD">
      <w:pPr>
        <w:pStyle w:val="ListParagraph"/>
        <w:spacing w:after="0"/>
        <w:rPr>
          <w:rFonts w:cs="Arial"/>
        </w:rPr>
      </w:pPr>
      <w:r w:rsidRPr="00627DBD">
        <w:rPr>
          <w:rFonts w:cs="Arial"/>
        </w:rPr>
        <w:t>Phone number: 325-691-8132 (office); 325-691-8132 (cell)</w:t>
      </w:r>
    </w:p>
    <w:p w14:paraId="59CCED7E" w14:textId="77777777" w:rsidR="00627DBD" w:rsidRPr="00627DBD" w:rsidRDefault="00627DBD" w:rsidP="00627DBD">
      <w:pPr>
        <w:pStyle w:val="ListParagraph"/>
        <w:spacing w:after="0"/>
        <w:rPr>
          <w:rFonts w:cs="Arial"/>
        </w:rPr>
      </w:pPr>
      <w:r w:rsidRPr="00627DBD">
        <w:rPr>
          <w:rFonts w:cs="Arial"/>
        </w:rPr>
        <w:t>Address: 3610 Vine Street, Abilene, Texas 79602</w:t>
      </w:r>
    </w:p>
    <w:p w14:paraId="3E1EEE37" w14:textId="466BCD9A" w:rsidR="00627DBD" w:rsidRPr="00627DBD" w:rsidRDefault="00627DBD" w:rsidP="00627DBD">
      <w:pPr>
        <w:pStyle w:val="ListParagraph"/>
        <w:spacing w:after="0"/>
        <w:rPr>
          <w:rFonts w:cs="Arial"/>
        </w:rPr>
      </w:pPr>
      <w:r w:rsidRPr="00627DBD">
        <w:rPr>
          <w:rFonts w:cs="Arial"/>
        </w:rPr>
        <w:t>Description: PAL services include involvement in programs aimed at improving youths' self-esteem and improving their ability to make responsible decisions. PAL helps youth face the challenges of adulthood and independence. PAL also may be able to offer other be</w:t>
      </w:r>
      <w:r>
        <w:rPr>
          <w:rFonts w:cs="Arial"/>
        </w:rPr>
        <w:t>nefits and financial assistance</w:t>
      </w:r>
    </w:p>
    <w:p w14:paraId="3F6005BA" w14:textId="77777777" w:rsidR="00627DBD" w:rsidRDefault="00627DBD" w:rsidP="00627DBD">
      <w:pPr>
        <w:pStyle w:val="ListParagraph"/>
        <w:numPr>
          <w:ilvl w:val="0"/>
          <w:numId w:val="2"/>
        </w:numPr>
        <w:spacing w:after="0"/>
        <w:rPr>
          <w:rFonts w:cs="Arial"/>
          <w:b/>
        </w:rPr>
      </w:pPr>
      <w:r w:rsidRPr="00627DBD">
        <w:rPr>
          <w:rFonts w:cs="Arial"/>
          <w:b/>
        </w:rPr>
        <w:t>BCFS Health and Human Services</w:t>
      </w:r>
    </w:p>
    <w:p w14:paraId="79AC921E" w14:textId="2191734B" w:rsidR="00627DBD" w:rsidRPr="00627DBD" w:rsidRDefault="00627DBD" w:rsidP="00627DBD">
      <w:pPr>
        <w:pStyle w:val="ListParagraph"/>
        <w:spacing w:after="0"/>
        <w:rPr>
          <w:rFonts w:cs="Arial"/>
          <w:b/>
        </w:rPr>
      </w:pPr>
      <w:r w:rsidRPr="00627DBD">
        <w:rPr>
          <w:rFonts w:cs="Arial"/>
        </w:rPr>
        <w:t xml:space="preserve">Address: 303 Pioneer </w:t>
      </w:r>
      <w:proofErr w:type="spellStart"/>
      <w:r w:rsidRPr="00627DBD">
        <w:rPr>
          <w:rFonts w:cs="Arial"/>
        </w:rPr>
        <w:t>Dr</w:t>
      </w:r>
      <w:proofErr w:type="spellEnd"/>
      <w:r w:rsidRPr="00627DBD">
        <w:rPr>
          <w:rFonts w:cs="Arial"/>
        </w:rPr>
        <w:t>, Suite 200 Abilene Texas 79605</w:t>
      </w:r>
    </w:p>
    <w:p w14:paraId="0223E9DB" w14:textId="6C6E849A" w:rsidR="00627DBD" w:rsidRPr="00627DBD" w:rsidRDefault="00627DBD" w:rsidP="00627DBD">
      <w:pPr>
        <w:spacing w:after="0"/>
        <w:ind w:left="720"/>
        <w:rPr>
          <w:rFonts w:cs="Arial"/>
        </w:rPr>
      </w:pPr>
      <w:r w:rsidRPr="00627DBD">
        <w:rPr>
          <w:rFonts w:cs="Arial"/>
        </w:rPr>
        <w:t>Website: bcfs.net</w:t>
      </w:r>
    </w:p>
    <w:p w14:paraId="27F04824" w14:textId="77777777" w:rsidR="00401A1C" w:rsidRDefault="00401A1C" w:rsidP="00EF6E85">
      <w:pPr>
        <w:spacing w:after="0"/>
        <w:ind w:left="720"/>
        <w:rPr>
          <w:rFonts w:cs="Arial"/>
        </w:rPr>
      </w:pPr>
    </w:p>
    <w:p w14:paraId="094D6CB9" w14:textId="77777777" w:rsidR="00EF6E85" w:rsidRDefault="00EF6E85">
      <w:pPr>
        <w:spacing w:after="0" w:line="240" w:lineRule="auto"/>
        <w:rPr>
          <w:rFonts w:cs="Arial"/>
        </w:rPr>
      </w:pPr>
      <w:r>
        <w:rPr>
          <w:rFonts w:cs="Arial"/>
        </w:rPr>
        <w:br w:type="page"/>
      </w:r>
    </w:p>
    <w:p w14:paraId="7A50AB74" w14:textId="055D126C" w:rsidR="00EF6E85" w:rsidRPr="00084A54" w:rsidRDefault="00EF6E85" w:rsidP="00EF6E85">
      <w:pPr>
        <w:spacing w:after="0" w:line="240" w:lineRule="auto"/>
        <w:rPr>
          <w:rFonts w:cs="Times New Roman"/>
          <w:color w:val="2F5496" w:themeColor="accent1" w:themeShade="BF"/>
        </w:rPr>
      </w:pPr>
      <w:r w:rsidRPr="007F3D83">
        <w:rPr>
          <w:rFonts w:cs="Times New Roman"/>
          <w:color w:val="2F5496" w:themeColor="accent1" w:themeShade="BF"/>
          <w:sz w:val="32"/>
          <w:szCs w:val="32"/>
        </w:rPr>
        <w:lastRenderedPageBreak/>
        <w:t>Region 3</w:t>
      </w:r>
      <w:r w:rsidR="00084A54">
        <w:rPr>
          <w:rFonts w:cs="Times New Roman"/>
          <w:color w:val="2F5496" w:themeColor="accent1" w:themeShade="BF"/>
        </w:rPr>
        <w:t xml:space="preserve"> </w:t>
      </w:r>
    </w:p>
    <w:p w14:paraId="350CAFB7" w14:textId="77777777" w:rsidR="00EF6E85" w:rsidRDefault="00EF6E85" w:rsidP="00EF6E85">
      <w:pPr>
        <w:pStyle w:val="NoSpacing"/>
      </w:pPr>
    </w:p>
    <w:p w14:paraId="05E2AC03" w14:textId="327CA4DF" w:rsidR="00EF6E85" w:rsidRPr="00ED28A2" w:rsidRDefault="00EF6E85" w:rsidP="00ED28A2">
      <w:pPr>
        <w:pStyle w:val="NoSpacing"/>
        <w:numPr>
          <w:ilvl w:val="0"/>
          <w:numId w:val="3"/>
        </w:numPr>
        <w:rPr>
          <w:b/>
        </w:rPr>
      </w:pPr>
      <w:r w:rsidRPr="00C642AF">
        <w:rPr>
          <w:b/>
        </w:rPr>
        <w:t>The Christmas Wish Project of Tarrant County</w:t>
      </w:r>
    </w:p>
    <w:p w14:paraId="63ED9D8B" w14:textId="39847E49" w:rsidR="00EF6E85" w:rsidRDefault="00820889" w:rsidP="00EF6E85">
      <w:pPr>
        <w:pStyle w:val="NoSpacing"/>
        <w:ind w:left="720"/>
      </w:pPr>
      <w:r>
        <w:t>Population s</w:t>
      </w:r>
      <w:r w:rsidR="00EF6E85">
        <w:t>er</w:t>
      </w:r>
      <w:r w:rsidR="00F118C5">
        <w:t>ved:  Foster children</w:t>
      </w:r>
    </w:p>
    <w:p w14:paraId="2DC1CF04" w14:textId="7791220A" w:rsidR="00EF6E85" w:rsidRDefault="00820889" w:rsidP="00EF6E85">
      <w:pPr>
        <w:pStyle w:val="NoSpacing"/>
        <w:ind w:firstLine="720"/>
      </w:pPr>
      <w:r>
        <w:t>Counties s</w:t>
      </w:r>
      <w:r w:rsidR="00EF6E85">
        <w:t>erved:  Tarrant County</w:t>
      </w:r>
      <w:r w:rsidR="00F118C5">
        <w:t xml:space="preserve"> and surrounding area</w:t>
      </w:r>
    </w:p>
    <w:p w14:paraId="2C9D3C36" w14:textId="4EF59D73" w:rsidR="00207759" w:rsidRDefault="00207759" w:rsidP="00EF6E85">
      <w:pPr>
        <w:pStyle w:val="NoSpacing"/>
        <w:ind w:firstLine="720"/>
      </w:pPr>
      <w:r>
        <w:t>Phone number:</w:t>
      </w:r>
      <w:r w:rsidR="00ED28A2">
        <w:t xml:space="preserve"> Becky Haskin— (817) 925-3264</w:t>
      </w:r>
    </w:p>
    <w:p w14:paraId="65612CEA" w14:textId="0F57CEDB" w:rsidR="00ED28A2" w:rsidRDefault="00ED28A2" w:rsidP="00EF6E85">
      <w:pPr>
        <w:pStyle w:val="NoSpacing"/>
        <w:ind w:firstLine="720"/>
      </w:pPr>
      <w:r>
        <w:t>Email address: christmaswishproject@gmail.com</w:t>
      </w:r>
    </w:p>
    <w:p w14:paraId="271BB511" w14:textId="2701A3AB" w:rsidR="00207759" w:rsidRDefault="00207759" w:rsidP="00EF6E85">
      <w:pPr>
        <w:pStyle w:val="NoSpacing"/>
        <w:ind w:firstLine="720"/>
      </w:pPr>
      <w:r>
        <w:t xml:space="preserve">Website: </w:t>
      </w:r>
      <w:r w:rsidRPr="00207759">
        <w:t>christmaswishproject.com</w:t>
      </w:r>
    </w:p>
    <w:p w14:paraId="69F85AFB" w14:textId="72CDD2B4" w:rsidR="00207759" w:rsidRDefault="00207759" w:rsidP="00EF6E85">
      <w:pPr>
        <w:pStyle w:val="NoSpacing"/>
        <w:ind w:firstLine="720"/>
      </w:pPr>
      <w:r>
        <w:t xml:space="preserve">Address: </w:t>
      </w:r>
      <w:r w:rsidR="00ED28A2">
        <w:t>N/A</w:t>
      </w:r>
    </w:p>
    <w:p w14:paraId="7F2F870B" w14:textId="3A7CCD5E" w:rsidR="00EF6E85" w:rsidRDefault="00207759" w:rsidP="00EF6E85">
      <w:pPr>
        <w:pStyle w:val="NoSpacing"/>
        <w:ind w:firstLine="720"/>
      </w:pPr>
      <w:r>
        <w:t>Description</w:t>
      </w:r>
      <w:r w:rsidR="00F118C5">
        <w:t xml:space="preserve">: This project helps foster parents provide Christmas </w:t>
      </w:r>
      <w:r w:rsidR="00EF6E85">
        <w:t xml:space="preserve">gifts for foster children. </w:t>
      </w:r>
    </w:p>
    <w:p w14:paraId="01620C89" w14:textId="77777777" w:rsidR="00EF6E85" w:rsidRDefault="00EF6E85" w:rsidP="00EF6E85">
      <w:pPr>
        <w:pStyle w:val="NoSpacing"/>
        <w:ind w:left="720"/>
      </w:pPr>
    </w:p>
    <w:p w14:paraId="29878C88" w14:textId="49A87094" w:rsidR="00EF6E85" w:rsidRPr="00BD6FA0" w:rsidRDefault="00EF6E85" w:rsidP="00EF6E85">
      <w:pPr>
        <w:pStyle w:val="NoSpacing"/>
        <w:numPr>
          <w:ilvl w:val="0"/>
          <w:numId w:val="3"/>
        </w:numPr>
        <w:rPr>
          <w:b/>
        </w:rPr>
      </w:pPr>
      <w:r w:rsidRPr="00BD6FA0">
        <w:rPr>
          <w:b/>
        </w:rPr>
        <w:t>Region 3 Foster Parent Associations</w:t>
      </w:r>
      <w:r w:rsidR="00CC78DB" w:rsidRPr="00BD6FA0">
        <w:rPr>
          <w:b/>
        </w:rPr>
        <w:t xml:space="preserve"> </w:t>
      </w:r>
    </w:p>
    <w:p w14:paraId="5027100D" w14:textId="77777777" w:rsidR="00EF6E85" w:rsidRDefault="00EF6E85" w:rsidP="00EF6E85">
      <w:pPr>
        <w:pStyle w:val="NoSpacing"/>
        <w:ind w:left="360" w:firstLine="360"/>
        <w:rPr>
          <w:b/>
        </w:rPr>
      </w:pPr>
    </w:p>
    <w:p w14:paraId="059FB57B" w14:textId="77777777" w:rsidR="00EF6E85" w:rsidRDefault="00EF6E85" w:rsidP="00CC78DB">
      <w:pPr>
        <w:pStyle w:val="NoSpacing"/>
        <w:ind w:firstLine="720"/>
        <w:rPr>
          <w:b/>
        </w:rPr>
      </w:pPr>
      <w:r>
        <w:rPr>
          <w:b/>
        </w:rPr>
        <w:t>Tarrant County FPA</w:t>
      </w:r>
    </w:p>
    <w:p w14:paraId="5B01D6F2" w14:textId="77777777" w:rsidR="00EF6E85" w:rsidRPr="00F3282E" w:rsidRDefault="00EF6E85" w:rsidP="00EF6E85">
      <w:pPr>
        <w:pStyle w:val="NoSpacing"/>
        <w:ind w:left="360" w:firstLine="360"/>
      </w:pPr>
      <w:r w:rsidRPr="00F3282E">
        <w:t>Location: Fort Worth, TX</w:t>
      </w:r>
    </w:p>
    <w:p w14:paraId="709FE2A5" w14:textId="571FDAC1" w:rsidR="00EF6E85" w:rsidRDefault="009A272B" w:rsidP="00EF6E85">
      <w:pPr>
        <w:pStyle w:val="NoSpacing"/>
        <w:ind w:left="360" w:firstLine="360"/>
      </w:pPr>
      <w:r>
        <w:t>Population s</w:t>
      </w:r>
      <w:r w:rsidR="00EF6E85" w:rsidRPr="00F3282E">
        <w:t>erved: Tarrant County</w:t>
      </w:r>
      <w:r w:rsidR="00EF6E85">
        <w:t xml:space="preserve"> licensed</w:t>
      </w:r>
      <w:r w:rsidR="00EF6E85" w:rsidRPr="00F3282E">
        <w:t xml:space="preserve"> foster parents</w:t>
      </w:r>
    </w:p>
    <w:p w14:paraId="34E3BCC6" w14:textId="66E1E439" w:rsidR="009A272B" w:rsidRPr="00F3282E" w:rsidRDefault="009A272B" w:rsidP="00EF6E85">
      <w:pPr>
        <w:pStyle w:val="NoSpacing"/>
        <w:ind w:left="360" w:firstLine="360"/>
      </w:pPr>
      <w:r>
        <w:t xml:space="preserve">Email address: </w:t>
      </w:r>
      <w:r w:rsidRPr="009A272B">
        <w:t>tarrantcountyfpa@gmail.com</w:t>
      </w:r>
    </w:p>
    <w:p w14:paraId="40C6C0E3" w14:textId="5ACF0BA1" w:rsidR="00EF6E85" w:rsidRDefault="00EF6E85" w:rsidP="00EF6E85">
      <w:pPr>
        <w:pStyle w:val="NoSpacing"/>
        <w:ind w:left="720"/>
      </w:pPr>
      <w:r w:rsidRPr="00F3282E">
        <w:t xml:space="preserve">Services: </w:t>
      </w:r>
      <w:r w:rsidRPr="00E26465">
        <w:t>achieve consistent, safe, quality care for the well</w:t>
      </w:r>
      <w:r>
        <w:t>-</w:t>
      </w:r>
      <w:r w:rsidRPr="00E26465">
        <w:t>being of all foster children by providing support services and advocacy to Foster and Adoptive Families. TCFPA offers guidance and support for our members, monthly training, monthly newsletters, and annual events.</w:t>
      </w:r>
    </w:p>
    <w:p w14:paraId="23E2A280" w14:textId="77777777" w:rsidR="00EF6E85" w:rsidRDefault="00EF6E85" w:rsidP="00EF6E85">
      <w:pPr>
        <w:pStyle w:val="NoSpacing"/>
        <w:ind w:left="720"/>
      </w:pPr>
    </w:p>
    <w:p w14:paraId="4880E0C4" w14:textId="77777777" w:rsidR="00EF6E85" w:rsidRPr="00F3282E" w:rsidRDefault="00EF6E85" w:rsidP="00EF6E85">
      <w:pPr>
        <w:pStyle w:val="NoSpacing"/>
        <w:ind w:left="720"/>
        <w:rPr>
          <w:b/>
        </w:rPr>
      </w:pPr>
      <w:r w:rsidRPr="00F3282E">
        <w:rPr>
          <w:b/>
        </w:rPr>
        <w:t>Denton County FPA</w:t>
      </w:r>
    </w:p>
    <w:p w14:paraId="133B97FF" w14:textId="77777777" w:rsidR="00EF6E85" w:rsidRPr="00E26465" w:rsidRDefault="00EF6E85" w:rsidP="00EF6E85">
      <w:pPr>
        <w:pStyle w:val="NoSpacing"/>
        <w:ind w:left="720"/>
      </w:pPr>
      <w:r>
        <w:t>Location: Denton, TX</w:t>
      </w:r>
    </w:p>
    <w:p w14:paraId="7042CE7A" w14:textId="4033CA6E" w:rsidR="00EF6E85" w:rsidRDefault="009A272B" w:rsidP="00EF6E85">
      <w:pPr>
        <w:pStyle w:val="NoSpacing"/>
        <w:ind w:firstLine="720"/>
      </w:pPr>
      <w:r>
        <w:t>Population s</w:t>
      </w:r>
      <w:r w:rsidR="00EF6E85" w:rsidRPr="00F3282E">
        <w:t>erved: Denton County licensed foster parents</w:t>
      </w:r>
    </w:p>
    <w:p w14:paraId="02FD5CD1" w14:textId="4CDE65F0" w:rsidR="009A272B" w:rsidRPr="00F3282E" w:rsidRDefault="009A272B" w:rsidP="00EF6E85">
      <w:pPr>
        <w:pStyle w:val="NoSpacing"/>
        <w:ind w:firstLine="720"/>
      </w:pPr>
      <w:r>
        <w:t>Email address: dentoncountyfpa@yahoo.com</w:t>
      </w:r>
    </w:p>
    <w:p w14:paraId="4DF80B0A" w14:textId="5E3CF7D5" w:rsidR="00EF6E85" w:rsidRDefault="00D43A20" w:rsidP="00EF6E85">
      <w:pPr>
        <w:pStyle w:val="NoSpacing"/>
        <w:ind w:left="720"/>
      </w:pPr>
      <w:r>
        <w:t>Description</w:t>
      </w:r>
      <w:r w:rsidR="00EF6E85" w:rsidRPr="00F3282E">
        <w:t>: educate, motivate, and support foster</w:t>
      </w:r>
      <w:r>
        <w:t xml:space="preserve"> and </w:t>
      </w:r>
      <w:r w:rsidR="00EF6E85" w:rsidRPr="00F3282E">
        <w:t>adoptive parents in Denton County</w:t>
      </w:r>
    </w:p>
    <w:p w14:paraId="010E2BF0" w14:textId="454DEC19" w:rsidR="00EF6E85" w:rsidRPr="00820889" w:rsidRDefault="00EF6E85" w:rsidP="00820889">
      <w:pPr>
        <w:spacing w:after="0" w:line="240" w:lineRule="auto"/>
        <w:rPr>
          <w:rFonts w:ascii="Calibri" w:hAnsi="Calibri" w:cs="Times New Roman"/>
        </w:rPr>
      </w:pPr>
    </w:p>
    <w:p w14:paraId="17B836EF" w14:textId="77777777" w:rsidR="00EF6E85" w:rsidRDefault="00EF6E85" w:rsidP="00EF6E85">
      <w:pPr>
        <w:pStyle w:val="NoSpacing"/>
        <w:numPr>
          <w:ilvl w:val="0"/>
          <w:numId w:val="3"/>
        </w:numPr>
        <w:rPr>
          <w:b/>
        </w:rPr>
      </w:pPr>
      <w:r w:rsidRPr="00E40DCE">
        <w:rPr>
          <w:b/>
        </w:rPr>
        <w:t xml:space="preserve">CC’s Carry </w:t>
      </w:r>
      <w:proofErr w:type="spellStart"/>
      <w:r w:rsidRPr="00E40DCE">
        <w:rPr>
          <w:b/>
        </w:rPr>
        <w:t>Ons</w:t>
      </w:r>
      <w:proofErr w:type="spellEnd"/>
      <w:r w:rsidRPr="00E40DCE">
        <w:rPr>
          <w:b/>
        </w:rPr>
        <w:t xml:space="preserve"> </w:t>
      </w:r>
    </w:p>
    <w:p w14:paraId="1AFB8830" w14:textId="63DF3B8B" w:rsidR="00EF6E85" w:rsidRDefault="00820889" w:rsidP="00EF6E85">
      <w:pPr>
        <w:pStyle w:val="NoSpacing"/>
        <w:ind w:left="720"/>
      </w:pPr>
      <w:r>
        <w:t>Population s</w:t>
      </w:r>
      <w:r w:rsidR="00EF6E85">
        <w:t>erved: Foster youth in Region 3 West</w:t>
      </w:r>
    </w:p>
    <w:p w14:paraId="6AD9F181" w14:textId="539F2C65" w:rsidR="00820889" w:rsidRDefault="00820889" w:rsidP="00EF6E85">
      <w:pPr>
        <w:pStyle w:val="NoSpacing"/>
        <w:ind w:left="720"/>
      </w:pPr>
      <w:r>
        <w:t>Counties served: All counties in Region 3 West</w:t>
      </w:r>
    </w:p>
    <w:p w14:paraId="0650225B" w14:textId="072D2857" w:rsidR="00820889" w:rsidRPr="007F3D83" w:rsidRDefault="00820889" w:rsidP="00EF6E85">
      <w:pPr>
        <w:pStyle w:val="NoSpacing"/>
        <w:ind w:left="720"/>
        <w:rPr>
          <w:highlight w:val="yellow"/>
        </w:rPr>
      </w:pPr>
      <w:r w:rsidRPr="000D008C">
        <w:t>Website:</w:t>
      </w:r>
      <w:r w:rsidR="00A11406" w:rsidRPr="000D008C">
        <w:t xml:space="preserve"> </w:t>
      </w:r>
      <w:r w:rsidR="00A11406" w:rsidRPr="00A11406">
        <w:t>facebook.com/</w:t>
      </w:r>
      <w:proofErr w:type="spellStart"/>
      <w:r w:rsidR="00A11406" w:rsidRPr="00A11406">
        <w:t>ccscarryons</w:t>
      </w:r>
      <w:proofErr w:type="spellEnd"/>
    </w:p>
    <w:p w14:paraId="3EA46561" w14:textId="0A5290E3" w:rsidR="00754DBC" w:rsidRDefault="00A11406" w:rsidP="00EF6E85">
      <w:pPr>
        <w:pStyle w:val="NoSpacing"/>
        <w:ind w:left="720"/>
      </w:pPr>
      <w:r>
        <w:t>Description: S</w:t>
      </w:r>
      <w:r w:rsidR="00EF6E85">
        <w:t xml:space="preserve">uitcases </w:t>
      </w:r>
      <w:r w:rsidR="00820889">
        <w:t xml:space="preserve">and first night/week bags </w:t>
      </w:r>
      <w:r w:rsidR="00EF6E85">
        <w:t>for children who are removed and placed in foster care</w:t>
      </w:r>
      <w:r w:rsidR="00820889">
        <w:t xml:space="preserve"> that include new clothing, hygiene products and diapers.</w:t>
      </w:r>
      <w:r w:rsidR="00EF6E85">
        <w:t xml:space="preserve"> </w:t>
      </w:r>
    </w:p>
    <w:p w14:paraId="43D20474" w14:textId="148EB711" w:rsidR="00EF6E85" w:rsidRPr="00754DBC" w:rsidRDefault="00EF6E85" w:rsidP="00754DBC">
      <w:pPr>
        <w:spacing w:after="0" w:line="240" w:lineRule="auto"/>
        <w:rPr>
          <w:rFonts w:ascii="Calibri" w:hAnsi="Calibri" w:cs="Times New Roman"/>
        </w:rPr>
      </w:pPr>
    </w:p>
    <w:p w14:paraId="6B01BFF0" w14:textId="523E9295" w:rsidR="00EF6E85" w:rsidRDefault="00EF6E85" w:rsidP="00EF6E85">
      <w:pPr>
        <w:pStyle w:val="NoSpacing"/>
        <w:numPr>
          <w:ilvl w:val="0"/>
          <w:numId w:val="3"/>
        </w:numPr>
        <w:rPr>
          <w:b/>
        </w:rPr>
      </w:pPr>
      <w:r w:rsidRPr="0069185B">
        <w:rPr>
          <w:b/>
        </w:rPr>
        <w:t>Chosen Ones</w:t>
      </w:r>
      <w:r>
        <w:rPr>
          <w:b/>
        </w:rPr>
        <w:t xml:space="preserve"> Ministry </w:t>
      </w:r>
      <w:r w:rsidR="004C26E7">
        <w:rPr>
          <w:b/>
        </w:rPr>
        <w:t>and</w:t>
      </w:r>
      <w:r>
        <w:rPr>
          <w:b/>
        </w:rPr>
        <w:t xml:space="preserve"> Just 4 U Closet</w:t>
      </w:r>
    </w:p>
    <w:p w14:paraId="47DCE8C5" w14:textId="72F679D8" w:rsidR="00754DBC" w:rsidRDefault="00754DBC" w:rsidP="00EF6E85">
      <w:pPr>
        <w:pStyle w:val="NoSpacing"/>
        <w:ind w:left="720"/>
      </w:pPr>
      <w:r w:rsidRPr="00754DBC">
        <w:t xml:space="preserve">Population served: </w:t>
      </w:r>
      <w:r>
        <w:t xml:space="preserve">Foster children and </w:t>
      </w:r>
      <w:r w:rsidRPr="00754DBC">
        <w:t>families</w:t>
      </w:r>
    </w:p>
    <w:p w14:paraId="1CDB64B3" w14:textId="27B2EAFD" w:rsidR="00754DBC" w:rsidRDefault="00754DBC" w:rsidP="00EF6E85">
      <w:pPr>
        <w:pStyle w:val="NoSpacing"/>
        <w:ind w:left="720"/>
      </w:pPr>
      <w:r>
        <w:t>Counties served: All counties in Region 3 West</w:t>
      </w:r>
    </w:p>
    <w:p w14:paraId="3D2D464F" w14:textId="49CC7FC1" w:rsidR="00EF6E85" w:rsidRPr="00E40DCE" w:rsidRDefault="00754DBC" w:rsidP="00EF6E85">
      <w:pPr>
        <w:pStyle w:val="NoSpacing"/>
        <w:ind w:left="720"/>
      </w:pPr>
      <w:r>
        <w:t xml:space="preserve">Address: </w:t>
      </w:r>
      <w:r w:rsidRPr="00754DBC">
        <w:t>2619 Gravel Dr</w:t>
      </w:r>
      <w:r>
        <w:t>ive,</w:t>
      </w:r>
      <w:r w:rsidRPr="00754DBC">
        <w:t xml:space="preserve"> Fort Worth, </w:t>
      </w:r>
      <w:r>
        <w:t>Texas</w:t>
      </w:r>
      <w:r w:rsidRPr="00754DBC">
        <w:t xml:space="preserve"> 76118</w:t>
      </w:r>
    </w:p>
    <w:p w14:paraId="4D145E90" w14:textId="00EBF472" w:rsidR="00EF6E85" w:rsidRDefault="00754DBC" w:rsidP="00EF6E85">
      <w:pPr>
        <w:pStyle w:val="NoSpacing"/>
        <w:ind w:left="720"/>
      </w:pPr>
      <w:r>
        <w:t>Description: R</w:t>
      </w:r>
      <w:r w:rsidR="00EF6E85" w:rsidRPr="00E40DCE">
        <w:t>ecruit</w:t>
      </w:r>
      <w:r>
        <w:t>s</w:t>
      </w:r>
      <w:r w:rsidR="00EF6E85" w:rsidRPr="00E40DCE">
        <w:t xml:space="preserve"> and support</w:t>
      </w:r>
      <w:r>
        <w:t>s</w:t>
      </w:r>
      <w:r w:rsidR="00EF6E85" w:rsidRPr="00E40DCE">
        <w:t xml:space="preserve"> families considering fostering and or adoption. One form of our support is through our “Just 4 U Kids Closet”.  This is a warehouse/office in Fort Worth where foster/adopt families can come and shop</w:t>
      </w:r>
      <w:r w:rsidR="00EF6E85">
        <w:t xml:space="preserve"> for free clothing, bedding, and other essential items. </w:t>
      </w:r>
      <w:r w:rsidR="004C26E7">
        <w:t>The</w:t>
      </w:r>
      <w:r w:rsidR="00EF6E85" w:rsidRPr="00E40DCE">
        <w:t xml:space="preserve"> Kids Closets contains gently used donations of necessary items needed in the event of an emergency foster placement.  </w:t>
      </w:r>
      <w:r w:rsidR="00EF6E85" w:rsidRPr="00E40DCE">
        <w:tab/>
      </w:r>
    </w:p>
    <w:p w14:paraId="217C931B" w14:textId="77777777" w:rsidR="00EF6E85" w:rsidRDefault="00EF6E85" w:rsidP="00EF6E85">
      <w:pPr>
        <w:pStyle w:val="NoSpacing"/>
        <w:ind w:left="720"/>
      </w:pPr>
    </w:p>
    <w:p w14:paraId="43242FA7" w14:textId="77777777" w:rsidR="00EF6E85" w:rsidRPr="00CB280F" w:rsidRDefault="00EF6E85" w:rsidP="00EF6E85">
      <w:pPr>
        <w:pStyle w:val="NoSpacing"/>
        <w:numPr>
          <w:ilvl w:val="0"/>
          <w:numId w:val="3"/>
        </w:numPr>
        <w:rPr>
          <w:b/>
        </w:rPr>
      </w:pPr>
      <w:r w:rsidRPr="00CB280F">
        <w:rPr>
          <w:b/>
        </w:rPr>
        <w:t>The Parenting Center – Theparentingcenter.org</w:t>
      </w:r>
    </w:p>
    <w:p w14:paraId="5164238D" w14:textId="007DC012" w:rsidR="004C26E7" w:rsidRDefault="008353C2" w:rsidP="00EF6E85">
      <w:pPr>
        <w:pStyle w:val="NoSpacing"/>
        <w:ind w:left="720"/>
      </w:pPr>
      <w:r>
        <w:t>Address:</w:t>
      </w:r>
      <w:r w:rsidR="00EF6E85">
        <w:t xml:space="preserve"> 2928 W</w:t>
      </w:r>
      <w:r w:rsidR="004C26E7">
        <w:t>est</w:t>
      </w:r>
      <w:r w:rsidR="00EF6E85">
        <w:t xml:space="preserve"> 5</w:t>
      </w:r>
      <w:r w:rsidR="004C26E7">
        <w:t>th,</w:t>
      </w:r>
      <w:r w:rsidR="00EF6E85">
        <w:t xml:space="preserve"> Fort Worth, T</w:t>
      </w:r>
      <w:r w:rsidR="004C26E7">
        <w:t>exas</w:t>
      </w:r>
      <w:r w:rsidR="00EF6E85">
        <w:t xml:space="preserve"> 76107</w:t>
      </w:r>
    </w:p>
    <w:p w14:paraId="5E44E006" w14:textId="725F75A8" w:rsidR="00EF6E85" w:rsidRDefault="004C26E7" w:rsidP="00EF6E85">
      <w:pPr>
        <w:pStyle w:val="NoSpacing"/>
        <w:ind w:left="720"/>
      </w:pPr>
      <w:r>
        <w:t xml:space="preserve">Phone: </w:t>
      </w:r>
      <w:r w:rsidR="00EF6E85">
        <w:t>817-332-6348</w:t>
      </w:r>
    </w:p>
    <w:p w14:paraId="13533587" w14:textId="77777777" w:rsidR="00EF6E85" w:rsidRDefault="00EF6E85" w:rsidP="00EF6E85">
      <w:pPr>
        <w:pStyle w:val="NoSpacing"/>
        <w:ind w:left="720"/>
      </w:pPr>
      <w:r>
        <w:t>Population Served: Foster Families</w:t>
      </w:r>
    </w:p>
    <w:p w14:paraId="7A392C5E" w14:textId="77777777" w:rsidR="00EF6E85" w:rsidRDefault="00EF6E85" w:rsidP="00EF6E85">
      <w:pPr>
        <w:pStyle w:val="NoSpacing"/>
        <w:ind w:left="720"/>
      </w:pPr>
      <w:r>
        <w:t>Counties Served:  Training is open to all</w:t>
      </w:r>
    </w:p>
    <w:p w14:paraId="7A7DADE3" w14:textId="4211C870" w:rsidR="00EF6E85" w:rsidRDefault="00EF6E85" w:rsidP="00960E5C">
      <w:pPr>
        <w:pStyle w:val="NoSpacing"/>
        <w:ind w:left="720"/>
      </w:pPr>
      <w:r>
        <w:t>Brief description of services:  Counseling, training, Parenting Advice Line</w:t>
      </w:r>
    </w:p>
    <w:p w14:paraId="6A89F978" w14:textId="77777777" w:rsidR="00CB6D6B" w:rsidRDefault="00CB6D6B" w:rsidP="00960E5C">
      <w:pPr>
        <w:pStyle w:val="NoSpacing"/>
        <w:ind w:left="720"/>
      </w:pPr>
    </w:p>
    <w:p w14:paraId="4284E8C2" w14:textId="77777777" w:rsidR="00EF6E85" w:rsidRPr="004C26E7" w:rsidRDefault="00EF6E85" w:rsidP="00EF6E85">
      <w:pPr>
        <w:pStyle w:val="NoSpacing"/>
        <w:numPr>
          <w:ilvl w:val="0"/>
          <w:numId w:val="3"/>
        </w:numPr>
        <w:rPr>
          <w:b/>
        </w:rPr>
      </w:pPr>
      <w:r w:rsidRPr="004C26E7">
        <w:rPr>
          <w:b/>
        </w:rPr>
        <w:lastRenderedPageBreak/>
        <w:t>Child Study Center</w:t>
      </w:r>
    </w:p>
    <w:p w14:paraId="7FE227B9" w14:textId="69F33296" w:rsidR="00EF6E85" w:rsidRPr="004C26E7" w:rsidRDefault="00EF6E85" w:rsidP="00EF6E85">
      <w:pPr>
        <w:pStyle w:val="NoSpacing"/>
        <w:ind w:left="720"/>
      </w:pPr>
      <w:r w:rsidRPr="004C26E7">
        <w:t>Location:  1300 W</w:t>
      </w:r>
      <w:r w:rsidR="004C26E7" w:rsidRPr="004C26E7">
        <w:t>est</w:t>
      </w:r>
      <w:r w:rsidRPr="004C26E7">
        <w:t xml:space="preserve"> Lancaster</w:t>
      </w:r>
      <w:r w:rsidR="004C26E7" w:rsidRPr="004C26E7">
        <w:t>,</w:t>
      </w:r>
      <w:r w:rsidRPr="004C26E7">
        <w:t xml:space="preserve"> Fort Worth, T</w:t>
      </w:r>
      <w:r w:rsidR="004C26E7" w:rsidRPr="004C26E7">
        <w:t>exas</w:t>
      </w:r>
      <w:r w:rsidRPr="004C26E7">
        <w:t xml:space="preserve"> 76102</w:t>
      </w:r>
    </w:p>
    <w:p w14:paraId="221AEED4" w14:textId="52465BF8" w:rsidR="00EF6E85" w:rsidRPr="004C26E7" w:rsidRDefault="00754DBC" w:rsidP="00EF6E85">
      <w:pPr>
        <w:pStyle w:val="NoSpacing"/>
        <w:ind w:left="720"/>
      </w:pPr>
      <w:r>
        <w:t>Population s</w:t>
      </w:r>
      <w:r w:rsidR="00EF6E85" w:rsidRPr="004C26E7">
        <w:t>erved: Foster Youth and/or Foster Families</w:t>
      </w:r>
    </w:p>
    <w:p w14:paraId="7E48EFFD" w14:textId="586AC042" w:rsidR="00EF6E85" w:rsidRPr="004C26E7" w:rsidRDefault="00754DBC" w:rsidP="00EF6E85">
      <w:pPr>
        <w:pStyle w:val="NoSpacing"/>
        <w:ind w:left="720"/>
      </w:pPr>
      <w:r>
        <w:t>Counties s</w:t>
      </w:r>
      <w:r w:rsidR="00EF6E85" w:rsidRPr="004C26E7">
        <w:t xml:space="preserve">erved:  Tarrant and </w:t>
      </w:r>
      <w:r w:rsidR="004C26E7" w:rsidRPr="004C26E7">
        <w:t>s</w:t>
      </w:r>
      <w:r w:rsidR="00EF6E85" w:rsidRPr="004C26E7">
        <w:t xml:space="preserve">urrounding </w:t>
      </w:r>
      <w:r w:rsidR="004C26E7" w:rsidRPr="004C26E7">
        <w:t>c</w:t>
      </w:r>
      <w:r w:rsidR="00EF6E85" w:rsidRPr="004C26E7">
        <w:t>ounties</w:t>
      </w:r>
    </w:p>
    <w:p w14:paraId="4F2BA6DC" w14:textId="77777777" w:rsidR="00EF6E85" w:rsidRDefault="00EF6E85" w:rsidP="00EF6E85">
      <w:pPr>
        <w:pStyle w:val="NoSpacing"/>
        <w:ind w:left="720"/>
      </w:pPr>
      <w:r w:rsidRPr="004C26E7">
        <w:t>Brief description of services</w:t>
      </w:r>
      <w:r>
        <w:t>:  Developmental Pediatrics, Child Development Clinic, Autism Services, Behavior Disorder Clinic</w:t>
      </w:r>
    </w:p>
    <w:p w14:paraId="58AD19C4" w14:textId="77777777" w:rsidR="00EF6E85" w:rsidRDefault="00EF6E85" w:rsidP="00EF6E85">
      <w:pPr>
        <w:pStyle w:val="NoSpacing"/>
        <w:ind w:left="720"/>
      </w:pPr>
    </w:p>
    <w:p w14:paraId="03C257DD" w14:textId="77777777" w:rsidR="00EF6E85" w:rsidRPr="00CB280F" w:rsidRDefault="00EF6E85" w:rsidP="00EF6E85">
      <w:pPr>
        <w:pStyle w:val="NoSpacing"/>
        <w:numPr>
          <w:ilvl w:val="0"/>
          <w:numId w:val="3"/>
        </w:numPr>
        <w:rPr>
          <w:b/>
        </w:rPr>
      </w:pPr>
      <w:r w:rsidRPr="00CB280F">
        <w:rPr>
          <w:b/>
        </w:rPr>
        <w:t>Christian Community Action</w:t>
      </w:r>
    </w:p>
    <w:p w14:paraId="51B15CBA" w14:textId="06D254A9" w:rsidR="00EF6E85" w:rsidRDefault="003F586C" w:rsidP="00340C93">
      <w:pPr>
        <w:pStyle w:val="NoSpacing"/>
        <w:ind w:left="720"/>
      </w:pPr>
      <w:r>
        <w:t>Address:</w:t>
      </w:r>
      <w:r w:rsidR="00340C93">
        <w:t xml:space="preserve"> </w:t>
      </w:r>
      <w:r w:rsidR="00EF6E85">
        <w:t>200 S</w:t>
      </w:r>
      <w:r w:rsidR="004C26E7">
        <w:t>outh</w:t>
      </w:r>
      <w:r w:rsidR="00EF6E85">
        <w:t xml:space="preserve"> Mill St</w:t>
      </w:r>
      <w:r w:rsidR="004C26E7">
        <w:t>reet</w:t>
      </w:r>
      <w:r w:rsidR="00EF6E85">
        <w:t>, Lewisville, T</w:t>
      </w:r>
      <w:r w:rsidR="00497547">
        <w:t>exas</w:t>
      </w:r>
      <w:r w:rsidR="00EF6E85">
        <w:t xml:space="preserve"> 75057; </w:t>
      </w:r>
      <w:r w:rsidR="00D116F8">
        <w:t xml:space="preserve">(972) </w:t>
      </w:r>
      <w:r w:rsidR="00EF6E85">
        <w:t>221-1224</w:t>
      </w:r>
    </w:p>
    <w:p w14:paraId="1C3F2231" w14:textId="03DCB182" w:rsidR="00EF6E85" w:rsidRDefault="00497547" w:rsidP="00340C93">
      <w:pPr>
        <w:pStyle w:val="NoSpacing"/>
        <w:ind w:left="720" w:firstLine="720"/>
      </w:pPr>
      <w:r>
        <w:t>2202 S</w:t>
      </w:r>
      <w:r w:rsidR="004C26E7">
        <w:t>outh</w:t>
      </w:r>
      <w:r>
        <w:t xml:space="preserve"> H</w:t>
      </w:r>
      <w:r w:rsidR="004C26E7">
        <w:t>ighway</w:t>
      </w:r>
      <w:r>
        <w:t xml:space="preserve"> 121, Lewisville, Texas</w:t>
      </w:r>
      <w:r w:rsidR="00EF6E85">
        <w:t xml:space="preserve"> 75067; </w:t>
      </w:r>
      <w:r w:rsidR="00D116F8">
        <w:t xml:space="preserve">(972) </w:t>
      </w:r>
      <w:r w:rsidR="00EF6E85">
        <w:t>315-6544</w:t>
      </w:r>
    </w:p>
    <w:p w14:paraId="3D0F6461" w14:textId="10AEF7A8" w:rsidR="00EF6E85" w:rsidRDefault="00497547" w:rsidP="00340C93">
      <w:pPr>
        <w:pStyle w:val="NoSpacing"/>
        <w:ind w:left="720" w:firstLine="720"/>
      </w:pPr>
      <w:r>
        <w:t>3050 Josey Lane, Carrollton, Texas</w:t>
      </w:r>
      <w:r w:rsidR="00D116F8">
        <w:t xml:space="preserve"> 75229; (972) </w:t>
      </w:r>
      <w:r w:rsidR="00EF6E85">
        <w:t>394-9060</w:t>
      </w:r>
    </w:p>
    <w:p w14:paraId="128AA805" w14:textId="403F157B" w:rsidR="00EF6E85" w:rsidRDefault="00497547" w:rsidP="00340C93">
      <w:pPr>
        <w:pStyle w:val="NoSpacing"/>
        <w:ind w:left="720" w:firstLine="720"/>
      </w:pPr>
      <w:r>
        <w:t>5000 Main #270</w:t>
      </w:r>
      <w:r w:rsidR="004C26E7">
        <w:t>,</w:t>
      </w:r>
      <w:r>
        <w:t xml:space="preserve"> The Colony, Texas</w:t>
      </w:r>
      <w:r w:rsidR="00EF6E85">
        <w:t xml:space="preserve"> 75056; </w:t>
      </w:r>
      <w:r w:rsidR="00D116F8">
        <w:t xml:space="preserve">(972) </w:t>
      </w:r>
      <w:r w:rsidR="00EF6E85">
        <w:t>625-6641</w:t>
      </w:r>
    </w:p>
    <w:p w14:paraId="6C5C85EE" w14:textId="77777777" w:rsidR="00EF6E85" w:rsidRDefault="00EF6E85" w:rsidP="00EF6E85">
      <w:pPr>
        <w:pStyle w:val="NoSpacing"/>
        <w:ind w:left="360" w:firstLine="360"/>
      </w:pPr>
      <w:r>
        <w:t>Population Served: Families in Need</w:t>
      </w:r>
    </w:p>
    <w:p w14:paraId="348AEB8E" w14:textId="40AA09D0" w:rsidR="00EF6E85" w:rsidRDefault="00D44A7B" w:rsidP="00EF6E85">
      <w:pPr>
        <w:pStyle w:val="NoSpacing"/>
        <w:ind w:left="720"/>
      </w:pPr>
      <w:r>
        <w:t>Counties s</w:t>
      </w:r>
      <w:r w:rsidR="00EF6E85">
        <w:t>erved: Collin, Denton, Dallas, Tarrant and Wise</w:t>
      </w:r>
    </w:p>
    <w:p w14:paraId="507B763C" w14:textId="6B6A0318" w:rsidR="00EF6E85" w:rsidRDefault="00EF6E85" w:rsidP="00EF6E85">
      <w:pPr>
        <w:pStyle w:val="NoSpacing"/>
        <w:ind w:left="720"/>
      </w:pPr>
      <w:r>
        <w:t>Brief description of services: Essential training</w:t>
      </w:r>
      <w:r w:rsidR="004C26E7">
        <w:t>, li</w:t>
      </w:r>
      <w:r>
        <w:t xml:space="preserve">fe </w:t>
      </w:r>
      <w:r w:rsidR="004C26E7">
        <w:t>s</w:t>
      </w:r>
      <w:r>
        <w:t xml:space="preserve">kills; </w:t>
      </w:r>
      <w:r w:rsidR="004C26E7">
        <w:t>c</w:t>
      </w:r>
      <w:r>
        <w:t xml:space="preserve">risis </w:t>
      </w:r>
      <w:r w:rsidR="004C26E7">
        <w:t>and s</w:t>
      </w:r>
      <w:r>
        <w:t xml:space="preserve">upport </w:t>
      </w:r>
    </w:p>
    <w:p w14:paraId="2B73B8DC" w14:textId="77777777" w:rsidR="00EF6E85" w:rsidRDefault="00EF6E85" w:rsidP="00EF6E85">
      <w:pPr>
        <w:pStyle w:val="NoSpacing"/>
        <w:ind w:left="720"/>
      </w:pPr>
    </w:p>
    <w:p w14:paraId="12C45AA4" w14:textId="0D4B1490" w:rsidR="00EF6E85" w:rsidRPr="00174CC1" w:rsidRDefault="00EF6E85" w:rsidP="00174CC1">
      <w:pPr>
        <w:pStyle w:val="NoSpacing"/>
        <w:numPr>
          <w:ilvl w:val="0"/>
          <w:numId w:val="3"/>
        </w:numPr>
        <w:rPr>
          <w:b/>
        </w:rPr>
      </w:pPr>
      <w:r w:rsidRPr="00CB280F">
        <w:rPr>
          <w:b/>
        </w:rPr>
        <w:t>Tapestry - Adoption &amp; Foster Care Ministry</w:t>
      </w:r>
    </w:p>
    <w:p w14:paraId="3FFE7040" w14:textId="19DD412B" w:rsidR="00174CC1" w:rsidRDefault="00174CC1" w:rsidP="00EF6E85">
      <w:pPr>
        <w:pStyle w:val="NoSpacing"/>
        <w:ind w:left="720"/>
      </w:pPr>
      <w:r w:rsidRPr="00174CC1">
        <w:t>Population served: Foster and Adoptive Families</w:t>
      </w:r>
    </w:p>
    <w:p w14:paraId="11D60E09" w14:textId="56DF960E" w:rsidR="00EF6E85" w:rsidRDefault="00174CC1" w:rsidP="00EF6E85">
      <w:pPr>
        <w:pStyle w:val="NoSpacing"/>
        <w:ind w:left="720"/>
      </w:pPr>
      <w:r>
        <w:t xml:space="preserve">Address: </w:t>
      </w:r>
      <w:r w:rsidR="00820889">
        <w:t xml:space="preserve">2435 </w:t>
      </w:r>
      <w:proofErr w:type="spellStart"/>
      <w:r w:rsidR="00820889">
        <w:t>Kinwest</w:t>
      </w:r>
      <w:proofErr w:type="spellEnd"/>
      <w:r w:rsidR="00820889">
        <w:t xml:space="preserve"> P</w:t>
      </w:r>
      <w:r w:rsidR="004C26E7">
        <w:t>arkway</w:t>
      </w:r>
      <w:r w:rsidR="00820889">
        <w:t>, Irving, Texas</w:t>
      </w:r>
      <w:r w:rsidR="00EF6E85">
        <w:t xml:space="preserve"> 75063</w:t>
      </w:r>
    </w:p>
    <w:p w14:paraId="5A8C7079" w14:textId="7BC744DA" w:rsidR="00174CC1" w:rsidRDefault="00174CC1" w:rsidP="00EF6E85">
      <w:pPr>
        <w:pStyle w:val="NoSpacing"/>
        <w:ind w:left="720"/>
      </w:pPr>
      <w:r>
        <w:t xml:space="preserve">Email address: </w:t>
      </w:r>
      <w:r w:rsidRPr="00174CC1">
        <w:t>tapestry@irvingbible.org</w:t>
      </w:r>
    </w:p>
    <w:p w14:paraId="042A4041" w14:textId="55E84B91" w:rsidR="00174CC1" w:rsidRDefault="00EF6E85" w:rsidP="00EF6E85">
      <w:pPr>
        <w:pStyle w:val="NoSpacing"/>
        <w:ind w:left="720"/>
      </w:pPr>
      <w:r>
        <w:t>Brief description of services:  Training and support groups</w:t>
      </w:r>
    </w:p>
    <w:p w14:paraId="68B9307B" w14:textId="3F43528B" w:rsidR="001B422F" w:rsidRPr="00174CC1" w:rsidRDefault="001B422F" w:rsidP="00174CC1">
      <w:pPr>
        <w:spacing w:after="0" w:line="240" w:lineRule="auto"/>
        <w:rPr>
          <w:rFonts w:ascii="Calibri" w:hAnsi="Calibri" w:cs="Times New Roman"/>
        </w:rPr>
      </w:pPr>
    </w:p>
    <w:p w14:paraId="4AB76D3A" w14:textId="415D12A6" w:rsidR="001B422F" w:rsidRPr="002D5C44" w:rsidRDefault="001B422F" w:rsidP="001B422F">
      <w:pPr>
        <w:pStyle w:val="ListParagraph"/>
        <w:numPr>
          <w:ilvl w:val="0"/>
          <w:numId w:val="3"/>
        </w:numPr>
        <w:spacing w:after="0" w:line="240" w:lineRule="auto"/>
        <w:rPr>
          <w:b/>
        </w:rPr>
      </w:pPr>
      <w:r w:rsidRPr="002D5C44">
        <w:rPr>
          <w:b/>
        </w:rPr>
        <w:t>Phased IN</w:t>
      </w:r>
    </w:p>
    <w:p w14:paraId="79E62495" w14:textId="77777777" w:rsidR="001B422F" w:rsidRPr="002D5C44" w:rsidRDefault="001B422F" w:rsidP="001B422F">
      <w:pPr>
        <w:spacing w:after="0"/>
        <w:ind w:firstLine="720"/>
      </w:pPr>
      <w:r w:rsidRPr="002D5C44">
        <w:t>Population served: Children who have aged out of foster care</w:t>
      </w:r>
    </w:p>
    <w:p w14:paraId="0D165228" w14:textId="04D6FE2D" w:rsidR="001B422F" w:rsidRPr="002D5C44" w:rsidRDefault="00960E5C" w:rsidP="001B422F">
      <w:pPr>
        <w:spacing w:after="0"/>
        <w:ind w:firstLine="720"/>
      </w:pPr>
      <w:r>
        <w:t>Counties served: Arlington area</w:t>
      </w:r>
      <w:r w:rsidR="001B422F" w:rsidRPr="002D5C44">
        <w:t xml:space="preserve"> </w:t>
      </w:r>
    </w:p>
    <w:p w14:paraId="2C5A7CE8" w14:textId="4AD9173B" w:rsidR="001B422F" w:rsidRPr="002D5C44" w:rsidRDefault="00ED28A2" w:rsidP="001B422F">
      <w:pPr>
        <w:spacing w:after="0"/>
        <w:ind w:firstLine="720"/>
      </w:pPr>
      <w:r>
        <w:t xml:space="preserve">Phone number: (940) </w:t>
      </w:r>
      <w:r w:rsidR="001B422F" w:rsidRPr="002D5C44">
        <w:t>691-1400</w:t>
      </w:r>
    </w:p>
    <w:p w14:paraId="2676A8D9" w14:textId="77777777" w:rsidR="001B422F" w:rsidRPr="002D5C44" w:rsidRDefault="001B422F" w:rsidP="001B422F">
      <w:pPr>
        <w:spacing w:after="0"/>
        <w:ind w:firstLine="720"/>
      </w:pPr>
      <w:r w:rsidRPr="002D5C44">
        <w:t xml:space="preserve">Website: </w:t>
      </w:r>
      <w:r w:rsidRPr="00E129CF">
        <w:t>phasedin.org</w:t>
      </w:r>
    </w:p>
    <w:p w14:paraId="31385B22" w14:textId="77777777" w:rsidR="001B422F" w:rsidRPr="002D5C44" w:rsidRDefault="001B422F" w:rsidP="001B422F">
      <w:pPr>
        <w:spacing w:after="0"/>
        <w:ind w:firstLine="720"/>
      </w:pPr>
      <w:r w:rsidRPr="002D5C44">
        <w:t>Address: 3800</w:t>
      </w:r>
      <w:r>
        <w:t xml:space="preserve"> Barnett Road, Wichita Falls, Texas 76310</w:t>
      </w:r>
    </w:p>
    <w:p w14:paraId="63EFC1A5" w14:textId="118238A5" w:rsidR="00174CC1" w:rsidRDefault="001B422F" w:rsidP="00754DBC">
      <w:pPr>
        <w:pStyle w:val="NoSpacing"/>
        <w:ind w:left="720"/>
      </w:pPr>
      <w:r w:rsidRPr="002D5C44">
        <w:t xml:space="preserve">Description:  transitional living program for emancipated foster youth. The goal of Phased IN is to assist these young adults in learning basic life skills that will prepare them for independent living.  Phased IN will provide housing, education, medical care and life skills training. With the combined partnership of the church, the community, and the State of Texas, Phased IN will embrace these youth who were never adopted to ensure that these young adults achieve self-sufficiency and stability. Finally, Phased IN will provide the most vital and missing dynamic in the lives of these young adults – Family.  Phased IN currently has campuses located in Wichita Falls </w:t>
      </w:r>
      <w:r w:rsidRPr="001B422F">
        <w:t>and Arlington, Texas</w:t>
      </w:r>
    </w:p>
    <w:p w14:paraId="642C4736" w14:textId="77777777" w:rsidR="00960E5C" w:rsidRDefault="00960E5C" w:rsidP="00174CC1">
      <w:pPr>
        <w:spacing w:after="0" w:line="240" w:lineRule="auto"/>
      </w:pPr>
    </w:p>
    <w:p w14:paraId="5A47BD89" w14:textId="19A3D483" w:rsidR="00627DBD" w:rsidRDefault="00960E5C" w:rsidP="00627DBD">
      <w:pPr>
        <w:pStyle w:val="ListParagraph"/>
        <w:numPr>
          <w:ilvl w:val="0"/>
          <w:numId w:val="3"/>
        </w:numPr>
        <w:spacing w:after="0" w:line="240" w:lineRule="auto"/>
        <w:rPr>
          <w:b/>
        </w:rPr>
      </w:pPr>
      <w:r w:rsidRPr="00960E5C">
        <w:rPr>
          <w:b/>
        </w:rPr>
        <w:t>Preparation for Adult Living (PAL) Program—Arlington</w:t>
      </w:r>
    </w:p>
    <w:p w14:paraId="6774707B" w14:textId="77777777" w:rsidR="00627DBD" w:rsidRPr="00627DBD" w:rsidRDefault="00627DBD" w:rsidP="00627DBD">
      <w:pPr>
        <w:pStyle w:val="ListParagraph"/>
        <w:spacing w:after="0" w:line="240" w:lineRule="auto"/>
      </w:pPr>
      <w:r w:rsidRPr="00627DBD">
        <w:t>Coordinator: Rebecca Daniel</w:t>
      </w:r>
    </w:p>
    <w:p w14:paraId="790C0B07" w14:textId="77777777" w:rsidR="00627DBD" w:rsidRPr="00627DBD" w:rsidRDefault="00627DBD" w:rsidP="00627DBD">
      <w:pPr>
        <w:pStyle w:val="ListParagraph"/>
        <w:spacing w:after="0" w:line="240" w:lineRule="auto"/>
      </w:pPr>
      <w:r w:rsidRPr="00627DBD">
        <w:t>Website: dfps.state.tx.us/Child_Protection/Youth_and_Young_Adults/Preparation_For_Adult_Living</w:t>
      </w:r>
    </w:p>
    <w:p w14:paraId="5E0FFE68" w14:textId="77777777" w:rsidR="00627DBD" w:rsidRPr="00627DBD" w:rsidRDefault="00627DBD" w:rsidP="00627DBD">
      <w:pPr>
        <w:pStyle w:val="ListParagraph"/>
        <w:spacing w:after="0" w:line="240" w:lineRule="auto"/>
      </w:pPr>
      <w:r w:rsidRPr="00627DBD">
        <w:t>Phone number: (817) 255-2311</w:t>
      </w:r>
    </w:p>
    <w:p w14:paraId="269FC728" w14:textId="77777777" w:rsidR="00627DBD" w:rsidRPr="00627DBD" w:rsidRDefault="00627DBD" w:rsidP="00627DBD">
      <w:pPr>
        <w:pStyle w:val="ListParagraph"/>
        <w:spacing w:after="0" w:line="240" w:lineRule="auto"/>
      </w:pPr>
      <w:r w:rsidRPr="00627DBD">
        <w:t>Address: 951 West Pipeline Road, Hurst, Texas 76053</w:t>
      </w:r>
    </w:p>
    <w:p w14:paraId="32EB5A84" w14:textId="5AA8082C" w:rsidR="00627DBD" w:rsidRPr="00627DBD" w:rsidRDefault="00627DBD" w:rsidP="00627DBD">
      <w:pPr>
        <w:pStyle w:val="ListParagraph"/>
        <w:spacing w:after="0" w:line="240" w:lineRule="auto"/>
      </w:pPr>
      <w:r w:rsidRPr="00627DBD">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51CA8D08" w14:textId="77777777" w:rsidR="00627DBD" w:rsidRPr="00627DBD" w:rsidRDefault="00627DBD" w:rsidP="00627DBD">
      <w:pPr>
        <w:pStyle w:val="ListParagraph"/>
        <w:numPr>
          <w:ilvl w:val="0"/>
          <w:numId w:val="3"/>
        </w:numPr>
        <w:spacing w:after="0" w:line="240" w:lineRule="auto"/>
        <w:rPr>
          <w:b/>
        </w:rPr>
      </w:pPr>
      <w:r w:rsidRPr="00627DBD">
        <w:rPr>
          <w:b/>
        </w:rPr>
        <w:t>Transition Resource Action Center(TRAC)</w:t>
      </w:r>
    </w:p>
    <w:p w14:paraId="7981BCAF" w14:textId="77777777" w:rsidR="00627DBD" w:rsidRDefault="00627DBD" w:rsidP="00627DBD">
      <w:pPr>
        <w:pStyle w:val="ListParagraph"/>
        <w:numPr>
          <w:ilvl w:val="0"/>
          <w:numId w:val="3"/>
        </w:numPr>
        <w:spacing w:after="0" w:line="240" w:lineRule="auto"/>
        <w:rPr>
          <w:b/>
        </w:rPr>
      </w:pPr>
      <w:r w:rsidRPr="00627DBD">
        <w:rPr>
          <w:b/>
        </w:rPr>
        <w:t>A Program of City Square</w:t>
      </w:r>
    </w:p>
    <w:p w14:paraId="60507DE3" w14:textId="779E6890" w:rsidR="00627DBD" w:rsidRPr="00627DBD" w:rsidRDefault="00627DBD" w:rsidP="00627DBD">
      <w:pPr>
        <w:pStyle w:val="ListParagraph"/>
        <w:spacing w:after="0" w:line="240" w:lineRule="auto"/>
      </w:pPr>
      <w:r>
        <w:t xml:space="preserve">Address: </w:t>
      </w:r>
      <w:r w:rsidRPr="00627DBD">
        <w:t>3108 Live Oak Street Dallas, TX 75204</w:t>
      </w:r>
    </w:p>
    <w:p w14:paraId="0AFA45CF" w14:textId="131E4823" w:rsidR="00627DBD" w:rsidRPr="00627DBD" w:rsidRDefault="00627DBD" w:rsidP="00627DBD">
      <w:pPr>
        <w:pStyle w:val="ListParagraph"/>
        <w:spacing w:after="0" w:line="240" w:lineRule="auto"/>
      </w:pPr>
      <w:r w:rsidRPr="00627DBD">
        <w:t xml:space="preserve">Toll Free </w:t>
      </w:r>
      <w:r>
        <w:t xml:space="preserve">number: </w:t>
      </w:r>
      <w:r w:rsidRPr="00627DBD">
        <w:t>(866) 466-8722</w:t>
      </w:r>
    </w:p>
    <w:p w14:paraId="3E54CF98" w14:textId="0BC228E1" w:rsidR="00627DBD" w:rsidRPr="00627DBD" w:rsidRDefault="00627DBD" w:rsidP="00627DBD">
      <w:pPr>
        <w:pStyle w:val="ListParagraph"/>
        <w:spacing w:after="0" w:line="240" w:lineRule="auto"/>
      </w:pPr>
      <w:r>
        <w:t xml:space="preserve">Phone number: </w:t>
      </w:r>
      <w:r w:rsidRPr="00627DBD">
        <w:t>(214) 370-9300 Extension 3014</w:t>
      </w:r>
    </w:p>
    <w:p w14:paraId="56ACD94D" w14:textId="77777777" w:rsidR="00627DBD" w:rsidRPr="00627DBD" w:rsidRDefault="00627DBD" w:rsidP="00627DBD">
      <w:pPr>
        <w:pStyle w:val="ListParagraph"/>
        <w:spacing w:after="0" w:line="240" w:lineRule="auto"/>
      </w:pPr>
      <w:r w:rsidRPr="00627DBD">
        <w:t>Contact: Madeline Reedy</w:t>
      </w:r>
    </w:p>
    <w:p w14:paraId="40194C12" w14:textId="77777777" w:rsidR="00627DBD" w:rsidRPr="00627DBD" w:rsidRDefault="00627DBD" w:rsidP="00627DBD">
      <w:pPr>
        <w:pStyle w:val="ListParagraph"/>
        <w:spacing w:after="0" w:line="240" w:lineRule="auto"/>
      </w:pPr>
      <w:r w:rsidRPr="00627DBD">
        <w:lastRenderedPageBreak/>
        <w:t>Email: mreedy@citysquare.org</w:t>
      </w:r>
    </w:p>
    <w:p w14:paraId="25881400" w14:textId="77777777" w:rsidR="00627DBD" w:rsidRPr="00627DBD" w:rsidRDefault="00627DBD" w:rsidP="00627DBD">
      <w:pPr>
        <w:pStyle w:val="ListParagraph"/>
        <w:spacing w:after="0" w:line="240" w:lineRule="auto"/>
      </w:pPr>
      <w:r w:rsidRPr="00627DBD">
        <w:t>Website: citysquare.org/</w:t>
      </w:r>
      <w:proofErr w:type="spellStart"/>
      <w:r w:rsidRPr="00627DBD">
        <w:t>trac</w:t>
      </w:r>
      <w:proofErr w:type="spellEnd"/>
    </w:p>
    <w:p w14:paraId="70740616" w14:textId="77777777" w:rsidR="00627DBD" w:rsidRPr="00627DBD" w:rsidRDefault="00627DBD" w:rsidP="00627DBD">
      <w:pPr>
        <w:pStyle w:val="ListParagraph"/>
        <w:numPr>
          <w:ilvl w:val="0"/>
          <w:numId w:val="3"/>
        </w:numPr>
        <w:spacing w:after="0" w:line="240" w:lineRule="auto"/>
        <w:rPr>
          <w:b/>
        </w:rPr>
      </w:pPr>
      <w:r w:rsidRPr="00627DBD">
        <w:rPr>
          <w:b/>
        </w:rPr>
        <w:t>TRAC-Fort Worth</w:t>
      </w:r>
    </w:p>
    <w:p w14:paraId="443F966B" w14:textId="4A62657C" w:rsidR="00627DBD" w:rsidRPr="00627DBD" w:rsidRDefault="00627DBD" w:rsidP="00627DBD">
      <w:pPr>
        <w:pStyle w:val="ListParagraph"/>
        <w:spacing w:after="0" w:line="240" w:lineRule="auto"/>
      </w:pPr>
      <w:r>
        <w:t xml:space="preserve">Address: </w:t>
      </w:r>
      <w:r w:rsidRPr="00627DBD">
        <w:t xml:space="preserve">4532 </w:t>
      </w:r>
      <w:proofErr w:type="spellStart"/>
      <w:r w:rsidRPr="00627DBD">
        <w:t>Altamesa</w:t>
      </w:r>
      <w:proofErr w:type="spellEnd"/>
      <w:r w:rsidRPr="00627DBD">
        <w:t xml:space="preserve"> Blvd.</w:t>
      </w:r>
      <w:r>
        <w:t xml:space="preserve"> </w:t>
      </w:r>
      <w:r w:rsidRPr="00627DBD">
        <w:t>Fort Worth, Texas 76133</w:t>
      </w:r>
    </w:p>
    <w:p w14:paraId="567A5864" w14:textId="3BDC2DAC" w:rsidR="00627DBD" w:rsidRPr="00627DBD" w:rsidRDefault="00627DBD" w:rsidP="00627DBD">
      <w:pPr>
        <w:pStyle w:val="ListParagraph"/>
        <w:spacing w:after="0" w:line="240" w:lineRule="auto"/>
      </w:pPr>
      <w:r w:rsidRPr="00627DBD">
        <w:t xml:space="preserve">Toll Free </w:t>
      </w:r>
      <w:r>
        <w:t xml:space="preserve">number: </w:t>
      </w:r>
      <w:r w:rsidRPr="00627DBD">
        <w:t>866-466-8722</w:t>
      </w:r>
    </w:p>
    <w:p w14:paraId="2E9DE625" w14:textId="08D10158" w:rsidR="00627DBD" w:rsidRPr="00627DBD" w:rsidRDefault="00627DBD" w:rsidP="00627DBD">
      <w:pPr>
        <w:pStyle w:val="ListParagraph"/>
        <w:spacing w:after="0" w:line="240" w:lineRule="auto"/>
      </w:pPr>
      <w:r>
        <w:t xml:space="preserve">Phone number: </w:t>
      </w:r>
      <w:r w:rsidRPr="00627DBD">
        <w:t xml:space="preserve">(817) 882-9162 </w:t>
      </w:r>
    </w:p>
    <w:p w14:paraId="7A92EFE8" w14:textId="77777777" w:rsidR="00627DBD" w:rsidRPr="00627DBD" w:rsidRDefault="00627DBD" w:rsidP="00627DBD">
      <w:pPr>
        <w:pStyle w:val="ListParagraph"/>
        <w:spacing w:after="0" w:line="240" w:lineRule="auto"/>
      </w:pPr>
      <w:r w:rsidRPr="00627DBD">
        <w:t>Contact: Madeline Reedy</w:t>
      </w:r>
    </w:p>
    <w:p w14:paraId="720A88A5" w14:textId="77777777" w:rsidR="00627DBD" w:rsidRPr="00627DBD" w:rsidRDefault="00627DBD" w:rsidP="00627DBD">
      <w:pPr>
        <w:pStyle w:val="ListParagraph"/>
        <w:spacing w:after="0" w:line="240" w:lineRule="auto"/>
      </w:pPr>
      <w:r w:rsidRPr="00627DBD">
        <w:t>Email: mreedy@citysquare.org</w:t>
      </w:r>
    </w:p>
    <w:p w14:paraId="3D1C589E" w14:textId="19291B67" w:rsidR="00627DBD" w:rsidRPr="00627DBD" w:rsidRDefault="00627DBD" w:rsidP="00627DBD">
      <w:pPr>
        <w:pStyle w:val="ListParagraph"/>
        <w:spacing w:after="0" w:line="240" w:lineRule="auto"/>
      </w:pPr>
      <w:r w:rsidRPr="00627DBD">
        <w:t>Website: www.citysquare.org/trac</w:t>
      </w:r>
    </w:p>
    <w:p w14:paraId="572DC242" w14:textId="48E922DD" w:rsidR="00EF6E85" w:rsidRDefault="00174CC1" w:rsidP="00960E5C">
      <w:pPr>
        <w:spacing w:after="0" w:line="240" w:lineRule="auto"/>
        <w:ind w:left="720"/>
        <w:rPr>
          <w:rFonts w:ascii="Calibri" w:hAnsi="Calibri" w:cs="Times New Roman"/>
        </w:rPr>
      </w:pPr>
      <w:r>
        <w:br w:type="page"/>
      </w:r>
    </w:p>
    <w:p w14:paraId="7FE4D471" w14:textId="54FE62B2" w:rsidR="00EF6E85" w:rsidRPr="006C73E4" w:rsidRDefault="00EF6E85" w:rsidP="00EF6E85">
      <w:pPr>
        <w:spacing w:after="0" w:line="240" w:lineRule="auto"/>
        <w:rPr>
          <w:rFonts w:cs="Times New Roman"/>
          <w:color w:val="2F5496" w:themeColor="accent1" w:themeShade="BF"/>
          <w:sz w:val="32"/>
          <w:szCs w:val="32"/>
        </w:rPr>
      </w:pPr>
      <w:r w:rsidRPr="006C73E4">
        <w:rPr>
          <w:rFonts w:cs="Times New Roman"/>
          <w:color w:val="2F5496" w:themeColor="accent1" w:themeShade="BF"/>
          <w:sz w:val="32"/>
          <w:szCs w:val="32"/>
        </w:rPr>
        <w:lastRenderedPageBreak/>
        <w:t xml:space="preserve">Region 4/5 </w:t>
      </w:r>
    </w:p>
    <w:p w14:paraId="08B6FCC6" w14:textId="77777777" w:rsidR="00677835" w:rsidRDefault="00677835" w:rsidP="00EF6E85">
      <w:pPr>
        <w:spacing w:after="0"/>
        <w:rPr>
          <w:rFonts w:ascii="Calibri" w:hAnsi="Calibri" w:cs="Times New Roman"/>
        </w:rPr>
      </w:pPr>
    </w:p>
    <w:p w14:paraId="6F0BE602" w14:textId="77777777" w:rsidR="00EF6E85" w:rsidRPr="006D0AFB" w:rsidRDefault="00EF6E85" w:rsidP="00EF6E85">
      <w:pPr>
        <w:pStyle w:val="ListParagraph"/>
        <w:numPr>
          <w:ilvl w:val="0"/>
          <w:numId w:val="4"/>
        </w:numPr>
        <w:spacing w:after="0" w:line="240" w:lineRule="auto"/>
        <w:rPr>
          <w:b/>
        </w:rPr>
      </w:pPr>
      <w:r w:rsidRPr="006D0AFB">
        <w:rPr>
          <w:b/>
        </w:rPr>
        <w:t xml:space="preserve">Pure Religion </w:t>
      </w:r>
    </w:p>
    <w:p w14:paraId="3683CFC4" w14:textId="6809F3BF" w:rsidR="00EF6E85" w:rsidRPr="006D0AFB" w:rsidRDefault="003A371E" w:rsidP="00EF6E85">
      <w:pPr>
        <w:spacing w:after="0" w:line="240" w:lineRule="auto"/>
        <w:ind w:firstLine="720"/>
      </w:pPr>
      <w:r>
        <w:t>Population served: Foster youth and k</w:t>
      </w:r>
      <w:r w:rsidR="00EF6E85" w:rsidRPr="006D0AFB">
        <w:t>inship</w:t>
      </w:r>
      <w:r w:rsidR="0035722B">
        <w:t xml:space="preserve"> f</w:t>
      </w:r>
      <w:r w:rsidR="00EF6E85" w:rsidRPr="006D0AFB">
        <w:t xml:space="preserve">amilies </w:t>
      </w:r>
    </w:p>
    <w:p w14:paraId="79C6618D" w14:textId="77777777" w:rsidR="00EF6E85" w:rsidRPr="006D0AFB" w:rsidRDefault="00EF6E85" w:rsidP="00EF6E85">
      <w:pPr>
        <w:spacing w:after="0" w:line="240" w:lineRule="auto"/>
        <w:ind w:firstLine="720"/>
      </w:pPr>
      <w:r w:rsidRPr="006D0AFB">
        <w:t>Counties served: Smith County</w:t>
      </w:r>
    </w:p>
    <w:p w14:paraId="4A9945C6" w14:textId="77777777" w:rsidR="00EF6E85" w:rsidRPr="006D0AFB" w:rsidRDefault="00EF6E85" w:rsidP="00EF6E85">
      <w:pPr>
        <w:spacing w:after="0" w:line="240" w:lineRule="auto"/>
        <w:ind w:firstLine="720"/>
      </w:pPr>
      <w:r w:rsidRPr="006D0AFB">
        <w:t>Phone number: (903) 312-4655</w:t>
      </w:r>
    </w:p>
    <w:p w14:paraId="6625BB60" w14:textId="69A1D533" w:rsidR="00497EB9" w:rsidRDefault="00EF6E85" w:rsidP="00EF6E85">
      <w:pPr>
        <w:spacing w:after="0" w:line="240" w:lineRule="auto"/>
        <w:ind w:firstLine="720"/>
      </w:pPr>
      <w:r w:rsidRPr="006D0AFB">
        <w:t xml:space="preserve">Website: </w:t>
      </w:r>
      <w:r w:rsidR="00497EB9">
        <w:t>purereligion.weebly.com</w:t>
      </w:r>
    </w:p>
    <w:p w14:paraId="751697F7" w14:textId="181E9E0B" w:rsidR="00EF6E85" w:rsidRPr="006D0AFB" w:rsidRDefault="00497EB9" w:rsidP="00EF6E85">
      <w:pPr>
        <w:spacing w:after="0" w:line="240" w:lineRule="auto"/>
        <w:ind w:firstLine="720"/>
        <w:rPr>
          <w:color w:val="0563C1" w:themeColor="hyperlink"/>
          <w:u w:val="single"/>
        </w:rPr>
      </w:pPr>
      <w:r>
        <w:t xml:space="preserve">Email address: </w:t>
      </w:r>
      <w:r w:rsidR="00EF6E85" w:rsidRPr="00933FDB">
        <w:t>religion.us@gmail.com</w:t>
      </w:r>
    </w:p>
    <w:p w14:paraId="7ED0D32A" w14:textId="77777777" w:rsidR="00EF6E85" w:rsidRPr="006D0AFB" w:rsidRDefault="00EF6E85" w:rsidP="00EF6E85">
      <w:pPr>
        <w:spacing w:after="0" w:line="240" w:lineRule="auto"/>
        <w:ind w:firstLine="720"/>
      </w:pPr>
      <w:r w:rsidRPr="006D0AFB">
        <w:t xml:space="preserve">Address:  801 E. Main St, Whitehouse, Texas 75791 </w:t>
      </w:r>
    </w:p>
    <w:p w14:paraId="7A91D881" w14:textId="6C5B03CA" w:rsidR="00EF6E85" w:rsidRPr="00933FDB" w:rsidRDefault="00EF6E85" w:rsidP="00933FDB">
      <w:pPr>
        <w:spacing w:after="0" w:line="240" w:lineRule="auto"/>
        <w:ind w:left="720"/>
        <w:rPr>
          <w:i/>
        </w:rPr>
      </w:pPr>
      <w:r w:rsidRPr="006D0AFB">
        <w:t>Description: Pure Religion-First Baptist Church Whitehouse provides immediate assistance to foster children in the form of basic needs (beds, mattress, sheets,).</w:t>
      </w:r>
      <w:r w:rsidR="00933FDB">
        <w:rPr>
          <w:i/>
        </w:rPr>
        <w:t xml:space="preserve"> </w:t>
      </w:r>
      <w:r w:rsidRPr="006D0AFB">
        <w:t>Caseworkers submit requests and Pure Religion respo</w:t>
      </w:r>
      <w:r w:rsidR="00933FDB">
        <w:t>nds within 48 to 72 hours</w:t>
      </w:r>
    </w:p>
    <w:p w14:paraId="482BD216" w14:textId="77777777" w:rsidR="00EF6E85" w:rsidRPr="006D0AFB" w:rsidRDefault="00EF6E85" w:rsidP="00EF6E85">
      <w:pPr>
        <w:spacing w:after="0" w:line="240" w:lineRule="auto"/>
      </w:pPr>
    </w:p>
    <w:p w14:paraId="54276E55" w14:textId="77777777" w:rsidR="00EF6E85" w:rsidRPr="006D0AFB" w:rsidRDefault="00EF6E85" w:rsidP="00EF6E85">
      <w:pPr>
        <w:pStyle w:val="ListParagraph"/>
        <w:numPr>
          <w:ilvl w:val="0"/>
          <w:numId w:val="4"/>
        </w:numPr>
        <w:spacing w:after="0" w:line="240" w:lineRule="auto"/>
        <w:rPr>
          <w:b/>
        </w:rPr>
      </w:pPr>
      <w:r w:rsidRPr="006D0AFB">
        <w:rPr>
          <w:b/>
        </w:rPr>
        <w:t>Legacy Closet</w:t>
      </w:r>
    </w:p>
    <w:p w14:paraId="07C092A4" w14:textId="5A9FDEA6" w:rsidR="00EF6E85" w:rsidRPr="006D0AFB" w:rsidRDefault="00EF6E85" w:rsidP="00EF6E85">
      <w:pPr>
        <w:spacing w:after="0"/>
        <w:ind w:firstLine="720"/>
      </w:pPr>
      <w:r w:rsidRPr="006D0AFB">
        <w:t>Pop</w:t>
      </w:r>
      <w:r w:rsidR="0035722B">
        <w:t>ulation served: Foster homes and kinship p</w:t>
      </w:r>
      <w:r w:rsidRPr="006D0AFB">
        <w:t>lacements</w:t>
      </w:r>
    </w:p>
    <w:p w14:paraId="01C6564E" w14:textId="773F53F4" w:rsidR="00EF6E85" w:rsidRPr="006D0AFB" w:rsidRDefault="00EF6E85" w:rsidP="00EF6E85">
      <w:pPr>
        <w:spacing w:after="0"/>
        <w:ind w:firstLine="720"/>
      </w:pPr>
      <w:r w:rsidRPr="006D0AFB">
        <w:t>Counties s</w:t>
      </w:r>
      <w:r w:rsidR="00D116F8">
        <w:t xml:space="preserve">erved:  All of Region 4; </w:t>
      </w:r>
      <w:r w:rsidR="008878FA">
        <w:t>any</w:t>
      </w:r>
      <w:r w:rsidR="00497EB9">
        <w:t>one who</w:t>
      </w:r>
      <w:r w:rsidRPr="006D0AFB">
        <w:t xml:space="preserve"> can tr</w:t>
      </w:r>
      <w:r w:rsidR="00497EB9">
        <w:t>avel to utilize the closet</w:t>
      </w:r>
    </w:p>
    <w:p w14:paraId="30E98EB5" w14:textId="4B4BE4E3" w:rsidR="00EF6E85" w:rsidRPr="006D0AFB" w:rsidRDefault="00EF6E85" w:rsidP="00EF6E85">
      <w:pPr>
        <w:spacing w:after="0"/>
        <w:ind w:firstLine="720"/>
      </w:pPr>
      <w:r w:rsidRPr="006D0AFB">
        <w:t>Phone</w:t>
      </w:r>
      <w:r w:rsidR="00CE11F4">
        <w:t xml:space="preserve"> number: Veronica </w:t>
      </w:r>
      <w:proofErr w:type="spellStart"/>
      <w:r w:rsidR="00CE11F4">
        <w:t>Rountree</w:t>
      </w:r>
      <w:proofErr w:type="spellEnd"/>
      <w:r w:rsidR="00CE11F4">
        <w:t>—</w:t>
      </w:r>
      <w:r w:rsidR="00492D7F">
        <w:t xml:space="preserve">(903) </w:t>
      </w:r>
      <w:r w:rsidRPr="006D0AFB">
        <w:t>918-2446</w:t>
      </w:r>
    </w:p>
    <w:p w14:paraId="0B147B38" w14:textId="125B310D" w:rsidR="00EF6E85" w:rsidRPr="006D0AFB" w:rsidRDefault="00EF6E85" w:rsidP="00EF6E85">
      <w:pPr>
        <w:spacing w:after="0"/>
        <w:ind w:firstLine="720"/>
      </w:pPr>
      <w:r w:rsidRPr="006D0AFB">
        <w:t xml:space="preserve">Website: </w:t>
      </w:r>
      <w:r w:rsidR="0035722B" w:rsidRPr="0035722B">
        <w:t>facebook.com/</w:t>
      </w:r>
      <w:proofErr w:type="spellStart"/>
      <w:r w:rsidR="0035722B" w:rsidRPr="0035722B">
        <w:t>legacy.closet</w:t>
      </w:r>
      <w:proofErr w:type="spellEnd"/>
    </w:p>
    <w:p w14:paraId="2BC7C612" w14:textId="48387AA2" w:rsidR="00EF6E85" w:rsidRPr="006D0AFB" w:rsidRDefault="00EF6E85" w:rsidP="00EF6E85">
      <w:pPr>
        <w:spacing w:after="0"/>
        <w:ind w:firstLine="720"/>
      </w:pPr>
      <w:r w:rsidRPr="006D0AFB">
        <w:t>Addre</w:t>
      </w:r>
      <w:r w:rsidR="0035722B">
        <w:t>ss: 4600 McCann Road, Longview, Texas</w:t>
      </w:r>
      <w:r w:rsidRPr="006D0AFB">
        <w:t xml:space="preserve"> 75605 and several drop off locations.</w:t>
      </w:r>
    </w:p>
    <w:p w14:paraId="2A067941" w14:textId="6CCCA4A0" w:rsidR="00EF6E85" w:rsidRPr="006D0AFB" w:rsidRDefault="00EF6E85" w:rsidP="00EF6E85">
      <w:pPr>
        <w:spacing w:after="0"/>
        <w:ind w:firstLine="720"/>
      </w:pPr>
      <w:r w:rsidRPr="006D0AFB">
        <w:t>Description:  Provides clothing, infant items, car sea</w:t>
      </w:r>
      <w:r w:rsidR="00DD1FE2">
        <w:t xml:space="preserve">ts, school supplies, </w:t>
      </w:r>
      <w:proofErr w:type="spellStart"/>
      <w:r w:rsidR="00DD1FE2">
        <w:t>etc</w:t>
      </w:r>
      <w:proofErr w:type="spellEnd"/>
    </w:p>
    <w:p w14:paraId="55668ED9" w14:textId="77777777" w:rsidR="00EF6E85" w:rsidRPr="006D0AFB" w:rsidRDefault="00EF6E85" w:rsidP="00EF6E85">
      <w:pPr>
        <w:spacing w:after="0"/>
        <w:ind w:firstLine="720"/>
      </w:pPr>
    </w:p>
    <w:p w14:paraId="5A830BAC" w14:textId="77777777" w:rsidR="00EF6E85" w:rsidRPr="006D0AFB" w:rsidRDefault="00EF6E85" w:rsidP="00EF6E85">
      <w:pPr>
        <w:pStyle w:val="ListParagraph"/>
        <w:numPr>
          <w:ilvl w:val="0"/>
          <w:numId w:val="4"/>
        </w:numPr>
        <w:spacing w:after="0"/>
        <w:rPr>
          <w:b/>
        </w:rPr>
      </w:pPr>
      <w:r w:rsidRPr="006D0AFB">
        <w:rPr>
          <w:b/>
        </w:rPr>
        <w:t>Beds of Hope</w:t>
      </w:r>
    </w:p>
    <w:p w14:paraId="7063B473" w14:textId="50B7AAFC" w:rsidR="00EF6E85" w:rsidRPr="006D0AFB" w:rsidRDefault="0035722B" w:rsidP="00EF6E85">
      <w:pPr>
        <w:spacing w:after="0"/>
        <w:ind w:firstLine="720"/>
      </w:pPr>
      <w:r>
        <w:t>Population served: Foster youth and kinship f</w:t>
      </w:r>
      <w:r w:rsidR="00EF6E85" w:rsidRPr="006D0AFB">
        <w:t>amilies</w:t>
      </w:r>
    </w:p>
    <w:p w14:paraId="3C0EA05B" w14:textId="77777777" w:rsidR="00EF6E85" w:rsidRPr="006D0AFB" w:rsidRDefault="00EF6E85" w:rsidP="00EF6E85">
      <w:pPr>
        <w:spacing w:after="0"/>
        <w:ind w:firstLine="720"/>
      </w:pPr>
      <w:r w:rsidRPr="006D0AFB">
        <w:t xml:space="preserve">Counties served: Gregg, Upshur, Rusk, Harrison </w:t>
      </w:r>
    </w:p>
    <w:p w14:paraId="182A9136" w14:textId="0B43869F" w:rsidR="00EF6E85" w:rsidRPr="006D0AFB" w:rsidRDefault="00CE11F4" w:rsidP="00EF6E85">
      <w:pPr>
        <w:spacing w:after="0"/>
        <w:ind w:firstLine="720"/>
      </w:pPr>
      <w:r>
        <w:t>Phone number: Micah Sterling—</w:t>
      </w:r>
      <w:r w:rsidR="008878FA">
        <w:t>(</w:t>
      </w:r>
      <w:r w:rsidR="008878FA">
        <w:rPr>
          <w:rFonts w:cs="Helvetica"/>
          <w:color w:val="1D2129"/>
          <w:shd w:val="clear" w:color="auto" w:fill="FFFFFF"/>
        </w:rPr>
        <w:t xml:space="preserve">903) </w:t>
      </w:r>
      <w:r w:rsidR="00EF6E85" w:rsidRPr="006D0AFB">
        <w:rPr>
          <w:rFonts w:cs="Helvetica"/>
          <w:color w:val="1D2129"/>
          <w:shd w:val="clear" w:color="auto" w:fill="FFFFFF"/>
        </w:rPr>
        <w:t>720-1549</w:t>
      </w:r>
    </w:p>
    <w:p w14:paraId="34118967" w14:textId="02EE605E" w:rsidR="00EF6E85" w:rsidRPr="006D0AFB" w:rsidRDefault="00EF6E85" w:rsidP="00EF6E85">
      <w:pPr>
        <w:spacing w:after="0"/>
        <w:ind w:firstLine="720"/>
        <w:rPr>
          <w:rFonts w:cs="Helvetica"/>
          <w:color w:val="365899"/>
          <w:shd w:val="clear" w:color="auto" w:fill="FFFFFF"/>
        </w:rPr>
      </w:pPr>
      <w:r w:rsidRPr="006D0AFB">
        <w:t xml:space="preserve">Website: </w:t>
      </w:r>
      <w:r w:rsidR="009D30FA">
        <w:rPr>
          <w:rFonts w:cs="Helvetica"/>
          <w:shd w:val="clear" w:color="auto" w:fill="FFFFFF"/>
        </w:rPr>
        <w:t>bedsofhope.org</w:t>
      </w:r>
    </w:p>
    <w:p w14:paraId="30A71C76" w14:textId="4CC5966A" w:rsidR="00EF6E85" w:rsidRPr="006D0AFB" w:rsidRDefault="00820889" w:rsidP="00EF6E85">
      <w:pPr>
        <w:spacing w:after="0"/>
        <w:ind w:left="720"/>
        <w:rPr>
          <w:b/>
        </w:rPr>
      </w:pPr>
      <w:r>
        <w:t xml:space="preserve">Description: </w:t>
      </w:r>
      <w:r w:rsidR="00EF6E85" w:rsidRPr="006D0AFB">
        <w:t>provides immediate assistance to foster children in the form of basi</w:t>
      </w:r>
      <w:r w:rsidR="0035722B">
        <w:t xml:space="preserve">c needs (beds, mattress, </w:t>
      </w:r>
      <w:r>
        <w:t>and sheets</w:t>
      </w:r>
      <w:r w:rsidR="00EF6E85" w:rsidRPr="006D0AFB">
        <w:t xml:space="preserve">). Caseworkers submit requests </w:t>
      </w:r>
      <w:r w:rsidR="00C927FF">
        <w:t>and</w:t>
      </w:r>
      <w:r w:rsidR="00EF6E85" w:rsidRPr="006D0AFB">
        <w:t xml:space="preserve"> Bed of Hope responds within 48 to 72 hours.</w:t>
      </w:r>
    </w:p>
    <w:p w14:paraId="15FBB2E9" w14:textId="77777777" w:rsidR="00EF6E85" w:rsidRPr="006D0AFB" w:rsidRDefault="00EF6E85" w:rsidP="00EF6E85">
      <w:pPr>
        <w:spacing w:after="0"/>
      </w:pPr>
    </w:p>
    <w:p w14:paraId="740B5887" w14:textId="77777777" w:rsidR="00EF6E85" w:rsidRPr="006D0AFB" w:rsidRDefault="00EF6E85" w:rsidP="00EF6E85">
      <w:pPr>
        <w:pStyle w:val="ListParagraph"/>
        <w:numPr>
          <w:ilvl w:val="0"/>
          <w:numId w:val="4"/>
        </w:numPr>
        <w:spacing w:after="0"/>
        <w:rPr>
          <w:b/>
        </w:rPr>
      </w:pPr>
      <w:r w:rsidRPr="006D0AFB">
        <w:rPr>
          <w:b/>
        </w:rPr>
        <w:t>Life Matters</w:t>
      </w:r>
    </w:p>
    <w:p w14:paraId="7250229C" w14:textId="77777777" w:rsidR="00EF6E85" w:rsidRPr="006D0AFB" w:rsidRDefault="00EF6E85" w:rsidP="00EF6E85">
      <w:pPr>
        <w:spacing w:after="0"/>
        <w:ind w:firstLine="720"/>
      </w:pPr>
      <w:r w:rsidRPr="006D0AFB">
        <w:t>Population served: Foster youth and kinship families</w:t>
      </w:r>
    </w:p>
    <w:p w14:paraId="074CA659" w14:textId="77777777" w:rsidR="00EF6E85" w:rsidRPr="006D0AFB" w:rsidRDefault="00EF6E85" w:rsidP="00EF6E85">
      <w:pPr>
        <w:spacing w:after="0"/>
        <w:ind w:firstLine="720"/>
      </w:pPr>
      <w:r w:rsidRPr="006D0AFB">
        <w:t>Counties served:  Gregg County</w:t>
      </w:r>
    </w:p>
    <w:p w14:paraId="2296588F" w14:textId="3864A15F" w:rsidR="00EF6E85" w:rsidRPr="006D0AFB" w:rsidRDefault="00EF6E85" w:rsidP="00EF6E85">
      <w:pPr>
        <w:spacing w:after="0"/>
        <w:ind w:firstLine="720"/>
      </w:pPr>
      <w:r w:rsidRPr="006D0AFB">
        <w:t xml:space="preserve">Phone number: </w:t>
      </w:r>
      <w:r w:rsidR="008878FA">
        <w:rPr>
          <w:rFonts w:cs="Arial"/>
          <w:bCs/>
          <w:color w:val="1E1E1E"/>
          <w:shd w:val="clear" w:color="auto" w:fill="FFFFFF"/>
        </w:rPr>
        <w:t xml:space="preserve"> (903) </w:t>
      </w:r>
      <w:r w:rsidRPr="006D0AFB">
        <w:rPr>
          <w:rFonts w:cs="Arial"/>
          <w:bCs/>
          <w:color w:val="1E1E1E"/>
          <w:shd w:val="clear" w:color="auto" w:fill="FFFFFF"/>
        </w:rPr>
        <w:t>663-7343</w:t>
      </w:r>
    </w:p>
    <w:p w14:paraId="7CD03093" w14:textId="338A758C" w:rsidR="00EF6E85" w:rsidRPr="006D0AFB" w:rsidRDefault="00EF6E85" w:rsidP="00EF6E85">
      <w:pPr>
        <w:spacing w:after="0"/>
        <w:ind w:firstLine="720"/>
        <w:rPr>
          <w:rFonts w:cs="Arial"/>
          <w:color w:val="006621"/>
          <w:shd w:val="clear" w:color="auto" w:fill="FFFFFF"/>
        </w:rPr>
      </w:pPr>
      <w:r w:rsidRPr="006D0AFB">
        <w:t xml:space="preserve">Website: </w:t>
      </w:r>
      <w:r w:rsidR="008878FA" w:rsidRPr="008878FA">
        <w:rPr>
          <w:rFonts w:cs="Arial"/>
          <w:shd w:val="clear" w:color="auto" w:fill="FFFFFF"/>
        </w:rPr>
        <w:t>mobberly.org/</w:t>
      </w:r>
      <w:proofErr w:type="spellStart"/>
      <w:r w:rsidR="008878FA" w:rsidRPr="008878FA">
        <w:rPr>
          <w:rFonts w:cs="Arial"/>
          <w:shd w:val="clear" w:color="auto" w:fill="FFFFFF"/>
        </w:rPr>
        <w:t>lifematters</w:t>
      </w:r>
      <w:proofErr w:type="spellEnd"/>
    </w:p>
    <w:p w14:paraId="59E4744E" w14:textId="77777777" w:rsidR="00EF6E85" w:rsidRPr="006D0AFB" w:rsidRDefault="00EF6E85" w:rsidP="00EF6E85">
      <w:pPr>
        <w:spacing w:after="0"/>
        <w:ind w:firstLine="720"/>
      </w:pPr>
      <w:r w:rsidRPr="006D0AFB">
        <w:t xml:space="preserve">Address: </w:t>
      </w:r>
      <w:r w:rsidRPr="006D0AFB">
        <w:rPr>
          <w:rFonts w:cs="Arial"/>
        </w:rPr>
        <w:t>625 E. Loop 281, Longview, Texas 75605</w:t>
      </w:r>
    </w:p>
    <w:p w14:paraId="2C4ECCBF" w14:textId="77777777" w:rsidR="00EF6E85" w:rsidRPr="006D0AFB" w:rsidRDefault="00EF6E85" w:rsidP="00EF6E85">
      <w:pPr>
        <w:spacing w:after="0"/>
        <w:ind w:left="720"/>
      </w:pPr>
      <w:r w:rsidRPr="006D0AFB">
        <w:t>Description:</w:t>
      </w:r>
      <w:r>
        <w:t xml:space="preserve"> </w:t>
      </w:r>
      <w:r w:rsidRPr="006D0AFB">
        <w:t>Life Matters provides a meeting place foster parent trainings.  They host a foster parent conference twice a year (Spring and Fall).  During the conference they provide childcare for the foster parents. They host a foster parent/foster youth picnic one a year. They host foster parent day out night where they provide games, food and activities for the foster youth.  They provide parenting classes for foster parents.</w:t>
      </w:r>
    </w:p>
    <w:p w14:paraId="66119141" w14:textId="77777777" w:rsidR="00EF6E85" w:rsidRPr="006D0AFB" w:rsidRDefault="00EF6E85" w:rsidP="00EF6E85">
      <w:pPr>
        <w:spacing w:after="0"/>
      </w:pPr>
    </w:p>
    <w:p w14:paraId="4AFE4A99" w14:textId="77777777" w:rsidR="00EF6E85" w:rsidRPr="006D0AFB" w:rsidRDefault="00EF6E85" w:rsidP="00EF6E85">
      <w:pPr>
        <w:pStyle w:val="ListParagraph"/>
        <w:numPr>
          <w:ilvl w:val="0"/>
          <w:numId w:val="4"/>
        </w:numPr>
        <w:spacing w:after="0"/>
        <w:rPr>
          <w:b/>
        </w:rPr>
      </w:pPr>
      <w:r w:rsidRPr="006D0AFB">
        <w:rPr>
          <w:b/>
        </w:rPr>
        <w:t>Love Them More</w:t>
      </w:r>
    </w:p>
    <w:p w14:paraId="18809D36" w14:textId="38490C6E" w:rsidR="00EF6E85" w:rsidRPr="006D0AFB" w:rsidRDefault="0035722B" w:rsidP="00EF6E85">
      <w:pPr>
        <w:spacing w:after="0"/>
        <w:ind w:firstLine="720"/>
      </w:pPr>
      <w:r>
        <w:t>Population served: First-time placements in f</w:t>
      </w:r>
      <w:r w:rsidR="00EF6E85" w:rsidRPr="006D0AFB">
        <w:t>oster Care</w:t>
      </w:r>
    </w:p>
    <w:p w14:paraId="191BDAFD" w14:textId="31277617" w:rsidR="00EF6E85" w:rsidRPr="006D0AFB" w:rsidRDefault="00EF6E85" w:rsidP="00EF6E85">
      <w:pPr>
        <w:spacing w:after="0"/>
        <w:ind w:firstLine="720"/>
      </w:pPr>
      <w:r w:rsidRPr="006D0AFB">
        <w:t xml:space="preserve">Counties served: Gregg and Harrison </w:t>
      </w:r>
      <w:r w:rsidR="0035722B">
        <w:t>County</w:t>
      </w:r>
    </w:p>
    <w:p w14:paraId="5CACE27E" w14:textId="56C19C19" w:rsidR="00EF6E85" w:rsidRPr="006D0AFB" w:rsidRDefault="008878FA" w:rsidP="00EF6E85">
      <w:pPr>
        <w:spacing w:after="0"/>
        <w:ind w:firstLine="720"/>
      </w:pPr>
      <w:r>
        <w:t xml:space="preserve">Phone number: Christy Ford (903) </w:t>
      </w:r>
      <w:r w:rsidR="00EF6E85" w:rsidRPr="006D0AFB">
        <w:t>522-1669</w:t>
      </w:r>
    </w:p>
    <w:p w14:paraId="50F0FA9D" w14:textId="79F43460" w:rsidR="00EF6E85" w:rsidRPr="006D0AFB" w:rsidRDefault="00EF6E85" w:rsidP="0035722B">
      <w:pPr>
        <w:spacing w:after="0"/>
        <w:ind w:firstLine="720"/>
      </w:pPr>
      <w:r w:rsidRPr="006D0AFB">
        <w:t xml:space="preserve">Description: </w:t>
      </w:r>
      <w:r w:rsidR="00D116F8">
        <w:t xml:space="preserve"> Provides m</w:t>
      </w:r>
      <w:r w:rsidRPr="006D0AFB">
        <w:t>onogrammed duffel bags for fi</w:t>
      </w:r>
      <w:r w:rsidR="0035722B">
        <w:t>rst time foster care placements</w:t>
      </w:r>
    </w:p>
    <w:p w14:paraId="47CB4CCD" w14:textId="77777777" w:rsidR="00EF6E85" w:rsidRDefault="00EF6E85" w:rsidP="00EF6E85">
      <w:pPr>
        <w:spacing w:after="0"/>
      </w:pPr>
    </w:p>
    <w:p w14:paraId="4AA94A9D" w14:textId="77777777" w:rsidR="00C927FF" w:rsidRPr="006D0AFB" w:rsidRDefault="00C927FF" w:rsidP="00EF6E85">
      <w:pPr>
        <w:spacing w:after="0"/>
      </w:pPr>
    </w:p>
    <w:p w14:paraId="5D4E374D" w14:textId="77777777" w:rsidR="00EF6E85" w:rsidRPr="006D0AFB" w:rsidRDefault="00EF6E85" w:rsidP="00EF6E85">
      <w:pPr>
        <w:pStyle w:val="ListParagraph"/>
        <w:numPr>
          <w:ilvl w:val="0"/>
          <w:numId w:val="4"/>
        </w:numPr>
        <w:spacing w:after="0"/>
        <w:rPr>
          <w:b/>
        </w:rPr>
      </w:pPr>
      <w:r w:rsidRPr="006D0AFB">
        <w:rPr>
          <w:b/>
        </w:rPr>
        <w:lastRenderedPageBreak/>
        <w:t>Foster Kids Charity</w:t>
      </w:r>
    </w:p>
    <w:p w14:paraId="1CAC7538" w14:textId="77777777" w:rsidR="00EF6E85" w:rsidRPr="006D0AFB" w:rsidRDefault="00EF6E85" w:rsidP="00EF6E85">
      <w:pPr>
        <w:spacing w:after="0"/>
        <w:ind w:firstLine="720"/>
      </w:pPr>
      <w:r w:rsidRPr="006D0AFB">
        <w:t>Population served: Foster Children and Foster and Kinship Placements</w:t>
      </w:r>
    </w:p>
    <w:p w14:paraId="1F199C91" w14:textId="688F459D" w:rsidR="00EF6E85" w:rsidRPr="006D0AFB" w:rsidRDefault="00EF6E85" w:rsidP="00EF6E85">
      <w:pPr>
        <w:spacing w:after="0"/>
        <w:ind w:firstLine="720"/>
      </w:pPr>
      <w:r w:rsidRPr="006D0AFB">
        <w:t>Coun</w:t>
      </w:r>
      <w:r w:rsidR="00BD6FA0">
        <w:t>ties served: Region 4/</w:t>
      </w:r>
      <w:r w:rsidRPr="006D0AFB">
        <w:t xml:space="preserve"> 5</w:t>
      </w:r>
    </w:p>
    <w:p w14:paraId="2C7B22BF" w14:textId="28BB3FCF" w:rsidR="008328BF" w:rsidRDefault="00EF6E85" w:rsidP="00EF6E85">
      <w:pPr>
        <w:spacing w:after="0"/>
        <w:ind w:left="720"/>
      </w:pPr>
      <w:r w:rsidRPr="006D0AFB">
        <w:t xml:space="preserve">Phone number: Michelle </w:t>
      </w:r>
      <w:proofErr w:type="spellStart"/>
      <w:r w:rsidRPr="006D0AFB">
        <w:t>Armour</w:t>
      </w:r>
      <w:proofErr w:type="spellEnd"/>
      <w:r w:rsidRPr="006D0AFB">
        <w:t xml:space="preserve">, 214-399-3340 </w:t>
      </w:r>
      <w:r w:rsidR="008328BF">
        <w:t xml:space="preserve">(please contact </w:t>
      </w:r>
      <w:r w:rsidR="00C927FF">
        <w:t xml:space="preserve">CPS </w:t>
      </w:r>
      <w:r w:rsidR="008328BF">
        <w:t xml:space="preserve">staff </w:t>
      </w:r>
      <w:r w:rsidR="00C927FF">
        <w:t>first:</w:t>
      </w:r>
    </w:p>
    <w:p w14:paraId="34983B7F" w14:textId="33272A3F" w:rsidR="00EF6E85" w:rsidRPr="006D0AFB" w:rsidRDefault="00EF6E85" w:rsidP="00EF6E85">
      <w:pPr>
        <w:spacing w:after="0"/>
        <w:ind w:left="720"/>
      </w:pPr>
      <w:r w:rsidRPr="006D0AFB">
        <w:t>N</w:t>
      </w:r>
      <w:r w:rsidR="008878FA">
        <w:t>ancy Mumford (903) 343-4858</w:t>
      </w:r>
      <w:r w:rsidR="00C927FF">
        <w:t>,</w:t>
      </w:r>
      <w:r w:rsidR="008878FA">
        <w:t xml:space="preserve"> Joel Williams (903) </w:t>
      </w:r>
      <w:r w:rsidRPr="006D0AFB">
        <w:t>5</w:t>
      </w:r>
      <w:r w:rsidR="008878FA">
        <w:t xml:space="preserve">04-3733 or Ragan </w:t>
      </w:r>
      <w:proofErr w:type="spellStart"/>
      <w:r w:rsidR="008878FA">
        <w:t>Haygood</w:t>
      </w:r>
      <w:proofErr w:type="spellEnd"/>
      <w:r w:rsidR="008878FA">
        <w:t xml:space="preserve"> (936) </w:t>
      </w:r>
      <w:r w:rsidRPr="006D0AFB">
        <w:t>205-0177</w:t>
      </w:r>
    </w:p>
    <w:p w14:paraId="4F2F424A" w14:textId="2A0DFE67" w:rsidR="00EF6E85" w:rsidRPr="006D0AFB" w:rsidRDefault="00BD6FA0" w:rsidP="00EF6E85">
      <w:pPr>
        <w:spacing w:after="0"/>
        <w:ind w:firstLine="720"/>
      </w:pPr>
      <w:r>
        <w:t xml:space="preserve">Website: </w:t>
      </w:r>
      <w:r w:rsidR="00EF6E85" w:rsidRPr="006D0AFB">
        <w:t>fosterkidscharity.org</w:t>
      </w:r>
    </w:p>
    <w:p w14:paraId="4F60A098" w14:textId="7046F1B1" w:rsidR="00EF6E85" w:rsidRDefault="009E04DB" w:rsidP="009E04DB">
      <w:pPr>
        <w:spacing w:after="0"/>
        <w:ind w:left="720"/>
      </w:pPr>
      <w:r>
        <w:t xml:space="preserve">Description:  Provides various items including </w:t>
      </w:r>
      <w:r w:rsidR="00EF6E85" w:rsidRPr="006D0AFB">
        <w:t>snack bags for CPS office for children coming into care, court, visits, etc.</w:t>
      </w:r>
    </w:p>
    <w:p w14:paraId="71A759FD" w14:textId="77777777" w:rsidR="00760B6B" w:rsidRPr="006D0AFB" w:rsidRDefault="00760B6B" w:rsidP="009E04DB">
      <w:pPr>
        <w:spacing w:after="0"/>
        <w:ind w:left="720"/>
      </w:pPr>
    </w:p>
    <w:p w14:paraId="12CF8C1F" w14:textId="77777777" w:rsidR="00EF6E85" w:rsidRPr="00BC313B" w:rsidRDefault="00EF6E85" w:rsidP="00EF6E85">
      <w:pPr>
        <w:pStyle w:val="ListParagraph"/>
        <w:numPr>
          <w:ilvl w:val="0"/>
          <w:numId w:val="4"/>
        </w:numPr>
        <w:spacing w:after="0"/>
        <w:rPr>
          <w:rFonts w:cs="Arial"/>
          <w:b/>
          <w:shd w:val="clear" w:color="auto" w:fill="FFFFFF"/>
        </w:rPr>
      </w:pPr>
      <w:r w:rsidRPr="00BC313B">
        <w:rPr>
          <w:rFonts w:cs="Arial"/>
          <w:b/>
          <w:shd w:val="clear" w:color="auto" w:fill="FFFFFF"/>
        </w:rPr>
        <w:t xml:space="preserve">Keeps Boutique </w:t>
      </w:r>
    </w:p>
    <w:p w14:paraId="3F3F4A3E" w14:textId="14080ADD" w:rsidR="00EF6E85" w:rsidRPr="006D0AFB" w:rsidRDefault="00BD6FA0" w:rsidP="00EF6E85">
      <w:pPr>
        <w:spacing w:after="0"/>
        <w:ind w:firstLine="720"/>
      </w:pPr>
      <w:r>
        <w:t>Population served: Female foster t</w:t>
      </w:r>
      <w:r w:rsidR="00EF6E85" w:rsidRPr="006D0AFB">
        <w:t>eens</w:t>
      </w:r>
    </w:p>
    <w:p w14:paraId="7A100336" w14:textId="77777777" w:rsidR="00EF6E85" w:rsidRPr="00BC313B" w:rsidRDefault="00EF6E85" w:rsidP="00EF6E85">
      <w:pPr>
        <w:spacing w:after="0"/>
        <w:ind w:left="720"/>
        <w:rPr>
          <w:i/>
        </w:rPr>
      </w:pPr>
      <w:r w:rsidRPr="006D0AFB">
        <w:t xml:space="preserve">Counties served: </w:t>
      </w:r>
      <w:r w:rsidRPr="006D0AFB">
        <w:rPr>
          <w:rFonts w:cs="Arial"/>
          <w:bCs/>
          <w:color w:val="242424"/>
        </w:rPr>
        <w:t xml:space="preserve">All of Region 4:  Anderson, Bowie, </w:t>
      </w:r>
      <w:r w:rsidRPr="006D0AFB">
        <w:rPr>
          <w:rFonts w:cs="Arial"/>
          <w:bCs/>
          <w:color w:val="242424"/>
          <w:shd w:val="clear" w:color="auto" w:fill="FFFFFF"/>
        </w:rPr>
        <w:t>Camp,</w:t>
      </w:r>
      <w:r w:rsidRPr="006D0AFB">
        <w:rPr>
          <w:rFonts w:cs="Arial"/>
          <w:color w:val="242424"/>
        </w:rPr>
        <w:t xml:space="preserve"> </w:t>
      </w:r>
      <w:r w:rsidRPr="006D0AFB">
        <w:rPr>
          <w:rFonts w:cs="Arial"/>
          <w:bCs/>
          <w:color w:val="242424"/>
        </w:rPr>
        <w:t>Cass,</w:t>
      </w:r>
      <w:r w:rsidRPr="006D0AFB">
        <w:rPr>
          <w:rFonts w:cs="Arial"/>
          <w:color w:val="242424"/>
        </w:rPr>
        <w:t xml:space="preserve"> </w:t>
      </w:r>
      <w:r w:rsidRPr="006D0AFB">
        <w:rPr>
          <w:rFonts w:cs="Arial"/>
          <w:bCs/>
          <w:color w:val="242424"/>
        </w:rPr>
        <w:t>Cherokee,</w:t>
      </w:r>
      <w:r w:rsidRPr="006D0AFB">
        <w:rPr>
          <w:rFonts w:cs="Arial"/>
          <w:color w:val="242424"/>
        </w:rPr>
        <w:t xml:space="preserve"> </w:t>
      </w:r>
      <w:r w:rsidRPr="006D0AFB">
        <w:rPr>
          <w:rFonts w:cs="Arial"/>
          <w:bCs/>
          <w:color w:val="242424"/>
        </w:rPr>
        <w:t>Delta,</w:t>
      </w:r>
      <w:r w:rsidRPr="006D0AFB">
        <w:rPr>
          <w:rFonts w:cs="Arial"/>
          <w:color w:val="242424"/>
        </w:rPr>
        <w:t xml:space="preserve"> </w:t>
      </w:r>
      <w:r w:rsidRPr="006D0AFB">
        <w:rPr>
          <w:rFonts w:cs="Arial"/>
          <w:bCs/>
          <w:color w:val="242424"/>
          <w:shd w:val="clear" w:color="auto" w:fill="FFFFFF"/>
        </w:rPr>
        <w:t xml:space="preserve">Franklin, </w:t>
      </w:r>
      <w:r w:rsidRPr="006D0AFB">
        <w:rPr>
          <w:rFonts w:cs="Arial"/>
          <w:bCs/>
          <w:color w:val="242424"/>
        </w:rPr>
        <w:t xml:space="preserve">Gregg, Harrison, Henderson, </w:t>
      </w:r>
      <w:r w:rsidRPr="006D0AFB">
        <w:rPr>
          <w:rFonts w:cs="Arial"/>
          <w:bCs/>
          <w:color w:val="242424"/>
          <w:shd w:val="clear" w:color="auto" w:fill="FFFFFF"/>
        </w:rPr>
        <w:t xml:space="preserve">Hopkins, </w:t>
      </w:r>
      <w:r w:rsidRPr="006D0AFB">
        <w:rPr>
          <w:rFonts w:cs="Arial"/>
          <w:bCs/>
          <w:color w:val="242424"/>
        </w:rPr>
        <w:t xml:space="preserve">Lamar, </w:t>
      </w:r>
      <w:r w:rsidRPr="006D0AFB">
        <w:rPr>
          <w:rFonts w:cs="Arial"/>
          <w:bCs/>
          <w:color w:val="242424"/>
          <w:shd w:val="clear" w:color="auto" w:fill="FFFFFF"/>
        </w:rPr>
        <w:t xml:space="preserve">Marion, </w:t>
      </w:r>
      <w:r w:rsidRPr="006D0AFB">
        <w:rPr>
          <w:rFonts w:cs="Arial"/>
          <w:bCs/>
          <w:color w:val="242424"/>
        </w:rPr>
        <w:t xml:space="preserve">Morris, </w:t>
      </w:r>
      <w:r w:rsidRPr="006D0AFB">
        <w:rPr>
          <w:rFonts w:cs="Arial"/>
          <w:bCs/>
          <w:color w:val="242424"/>
          <w:shd w:val="clear" w:color="auto" w:fill="FFFFFF"/>
        </w:rPr>
        <w:t xml:space="preserve">Panola, </w:t>
      </w:r>
      <w:r w:rsidRPr="006D0AFB">
        <w:rPr>
          <w:rFonts w:cs="Arial"/>
          <w:bCs/>
          <w:color w:val="242424"/>
        </w:rPr>
        <w:t>Rains,</w:t>
      </w:r>
      <w:r w:rsidRPr="006D0AFB">
        <w:rPr>
          <w:rFonts w:cs="Arial"/>
          <w:color w:val="242424"/>
        </w:rPr>
        <w:t xml:space="preserve"> </w:t>
      </w:r>
      <w:r w:rsidRPr="006D0AFB">
        <w:rPr>
          <w:rFonts w:cs="Arial"/>
          <w:bCs/>
          <w:color w:val="242424"/>
        </w:rPr>
        <w:t>Rusk,</w:t>
      </w:r>
      <w:r w:rsidRPr="006D0AFB">
        <w:rPr>
          <w:rFonts w:cs="Arial"/>
          <w:color w:val="242424"/>
          <w:shd w:val="clear" w:color="auto" w:fill="FFFFFF"/>
        </w:rPr>
        <w:t xml:space="preserve"> </w:t>
      </w:r>
      <w:r w:rsidRPr="006D0AFB">
        <w:rPr>
          <w:rFonts w:cs="Arial"/>
          <w:bCs/>
          <w:color w:val="242424"/>
          <w:shd w:val="clear" w:color="auto" w:fill="FFFFFF"/>
        </w:rPr>
        <w:t xml:space="preserve">Smith, </w:t>
      </w:r>
      <w:r w:rsidRPr="006D0AFB">
        <w:rPr>
          <w:rFonts w:cs="Arial"/>
          <w:bCs/>
          <w:color w:val="242424"/>
        </w:rPr>
        <w:t>Titus,</w:t>
      </w:r>
      <w:r w:rsidRPr="006D0AFB">
        <w:rPr>
          <w:rFonts w:cs="Arial"/>
          <w:color w:val="242424"/>
          <w:shd w:val="clear" w:color="auto" w:fill="FFFFFF"/>
        </w:rPr>
        <w:t xml:space="preserve"> </w:t>
      </w:r>
      <w:r w:rsidRPr="006D0AFB">
        <w:rPr>
          <w:rFonts w:cs="Arial"/>
          <w:bCs/>
          <w:color w:val="242424"/>
          <w:shd w:val="clear" w:color="auto" w:fill="FFFFFF"/>
        </w:rPr>
        <w:t>Upshur,</w:t>
      </w:r>
      <w:r w:rsidRPr="006D0AFB">
        <w:rPr>
          <w:rFonts w:cs="Arial"/>
          <w:color w:val="242424"/>
        </w:rPr>
        <w:t xml:space="preserve"> </w:t>
      </w:r>
      <w:r w:rsidRPr="006D0AFB">
        <w:rPr>
          <w:rFonts w:cs="Arial"/>
          <w:bCs/>
          <w:color w:val="242424"/>
        </w:rPr>
        <w:t>Van Zandt</w:t>
      </w:r>
      <w:r w:rsidRPr="006D0AFB">
        <w:rPr>
          <w:rFonts w:cs="Arial"/>
          <w:color w:val="242424"/>
        </w:rPr>
        <w:t>,</w:t>
      </w:r>
      <w:r w:rsidRPr="006D0AFB">
        <w:rPr>
          <w:rFonts w:cs="Arial"/>
          <w:color w:val="242424"/>
          <w:shd w:val="clear" w:color="auto" w:fill="FFFFFF"/>
        </w:rPr>
        <w:t xml:space="preserve"> </w:t>
      </w:r>
      <w:r w:rsidRPr="006D0AFB">
        <w:rPr>
          <w:rFonts w:cs="Arial"/>
          <w:bCs/>
          <w:color w:val="242424"/>
          <w:shd w:val="clear" w:color="auto" w:fill="FFFFFF"/>
        </w:rPr>
        <w:t>Wood</w:t>
      </w:r>
    </w:p>
    <w:p w14:paraId="495F93C8" w14:textId="48774846" w:rsidR="009E04DB" w:rsidRDefault="009E04DB" w:rsidP="00EF6E85">
      <w:pPr>
        <w:spacing w:after="0"/>
        <w:ind w:firstLine="720"/>
      </w:pPr>
      <w:r>
        <w:t xml:space="preserve">Website: </w:t>
      </w:r>
      <w:r w:rsidR="00BD6FA0" w:rsidRPr="00BD6FA0">
        <w:t>liv</w:t>
      </w:r>
      <w:r w:rsidR="00BD6FA0">
        <w:t>ingalternatives.org/about/keeps</w:t>
      </w:r>
    </w:p>
    <w:p w14:paraId="535834E3" w14:textId="276A01E4" w:rsidR="00EF6E85" w:rsidRPr="00BC313B" w:rsidRDefault="00EF6E85" w:rsidP="00EF6E85">
      <w:pPr>
        <w:spacing w:after="0"/>
        <w:ind w:firstLine="720"/>
        <w:rPr>
          <w:rFonts w:cs="Arial"/>
          <w:color w:val="222222"/>
          <w:shd w:val="clear" w:color="auto" w:fill="FFFFFF"/>
        </w:rPr>
      </w:pPr>
      <w:r w:rsidRPr="006D0AFB">
        <w:t xml:space="preserve">Phone number: </w:t>
      </w:r>
      <w:r w:rsidRPr="006D0AFB">
        <w:rPr>
          <w:rFonts w:cs="Arial"/>
          <w:bCs/>
          <w:color w:val="222222"/>
          <w:shd w:val="clear" w:color="auto" w:fill="FFFFFF"/>
        </w:rPr>
        <w:t> </w:t>
      </w:r>
      <w:r w:rsidR="008878FA">
        <w:rPr>
          <w:rFonts w:cs="Arial"/>
          <w:bCs/>
          <w:color w:val="222222"/>
          <w:shd w:val="clear" w:color="auto" w:fill="FFFFFF"/>
        </w:rPr>
        <w:t>(</w:t>
      </w:r>
      <w:r w:rsidR="008878FA">
        <w:rPr>
          <w:rFonts w:cs="Arial"/>
          <w:color w:val="222222"/>
          <w:shd w:val="clear" w:color="auto" w:fill="FFFFFF"/>
        </w:rPr>
        <w:t xml:space="preserve">903) </w:t>
      </w:r>
      <w:r w:rsidRPr="006D0AFB">
        <w:rPr>
          <w:rFonts w:cs="Arial"/>
          <w:color w:val="222222"/>
          <w:shd w:val="clear" w:color="auto" w:fill="FFFFFF"/>
        </w:rPr>
        <w:t>882-0182</w:t>
      </w:r>
    </w:p>
    <w:p w14:paraId="4D97DAE6" w14:textId="1A8DED9D" w:rsidR="00EF6E85" w:rsidRPr="00BC313B" w:rsidRDefault="00EF6E85" w:rsidP="00EF6E85">
      <w:pPr>
        <w:spacing w:after="0"/>
        <w:ind w:firstLine="720"/>
        <w:rPr>
          <w:rFonts w:cs="Arial"/>
          <w:color w:val="222222"/>
          <w:shd w:val="clear" w:color="auto" w:fill="FFFFFF"/>
        </w:rPr>
      </w:pPr>
      <w:r w:rsidRPr="006D0AFB">
        <w:t xml:space="preserve">Address: </w:t>
      </w:r>
      <w:r w:rsidRPr="006D0AFB">
        <w:rPr>
          <w:rFonts w:cs="Arial"/>
          <w:color w:val="222222"/>
          <w:shd w:val="clear" w:color="auto" w:fill="FFFFFF"/>
        </w:rPr>
        <w:t>17141 H</w:t>
      </w:r>
      <w:r w:rsidR="00ED1D66">
        <w:rPr>
          <w:rFonts w:cs="Arial"/>
          <w:color w:val="222222"/>
          <w:shd w:val="clear" w:color="auto" w:fill="FFFFFF"/>
        </w:rPr>
        <w:t>ighway</w:t>
      </w:r>
      <w:r w:rsidRPr="006D0AFB">
        <w:rPr>
          <w:rFonts w:cs="Arial"/>
          <w:color w:val="222222"/>
          <w:shd w:val="clear" w:color="auto" w:fill="FFFFFF"/>
        </w:rPr>
        <w:t xml:space="preserve"> 110 N</w:t>
      </w:r>
      <w:r w:rsidR="00ED1D66">
        <w:rPr>
          <w:rFonts w:cs="Arial"/>
          <w:color w:val="222222"/>
          <w:shd w:val="clear" w:color="auto" w:fill="FFFFFF"/>
        </w:rPr>
        <w:t>orth,</w:t>
      </w:r>
      <w:r w:rsidRPr="006D0AFB">
        <w:rPr>
          <w:rFonts w:cs="Arial"/>
          <w:color w:val="222222"/>
          <w:shd w:val="clear" w:color="auto" w:fill="FFFFFF"/>
        </w:rPr>
        <w:t xml:space="preserve"> Lindale</w:t>
      </w:r>
      <w:r w:rsidR="00ED1D66">
        <w:rPr>
          <w:rFonts w:cs="Arial"/>
          <w:color w:val="222222"/>
          <w:shd w:val="clear" w:color="auto" w:fill="FFFFFF"/>
        </w:rPr>
        <w:t>, Texas</w:t>
      </w:r>
      <w:r w:rsidRPr="006D0AFB">
        <w:rPr>
          <w:rFonts w:cs="Arial"/>
          <w:color w:val="222222"/>
          <w:shd w:val="clear" w:color="auto" w:fill="FFFFFF"/>
        </w:rPr>
        <w:t xml:space="preserve"> 75771</w:t>
      </w:r>
    </w:p>
    <w:p w14:paraId="55B59646" w14:textId="6E7CF904" w:rsidR="00EF6E85" w:rsidRPr="00BC313B" w:rsidRDefault="00EF6E85" w:rsidP="00EF6E85">
      <w:pPr>
        <w:spacing w:after="0"/>
        <w:ind w:firstLine="720"/>
        <w:rPr>
          <w:i/>
        </w:rPr>
      </w:pPr>
      <w:r w:rsidRPr="006D0AFB">
        <w:t>Description:</w:t>
      </w:r>
      <w:r w:rsidR="009E04DB">
        <w:t xml:space="preserve"> </w:t>
      </w:r>
      <w:r w:rsidR="00820889">
        <w:t>Keeps Boutique</w:t>
      </w:r>
      <w:r w:rsidRPr="006D0AFB">
        <w:rPr>
          <w:rFonts w:cs="Arial"/>
          <w:shd w:val="clear" w:color="auto" w:fill="FFFFFF"/>
        </w:rPr>
        <w:t xml:space="preserve"> provides new designer clothing and </w:t>
      </w:r>
      <w:r w:rsidR="00ED1D66">
        <w:rPr>
          <w:rFonts w:cs="Arial"/>
          <w:shd w:val="clear" w:color="auto" w:fill="FFFFFF"/>
        </w:rPr>
        <w:t xml:space="preserve">a </w:t>
      </w:r>
      <w:r w:rsidRPr="006D0AFB">
        <w:rPr>
          <w:rFonts w:cs="Arial"/>
          <w:shd w:val="clear" w:color="auto" w:fill="FFFFFF"/>
        </w:rPr>
        <w:t>camp for female foster teens</w:t>
      </w:r>
    </w:p>
    <w:p w14:paraId="3252EAC6" w14:textId="77777777" w:rsidR="00EF6E85" w:rsidRPr="006D0AFB" w:rsidRDefault="00EF6E85" w:rsidP="00EF6E85">
      <w:pPr>
        <w:spacing w:after="0"/>
      </w:pPr>
      <w:r w:rsidRPr="006D0AFB">
        <w:t xml:space="preserve"> </w:t>
      </w:r>
    </w:p>
    <w:p w14:paraId="3205849F" w14:textId="77777777" w:rsidR="00EF6E85" w:rsidRPr="00BC313B" w:rsidRDefault="00EF6E85" w:rsidP="00EF6E85">
      <w:pPr>
        <w:pStyle w:val="ListParagraph"/>
        <w:numPr>
          <w:ilvl w:val="0"/>
          <w:numId w:val="4"/>
        </w:numPr>
        <w:spacing w:after="0"/>
        <w:rPr>
          <w:rFonts w:cs="Arial"/>
          <w:b/>
          <w:shd w:val="clear" w:color="auto" w:fill="FFFFFF"/>
        </w:rPr>
      </w:pPr>
      <w:r w:rsidRPr="00BC313B">
        <w:rPr>
          <w:rFonts w:cs="Arial"/>
          <w:b/>
          <w:shd w:val="clear" w:color="auto" w:fill="FFFFFF"/>
        </w:rPr>
        <w:t>Harmony Hill Church</w:t>
      </w:r>
    </w:p>
    <w:p w14:paraId="18BDA7AC" w14:textId="77777777" w:rsidR="00EF6E85" w:rsidRPr="006D0AFB" w:rsidRDefault="00EF6E85" w:rsidP="00EF6E85">
      <w:pPr>
        <w:spacing w:after="0"/>
        <w:ind w:firstLine="720"/>
      </w:pPr>
      <w:r w:rsidRPr="006D0AFB">
        <w:t>Population served: Foster families</w:t>
      </w:r>
    </w:p>
    <w:p w14:paraId="3ED63824" w14:textId="77777777" w:rsidR="00EF6E85" w:rsidRPr="006D0AFB" w:rsidRDefault="00EF6E85" w:rsidP="00EF6E85">
      <w:pPr>
        <w:spacing w:after="0"/>
        <w:ind w:firstLine="720"/>
        <w:rPr>
          <w:i/>
        </w:rPr>
      </w:pPr>
      <w:r w:rsidRPr="006D0AFB">
        <w:t>Counties served: All of Region 5</w:t>
      </w:r>
    </w:p>
    <w:p w14:paraId="3B34A1EF" w14:textId="1F1BE6A6" w:rsidR="00EF6E85" w:rsidRPr="006D0AFB" w:rsidRDefault="00EF6E85" w:rsidP="00EF6E85">
      <w:pPr>
        <w:spacing w:after="0"/>
        <w:ind w:firstLine="720"/>
        <w:rPr>
          <w:rFonts w:cs="Arial"/>
          <w:color w:val="222222"/>
          <w:shd w:val="clear" w:color="auto" w:fill="FFFFFF"/>
        </w:rPr>
      </w:pPr>
      <w:r w:rsidRPr="006D0AFB">
        <w:t xml:space="preserve">Phone number: </w:t>
      </w:r>
      <w:r w:rsidR="008878FA">
        <w:rPr>
          <w:rFonts w:cs="Arial"/>
          <w:bCs/>
          <w:color w:val="222222"/>
          <w:shd w:val="clear" w:color="auto" w:fill="FFFFFF"/>
        </w:rPr>
        <w:t xml:space="preserve"> (936) </w:t>
      </w:r>
      <w:r w:rsidRPr="006D0AFB">
        <w:rPr>
          <w:rFonts w:cs="Arial"/>
          <w:bCs/>
          <w:color w:val="222222"/>
          <w:shd w:val="clear" w:color="auto" w:fill="FFFFFF"/>
        </w:rPr>
        <w:t>240-6794</w:t>
      </w:r>
    </w:p>
    <w:p w14:paraId="284E5851" w14:textId="2EF22BB5" w:rsidR="00EF6E85" w:rsidRPr="006D0AFB" w:rsidRDefault="00EF6E85" w:rsidP="00EF6E85">
      <w:pPr>
        <w:spacing w:after="0"/>
        <w:ind w:firstLine="720"/>
      </w:pPr>
      <w:r w:rsidRPr="006D0AFB">
        <w:t>Address:  2305 S</w:t>
      </w:r>
      <w:r w:rsidR="00ED1D66">
        <w:t>outh</w:t>
      </w:r>
      <w:r w:rsidRPr="006D0AFB">
        <w:t xml:space="preserve"> John </w:t>
      </w:r>
      <w:proofErr w:type="spellStart"/>
      <w:r w:rsidRPr="006D0AFB">
        <w:t>Reddit</w:t>
      </w:r>
      <w:r w:rsidR="008878FA">
        <w:t>t</w:t>
      </w:r>
      <w:proofErr w:type="spellEnd"/>
      <w:r w:rsidRPr="006D0AFB">
        <w:t xml:space="preserve"> Dr</w:t>
      </w:r>
      <w:r w:rsidR="00ED1D66">
        <w:t>ive</w:t>
      </w:r>
      <w:r w:rsidRPr="006D0AFB">
        <w:t>, Lufkin</w:t>
      </w:r>
      <w:r w:rsidR="008878FA">
        <w:t>, Texas 75904</w:t>
      </w:r>
    </w:p>
    <w:p w14:paraId="609ED3FF" w14:textId="3B718CC4" w:rsidR="00EF6E85" w:rsidRPr="006D0AFB" w:rsidRDefault="00EF6E85" w:rsidP="00EF6E85">
      <w:pPr>
        <w:spacing w:after="0"/>
        <w:ind w:firstLine="720"/>
        <w:rPr>
          <w:i/>
        </w:rPr>
      </w:pPr>
      <w:r w:rsidRPr="006D0AFB">
        <w:t>Description:</w:t>
      </w:r>
      <w:r w:rsidRPr="006D0AFB">
        <w:rPr>
          <w:i/>
        </w:rPr>
        <w:t xml:space="preserve"> </w:t>
      </w:r>
      <w:r w:rsidRPr="006D0AFB">
        <w:rPr>
          <w:rFonts w:cs="Arial"/>
          <w:shd w:val="clear" w:color="auto" w:fill="FFFFFF"/>
        </w:rPr>
        <w:t>Resource</w:t>
      </w:r>
      <w:r w:rsidR="00ED1D66">
        <w:rPr>
          <w:rFonts w:cs="Arial"/>
          <w:shd w:val="clear" w:color="auto" w:fill="FFFFFF"/>
        </w:rPr>
        <w:t xml:space="preserve"> room for foster </w:t>
      </w:r>
      <w:r w:rsidR="00760B6B">
        <w:rPr>
          <w:rFonts w:cs="Arial"/>
          <w:shd w:val="clear" w:color="auto" w:fill="FFFFFF"/>
        </w:rPr>
        <w:t>youth</w:t>
      </w:r>
    </w:p>
    <w:p w14:paraId="4837BCCC" w14:textId="77777777" w:rsidR="00EF6E85" w:rsidRPr="006D0AFB" w:rsidRDefault="00EF6E85" w:rsidP="00EF6E85">
      <w:pPr>
        <w:spacing w:after="0"/>
      </w:pPr>
      <w:r w:rsidRPr="006D0AFB">
        <w:t xml:space="preserve"> </w:t>
      </w:r>
    </w:p>
    <w:p w14:paraId="1D52ABD0" w14:textId="77777777" w:rsidR="00EF6E85" w:rsidRPr="006D5F05" w:rsidRDefault="00EF6E85" w:rsidP="00EF6E85">
      <w:pPr>
        <w:pStyle w:val="ListParagraph"/>
        <w:numPr>
          <w:ilvl w:val="0"/>
          <w:numId w:val="4"/>
        </w:numPr>
        <w:spacing w:after="0"/>
        <w:rPr>
          <w:rFonts w:cs="Arial"/>
          <w:b/>
          <w:shd w:val="clear" w:color="auto" w:fill="FFFFFF"/>
        </w:rPr>
      </w:pPr>
      <w:proofErr w:type="spellStart"/>
      <w:r w:rsidRPr="006D5F05">
        <w:rPr>
          <w:rFonts w:cs="Arial"/>
          <w:b/>
          <w:shd w:val="clear" w:color="auto" w:fill="FFFFFF"/>
        </w:rPr>
        <w:t>Azleway</w:t>
      </w:r>
      <w:proofErr w:type="spellEnd"/>
      <w:r w:rsidRPr="006D5F05">
        <w:rPr>
          <w:rFonts w:cs="Arial"/>
          <w:b/>
          <w:shd w:val="clear" w:color="auto" w:fill="FFFFFF"/>
        </w:rPr>
        <w:t xml:space="preserve"> Children’s Services of Nacogdoches</w:t>
      </w:r>
    </w:p>
    <w:p w14:paraId="07960BE7" w14:textId="77777777" w:rsidR="00EF6E85" w:rsidRPr="006D0AFB" w:rsidRDefault="00EF6E85" w:rsidP="00EF6E85">
      <w:pPr>
        <w:spacing w:after="0"/>
        <w:ind w:firstLine="720"/>
      </w:pPr>
      <w:r w:rsidRPr="006D0AFB">
        <w:t>Population served: Foster families</w:t>
      </w:r>
    </w:p>
    <w:p w14:paraId="22535F62" w14:textId="77777777" w:rsidR="00EF6E85" w:rsidRPr="006D0AFB" w:rsidRDefault="00EF6E85" w:rsidP="00EF6E85">
      <w:pPr>
        <w:spacing w:after="0"/>
        <w:ind w:firstLine="720"/>
        <w:rPr>
          <w:i/>
        </w:rPr>
      </w:pPr>
      <w:r w:rsidRPr="006D0AFB">
        <w:t xml:space="preserve">Counties served: </w:t>
      </w:r>
      <w:r w:rsidRPr="006D0AFB">
        <w:rPr>
          <w:rFonts w:cs="Arial"/>
          <w:bCs/>
          <w:color w:val="242424"/>
        </w:rPr>
        <w:t>All of Region 5</w:t>
      </w:r>
    </w:p>
    <w:p w14:paraId="737EEA7F" w14:textId="2E0E1069" w:rsidR="00EF6E85" w:rsidRPr="006D0AFB" w:rsidRDefault="00EF6E85" w:rsidP="00EF6E85">
      <w:pPr>
        <w:spacing w:after="0"/>
        <w:ind w:firstLine="720"/>
        <w:rPr>
          <w:rFonts w:cs="Arial"/>
          <w:color w:val="222222"/>
          <w:shd w:val="clear" w:color="auto" w:fill="FFFFFF"/>
        </w:rPr>
      </w:pPr>
      <w:r w:rsidRPr="006D0AFB">
        <w:t xml:space="preserve">Phone number: </w:t>
      </w:r>
      <w:r w:rsidR="008878FA">
        <w:rPr>
          <w:rFonts w:cs="Arial"/>
          <w:bCs/>
          <w:color w:val="222222"/>
          <w:shd w:val="clear" w:color="auto" w:fill="FFFFFF"/>
        </w:rPr>
        <w:t xml:space="preserve"> (936) </w:t>
      </w:r>
      <w:r w:rsidRPr="006D0AFB">
        <w:rPr>
          <w:rFonts w:cs="Arial"/>
          <w:bCs/>
          <w:color w:val="222222"/>
          <w:shd w:val="clear" w:color="auto" w:fill="FFFFFF"/>
        </w:rPr>
        <w:t xml:space="preserve">205-5641, Jennie </w:t>
      </w:r>
      <w:proofErr w:type="spellStart"/>
      <w:r w:rsidRPr="006D0AFB">
        <w:rPr>
          <w:rFonts w:cs="Arial"/>
          <w:bCs/>
          <w:color w:val="222222"/>
          <w:shd w:val="clear" w:color="auto" w:fill="FFFFFF"/>
        </w:rPr>
        <w:t>Chumley</w:t>
      </w:r>
      <w:proofErr w:type="spellEnd"/>
    </w:p>
    <w:p w14:paraId="66F6F74E" w14:textId="4E0BBED5" w:rsidR="00EF6E85" w:rsidRPr="006D0AFB" w:rsidRDefault="005B258B" w:rsidP="00EF6E85">
      <w:pPr>
        <w:spacing w:after="0"/>
        <w:ind w:firstLine="720"/>
        <w:rPr>
          <w:color w:val="0563C1" w:themeColor="hyperlink"/>
          <w:u w:val="single"/>
        </w:rPr>
      </w:pPr>
      <w:r>
        <w:t xml:space="preserve">Website: </w:t>
      </w:r>
      <w:r w:rsidR="00EF6E85" w:rsidRPr="006D0AFB">
        <w:t>azleway.org</w:t>
      </w:r>
    </w:p>
    <w:p w14:paraId="2B7A5E34" w14:textId="31ADEE64" w:rsidR="00EF6E85" w:rsidRPr="00E24C47" w:rsidRDefault="00EF6E85" w:rsidP="00E24C47">
      <w:pPr>
        <w:spacing w:after="0"/>
        <w:ind w:firstLine="720"/>
        <w:rPr>
          <w:rFonts w:cs="Arial"/>
          <w:b/>
          <w:bCs/>
          <w:color w:val="222222"/>
          <w:shd w:val="clear" w:color="auto" w:fill="FFFFFF"/>
        </w:rPr>
      </w:pPr>
      <w:r w:rsidRPr="006D0AFB">
        <w:t xml:space="preserve">Address:  </w:t>
      </w:r>
      <w:r w:rsidRPr="006D0AFB">
        <w:rPr>
          <w:rFonts w:cs="Arial"/>
          <w:bCs/>
          <w:color w:val="222222"/>
          <w:shd w:val="clear" w:color="auto" w:fill="FFFFFF"/>
        </w:rPr>
        <w:t xml:space="preserve"> 1100 South </w:t>
      </w:r>
      <w:r w:rsidRPr="00E24C47">
        <w:rPr>
          <w:rFonts w:cs="Arial"/>
          <w:bCs/>
          <w:color w:val="222222"/>
          <w:shd w:val="clear" w:color="auto" w:fill="FFFFFF"/>
        </w:rPr>
        <w:t>Street</w:t>
      </w:r>
      <w:r w:rsidR="008328BF" w:rsidRPr="00E24C47">
        <w:rPr>
          <w:rFonts w:cs="Arial"/>
          <w:bCs/>
          <w:color w:val="222222"/>
          <w:shd w:val="clear" w:color="auto" w:fill="FFFFFF"/>
        </w:rPr>
        <w:t xml:space="preserve">, </w:t>
      </w:r>
      <w:r w:rsidR="00E24C47" w:rsidRPr="00E24C47">
        <w:rPr>
          <w:rFonts w:cs="Arial"/>
          <w:bCs/>
          <w:color w:val="222222"/>
          <w:shd w:val="clear" w:color="auto" w:fill="FFFFFF"/>
        </w:rPr>
        <w:t>Nacogdoches, Texas 75964</w:t>
      </w:r>
    </w:p>
    <w:p w14:paraId="107CB5D4" w14:textId="77777777" w:rsidR="009D5D25" w:rsidRDefault="00EF6E85" w:rsidP="00EF6E85">
      <w:pPr>
        <w:spacing w:after="0"/>
        <w:ind w:firstLine="720"/>
        <w:rPr>
          <w:rFonts w:cs="Arial"/>
          <w:shd w:val="clear" w:color="auto" w:fill="FFFFFF"/>
        </w:rPr>
      </w:pPr>
      <w:r w:rsidRPr="006D0AFB">
        <w:t>Description:</w:t>
      </w:r>
      <w:r w:rsidRPr="006D0AFB">
        <w:rPr>
          <w:i/>
        </w:rPr>
        <w:t xml:space="preserve"> </w:t>
      </w:r>
      <w:r w:rsidRPr="006D0AFB">
        <w:rPr>
          <w:rFonts w:cs="Arial"/>
          <w:shd w:val="clear" w:color="auto" w:fill="FFFFFF"/>
        </w:rPr>
        <w:t>Food pantry and clothing closet</w:t>
      </w:r>
    </w:p>
    <w:p w14:paraId="37D8350E" w14:textId="77777777" w:rsidR="005B258B" w:rsidRDefault="005B258B" w:rsidP="00EF6E85">
      <w:pPr>
        <w:spacing w:after="0"/>
        <w:ind w:firstLine="720"/>
        <w:rPr>
          <w:rFonts w:cs="Arial"/>
          <w:shd w:val="clear" w:color="auto" w:fill="FFFFFF"/>
        </w:rPr>
      </w:pPr>
    </w:p>
    <w:p w14:paraId="3EFE3152" w14:textId="7E22C020" w:rsidR="00960E5C" w:rsidRDefault="00960E5C" w:rsidP="00960E5C">
      <w:pPr>
        <w:pStyle w:val="ListParagraph"/>
        <w:numPr>
          <w:ilvl w:val="0"/>
          <w:numId w:val="4"/>
        </w:numPr>
        <w:spacing w:after="0" w:line="240" w:lineRule="auto"/>
        <w:rPr>
          <w:rFonts w:cs="Arial"/>
          <w:b/>
          <w:shd w:val="clear" w:color="auto" w:fill="FFFFFF"/>
        </w:rPr>
      </w:pPr>
      <w:r w:rsidRPr="00960E5C">
        <w:rPr>
          <w:rFonts w:cs="Arial"/>
          <w:b/>
          <w:shd w:val="clear" w:color="auto" w:fill="FFFFFF"/>
        </w:rPr>
        <w:t>Preparation for Adult Living (PAL) Program—Region 4</w:t>
      </w:r>
    </w:p>
    <w:p w14:paraId="628A2D5D"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 xml:space="preserve">Coordinator: Collette </w:t>
      </w:r>
      <w:proofErr w:type="spellStart"/>
      <w:r w:rsidRPr="00627DBD">
        <w:rPr>
          <w:rFonts w:cs="Arial"/>
          <w:shd w:val="clear" w:color="auto" w:fill="FFFFFF"/>
        </w:rPr>
        <w:t>Stec</w:t>
      </w:r>
      <w:proofErr w:type="spellEnd"/>
    </w:p>
    <w:p w14:paraId="69FB2ACA"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Website: dfps.state.tx.us/Child_Protection/Youth_and_Young_Adults/Preparation_For_Adult_Living</w:t>
      </w:r>
    </w:p>
    <w:p w14:paraId="63A577B3"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Phone number: (903) 509-5118</w:t>
      </w:r>
    </w:p>
    <w:p w14:paraId="5DEDF294"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 xml:space="preserve">Address: 302 East </w:t>
      </w:r>
      <w:proofErr w:type="spellStart"/>
      <w:r w:rsidRPr="00627DBD">
        <w:rPr>
          <w:rFonts w:cs="Arial"/>
          <w:shd w:val="clear" w:color="auto" w:fill="FFFFFF"/>
        </w:rPr>
        <w:t>Rieck</w:t>
      </w:r>
      <w:proofErr w:type="spellEnd"/>
      <w:r w:rsidRPr="00627DBD">
        <w:rPr>
          <w:rFonts w:cs="Arial"/>
          <w:shd w:val="clear" w:color="auto" w:fill="FFFFFF"/>
        </w:rPr>
        <w:t xml:space="preserve"> Road, Tyler, Texas 75703</w:t>
      </w:r>
    </w:p>
    <w:p w14:paraId="34E2904B" w14:textId="0C800ED5"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1904AD25" w14:textId="235A65EE" w:rsidR="00627DBD" w:rsidRDefault="00627DBD" w:rsidP="00627DBD">
      <w:pPr>
        <w:pStyle w:val="ListParagraph"/>
        <w:numPr>
          <w:ilvl w:val="0"/>
          <w:numId w:val="4"/>
        </w:numPr>
        <w:spacing w:after="0" w:line="240" w:lineRule="auto"/>
        <w:rPr>
          <w:rFonts w:cs="Arial"/>
          <w:b/>
          <w:shd w:val="clear" w:color="auto" w:fill="FFFFFF"/>
        </w:rPr>
      </w:pPr>
      <w:r w:rsidRPr="00627DBD">
        <w:rPr>
          <w:rFonts w:cs="Arial"/>
          <w:b/>
          <w:shd w:val="clear" w:color="auto" w:fill="FFFFFF"/>
        </w:rPr>
        <w:t xml:space="preserve">BCFS </w:t>
      </w:r>
      <w:r>
        <w:rPr>
          <w:rFonts w:cs="Arial"/>
          <w:b/>
          <w:shd w:val="clear" w:color="auto" w:fill="FFFFFF"/>
        </w:rPr>
        <w:t>–</w:t>
      </w:r>
      <w:r w:rsidRPr="00627DBD">
        <w:rPr>
          <w:rFonts w:cs="Arial"/>
          <w:b/>
          <w:shd w:val="clear" w:color="auto" w:fill="FFFFFF"/>
        </w:rPr>
        <w:t>HHSC</w:t>
      </w:r>
    </w:p>
    <w:p w14:paraId="78222FCC" w14:textId="76713AB4" w:rsidR="00627DBD" w:rsidRPr="00627DBD" w:rsidRDefault="00627DBD" w:rsidP="00627DBD">
      <w:pPr>
        <w:pStyle w:val="ListParagraph"/>
        <w:spacing w:after="0" w:line="240" w:lineRule="auto"/>
        <w:rPr>
          <w:rFonts w:cs="Arial"/>
          <w:shd w:val="clear" w:color="auto" w:fill="FFFFFF"/>
        </w:rPr>
      </w:pPr>
      <w:r>
        <w:rPr>
          <w:rFonts w:cs="Arial"/>
          <w:shd w:val="clear" w:color="auto" w:fill="FFFFFF"/>
        </w:rPr>
        <w:t xml:space="preserve">Address: </w:t>
      </w:r>
      <w:r w:rsidRPr="00627DBD">
        <w:rPr>
          <w:rFonts w:cs="Arial"/>
          <w:shd w:val="clear" w:color="auto" w:fill="FFFFFF"/>
        </w:rPr>
        <w:t>300 N. Hill Ave. Suite B Tyler, TX 75702</w:t>
      </w:r>
    </w:p>
    <w:p w14:paraId="52909AE5" w14:textId="70E60525" w:rsidR="00627DBD" w:rsidRPr="00627DBD" w:rsidRDefault="00627DBD" w:rsidP="00627DBD">
      <w:pPr>
        <w:pStyle w:val="ListParagraph"/>
        <w:spacing w:after="0" w:line="240" w:lineRule="auto"/>
        <w:rPr>
          <w:rFonts w:cs="Arial"/>
          <w:shd w:val="clear" w:color="auto" w:fill="FFFFFF"/>
        </w:rPr>
      </w:pPr>
      <w:r>
        <w:rPr>
          <w:rFonts w:cs="Arial"/>
          <w:shd w:val="clear" w:color="auto" w:fill="FFFFFF"/>
        </w:rPr>
        <w:t xml:space="preserve">Phone number: </w:t>
      </w:r>
      <w:r w:rsidRPr="00627DBD">
        <w:rPr>
          <w:rFonts w:cs="Arial"/>
          <w:shd w:val="clear" w:color="auto" w:fill="FFFFFF"/>
        </w:rPr>
        <w:t>903-526-0882</w:t>
      </w:r>
    </w:p>
    <w:p w14:paraId="79E6E9E2"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 xml:space="preserve">Contact:  Carla </w:t>
      </w:r>
      <w:proofErr w:type="spellStart"/>
      <w:r w:rsidRPr="00627DBD">
        <w:rPr>
          <w:rFonts w:cs="Arial"/>
          <w:shd w:val="clear" w:color="auto" w:fill="FFFFFF"/>
        </w:rPr>
        <w:t>McCalope</w:t>
      </w:r>
      <w:proofErr w:type="spellEnd"/>
      <w:r w:rsidRPr="00627DBD">
        <w:rPr>
          <w:rFonts w:cs="Arial"/>
          <w:shd w:val="clear" w:color="auto" w:fill="FFFFFF"/>
        </w:rPr>
        <w:t xml:space="preserve"> - Program Director</w:t>
      </w:r>
    </w:p>
    <w:p w14:paraId="2AA769FB"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Email: Carla.McCalope@bcfs.net</w:t>
      </w:r>
    </w:p>
    <w:p w14:paraId="739984CB" w14:textId="5B439FDD" w:rsidR="00627DBD" w:rsidRDefault="00627DBD" w:rsidP="00627DBD">
      <w:pPr>
        <w:pStyle w:val="ListParagraph"/>
        <w:spacing w:after="0" w:line="240" w:lineRule="auto"/>
        <w:rPr>
          <w:rFonts w:cs="Arial"/>
          <w:shd w:val="clear" w:color="auto" w:fill="FFFFFF"/>
        </w:rPr>
      </w:pPr>
      <w:r>
        <w:rPr>
          <w:rFonts w:cs="Arial"/>
          <w:shd w:val="clear" w:color="auto" w:fill="FFFFFF"/>
        </w:rPr>
        <w:t xml:space="preserve">Website: </w:t>
      </w:r>
      <w:hyperlink r:id="rId13" w:history="1">
        <w:r w:rsidRPr="00407DDC">
          <w:rPr>
            <w:rStyle w:val="Hyperlink"/>
            <w:rFonts w:cs="Arial"/>
            <w:shd w:val="clear" w:color="auto" w:fill="FFFFFF"/>
          </w:rPr>
          <w:t>www.discoverbcfs.net/tyler</w:t>
        </w:r>
      </w:hyperlink>
    </w:p>
    <w:p w14:paraId="63C62C90" w14:textId="77777777" w:rsidR="00627DBD" w:rsidRPr="00627DBD" w:rsidRDefault="00627DBD" w:rsidP="00627DBD">
      <w:pPr>
        <w:pStyle w:val="ListParagraph"/>
        <w:spacing w:after="0" w:line="240" w:lineRule="auto"/>
        <w:rPr>
          <w:rFonts w:cs="Arial"/>
          <w:shd w:val="clear" w:color="auto" w:fill="FFFFFF"/>
        </w:rPr>
      </w:pPr>
    </w:p>
    <w:p w14:paraId="63884BF1" w14:textId="77777777" w:rsidR="00627DBD" w:rsidRPr="00627DBD" w:rsidRDefault="00627DBD" w:rsidP="00627DBD">
      <w:pPr>
        <w:pStyle w:val="ListParagraph"/>
        <w:numPr>
          <w:ilvl w:val="0"/>
          <w:numId w:val="4"/>
        </w:numPr>
        <w:spacing w:after="0" w:line="240" w:lineRule="auto"/>
        <w:rPr>
          <w:rFonts w:cs="Arial"/>
          <w:b/>
          <w:shd w:val="clear" w:color="auto" w:fill="FFFFFF"/>
        </w:rPr>
      </w:pPr>
      <w:r w:rsidRPr="00627DBD">
        <w:rPr>
          <w:rFonts w:cs="Arial"/>
          <w:b/>
          <w:shd w:val="clear" w:color="auto" w:fill="FFFFFF"/>
        </w:rPr>
        <w:lastRenderedPageBreak/>
        <w:t>D.O.R.S Youth Transition Center</w:t>
      </w:r>
    </w:p>
    <w:p w14:paraId="7C9AD8DB" w14:textId="27C5A68C" w:rsidR="00627DBD" w:rsidRPr="00627DBD" w:rsidRDefault="00627DBD" w:rsidP="00627DBD">
      <w:pPr>
        <w:pStyle w:val="ListParagraph"/>
        <w:spacing w:after="0" w:line="240" w:lineRule="auto"/>
        <w:rPr>
          <w:rFonts w:cs="Arial"/>
          <w:shd w:val="clear" w:color="auto" w:fill="FFFFFF"/>
        </w:rPr>
      </w:pPr>
      <w:r>
        <w:rPr>
          <w:rFonts w:cs="Arial"/>
          <w:shd w:val="clear" w:color="auto" w:fill="FFFFFF"/>
        </w:rPr>
        <w:t xml:space="preserve">Address: </w:t>
      </w:r>
      <w:r w:rsidRPr="00627DBD">
        <w:rPr>
          <w:rFonts w:cs="Arial"/>
          <w:shd w:val="clear" w:color="auto" w:fill="FFFFFF"/>
        </w:rPr>
        <w:t>1125 Judson Rd, Suite 153 Longview, TX 75601</w:t>
      </w:r>
    </w:p>
    <w:p w14:paraId="5B7E4D5B" w14:textId="6492FFEE" w:rsidR="00627DBD" w:rsidRPr="00627DBD" w:rsidRDefault="00627DBD" w:rsidP="00627DBD">
      <w:pPr>
        <w:pStyle w:val="ListParagraph"/>
        <w:spacing w:after="0" w:line="240" w:lineRule="auto"/>
        <w:rPr>
          <w:rFonts w:cs="Arial"/>
          <w:shd w:val="clear" w:color="auto" w:fill="FFFFFF"/>
        </w:rPr>
      </w:pPr>
      <w:r>
        <w:rPr>
          <w:rFonts w:cs="Arial"/>
          <w:shd w:val="clear" w:color="auto" w:fill="FFFFFF"/>
        </w:rPr>
        <w:t xml:space="preserve">Phone number: </w:t>
      </w:r>
      <w:r w:rsidRPr="00627DBD">
        <w:rPr>
          <w:rFonts w:cs="Arial"/>
          <w:shd w:val="clear" w:color="auto" w:fill="FFFFFF"/>
        </w:rPr>
        <w:t>(903) 803-0105</w:t>
      </w:r>
    </w:p>
    <w:p w14:paraId="176A8962"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Contact: Brenda A. Day-Bevis</w:t>
      </w:r>
    </w:p>
    <w:p w14:paraId="6D252899"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Email: Brenda@dorscommunityservices.org</w:t>
      </w:r>
    </w:p>
    <w:p w14:paraId="709A21E0" w14:textId="45937808"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Website: www.dorscommunityservices.org</w:t>
      </w:r>
    </w:p>
    <w:p w14:paraId="39F781D5" w14:textId="77777777" w:rsidR="00960E5C" w:rsidRDefault="00960E5C" w:rsidP="00960E5C">
      <w:pPr>
        <w:pStyle w:val="ListParagraph"/>
        <w:spacing w:after="0" w:line="240" w:lineRule="auto"/>
        <w:rPr>
          <w:rFonts w:cs="Arial"/>
          <w:shd w:val="clear" w:color="auto" w:fill="FFFFFF"/>
        </w:rPr>
      </w:pPr>
    </w:p>
    <w:p w14:paraId="516F3D6D" w14:textId="07692359" w:rsidR="00960E5C" w:rsidRDefault="00960E5C" w:rsidP="00960E5C">
      <w:pPr>
        <w:pStyle w:val="ListParagraph"/>
        <w:numPr>
          <w:ilvl w:val="0"/>
          <w:numId w:val="4"/>
        </w:numPr>
        <w:spacing w:after="0" w:line="240" w:lineRule="auto"/>
        <w:rPr>
          <w:rFonts w:cs="Arial"/>
          <w:b/>
          <w:shd w:val="clear" w:color="auto" w:fill="FFFFFF"/>
        </w:rPr>
      </w:pPr>
      <w:r w:rsidRPr="00960E5C">
        <w:rPr>
          <w:rFonts w:cs="Arial"/>
          <w:b/>
          <w:shd w:val="clear" w:color="auto" w:fill="FFFFFF"/>
        </w:rPr>
        <w:t>Preparation for Adult Living (PAL) Program—Region 5</w:t>
      </w:r>
    </w:p>
    <w:p w14:paraId="48026AB5"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 xml:space="preserve">Coordinator: Delores </w:t>
      </w:r>
      <w:proofErr w:type="spellStart"/>
      <w:r w:rsidRPr="00627DBD">
        <w:rPr>
          <w:rFonts w:cs="Arial"/>
          <w:shd w:val="clear" w:color="auto" w:fill="FFFFFF"/>
        </w:rPr>
        <w:t>Duhon</w:t>
      </w:r>
      <w:proofErr w:type="spellEnd"/>
    </w:p>
    <w:p w14:paraId="1FC47A79"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Website: dfps.state.tx.us/Child_Protection/Youth_and_Young_Adults/Preparation_For_Adult_Living</w:t>
      </w:r>
    </w:p>
    <w:p w14:paraId="4F9B29D4" w14:textId="77777777"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Phone number: (409) 730-2445</w:t>
      </w:r>
    </w:p>
    <w:p w14:paraId="117BE6A6" w14:textId="0EA09ADC" w:rsidR="00627DBD" w:rsidRPr="00627DBD" w:rsidRDefault="00627DBD" w:rsidP="00627DBD">
      <w:pPr>
        <w:pStyle w:val="ListParagraph"/>
        <w:spacing w:after="0" w:line="240" w:lineRule="auto"/>
        <w:rPr>
          <w:rFonts w:cs="Arial"/>
          <w:shd w:val="clear" w:color="auto" w:fill="FFFFFF"/>
        </w:rPr>
      </w:pPr>
      <w:r w:rsidRPr="00627DBD">
        <w:rPr>
          <w:rFonts w:cs="Arial"/>
          <w:shd w:val="clear" w:color="auto" w:fill="FFFFFF"/>
        </w:rPr>
        <w:t>Address: 3105 Executive Boulevard, Beaumont, Texas 77705</w:t>
      </w:r>
    </w:p>
    <w:p w14:paraId="09931E56" w14:textId="77777777" w:rsidR="00627DBD" w:rsidRPr="00627DBD" w:rsidRDefault="00627DBD" w:rsidP="00627DBD">
      <w:pPr>
        <w:pStyle w:val="ListParagraph"/>
        <w:numPr>
          <w:ilvl w:val="0"/>
          <w:numId w:val="4"/>
        </w:numPr>
        <w:spacing w:after="0" w:line="240" w:lineRule="auto"/>
        <w:rPr>
          <w:rFonts w:cs="Arial"/>
          <w:b/>
          <w:shd w:val="clear" w:color="auto" w:fill="FFFFFF"/>
        </w:rPr>
      </w:pPr>
      <w:r w:rsidRPr="00627DBD">
        <w:rPr>
          <w:rFonts w:cs="Arial"/>
          <w:b/>
          <w:shd w:val="clear" w:color="auto" w:fill="FFFFFF"/>
        </w:rPr>
        <w:t>FYI Center</w:t>
      </w:r>
    </w:p>
    <w:p w14:paraId="463D6F8A" w14:textId="5C5F59A7" w:rsidR="00627DBD" w:rsidRPr="009C2BC4" w:rsidRDefault="009C2BC4" w:rsidP="00627DBD">
      <w:pPr>
        <w:pStyle w:val="ListParagraph"/>
        <w:spacing w:after="0" w:line="240" w:lineRule="auto"/>
        <w:rPr>
          <w:rFonts w:cs="Arial"/>
          <w:shd w:val="clear" w:color="auto" w:fill="FFFFFF"/>
        </w:rPr>
      </w:pPr>
      <w:r>
        <w:rPr>
          <w:rFonts w:cs="Arial"/>
          <w:shd w:val="clear" w:color="auto" w:fill="FFFFFF"/>
        </w:rPr>
        <w:t xml:space="preserve">Address: </w:t>
      </w:r>
      <w:r w:rsidR="00627DBD" w:rsidRPr="009C2BC4">
        <w:rPr>
          <w:rFonts w:cs="Arial"/>
          <w:shd w:val="clear" w:color="auto" w:fill="FFFFFF"/>
        </w:rPr>
        <w:t>675 East Virginia St. Beaumont, TX 77705</w:t>
      </w:r>
    </w:p>
    <w:p w14:paraId="3DECCB89" w14:textId="50FF3ECD" w:rsidR="00627DBD" w:rsidRPr="009C2BC4" w:rsidRDefault="009C2BC4" w:rsidP="00627DBD">
      <w:pPr>
        <w:pStyle w:val="ListParagraph"/>
        <w:spacing w:after="0" w:line="240" w:lineRule="auto"/>
        <w:rPr>
          <w:rFonts w:cs="Arial"/>
          <w:shd w:val="clear" w:color="auto" w:fill="FFFFFF"/>
        </w:rPr>
      </w:pPr>
      <w:r>
        <w:rPr>
          <w:rFonts w:cs="Arial"/>
          <w:shd w:val="clear" w:color="auto" w:fill="FFFFFF"/>
        </w:rPr>
        <w:t xml:space="preserve">Phone number: </w:t>
      </w:r>
      <w:r w:rsidR="00627DBD" w:rsidRPr="009C2BC4">
        <w:rPr>
          <w:rFonts w:cs="Arial"/>
          <w:shd w:val="clear" w:color="auto" w:fill="FFFFFF"/>
        </w:rPr>
        <w:t xml:space="preserve">(409) 833-1971 </w:t>
      </w:r>
    </w:p>
    <w:p w14:paraId="40492EC5" w14:textId="77777777" w:rsidR="00627DBD" w:rsidRPr="009C2BC4" w:rsidRDefault="00627DBD" w:rsidP="00627DBD">
      <w:pPr>
        <w:pStyle w:val="ListParagraph"/>
        <w:spacing w:after="0" w:line="240" w:lineRule="auto"/>
        <w:rPr>
          <w:rFonts w:cs="Arial"/>
          <w:shd w:val="clear" w:color="auto" w:fill="FFFFFF"/>
        </w:rPr>
      </w:pPr>
      <w:r w:rsidRPr="009C2BC4">
        <w:rPr>
          <w:rFonts w:cs="Arial"/>
          <w:shd w:val="clear" w:color="auto" w:fill="FFFFFF"/>
        </w:rPr>
        <w:t xml:space="preserve">Contact: Jo Adams </w:t>
      </w:r>
    </w:p>
    <w:p w14:paraId="529419E6" w14:textId="77777777" w:rsidR="00627DBD" w:rsidRPr="009C2BC4" w:rsidRDefault="00627DBD" w:rsidP="00627DBD">
      <w:pPr>
        <w:pStyle w:val="ListParagraph"/>
        <w:spacing w:after="0" w:line="240" w:lineRule="auto"/>
        <w:rPr>
          <w:rFonts w:cs="Arial"/>
          <w:shd w:val="clear" w:color="auto" w:fill="FFFFFF"/>
        </w:rPr>
      </w:pPr>
      <w:r w:rsidRPr="009C2BC4">
        <w:rPr>
          <w:rFonts w:cs="Arial"/>
          <w:shd w:val="clear" w:color="auto" w:fill="FFFFFF"/>
        </w:rPr>
        <w:t>Email: jadams@buckner.org</w:t>
      </w:r>
    </w:p>
    <w:p w14:paraId="23436135" w14:textId="79E342B2" w:rsidR="009D5D25" w:rsidRPr="00B048CE" w:rsidRDefault="009D5D25" w:rsidP="009D5D25">
      <w:pPr>
        <w:spacing w:after="0" w:line="240" w:lineRule="auto"/>
        <w:rPr>
          <w:rFonts w:cs="Times New Roman"/>
          <w:color w:val="993366"/>
          <w:sz w:val="32"/>
          <w:szCs w:val="32"/>
        </w:rPr>
      </w:pPr>
      <w:r w:rsidRPr="009E0ADA">
        <w:rPr>
          <w:rFonts w:cs="Times New Roman"/>
          <w:color w:val="2F5496" w:themeColor="accent1" w:themeShade="BF"/>
          <w:sz w:val="32"/>
          <w:szCs w:val="32"/>
        </w:rPr>
        <w:t>Region 6A</w:t>
      </w:r>
      <w:r w:rsidR="006C73E4" w:rsidRPr="006C73E4">
        <w:rPr>
          <w:rFonts w:cs="Times New Roman"/>
          <w:color w:val="2F5496" w:themeColor="accent1" w:themeShade="BF"/>
          <w:sz w:val="32"/>
          <w:szCs w:val="32"/>
        </w:rPr>
        <w:t>/B</w:t>
      </w:r>
    </w:p>
    <w:p w14:paraId="6AF4E0AE" w14:textId="77777777" w:rsidR="00EF6E85" w:rsidRDefault="00EF6E85" w:rsidP="009D5D25">
      <w:pPr>
        <w:spacing w:after="0"/>
        <w:rPr>
          <w:rFonts w:cs="Arial"/>
          <w:shd w:val="clear" w:color="auto" w:fill="FFFFFF"/>
        </w:rPr>
      </w:pPr>
    </w:p>
    <w:p w14:paraId="2CD926E3" w14:textId="77777777" w:rsidR="001D44A9" w:rsidRPr="001D1413" w:rsidRDefault="001D44A9" w:rsidP="001D44A9">
      <w:pPr>
        <w:pStyle w:val="ListParagraph"/>
        <w:numPr>
          <w:ilvl w:val="0"/>
          <w:numId w:val="20"/>
        </w:numPr>
        <w:spacing w:line="240" w:lineRule="auto"/>
      </w:pPr>
      <w:r w:rsidRPr="00497547">
        <w:rPr>
          <w:b/>
        </w:rPr>
        <w:t>Orphan Care Solutions</w:t>
      </w:r>
    </w:p>
    <w:p w14:paraId="21B58D49" w14:textId="77777777" w:rsidR="001D44A9" w:rsidRPr="001D1413" w:rsidRDefault="001D44A9" w:rsidP="001D44A9">
      <w:pPr>
        <w:pStyle w:val="ListParagraph"/>
        <w:spacing w:line="240" w:lineRule="auto"/>
      </w:pPr>
      <w:r w:rsidRPr="001D1413">
        <w:t>Population served: Foster children, youth and foster parents</w:t>
      </w:r>
    </w:p>
    <w:p w14:paraId="4CF9F38C" w14:textId="77777777" w:rsidR="001D44A9" w:rsidRPr="001D1413" w:rsidRDefault="001D44A9" w:rsidP="001D44A9">
      <w:pPr>
        <w:pStyle w:val="ListParagraph"/>
        <w:spacing w:line="240" w:lineRule="auto"/>
      </w:pPr>
      <w:r w:rsidRPr="001D1413">
        <w:t>Counti</w:t>
      </w:r>
      <w:r>
        <w:t>es served: All counties in Region 1</w:t>
      </w:r>
    </w:p>
    <w:p w14:paraId="2C012D62" w14:textId="77777777" w:rsidR="001D44A9" w:rsidRPr="001D1413" w:rsidRDefault="001D44A9" w:rsidP="001D44A9">
      <w:pPr>
        <w:pStyle w:val="ListParagraph"/>
        <w:spacing w:line="240" w:lineRule="auto"/>
      </w:pPr>
      <w:r w:rsidRPr="001D1413">
        <w:t xml:space="preserve">Phone number: </w:t>
      </w:r>
      <w:r>
        <w:t>(</w:t>
      </w:r>
      <w:r w:rsidRPr="001D1413">
        <w:t>806</w:t>
      </w:r>
      <w:r>
        <w:t xml:space="preserve">) </w:t>
      </w:r>
      <w:r w:rsidRPr="001D1413">
        <w:t>231-4629</w:t>
      </w:r>
      <w:r>
        <w:t xml:space="preserve">, </w:t>
      </w:r>
      <w:r w:rsidRPr="001D1413">
        <w:t>Trent Butcher</w:t>
      </w:r>
    </w:p>
    <w:p w14:paraId="4436D52E" w14:textId="77777777" w:rsidR="001D44A9" w:rsidRPr="001D1413" w:rsidRDefault="001D44A9" w:rsidP="001D44A9">
      <w:pPr>
        <w:pStyle w:val="ListParagraph"/>
        <w:spacing w:line="240" w:lineRule="auto"/>
      </w:pPr>
      <w:r w:rsidRPr="001D1413">
        <w:t>Website: orphancaresolutions.com</w:t>
      </w:r>
    </w:p>
    <w:p w14:paraId="069D119E" w14:textId="77777777" w:rsidR="001D44A9" w:rsidRDefault="001D44A9" w:rsidP="001D44A9">
      <w:pPr>
        <w:pStyle w:val="ListParagraph"/>
        <w:spacing w:line="240" w:lineRule="auto"/>
        <w:rPr>
          <w:bCs/>
        </w:rPr>
      </w:pPr>
      <w:r w:rsidRPr="001D1413">
        <w:t xml:space="preserve">Description: </w:t>
      </w:r>
      <w:r>
        <w:rPr>
          <w:bCs/>
        </w:rPr>
        <w:t>A</w:t>
      </w:r>
      <w:r w:rsidRPr="001D1413">
        <w:rPr>
          <w:bCs/>
        </w:rPr>
        <w:t xml:space="preserve"> clearinghouse foster</w:t>
      </w:r>
      <w:r>
        <w:rPr>
          <w:bCs/>
        </w:rPr>
        <w:t xml:space="preserve">, </w:t>
      </w:r>
      <w:r w:rsidRPr="001D1413">
        <w:rPr>
          <w:bCs/>
        </w:rPr>
        <w:t>kinship</w:t>
      </w:r>
      <w:r>
        <w:rPr>
          <w:bCs/>
        </w:rPr>
        <w:t xml:space="preserve"> and </w:t>
      </w:r>
      <w:r w:rsidRPr="001D1413">
        <w:rPr>
          <w:bCs/>
        </w:rPr>
        <w:t>adoptive families</w:t>
      </w:r>
    </w:p>
    <w:p w14:paraId="2296544E" w14:textId="77777777" w:rsidR="001D44A9" w:rsidRDefault="001D44A9" w:rsidP="001D44A9">
      <w:pPr>
        <w:pStyle w:val="ListParagraph"/>
        <w:spacing w:after="0"/>
        <w:rPr>
          <w:rFonts w:cs="Arial"/>
          <w:b/>
          <w:shd w:val="clear" w:color="auto" w:fill="FFFFFF"/>
        </w:rPr>
      </w:pPr>
    </w:p>
    <w:p w14:paraId="3F6E44DF" w14:textId="5E2B73A0" w:rsidR="00244E20" w:rsidRPr="001D44A9" w:rsidRDefault="00244E20" w:rsidP="001D44A9">
      <w:pPr>
        <w:pStyle w:val="ListParagraph"/>
        <w:numPr>
          <w:ilvl w:val="0"/>
          <w:numId w:val="20"/>
        </w:numPr>
        <w:spacing w:after="0"/>
        <w:rPr>
          <w:rFonts w:cs="Arial"/>
          <w:b/>
          <w:shd w:val="clear" w:color="auto" w:fill="FFFFFF"/>
        </w:rPr>
      </w:pPr>
      <w:r w:rsidRPr="001D44A9">
        <w:rPr>
          <w:rFonts w:cs="Arial"/>
          <w:b/>
          <w:shd w:val="clear" w:color="auto" w:fill="FFFFFF"/>
        </w:rPr>
        <w:t>Angel Reach</w:t>
      </w:r>
    </w:p>
    <w:p w14:paraId="0454E779" w14:textId="71FE1FBC" w:rsidR="00244E20" w:rsidRPr="006D0AFB" w:rsidRDefault="00244E20" w:rsidP="00244E20">
      <w:pPr>
        <w:spacing w:after="0"/>
        <w:ind w:firstLine="720"/>
      </w:pPr>
      <w:r w:rsidRPr="006D0AFB">
        <w:t xml:space="preserve">Population served: </w:t>
      </w:r>
      <w:r>
        <w:t xml:space="preserve">Kinship </w:t>
      </w:r>
      <w:r w:rsidRPr="006D0AFB">
        <w:t>families</w:t>
      </w:r>
      <w:r w:rsidR="009E0ADA">
        <w:t xml:space="preserve"> </w:t>
      </w:r>
      <w:r w:rsidR="00EC7F30">
        <w:t>and</w:t>
      </w:r>
      <w:r>
        <w:t xml:space="preserve"> youth transitioning out of foster care</w:t>
      </w:r>
    </w:p>
    <w:p w14:paraId="4840B2DF" w14:textId="2C8A76C3" w:rsidR="00244E20" w:rsidRPr="006D0AFB" w:rsidRDefault="00244E20" w:rsidP="00244E20">
      <w:pPr>
        <w:spacing w:after="0"/>
        <w:ind w:firstLine="720"/>
        <w:rPr>
          <w:i/>
        </w:rPr>
      </w:pPr>
      <w:r w:rsidRPr="00244E20">
        <w:t>Counties served:</w:t>
      </w:r>
      <w:r w:rsidRPr="006D0AFB">
        <w:t xml:space="preserve"> </w:t>
      </w:r>
      <w:r w:rsidR="00D11C17">
        <w:t>Harris County</w:t>
      </w:r>
    </w:p>
    <w:p w14:paraId="751AEB67" w14:textId="30DFC9DF" w:rsidR="00244E20" w:rsidRPr="006D0AFB" w:rsidRDefault="00244E20" w:rsidP="00244E20">
      <w:pPr>
        <w:spacing w:after="0"/>
        <w:ind w:firstLine="720"/>
        <w:rPr>
          <w:rFonts w:cs="Arial"/>
          <w:color w:val="222222"/>
          <w:shd w:val="clear" w:color="auto" w:fill="FFFFFF"/>
        </w:rPr>
      </w:pPr>
      <w:r w:rsidRPr="006D0AFB">
        <w:t>Phone number</w:t>
      </w:r>
      <w:r w:rsidR="009E0ADA">
        <w:t xml:space="preserve">: Cindy </w:t>
      </w:r>
      <w:proofErr w:type="spellStart"/>
      <w:r w:rsidR="009E0ADA">
        <w:t>Pullin</w:t>
      </w:r>
      <w:proofErr w:type="spellEnd"/>
      <w:r w:rsidR="00760B6B">
        <w:t xml:space="preserve"> </w:t>
      </w:r>
      <w:r w:rsidR="00CB2AD5">
        <w:t xml:space="preserve">(936) </w:t>
      </w:r>
      <w:r w:rsidR="00D804CD">
        <w:t>262-0186</w:t>
      </w:r>
    </w:p>
    <w:p w14:paraId="24C5B8D1" w14:textId="2448254D" w:rsidR="00244E20" w:rsidRPr="006D0AFB" w:rsidRDefault="009E0ADA" w:rsidP="00244E20">
      <w:pPr>
        <w:spacing w:after="0"/>
        <w:ind w:firstLine="720"/>
        <w:rPr>
          <w:color w:val="0563C1" w:themeColor="hyperlink"/>
          <w:u w:val="single"/>
        </w:rPr>
      </w:pPr>
      <w:r>
        <w:t xml:space="preserve">Website: </w:t>
      </w:r>
      <w:r w:rsidR="00244E20">
        <w:t>angelreach.org</w:t>
      </w:r>
    </w:p>
    <w:p w14:paraId="50500111" w14:textId="2F4EA360" w:rsidR="00244E20" w:rsidRPr="006D0AFB" w:rsidRDefault="00244E20" w:rsidP="00244E20">
      <w:pPr>
        <w:spacing w:after="0"/>
        <w:ind w:firstLine="720"/>
      </w:pPr>
      <w:r w:rsidRPr="006D0AFB">
        <w:t xml:space="preserve">Address:  </w:t>
      </w:r>
      <w:r w:rsidRPr="006D0AFB">
        <w:rPr>
          <w:rFonts w:cs="Arial"/>
          <w:bCs/>
          <w:color w:val="222222"/>
          <w:shd w:val="clear" w:color="auto" w:fill="FFFFFF"/>
        </w:rPr>
        <w:t> </w:t>
      </w:r>
      <w:r>
        <w:rPr>
          <w:rFonts w:cs="Arial"/>
          <w:bCs/>
          <w:color w:val="222222"/>
          <w:shd w:val="clear" w:color="auto" w:fill="FFFFFF"/>
        </w:rPr>
        <w:t>729 North Frazier, Conroe, Texas 77301</w:t>
      </w:r>
    </w:p>
    <w:p w14:paraId="246C0D3B" w14:textId="2BE3B544" w:rsidR="00EF6E85" w:rsidRPr="006C73E4" w:rsidRDefault="00244E20" w:rsidP="006C73E4">
      <w:pPr>
        <w:spacing w:after="0"/>
        <w:ind w:firstLine="720"/>
        <w:rPr>
          <w:rFonts w:cs="Arial"/>
          <w:shd w:val="clear" w:color="auto" w:fill="FFFFFF"/>
        </w:rPr>
      </w:pPr>
      <w:r w:rsidRPr="006D0AFB">
        <w:t>Description:</w:t>
      </w:r>
      <w:r w:rsidRPr="006D0AFB">
        <w:rPr>
          <w:i/>
        </w:rPr>
        <w:t xml:space="preserve"> </w:t>
      </w:r>
      <w:r w:rsidR="000C7ABC">
        <w:rPr>
          <w:rFonts w:cs="Arial"/>
          <w:shd w:val="clear" w:color="auto" w:fill="FFFFFF"/>
        </w:rPr>
        <w:t>Transitional living program for older foster youth, assists kinship p</w:t>
      </w:r>
      <w:r w:rsidR="006C73E4">
        <w:rPr>
          <w:rFonts w:cs="Arial"/>
          <w:shd w:val="clear" w:color="auto" w:fill="FFFFFF"/>
        </w:rPr>
        <w:t>lacement families with expenses</w:t>
      </w:r>
    </w:p>
    <w:p w14:paraId="1EBD4B26" w14:textId="77777777" w:rsidR="006C73E4" w:rsidRDefault="006C73E4" w:rsidP="006C73E4">
      <w:pPr>
        <w:spacing w:after="0" w:line="240" w:lineRule="auto"/>
      </w:pPr>
    </w:p>
    <w:p w14:paraId="39270E33" w14:textId="1774EE70" w:rsidR="00EF6E85" w:rsidRPr="006C73E4" w:rsidRDefault="00EF6E85" w:rsidP="001D44A9">
      <w:pPr>
        <w:pStyle w:val="ListParagraph"/>
        <w:numPr>
          <w:ilvl w:val="0"/>
          <w:numId w:val="20"/>
        </w:numPr>
        <w:spacing w:after="0" w:line="240" w:lineRule="auto"/>
        <w:rPr>
          <w:b/>
        </w:rPr>
      </w:pPr>
      <w:r w:rsidRPr="006C73E4">
        <w:rPr>
          <w:b/>
        </w:rPr>
        <w:t>Love Fosters Hope</w:t>
      </w:r>
    </w:p>
    <w:p w14:paraId="2A589A70" w14:textId="19448EB4" w:rsidR="00EF6E85" w:rsidRPr="008A0701" w:rsidRDefault="00EF6E85" w:rsidP="00EF6E85">
      <w:pPr>
        <w:spacing w:after="0"/>
        <w:ind w:firstLine="720"/>
      </w:pPr>
      <w:r w:rsidRPr="008A0701">
        <w:t xml:space="preserve">Population served: foster children of all ages </w:t>
      </w:r>
    </w:p>
    <w:p w14:paraId="6753F1D2" w14:textId="52BA1B27" w:rsidR="00EF6E85" w:rsidRPr="008A0701" w:rsidRDefault="00EF6E85" w:rsidP="00D804CD">
      <w:pPr>
        <w:spacing w:after="0"/>
        <w:ind w:firstLine="720"/>
      </w:pPr>
      <w:r w:rsidRPr="008A0701">
        <w:t>Counties served: Montgomery County</w:t>
      </w:r>
    </w:p>
    <w:p w14:paraId="1A70F1DD" w14:textId="674D95C7" w:rsidR="00EF6E85" w:rsidRPr="008A0701" w:rsidRDefault="00EF6E85" w:rsidP="00EF6E85">
      <w:pPr>
        <w:spacing w:after="0"/>
        <w:ind w:firstLine="720"/>
      </w:pPr>
      <w:r w:rsidRPr="008A0701">
        <w:t>Phon</w:t>
      </w:r>
      <w:r w:rsidR="008878FA">
        <w:t xml:space="preserve">e: (832) </w:t>
      </w:r>
      <w:r w:rsidRPr="008A0701">
        <w:t>823-1889</w:t>
      </w:r>
    </w:p>
    <w:p w14:paraId="79FB6653" w14:textId="213EFB52" w:rsidR="00EF6E85" w:rsidRDefault="00EF6E85" w:rsidP="00EF6E85">
      <w:pPr>
        <w:spacing w:after="0"/>
        <w:ind w:firstLine="720"/>
      </w:pPr>
      <w:r w:rsidRPr="008A0701">
        <w:t xml:space="preserve">Website: </w:t>
      </w:r>
      <w:hyperlink r:id="rId14" w:history="1">
        <w:r w:rsidRPr="008A0701">
          <w:t>lovefostershope.org</w:t>
        </w:r>
      </w:hyperlink>
    </w:p>
    <w:p w14:paraId="66D8FFE0" w14:textId="18093C88" w:rsidR="00D804CD" w:rsidRPr="008A0701" w:rsidRDefault="00D804CD" w:rsidP="00D804CD">
      <w:pPr>
        <w:spacing w:after="0"/>
        <w:ind w:firstLine="720"/>
      </w:pPr>
      <w:r w:rsidRPr="008A0701">
        <w:t>Mailing Address: P.O. Box 130808, Spring, T</w:t>
      </w:r>
      <w:r>
        <w:t>exas</w:t>
      </w:r>
      <w:r w:rsidRPr="008A0701">
        <w:t xml:space="preserve"> 77393</w:t>
      </w:r>
    </w:p>
    <w:p w14:paraId="3C918373" w14:textId="6F27A271" w:rsidR="00EF6E85" w:rsidRPr="008A0701" w:rsidRDefault="00EF6E85" w:rsidP="00EF6E85">
      <w:pPr>
        <w:spacing w:after="0"/>
        <w:ind w:left="720"/>
      </w:pPr>
      <w:r w:rsidRPr="008A0701">
        <w:t xml:space="preserve">Description: </w:t>
      </w:r>
      <w:r w:rsidR="009E0ADA">
        <w:t xml:space="preserve">Love Fosters Hope </w:t>
      </w:r>
      <w:r w:rsidR="00D14EAC">
        <w:t>p</w:t>
      </w:r>
      <w:r w:rsidR="000C7ABC">
        <w:t xml:space="preserve">rimarily </w:t>
      </w:r>
      <w:r w:rsidRPr="008A0701">
        <w:t>host</w:t>
      </w:r>
      <w:r w:rsidR="000C7ABC">
        <w:t>s</w:t>
      </w:r>
      <w:r w:rsidRPr="008A0701">
        <w:t xml:space="preserve"> summer camps centered around Christian values </w:t>
      </w:r>
    </w:p>
    <w:p w14:paraId="356CB203" w14:textId="77777777" w:rsidR="00EF6E85" w:rsidRPr="008A0701" w:rsidRDefault="00EF6E85" w:rsidP="00EF6E85">
      <w:pPr>
        <w:spacing w:after="0"/>
      </w:pPr>
      <w:r w:rsidRPr="008A0701">
        <w:t> </w:t>
      </w:r>
    </w:p>
    <w:p w14:paraId="25F5F1C3" w14:textId="282B8A9C" w:rsidR="00EF6E85" w:rsidRPr="008A0701" w:rsidRDefault="00EF6E85" w:rsidP="001D44A9">
      <w:pPr>
        <w:pStyle w:val="ListParagraph"/>
        <w:numPr>
          <w:ilvl w:val="0"/>
          <w:numId w:val="20"/>
        </w:numPr>
        <w:spacing w:after="0" w:line="240" w:lineRule="auto"/>
        <w:rPr>
          <w:b/>
        </w:rPr>
      </w:pPr>
      <w:r w:rsidRPr="008A0701">
        <w:rPr>
          <w:b/>
        </w:rPr>
        <w:t>Building Better Families</w:t>
      </w:r>
    </w:p>
    <w:p w14:paraId="6748830E" w14:textId="01B1523F" w:rsidR="00EF6E85" w:rsidRPr="008A0701" w:rsidRDefault="00EF6E85" w:rsidP="00EF6E85">
      <w:pPr>
        <w:spacing w:after="0"/>
        <w:ind w:left="720"/>
      </w:pPr>
      <w:r w:rsidRPr="008A0701">
        <w:t xml:space="preserve">Population served: </w:t>
      </w:r>
      <w:r w:rsidRPr="008A0701">
        <w:rPr>
          <w:lang w:val="en"/>
        </w:rPr>
        <w:t>all ages</w:t>
      </w:r>
      <w:r w:rsidR="000C7ABC">
        <w:rPr>
          <w:lang w:val="en"/>
        </w:rPr>
        <w:t>--</w:t>
      </w:r>
      <w:r w:rsidRPr="008A0701">
        <w:rPr>
          <w:lang w:val="en"/>
        </w:rPr>
        <w:t xml:space="preserve">children, adolescents/teens, adults and seniors citizens </w:t>
      </w:r>
    </w:p>
    <w:p w14:paraId="63D89949" w14:textId="08F20049" w:rsidR="00EF6E85" w:rsidRPr="008A0701" w:rsidRDefault="00EF6E85" w:rsidP="00EF6E85">
      <w:pPr>
        <w:spacing w:after="0"/>
        <w:ind w:firstLine="720"/>
      </w:pPr>
      <w:r w:rsidRPr="008A0701">
        <w:rPr>
          <w:lang w:val="en"/>
        </w:rPr>
        <w:t xml:space="preserve">Counties served: </w:t>
      </w:r>
      <w:r w:rsidRPr="00ED1D66">
        <w:rPr>
          <w:lang w:val="en"/>
        </w:rPr>
        <w:t>Harris County</w:t>
      </w:r>
      <w:r w:rsidR="00ED1D66">
        <w:rPr>
          <w:lang w:val="en"/>
        </w:rPr>
        <w:t xml:space="preserve"> </w:t>
      </w:r>
    </w:p>
    <w:p w14:paraId="077D6043" w14:textId="3AAE119A" w:rsidR="00EF6E85" w:rsidRPr="008A0701" w:rsidRDefault="00EF6E85" w:rsidP="00EF6E85">
      <w:pPr>
        <w:spacing w:after="0"/>
        <w:ind w:firstLine="720"/>
      </w:pPr>
      <w:r w:rsidRPr="008A0701">
        <w:rPr>
          <w:lang w:val="en"/>
        </w:rPr>
        <w:t>Address: 1906 Treble Dr</w:t>
      </w:r>
      <w:r w:rsidR="000C7ABC">
        <w:rPr>
          <w:lang w:val="en"/>
        </w:rPr>
        <w:t>ive</w:t>
      </w:r>
      <w:r w:rsidRPr="008A0701">
        <w:rPr>
          <w:lang w:val="en"/>
        </w:rPr>
        <w:t xml:space="preserve"> Suite #16, Humble, T</w:t>
      </w:r>
      <w:r w:rsidR="000C7ABC">
        <w:rPr>
          <w:lang w:val="en"/>
        </w:rPr>
        <w:t>exas</w:t>
      </w:r>
      <w:r w:rsidRPr="008A0701">
        <w:rPr>
          <w:lang w:val="en"/>
        </w:rPr>
        <w:t xml:space="preserve"> 77338</w:t>
      </w:r>
    </w:p>
    <w:p w14:paraId="6FE29C8A" w14:textId="743555A3" w:rsidR="00EF6E85" w:rsidRPr="008A0701" w:rsidRDefault="00EF6E85" w:rsidP="00EF6E85">
      <w:pPr>
        <w:spacing w:after="0"/>
        <w:ind w:firstLine="720"/>
      </w:pPr>
      <w:r w:rsidRPr="008A0701">
        <w:t xml:space="preserve">Phone: (832) 303-2451 </w:t>
      </w:r>
      <w:r w:rsidR="000C7ABC">
        <w:t>or</w:t>
      </w:r>
      <w:r w:rsidRPr="008A0701">
        <w:t xml:space="preserve"> (281) 372-0037</w:t>
      </w:r>
    </w:p>
    <w:p w14:paraId="639C4ECB" w14:textId="5DC664C9" w:rsidR="00EF6E85" w:rsidRPr="008A0701" w:rsidRDefault="00EF6E85" w:rsidP="00EF6E85">
      <w:pPr>
        <w:spacing w:after="0"/>
        <w:ind w:left="720"/>
      </w:pPr>
      <w:r w:rsidRPr="008A0701">
        <w:t xml:space="preserve">Website: </w:t>
      </w:r>
      <w:r w:rsidR="00ED1D66" w:rsidRPr="00ED1D66">
        <w:t>buildbetterfamilies.webs.com</w:t>
      </w:r>
    </w:p>
    <w:p w14:paraId="7E87BAE7" w14:textId="099C04E3" w:rsidR="00EF6E85" w:rsidRPr="008A0701" w:rsidRDefault="00EF6E85" w:rsidP="00EF6E85">
      <w:pPr>
        <w:spacing w:after="0"/>
        <w:ind w:left="720"/>
      </w:pPr>
      <w:r w:rsidRPr="008A0701">
        <w:lastRenderedPageBreak/>
        <w:t xml:space="preserve">Description: community-based mental and spiritual crisis prevention/intervention educator and in-patient care alternative counseling provider; </w:t>
      </w:r>
      <w:r w:rsidR="000C7ABC">
        <w:t>reducing</w:t>
      </w:r>
      <w:r w:rsidRPr="008A0701">
        <w:t xml:space="preserve"> physical/mental health cost</w:t>
      </w:r>
      <w:r w:rsidR="000C7ABC">
        <w:t>s</w:t>
      </w:r>
      <w:r w:rsidRPr="008A0701">
        <w:t xml:space="preserve"> while </w:t>
      </w:r>
      <w:r w:rsidR="000C7ABC">
        <w:t>pr</w:t>
      </w:r>
      <w:r w:rsidRPr="008A0701">
        <w:t>oviding prevention community-based integrating “quality” training and outpatient care.</w:t>
      </w:r>
    </w:p>
    <w:p w14:paraId="381A251B" w14:textId="77777777" w:rsidR="00EF6E85" w:rsidRPr="008A0701" w:rsidRDefault="00EF6E85" w:rsidP="00EF6E85">
      <w:pPr>
        <w:spacing w:after="0"/>
      </w:pPr>
      <w:r w:rsidRPr="008A0701">
        <w:t> </w:t>
      </w:r>
    </w:p>
    <w:p w14:paraId="5E0E59F1" w14:textId="77777777" w:rsidR="00EF6E85" w:rsidRPr="008A0701" w:rsidRDefault="00EF6E85" w:rsidP="001D44A9">
      <w:pPr>
        <w:pStyle w:val="ListParagraph"/>
        <w:numPr>
          <w:ilvl w:val="0"/>
          <w:numId w:val="20"/>
        </w:numPr>
        <w:spacing w:after="0" w:line="240" w:lineRule="auto"/>
        <w:rPr>
          <w:b/>
        </w:rPr>
      </w:pPr>
      <w:r w:rsidRPr="008A0701">
        <w:rPr>
          <w:b/>
        </w:rPr>
        <w:t>Cultivating Families</w:t>
      </w:r>
    </w:p>
    <w:p w14:paraId="679D6A49" w14:textId="77777777" w:rsidR="00EF6E85" w:rsidRPr="008A0701" w:rsidRDefault="00EF6E85" w:rsidP="00EF6E85">
      <w:pPr>
        <w:spacing w:after="0"/>
        <w:ind w:firstLine="720"/>
      </w:pPr>
      <w:r w:rsidRPr="008A0701">
        <w:t>Population served: Potential and licensed foster/adoptive parents</w:t>
      </w:r>
    </w:p>
    <w:p w14:paraId="1D035667" w14:textId="77777777" w:rsidR="00EF6E85" w:rsidRPr="008A0701" w:rsidRDefault="00EF6E85" w:rsidP="00EF6E85">
      <w:pPr>
        <w:spacing w:after="0"/>
        <w:ind w:firstLine="720"/>
      </w:pPr>
      <w:r w:rsidRPr="008A0701">
        <w:t>Counties served: Brazoria, Fort Bend County, Harris County</w:t>
      </w:r>
    </w:p>
    <w:p w14:paraId="241665C4" w14:textId="5C58D997" w:rsidR="00EF6E85" w:rsidRPr="008A0701" w:rsidRDefault="00EF6E85" w:rsidP="00EF6E85">
      <w:pPr>
        <w:spacing w:after="0"/>
        <w:ind w:left="720"/>
      </w:pPr>
      <w:r w:rsidRPr="008A0701">
        <w:t xml:space="preserve">Website: </w:t>
      </w:r>
      <w:r w:rsidR="000C7ABC" w:rsidRPr="00ED1D66">
        <w:t>cultivatingfamilies.org</w:t>
      </w:r>
    </w:p>
    <w:p w14:paraId="0A4ADA76" w14:textId="6FF2F8DA" w:rsidR="00EF6E85" w:rsidRPr="008A0701" w:rsidRDefault="00EF6E85" w:rsidP="00EF6E85">
      <w:pPr>
        <w:spacing w:after="0"/>
        <w:ind w:left="720"/>
      </w:pPr>
      <w:r w:rsidRPr="008A0701">
        <w:t>Description: Engage and equip faith congregations to care for foster children by offering a foster parent licensing</w:t>
      </w:r>
      <w:r w:rsidR="000C7ABC">
        <w:t xml:space="preserve"> class and foster parent support</w:t>
      </w:r>
    </w:p>
    <w:p w14:paraId="74AB9491" w14:textId="77777777" w:rsidR="00EF6E85" w:rsidRPr="008A0701" w:rsidRDefault="00EF6E85" w:rsidP="00EF6E85">
      <w:pPr>
        <w:spacing w:after="0"/>
      </w:pPr>
      <w:r w:rsidRPr="008A0701">
        <w:t> </w:t>
      </w:r>
    </w:p>
    <w:p w14:paraId="756F6540" w14:textId="77777777" w:rsidR="00EF6E85" w:rsidRDefault="00EF6E85" w:rsidP="001D44A9">
      <w:pPr>
        <w:pStyle w:val="ListParagraph"/>
        <w:numPr>
          <w:ilvl w:val="0"/>
          <w:numId w:val="20"/>
        </w:numPr>
        <w:spacing w:after="0" w:line="240" w:lineRule="auto"/>
        <w:rPr>
          <w:b/>
        </w:rPr>
      </w:pPr>
      <w:r w:rsidRPr="00760B6B">
        <w:rPr>
          <w:b/>
        </w:rPr>
        <w:t>Heaven’s Army</w:t>
      </w:r>
    </w:p>
    <w:p w14:paraId="12FAB93D" w14:textId="77777777" w:rsidR="009C2BC4" w:rsidRPr="009C2BC4" w:rsidRDefault="009C2BC4" w:rsidP="009C2BC4">
      <w:pPr>
        <w:pStyle w:val="ListParagraph"/>
        <w:spacing w:after="0" w:line="240" w:lineRule="auto"/>
      </w:pPr>
      <w:r w:rsidRPr="009C2BC4">
        <w:t>Population served: Women who have been in sex trafficking situations or abusive relationships</w:t>
      </w:r>
    </w:p>
    <w:p w14:paraId="37A120DE" w14:textId="77777777" w:rsidR="009C2BC4" w:rsidRPr="009C2BC4" w:rsidRDefault="009C2BC4" w:rsidP="009C2BC4">
      <w:pPr>
        <w:pStyle w:val="ListParagraph"/>
        <w:spacing w:after="0" w:line="240" w:lineRule="auto"/>
      </w:pPr>
      <w:r w:rsidRPr="009C2BC4">
        <w:t>Address: 19325 FM 1485, New Caney, Texas 77357</w:t>
      </w:r>
    </w:p>
    <w:p w14:paraId="3B76B7F8" w14:textId="77777777" w:rsidR="009C2BC4" w:rsidRPr="009C2BC4" w:rsidRDefault="009C2BC4" w:rsidP="009C2BC4">
      <w:pPr>
        <w:pStyle w:val="ListParagraph"/>
        <w:spacing w:after="0" w:line="240" w:lineRule="auto"/>
      </w:pPr>
      <w:r w:rsidRPr="009C2BC4">
        <w:t>Counties served: Montgomery County</w:t>
      </w:r>
    </w:p>
    <w:p w14:paraId="547C7E55" w14:textId="77777777" w:rsidR="009C2BC4" w:rsidRPr="009C2BC4" w:rsidRDefault="009C2BC4" w:rsidP="009C2BC4">
      <w:pPr>
        <w:pStyle w:val="ListParagraph"/>
        <w:spacing w:after="0" w:line="240" w:lineRule="auto"/>
      </w:pPr>
      <w:r w:rsidRPr="009C2BC4">
        <w:t>Phone: (281) 689-5864</w:t>
      </w:r>
    </w:p>
    <w:p w14:paraId="47076988" w14:textId="77777777" w:rsidR="009C2BC4" w:rsidRPr="009C2BC4" w:rsidRDefault="009C2BC4" w:rsidP="009C2BC4">
      <w:pPr>
        <w:pStyle w:val="ListParagraph"/>
        <w:spacing w:after="0" w:line="240" w:lineRule="auto"/>
      </w:pPr>
      <w:r w:rsidRPr="009C2BC4">
        <w:t>Website: harrcministries.org</w:t>
      </w:r>
    </w:p>
    <w:p w14:paraId="02685A68" w14:textId="77777777" w:rsidR="009C2BC4" w:rsidRPr="009C2BC4" w:rsidRDefault="009C2BC4" w:rsidP="009C2BC4">
      <w:pPr>
        <w:pStyle w:val="ListParagraph"/>
        <w:spacing w:after="0" w:line="240" w:lineRule="auto"/>
      </w:pPr>
      <w:r w:rsidRPr="009C2BC4">
        <w:t xml:space="preserve">Description: Resources and recreation center that offers free Bible study for youth and adults, food pantry, clothing pantry, baby item pantry, dancing, cheerleading, counseling, Celebrate Recovery, ESL classes, Spanish classes, housing for abused and sex trafficked women. </w:t>
      </w:r>
    </w:p>
    <w:p w14:paraId="589DF747" w14:textId="77777777" w:rsidR="009C2BC4" w:rsidRDefault="009C2BC4" w:rsidP="009C2BC4">
      <w:pPr>
        <w:pStyle w:val="ListParagraph"/>
        <w:spacing w:after="0" w:line="240" w:lineRule="auto"/>
        <w:rPr>
          <w:b/>
        </w:rPr>
      </w:pPr>
    </w:p>
    <w:p w14:paraId="05632702" w14:textId="77777777" w:rsidR="009C2BC4" w:rsidRPr="009C2BC4" w:rsidRDefault="009C2BC4" w:rsidP="009C2BC4">
      <w:pPr>
        <w:pStyle w:val="ListParagraph"/>
        <w:numPr>
          <w:ilvl w:val="0"/>
          <w:numId w:val="20"/>
        </w:numPr>
        <w:spacing w:after="0" w:line="240" w:lineRule="auto"/>
        <w:rPr>
          <w:b/>
        </w:rPr>
      </w:pPr>
      <w:r w:rsidRPr="009C2BC4">
        <w:rPr>
          <w:b/>
        </w:rPr>
        <w:t>Houston Alumni and Youth (HAY) Center</w:t>
      </w:r>
    </w:p>
    <w:p w14:paraId="63E841C5" w14:textId="001FAC19" w:rsidR="009C2BC4" w:rsidRPr="009C2BC4" w:rsidRDefault="009C2BC4" w:rsidP="009C2BC4">
      <w:pPr>
        <w:pStyle w:val="ListParagraph"/>
        <w:spacing w:after="0" w:line="240" w:lineRule="auto"/>
      </w:pPr>
      <w:r>
        <w:t xml:space="preserve">Address: </w:t>
      </w:r>
      <w:r w:rsidRPr="009C2BC4">
        <w:t>1216 W Clay Street</w:t>
      </w:r>
      <w:r>
        <w:t xml:space="preserve"> </w:t>
      </w:r>
      <w:r w:rsidRPr="009C2BC4">
        <w:t>Houston, TX 77019</w:t>
      </w:r>
    </w:p>
    <w:p w14:paraId="603001F3" w14:textId="5A19DDC6" w:rsidR="009C2BC4" w:rsidRPr="009C2BC4" w:rsidRDefault="009C2BC4" w:rsidP="009C2BC4">
      <w:pPr>
        <w:pStyle w:val="ListParagraph"/>
        <w:spacing w:after="0" w:line="240" w:lineRule="auto"/>
      </w:pPr>
      <w:r>
        <w:t xml:space="preserve">Phone Number: </w:t>
      </w:r>
      <w:r w:rsidRPr="009C2BC4">
        <w:t>(832) 927-7001</w:t>
      </w:r>
    </w:p>
    <w:p w14:paraId="2CC7A9E2" w14:textId="77777777" w:rsidR="009C2BC4" w:rsidRPr="009C2BC4" w:rsidRDefault="009C2BC4" w:rsidP="009C2BC4">
      <w:pPr>
        <w:pStyle w:val="ListParagraph"/>
        <w:spacing w:after="0" w:line="240" w:lineRule="auto"/>
      </w:pPr>
      <w:r w:rsidRPr="009C2BC4">
        <w:t>Contact: Mary Green</w:t>
      </w:r>
    </w:p>
    <w:p w14:paraId="02CD1E71" w14:textId="77777777" w:rsidR="009C2BC4" w:rsidRPr="009C2BC4" w:rsidRDefault="009C2BC4" w:rsidP="009C2BC4">
      <w:pPr>
        <w:pStyle w:val="ListParagraph"/>
        <w:spacing w:after="0" w:line="240" w:lineRule="auto"/>
      </w:pPr>
      <w:r w:rsidRPr="009C2BC4">
        <w:t>Email: mary.green@cps.hctx.net</w:t>
      </w:r>
    </w:p>
    <w:p w14:paraId="3AE2CBD6" w14:textId="121598A4" w:rsidR="009C2BC4" w:rsidRPr="009C2BC4" w:rsidRDefault="009C2BC4" w:rsidP="009C2BC4">
      <w:pPr>
        <w:pStyle w:val="ListParagraph"/>
        <w:spacing w:after="0" w:line="240" w:lineRule="auto"/>
      </w:pPr>
      <w:r w:rsidRPr="009C2BC4">
        <w:t>Website: www.haycenter.org</w:t>
      </w:r>
    </w:p>
    <w:p w14:paraId="1ADAE53C" w14:textId="77777777" w:rsidR="00760B6B" w:rsidRPr="008A0701" w:rsidRDefault="00760B6B" w:rsidP="00EF6E85">
      <w:pPr>
        <w:spacing w:after="0"/>
        <w:ind w:left="720"/>
      </w:pPr>
    </w:p>
    <w:p w14:paraId="5A470439" w14:textId="77777777" w:rsidR="00EF6E85" w:rsidRPr="008A0701" w:rsidRDefault="00EF6E85" w:rsidP="00EF6E85">
      <w:pPr>
        <w:spacing w:after="0"/>
      </w:pPr>
      <w:r w:rsidRPr="008A0701">
        <w:t> </w:t>
      </w:r>
    </w:p>
    <w:p w14:paraId="7179D625" w14:textId="77777777" w:rsidR="00EF6E85" w:rsidRPr="008A0701" w:rsidRDefault="00EF6E85" w:rsidP="001D44A9">
      <w:pPr>
        <w:pStyle w:val="ListParagraph"/>
        <w:numPr>
          <w:ilvl w:val="0"/>
          <w:numId w:val="20"/>
        </w:numPr>
        <w:spacing w:after="0" w:line="240" w:lineRule="auto"/>
        <w:rPr>
          <w:b/>
        </w:rPr>
      </w:pPr>
      <w:r w:rsidRPr="00760B6B">
        <w:rPr>
          <w:b/>
        </w:rPr>
        <w:t xml:space="preserve">New Star </w:t>
      </w:r>
      <w:proofErr w:type="spellStart"/>
      <w:r w:rsidRPr="00760B6B">
        <w:rPr>
          <w:b/>
        </w:rPr>
        <w:t>Kafala</w:t>
      </w:r>
      <w:proofErr w:type="spellEnd"/>
    </w:p>
    <w:p w14:paraId="6A1948AB" w14:textId="77777777" w:rsidR="00EF6E85" w:rsidRPr="008A0701" w:rsidRDefault="00EF6E85" w:rsidP="00EF6E85">
      <w:pPr>
        <w:spacing w:after="0"/>
        <w:ind w:firstLine="720"/>
      </w:pPr>
      <w:r w:rsidRPr="008A0701">
        <w:t xml:space="preserve">Population served: </w:t>
      </w:r>
      <w:r>
        <w:t>F</w:t>
      </w:r>
      <w:r w:rsidRPr="008A0701">
        <w:t>oster children and foster/adoptive parents</w:t>
      </w:r>
    </w:p>
    <w:p w14:paraId="6705B271" w14:textId="14F95489" w:rsidR="00EF6E85" w:rsidRPr="008A0701" w:rsidRDefault="00174CC1" w:rsidP="00EF6E85">
      <w:pPr>
        <w:spacing w:after="0"/>
        <w:ind w:firstLine="720"/>
      </w:pPr>
      <w:r>
        <w:t xml:space="preserve">Counties served: </w:t>
      </w:r>
      <w:r w:rsidR="00EF6E85" w:rsidRPr="008A0701">
        <w:t>Brazoria, Fort Bend, Ha</w:t>
      </w:r>
      <w:r w:rsidR="000C7ABC">
        <w:t>rris, Montgomery, Dallas County</w:t>
      </w:r>
      <w:r w:rsidR="00EF6E85" w:rsidRPr="008A0701">
        <w:t xml:space="preserve"> </w:t>
      </w:r>
    </w:p>
    <w:p w14:paraId="4AE054F8" w14:textId="28522801" w:rsidR="00EF6E85" w:rsidRPr="008A0701" w:rsidRDefault="00174CC1" w:rsidP="00EF6E85">
      <w:pPr>
        <w:spacing w:after="0"/>
        <w:ind w:firstLine="720"/>
      </w:pPr>
      <w:r>
        <w:t xml:space="preserve">Phone: (281) </w:t>
      </w:r>
      <w:r w:rsidR="00EF6E85" w:rsidRPr="008A0701">
        <w:t>770-4154</w:t>
      </w:r>
    </w:p>
    <w:p w14:paraId="1B288204" w14:textId="72D5758B" w:rsidR="00EF6E85" w:rsidRPr="008A0701" w:rsidRDefault="00EF6E85" w:rsidP="00EF6E85">
      <w:pPr>
        <w:spacing w:after="0"/>
        <w:ind w:firstLine="720"/>
      </w:pPr>
      <w:r w:rsidRPr="008A0701">
        <w:t xml:space="preserve">Website: </w:t>
      </w:r>
      <w:hyperlink r:id="rId15" w:history="1">
        <w:r w:rsidRPr="008A0701">
          <w:t>newstarkafala.org</w:t>
        </w:r>
      </w:hyperlink>
    </w:p>
    <w:p w14:paraId="7C1097B6" w14:textId="1B40BA1B" w:rsidR="00BD6FA0" w:rsidRDefault="00EF6E85" w:rsidP="00EF6E85">
      <w:pPr>
        <w:spacing w:after="0"/>
        <w:ind w:firstLine="720"/>
      </w:pPr>
      <w:r w:rsidRPr="008A0701">
        <w:t>Description: Muslim Adoption and Child Advocacy Center</w:t>
      </w:r>
    </w:p>
    <w:p w14:paraId="30A66A23" w14:textId="3330F738" w:rsidR="00760B6B" w:rsidRDefault="00760B6B" w:rsidP="00EF6E85">
      <w:pPr>
        <w:spacing w:after="0" w:line="240" w:lineRule="auto"/>
      </w:pPr>
    </w:p>
    <w:p w14:paraId="1586DD52" w14:textId="6AA9A129" w:rsidR="00180062" w:rsidRPr="00180062" w:rsidRDefault="00180062" w:rsidP="001D44A9">
      <w:pPr>
        <w:pStyle w:val="ListParagraph"/>
        <w:numPr>
          <w:ilvl w:val="0"/>
          <w:numId w:val="20"/>
        </w:numPr>
        <w:spacing w:after="0" w:line="240" w:lineRule="auto"/>
        <w:rPr>
          <w:b/>
        </w:rPr>
      </w:pPr>
      <w:r w:rsidRPr="00180062">
        <w:rPr>
          <w:b/>
        </w:rPr>
        <w:t>Preparation for Adu</w:t>
      </w:r>
      <w:r>
        <w:rPr>
          <w:b/>
        </w:rPr>
        <w:t>lt Living (PAL) Program—Region 6</w:t>
      </w:r>
    </w:p>
    <w:p w14:paraId="0585DC34" w14:textId="77777777" w:rsidR="00180062" w:rsidRDefault="00180062" w:rsidP="00180062">
      <w:pPr>
        <w:spacing w:after="0" w:line="240" w:lineRule="auto"/>
        <w:ind w:firstLine="720"/>
      </w:pPr>
      <w:r>
        <w:t>Website: dfps.state.tx.us/Child_Protection/Youth_and_Young_Adults/Preparation_For_Adult_Living</w:t>
      </w:r>
    </w:p>
    <w:p w14:paraId="1A438034" w14:textId="1E315B6C" w:rsidR="00180062" w:rsidRDefault="00180062" w:rsidP="00180062">
      <w:pPr>
        <w:spacing w:after="0" w:line="240" w:lineRule="auto"/>
        <w:ind w:firstLine="720"/>
      </w:pPr>
      <w:r>
        <w:t xml:space="preserve">Phone number: Sarah Gaynor—(713) </w:t>
      </w:r>
      <w:r w:rsidRPr="00180062">
        <w:t>696-3652</w:t>
      </w:r>
    </w:p>
    <w:p w14:paraId="7B5D735B" w14:textId="2D95FC0F" w:rsidR="00180062" w:rsidRDefault="00180062" w:rsidP="00180062">
      <w:pPr>
        <w:spacing w:after="0" w:line="240" w:lineRule="auto"/>
        <w:ind w:firstLine="720"/>
      </w:pPr>
      <w:r>
        <w:t xml:space="preserve">Sam Warfield—(713) </w:t>
      </w:r>
      <w:r w:rsidRPr="00180062">
        <w:t>699- 6045</w:t>
      </w:r>
    </w:p>
    <w:p w14:paraId="42FE6806" w14:textId="37F6F859" w:rsidR="00180062" w:rsidRDefault="00180062" w:rsidP="00180062">
      <w:pPr>
        <w:spacing w:after="0" w:line="240" w:lineRule="auto"/>
        <w:ind w:left="720"/>
      </w:pPr>
      <w:r>
        <w:t>Address: 1330 East 40th Street, Houston, Texas 77022 – 4104</w:t>
      </w:r>
    </w:p>
    <w:p w14:paraId="7888DDD5" w14:textId="34E987A5" w:rsidR="00180062" w:rsidRDefault="00180062" w:rsidP="00180062">
      <w:pPr>
        <w:spacing w:after="0" w:line="240" w:lineRule="auto"/>
        <w:ind w:left="720"/>
      </w:pPr>
      <w: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330AF63D" w14:textId="77777777" w:rsidR="00180062" w:rsidRDefault="00180062">
      <w:pPr>
        <w:spacing w:after="0" w:line="240" w:lineRule="auto"/>
      </w:pPr>
      <w:r>
        <w:br w:type="page"/>
      </w:r>
    </w:p>
    <w:p w14:paraId="68124412" w14:textId="77777777" w:rsidR="00180062" w:rsidRPr="00BD6FA0" w:rsidRDefault="00180062" w:rsidP="00180062">
      <w:pPr>
        <w:spacing w:after="0" w:line="240" w:lineRule="auto"/>
        <w:ind w:left="720"/>
      </w:pPr>
    </w:p>
    <w:p w14:paraId="419ADB66" w14:textId="66F22318" w:rsidR="00EF6E85" w:rsidRPr="00977247" w:rsidRDefault="00EF6E85" w:rsidP="00EF6E85">
      <w:pPr>
        <w:spacing w:after="0" w:line="240" w:lineRule="auto"/>
        <w:rPr>
          <w:rFonts w:cs="Times New Roman"/>
          <w:color w:val="2F5496" w:themeColor="accent1" w:themeShade="BF"/>
        </w:rPr>
      </w:pPr>
      <w:r w:rsidRPr="006C73E4">
        <w:rPr>
          <w:rFonts w:cs="Times New Roman"/>
          <w:color w:val="2F5496" w:themeColor="accent1" w:themeShade="BF"/>
          <w:sz w:val="32"/>
          <w:szCs w:val="32"/>
        </w:rPr>
        <w:t xml:space="preserve">Region </w:t>
      </w:r>
      <w:r w:rsidR="001F3C5E" w:rsidRPr="006C73E4">
        <w:rPr>
          <w:rFonts w:cs="Times New Roman"/>
          <w:color w:val="2F5496" w:themeColor="accent1" w:themeShade="BF"/>
          <w:sz w:val="32"/>
          <w:szCs w:val="32"/>
        </w:rPr>
        <w:t>7</w:t>
      </w:r>
    </w:p>
    <w:p w14:paraId="6CDFBB68" w14:textId="77777777" w:rsidR="00EF6E85" w:rsidRDefault="00EF6E85" w:rsidP="00EF6E85">
      <w:pPr>
        <w:spacing w:after="0"/>
      </w:pPr>
    </w:p>
    <w:p w14:paraId="5E257F70" w14:textId="7C19C7D6" w:rsidR="001F3C5E" w:rsidRPr="0020787D" w:rsidRDefault="001F3C5E" w:rsidP="0020787D">
      <w:pPr>
        <w:pStyle w:val="ListParagraph"/>
        <w:numPr>
          <w:ilvl w:val="0"/>
          <w:numId w:val="14"/>
        </w:numPr>
        <w:spacing w:after="0"/>
        <w:rPr>
          <w:b/>
        </w:rPr>
      </w:pPr>
      <w:r w:rsidRPr="0020787D">
        <w:rPr>
          <w:b/>
        </w:rPr>
        <w:t xml:space="preserve">Foster Angels of Central </w:t>
      </w:r>
      <w:r w:rsidR="00627DBD">
        <w:rPr>
          <w:b/>
        </w:rPr>
        <w:t>Texas</w:t>
      </w:r>
    </w:p>
    <w:p w14:paraId="5F96D2DD" w14:textId="77777777" w:rsidR="001F3C5E" w:rsidRPr="00D123C9" w:rsidRDefault="001F3C5E" w:rsidP="001F3C5E">
      <w:pPr>
        <w:spacing w:after="0"/>
        <w:ind w:firstLine="720"/>
      </w:pPr>
      <w:r w:rsidRPr="00D123C9">
        <w:t>Population served: Foster youth</w:t>
      </w:r>
    </w:p>
    <w:p w14:paraId="382446B2" w14:textId="14D22E97" w:rsidR="001F3C5E" w:rsidRPr="00D123C9" w:rsidRDefault="001F3C5E" w:rsidP="001F3C5E">
      <w:pPr>
        <w:spacing w:after="0"/>
        <w:ind w:left="720"/>
      </w:pPr>
      <w:r w:rsidRPr="00D123C9">
        <w:t xml:space="preserve">Counties served: All </w:t>
      </w:r>
      <w:r w:rsidR="000C7ABC">
        <w:t xml:space="preserve">30 counties in </w:t>
      </w:r>
      <w:r w:rsidRPr="00D123C9">
        <w:t xml:space="preserve">Region 7 </w:t>
      </w:r>
    </w:p>
    <w:p w14:paraId="62B8EF68" w14:textId="77777777" w:rsidR="001F3C5E" w:rsidRPr="00D123C9" w:rsidRDefault="001F3C5E" w:rsidP="001F3C5E">
      <w:pPr>
        <w:spacing w:after="0"/>
        <w:ind w:left="720"/>
      </w:pPr>
      <w:r w:rsidRPr="00D123C9">
        <w:t>Bastrop, Bell, Blanco, Bosque, Brazos, Burleson, Burnet, Central, Caldwell, Coryell, Falls, Fayette, Freestone, Grimes, Hamilton, Hays, Hill, Lampasas, Lee, Leon, Limestone, Llano, Madison, McLennan, Milam, Mills, Robertson, San Saba, Travis, Washington, Williamson</w:t>
      </w:r>
    </w:p>
    <w:p w14:paraId="6BC55354" w14:textId="77777777" w:rsidR="001F3C5E" w:rsidRPr="00D123C9" w:rsidRDefault="001F3C5E" w:rsidP="001F3C5E">
      <w:pPr>
        <w:spacing w:after="0"/>
        <w:ind w:firstLine="720"/>
      </w:pPr>
      <w:r w:rsidRPr="00D123C9">
        <w:t>Phone number: (512) 732-2329</w:t>
      </w:r>
    </w:p>
    <w:p w14:paraId="0C1AA299" w14:textId="6E2A04C2" w:rsidR="001F3C5E" w:rsidRPr="00D123C9" w:rsidRDefault="007F3488" w:rsidP="001F3C5E">
      <w:pPr>
        <w:spacing w:after="0"/>
        <w:ind w:firstLine="720"/>
      </w:pPr>
      <w:r>
        <w:t xml:space="preserve">Website: </w:t>
      </w:r>
      <w:r w:rsidR="001F3C5E" w:rsidRPr="00D123C9">
        <w:t>fosterangelsctx.org</w:t>
      </w:r>
    </w:p>
    <w:p w14:paraId="74DC7C67" w14:textId="7F4C94F1" w:rsidR="001F3C5E" w:rsidRPr="00D123C9" w:rsidRDefault="001F3C5E" w:rsidP="001F3C5E">
      <w:pPr>
        <w:spacing w:after="0"/>
        <w:ind w:firstLine="720"/>
      </w:pPr>
      <w:r w:rsidRPr="00D123C9">
        <w:t>Address: 1015 Bee Cave Woo</w:t>
      </w:r>
      <w:r w:rsidR="00A46E9C">
        <w:t>ds Drive, Suite 207C, Austin, Texas</w:t>
      </w:r>
      <w:r w:rsidRPr="00D123C9">
        <w:t xml:space="preserve"> 78746</w:t>
      </w:r>
    </w:p>
    <w:p w14:paraId="499D7DCB" w14:textId="779A0AD4" w:rsidR="001F3C5E" w:rsidRPr="00D123C9" w:rsidRDefault="001F3C5E" w:rsidP="001F3C5E">
      <w:pPr>
        <w:spacing w:after="0"/>
        <w:ind w:left="720"/>
        <w:rPr>
          <w:i/>
        </w:rPr>
      </w:pPr>
      <w:r w:rsidRPr="00D123C9">
        <w:t>Description:</w:t>
      </w:r>
      <w:r w:rsidRPr="00D123C9">
        <w:rPr>
          <w:i/>
        </w:rPr>
        <w:t xml:space="preserve"> </w:t>
      </w:r>
      <w:r w:rsidR="00662BE8">
        <w:t>P</w:t>
      </w:r>
      <w:r w:rsidRPr="00D123C9">
        <w:t xml:space="preserve">rovides immediate assistance to foster children in the form of basic needs (clothing, food, beds, medical expenses, transportation, education) and life-enhancing experiences (birthday parties, camp, sports and the arts). Caseworkers submit requests and Foster Angels responds within 48 hours. They provide funds for clothing, education, food, beds, adoption, medical needs and events in the children’s lives which build self-esteem and community. Foster Angels funds extracurricular activities, camps, and special occasions such as prom or graduation.  </w:t>
      </w:r>
    </w:p>
    <w:p w14:paraId="39EFB0AF" w14:textId="77777777" w:rsidR="001F3C5E" w:rsidRPr="00D123C9" w:rsidRDefault="001F3C5E" w:rsidP="001F3C5E">
      <w:pPr>
        <w:spacing w:after="0"/>
        <w:rPr>
          <w:b/>
        </w:rPr>
      </w:pPr>
    </w:p>
    <w:p w14:paraId="3B59FE8B" w14:textId="7F6FE180" w:rsidR="001F3C5E" w:rsidRDefault="001F3C5E" w:rsidP="0020787D">
      <w:pPr>
        <w:pStyle w:val="ListParagraph"/>
        <w:numPr>
          <w:ilvl w:val="0"/>
          <w:numId w:val="14"/>
        </w:numPr>
        <w:spacing w:after="0"/>
        <w:rPr>
          <w:b/>
        </w:rPr>
      </w:pPr>
      <w:r w:rsidRPr="0020787D">
        <w:rPr>
          <w:b/>
        </w:rPr>
        <w:t>Foster Village</w:t>
      </w:r>
    </w:p>
    <w:p w14:paraId="2FD05E8B" w14:textId="77777777" w:rsidR="009C2BC4" w:rsidRPr="009C2BC4" w:rsidRDefault="009C2BC4" w:rsidP="009C2BC4">
      <w:pPr>
        <w:pStyle w:val="ListParagraph"/>
        <w:spacing w:after="0"/>
      </w:pPr>
      <w:r w:rsidRPr="009C2BC4">
        <w:t>Population served: Foster youth</w:t>
      </w:r>
    </w:p>
    <w:p w14:paraId="67C7D41C" w14:textId="77777777" w:rsidR="009C2BC4" w:rsidRPr="009C2BC4" w:rsidRDefault="009C2BC4" w:rsidP="009C2BC4">
      <w:pPr>
        <w:pStyle w:val="ListParagraph"/>
        <w:spacing w:after="0"/>
      </w:pPr>
      <w:r w:rsidRPr="009C2BC4">
        <w:t>Counties served: All counties in Region 7 with a focus on Williamson, Travis, and Hays</w:t>
      </w:r>
    </w:p>
    <w:p w14:paraId="7821194D" w14:textId="77777777" w:rsidR="009C2BC4" w:rsidRPr="009C2BC4" w:rsidRDefault="009C2BC4" w:rsidP="009C2BC4">
      <w:pPr>
        <w:pStyle w:val="ListParagraph"/>
        <w:spacing w:after="0"/>
      </w:pPr>
      <w:r w:rsidRPr="009C2BC4">
        <w:t>Phone number: (512) 897-9817</w:t>
      </w:r>
    </w:p>
    <w:p w14:paraId="28D484BA" w14:textId="77777777" w:rsidR="009C2BC4" w:rsidRPr="009C2BC4" w:rsidRDefault="009C2BC4" w:rsidP="009C2BC4">
      <w:pPr>
        <w:pStyle w:val="ListParagraph"/>
        <w:spacing w:after="0"/>
      </w:pPr>
      <w:r w:rsidRPr="009C2BC4">
        <w:t>Website: fostercarevillage.org</w:t>
      </w:r>
    </w:p>
    <w:p w14:paraId="7BF4A0D1" w14:textId="77777777" w:rsidR="009C2BC4" w:rsidRPr="009C2BC4" w:rsidRDefault="009C2BC4" w:rsidP="009C2BC4">
      <w:pPr>
        <w:pStyle w:val="ListParagraph"/>
        <w:spacing w:after="0"/>
      </w:pPr>
      <w:r w:rsidRPr="009C2BC4">
        <w:t>Address: 13062 Hwy. 290 West Suite #102 Austin, Texas 78737</w:t>
      </w:r>
    </w:p>
    <w:p w14:paraId="4A3F4FE5" w14:textId="72CA7C8A" w:rsidR="009C2BC4" w:rsidRPr="009C2BC4" w:rsidRDefault="009C2BC4" w:rsidP="009C2BC4">
      <w:pPr>
        <w:pStyle w:val="ListParagraph"/>
        <w:spacing w:after="0"/>
      </w:pPr>
      <w:r w:rsidRPr="009C2BC4">
        <w:t>Description: Basic needs and therapeutic support. They collect and distribute new and 'like new' donations that are assembled into welcome packs for children entering a foster home.  They deliver clothing, car seats, cribs, back packs, and other basic necessities. Foster Village also provides special request therapeutic items such as weighted blankets, infant carriers, and white noise machines.  Foster Angels hosts events for foster families as well as Parent's Night Out opportunities and encouragement throughout their fostering journey.</w:t>
      </w:r>
    </w:p>
    <w:p w14:paraId="4DB27122" w14:textId="77777777" w:rsidR="009C2BC4" w:rsidRDefault="009C2BC4" w:rsidP="009C2BC4">
      <w:pPr>
        <w:pStyle w:val="ListParagraph"/>
        <w:numPr>
          <w:ilvl w:val="0"/>
          <w:numId w:val="14"/>
        </w:numPr>
        <w:spacing w:after="0"/>
        <w:rPr>
          <w:b/>
        </w:rPr>
      </w:pPr>
      <w:r w:rsidRPr="009C2BC4">
        <w:rPr>
          <w:b/>
        </w:rPr>
        <w:t>Project Futures Center</w:t>
      </w:r>
    </w:p>
    <w:p w14:paraId="67E00230" w14:textId="77777777" w:rsidR="009C2BC4" w:rsidRDefault="009C2BC4" w:rsidP="009C2BC4">
      <w:pPr>
        <w:pStyle w:val="ListParagraph"/>
        <w:spacing w:after="0"/>
      </w:pPr>
      <w:r>
        <w:t>Address: 204 North East Street Belton, Texas 76513</w:t>
      </w:r>
    </w:p>
    <w:p w14:paraId="17C0C953" w14:textId="77777777" w:rsidR="009C2BC4" w:rsidRDefault="009C2BC4" w:rsidP="009C2BC4">
      <w:pPr>
        <w:pStyle w:val="ListParagraph"/>
        <w:spacing w:after="0"/>
      </w:pPr>
      <w:r>
        <w:t xml:space="preserve">Belton Phone Number: (254) 217-1982 </w:t>
      </w:r>
    </w:p>
    <w:p w14:paraId="59F83F7B" w14:textId="77777777" w:rsidR="009C2BC4" w:rsidRDefault="009C2BC4" w:rsidP="009C2BC4">
      <w:pPr>
        <w:pStyle w:val="ListParagraph"/>
        <w:spacing w:after="0"/>
      </w:pPr>
      <w:r>
        <w:t>Killeen Phone Number: (254) 634-0117</w:t>
      </w:r>
    </w:p>
    <w:p w14:paraId="23A832B8" w14:textId="77777777" w:rsidR="009C2BC4" w:rsidRDefault="009C2BC4" w:rsidP="009C2BC4">
      <w:pPr>
        <w:pStyle w:val="ListParagraph"/>
        <w:spacing w:after="0"/>
      </w:pPr>
      <w:r>
        <w:t xml:space="preserve">Contact: Kami Diaz </w:t>
      </w:r>
    </w:p>
    <w:p w14:paraId="06AE78F1" w14:textId="77777777" w:rsidR="009C2BC4" w:rsidRDefault="009C2BC4" w:rsidP="009C2BC4">
      <w:pPr>
        <w:pStyle w:val="ListParagraph"/>
        <w:spacing w:after="0"/>
      </w:pPr>
      <w:r>
        <w:t>Email: ctysb.ed@gmail.com</w:t>
      </w:r>
    </w:p>
    <w:p w14:paraId="280D75F5" w14:textId="6E625C96" w:rsidR="009C2BC4" w:rsidRPr="009C2BC4" w:rsidRDefault="009C2BC4" w:rsidP="009C2BC4">
      <w:pPr>
        <w:pStyle w:val="ListParagraph"/>
        <w:spacing w:after="0"/>
      </w:pPr>
      <w:r>
        <w:t>Website: www.centraltexasyouthservices.com</w:t>
      </w:r>
    </w:p>
    <w:p w14:paraId="2F594499" w14:textId="77777777" w:rsidR="009C2BC4" w:rsidRPr="009C2BC4" w:rsidRDefault="009C2BC4" w:rsidP="009C2BC4">
      <w:pPr>
        <w:pStyle w:val="ListParagraph"/>
        <w:numPr>
          <w:ilvl w:val="0"/>
          <w:numId w:val="14"/>
        </w:numPr>
        <w:spacing w:after="0"/>
        <w:rPr>
          <w:b/>
        </w:rPr>
      </w:pPr>
      <w:proofErr w:type="spellStart"/>
      <w:r w:rsidRPr="009C2BC4">
        <w:rPr>
          <w:b/>
        </w:rPr>
        <w:t>LifeWorks</w:t>
      </w:r>
      <w:proofErr w:type="spellEnd"/>
      <w:r w:rsidRPr="009C2BC4">
        <w:rPr>
          <w:b/>
        </w:rPr>
        <w:t xml:space="preserve"> Youth Resource Center</w:t>
      </w:r>
    </w:p>
    <w:p w14:paraId="166F55BB" w14:textId="44F1C364" w:rsidR="009C2BC4" w:rsidRPr="009C2BC4" w:rsidRDefault="009C2BC4" w:rsidP="009C2BC4">
      <w:pPr>
        <w:pStyle w:val="ListParagraph"/>
        <w:spacing w:after="0"/>
      </w:pPr>
      <w:r w:rsidRPr="009C2BC4">
        <w:t>Address: 835 N. Pleasant Valley Road Austin, Texas 78702</w:t>
      </w:r>
    </w:p>
    <w:p w14:paraId="48389397" w14:textId="09E1BD94" w:rsidR="009C2BC4" w:rsidRPr="009C2BC4" w:rsidRDefault="009C2BC4" w:rsidP="009C2BC4">
      <w:pPr>
        <w:pStyle w:val="ListParagraph"/>
        <w:spacing w:after="0"/>
      </w:pPr>
      <w:r w:rsidRPr="009C2BC4">
        <w:t>Phone number: (512) 735-2425</w:t>
      </w:r>
    </w:p>
    <w:p w14:paraId="3D82EB96" w14:textId="34329FF9" w:rsidR="009C2BC4" w:rsidRPr="009C2BC4" w:rsidRDefault="009C2BC4" w:rsidP="009C2BC4">
      <w:pPr>
        <w:pStyle w:val="ListParagraph"/>
        <w:spacing w:after="0"/>
      </w:pPr>
      <w:r w:rsidRPr="009C2BC4">
        <w:t>Phone Number: (800) 414-5457</w:t>
      </w:r>
    </w:p>
    <w:p w14:paraId="6294AA43" w14:textId="77777777" w:rsidR="009C2BC4" w:rsidRPr="009C2BC4" w:rsidRDefault="009C2BC4" w:rsidP="009C2BC4">
      <w:pPr>
        <w:pStyle w:val="ListParagraph"/>
        <w:spacing w:after="0"/>
      </w:pPr>
      <w:r w:rsidRPr="009C2BC4">
        <w:t>Contact: Julie Baker</w:t>
      </w:r>
    </w:p>
    <w:p w14:paraId="7C54C532" w14:textId="77777777" w:rsidR="009C2BC4" w:rsidRPr="009C2BC4" w:rsidRDefault="009C2BC4" w:rsidP="009C2BC4">
      <w:pPr>
        <w:pStyle w:val="ListParagraph"/>
        <w:spacing w:after="0"/>
      </w:pPr>
      <w:r w:rsidRPr="009C2BC4">
        <w:t>Email: julie.baker@lifeworksaustin.org</w:t>
      </w:r>
    </w:p>
    <w:p w14:paraId="5B1E0ED7" w14:textId="77777777" w:rsidR="009C2BC4" w:rsidRPr="009C2BC4" w:rsidRDefault="009C2BC4" w:rsidP="009C2BC4">
      <w:pPr>
        <w:pStyle w:val="ListParagraph"/>
        <w:spacing w:after="0"/>
      </w:pPr>
      <w:r w:rsidRPr="009C2BC4">
        <w:t>Website: www.lifeworksaustin.org</w:t>
      </w:r>
    </w:p>
    <w:p w14:paraId="1C527139" w14:textId="2B2C3BBA" w:rsidR="009C2BC4" w:rsidRPr="009C2BC4" w:rsidRDefault="009C2BC4" w:rsidP="009C2BC4">
      <w:pPr>
        <w:pStyle w:val="ListParagraph"/>
        <w:spacing w:after="0"/>
      </w:pPr>
      <w:r w:rsidRPr="009C2BC4">
        <w:t>Hours: Drop-in Monday - Thursday from 10:00am - 4:00pm, but please call ahead to make sure our schedule has not changed. Other hours by appointment.</w:t>
      </w:r>
    </w:p>
    <w:p w14:paraId="5DD63F88" w14:textId="77777777" w:rsidR="001F3C5E" w:rsidRPr="00D123C9" w:rsidRDefault="001F3C5E" w:rsidP="001F3C5E">
      <w:pPr>
        <w:spacing w:after="0"/>
      </w:pPr>
    </w:p>
    <w:p w14:paraId="24A136C9" w14:textId="7633AD4C" w:rsidR="001F3C5E" w:rsidRPr="0020787D" w:rsidRDefault="001F3C5E" w:rsidP="0020787D">
      <w:pPr>
        <w:pStyle w:val="ListParagraph"/>
        <w:numPr>
          <w:ilvl w:val="0"/>
          <w:numId w:val="14"/>
        </w:numPr>
        <w:spacing w:after="0"/>
        <w:rPr>
          <w:b/>
        </w:rPr>
      </w:pPr>
      <w:r w:rsidRPr="0020787D">
        <w:rPr>
          <w:b/>
        </w:rPr>
        <w:t>Spirit Reins</w:t>
      </w:r>
    </w:p>
    <w:p w14:paraId="57BF7716" w14:textId="77777777" w:rsidR="001F3C5E" w:rsidRPr="00D123C9" w:rsidRDefault="001F3C5E" w:rsidP="001F3C5E">
      <w:pPr>
        <w:spacing w:after="0"/>
        <w:ind w:left="720"/>
      </w:pPr>
      <w:r w:rsidRPr="00D123C9">
        <w:t>Population served: Biological, foster and adopted children who range in age from 3-17 and represent a broad spectrum of socioeconomic levels</w:t>
      </w:r>
    </w:p>
    <w:p w14:paraId="67487E6D" w14:textId="1C4094C4" w:rsidR="001F3C5E" w:rsidRPr="00D123C9" w:rsidRDefault="001F3C5E" w:rsidP="001F3C5E">
      <w:pPr>
        <w:spacing w:after="0"/>
        <w:ind w:firstLine="720"/>
      </w:pPr>
      <w:r w:rsidRPr="00EF6DA5">
        <w:t>Counties served:</w:t>
      </w:r>
      <w:r w:rsidRPr="00D123C9">
        <w:t xml:space="preserve"> </w:t>
      </w:r>
      <w:r w:rsidR="00EF6DA5">
        <w:t>Williamson and surrounding area</w:t>
      </w:r>
    </w:p>
    <w:p w14:paraId="632709F7" w14:textId="77777777" w:rsidR="001F3C5E" w:rsidRPr="00D123C9" w:rsidRDefault="001F3C5E" w:rsidP="001F3C5E">
      <w:pPr>
        <w:spacing w:after="0"/>
        <w:ind w:firstLine="720"/>
      </w:pPr>
      <w:r w:rsidRPr="00D123C9">
        <w:t>Phone number: (512) 515-0845</w:t>
      </w:r>
    </w:p>
    <w:p w14:paraId="6BB637EC" w14:textId="5D057871" w:rsidR="001F3C5E" w:rsidRPr="00D123C9" w:rsidRDefault="001F3C5E" w:rsidP="001F3C5E">
      <w:pPr>
        <w:spacing w:after="0"/>
        <w:ind w:firstLine="720"/>
      </w:pPr>
      <w:r w:rsidRPr="00D123C9">
        <w:t>Website: spiritreins.org</w:t>
      </w:r>
    </w:p>
    <w:p w14:paraId="488C47DA" w14:textId="4C843B13" w:rsidR="001F3C5E" w:rsidRPr="00D123C9" w:rsidRDefault="001F3C5E" w:rsidP="001F3C5E">
      <w:pPr>
        <w:spacing w:after="0"/>
        <w:ind w:firstLine="720"/>
      </w:pPr>
      <w:r w:rsidRPr="00D123C9">
        <w:t>Address: 2055 Co</w:t>
      </w:r>
      <w:r w:rsidR="000C7ABC">
        <w:t>unty Road</w:t>
      </w:r>
      <w:r w:rsidRPr="00D123C9">
        <w:t xml:space="preserve"> 284, Liberty Hill, T</w:t>
      </w:r>
      <w:r w:rsidR="000C7ABC">
        <w:t xml:space="preserve">exas </w:t>
      </w:r>
      <w:r w:rsidRPr="00D123C9">
        <w:t>78642</w:t>
      </w:r>
    </w:p>
    <w:p w14:paraId="48AD5E6C" w14:textId="133FC115" w:rsidR="00BD6FA0" w:rsidRDefault="001F3C5E" w:rsidP="001F3C5E">
      <w:pPr>
        <w:spacing w:after="0"/>
        <w:ind w:left="720"/>
      </w:pPr>
      <w:r>
        <w:t xml:space="preserve">Description: </w:t>
      </w:r>
      <w:r w:rsidR="00662BE8">
        <w:t>L</w:t>
      </w:r>
      <w:r w:rsidRPr="00D123C9">
        <w:t xml:space="preserve">icensed mental health professionals trained in horse therapy that work with children and families who have experienced trauma to make sure they have the tools and resources </w:t>
      </w:r>
      <w:r w:rsidR="000C7ABC">
        <w:t xml:space="preserve">that </w:t>
      </w:r>
      <w:r w:rsidRPr="00D123C9">
        <w:t xml:space="preserve">they need to reach their full potential. </w:t>
      </w:r>
    </w:p>
    <w:p w14:paraId="618E707C" w14:textId="7D26080D" w:rsidR="00BD6FA0" w:rsidRDefault="00BD6FA0" w:rsidP="00BD6FA0">
      <w:pPr>
        <w:spacing w:after="0" w:line="240" w:lineRule="auto"/>
      </w:pPr>
      <w:r>
        <w:br w:type="page"/>
      </w:r>
    </w:p>
    <w:p w14:paraId="728573F2" w14:textId="47E4811C" w:rsidR="001F3C5E" w:rsidRPr="00D123C9" w:rsidRDefault="001F3C5E" w:rsidP="0020787D">
      <w:pPr>
        <w:pStyle w:val="ListParagraph"/>
        <w:numPr>
          <w:ilvl w:val="0"/>
          <w:numId w:val="14"/>
        </w:numPr>
        <w:spacing w:after="0"/>
      </w:pPr>
      <w:r w:rsidRPr="0020787D">
        <w:rPr>
          <w:b/>
        </w:rPr>
        <w:lastRenderedPageBreak/>
        <w:t>Kid in a New Groove</w:t>
      </w:r>
    </w:p>
    <w:p w14:paraId="04BDFAB6" w14:textId="77777777" w:rsidR="001F3C5E" w:rsidRPr="00D123C9" w:rsidRDefault="001F3C5E" w:rsidP="001F3C5E">
      <w:pPr>
        <w:spacing w:after="0"/>
        <w:ind w:firstLine="720"/>
      </w:pPr>
      <w:r w:rsidRPr="00D123C9">
        <w:t>Population served: Foster youth ages 5 and older</w:t>
      </w:r>
    </w:p>
    <w:p w14:paraId="0747CBE5" w14:textId="77777777" w:rsidR="001F3C5E" w:rsidRPr="00D123C9" w:rsidRDefault="001F3C5E" w:rsidP="001F3C5E">
      <w:pPr>
        <w:spacing w:after="0"/>
        <w:ind w:firstLine="720"/>
      </w:pPr>
      <w:r w:rsidRPr="00D123C9">
        <w:t>Counties served: Travis, Williamson, Hays</w:t>
      </w:r>
    </w:p>
    <w:p w14:paraId="6865D75F" w14:textId="77777777" w:rsidR="001F3C5E" w:rsidRPr="00D123C9" w:rsidRDefault="001F3C5E" w:rsidP="001F3C5E">
      <w:pPr>
        <w:spacing w:after="0"/>
        <w:ind w:firstLine="720"/>
      </w:pPr>
      <w:r w:rsidRPr="00D123C9">
        <w:t>Phone number: (512) 596-5441</w:t>
      </w:r>
    </w:p>
    <w:p w14:paraId="260446C8" w14:textId="1D8DB05E" w:rsidR="001F3C5E" w:rsidRPr="00D123C9" w:rsidRDefault="00C46CB7" w:rsidP="001F3C5E">
      <w:pPr>
        <w:spacing w:after="0"/>
        <w:ind w:firstLine="720"/>
      </w:pPr>
      <w:r>
        <w:t xml:space="preserve">Website: </w:t>
      </w:r>
      <w:r w:rsidR="001F3C5E" w:rsidRPr="00D123C9">
        <w:t>kidsinanewgroove.org</w:t>
      </w:r>
    </w:p>
    <w:p w14:paraId="0D1C3662" w14:textId="2882B523" w:rsidR="001F3C5E" w:rsidRPr="00D123C9" w:rsidRDefault="001F3C5E" w:rsidP="001F3C5E">
      <w:pPr>
        <w:spacing w:after="0"/>
        <w:ind w:firstLine="720"/>
      </w:pPr>
      <w:r w:rsidRPr="00D123C9">
        <w:t>Address: 3737 Execut</w:t>
      </w:r>
      <w:r w:rsidR="00A46E9C">
        <w:t>ive Center Drive #154</w:t>
      </w:r>
      <w:r w:rsidR="00754DBC">
        <w:t>,</w:t>
      </w:r>
      <w:r w:rsidR="00A46E9C">
        <w:t xml:space="preserve"> Austin, Texas</w:t>
      </w:r>
      <w:r w:rsidRPr="00D123C9">
        <w:t xml:space="preserve"> 78731</w:t>
      </w:r>
    </w:p>
    <w:p w14:paraId="0E5F0B45" w14:textId="77EA7799" w:rsidR="001F3C5E" w:rsidRPr="00D123C9" w:rsidRDefault="001F3C5E" w:rsidP="001F3C5E">
      <w:pPr>
        <w:spacing w:after="0"/>
        <w:ind w:left="720"/>
      </w:pPr>
      <w:r w:rsidRPr="00D123C9">
        <w:t>Description:</w:t>
      </w:r>
      <w:r>
        <w:t xml:space="preserve"> </w:t>
      </w:r>
      <w:r w:rsidR="00662BE8">
        <w:t>P</w:t>
      </w:r>
      <w:r w:rsidRPr="00D123C9">
        <w:t>rovides youth in foster care with a one-on-one mentoring relationship through weekly private music instruction giving students the ability to build concrete strategies for life-long success.</w:t>
      </w:r>
    </w:p>
    <w:p w14:paraId="6F401C59" w14:textId="77777777" w:rsidR="001F3C5E" w:rsidRPr="00D123C9" w:rsidRDefault="001F3C5E" w:rsidP="001F3C5E">
      <w:pPr>
        <w:spacing w:after="0"/>
      </w:pPr>
    </w:p>
    <w:p w14:paraId="098C6AB6" w14:textId="6483E359" w:rsidR="001F3C5E" w:rsidRPr="00E15098" w:rsidRDefault="001F3C5E" w:rsidP="00E15098">
      <w:pPr>
        <w:pStyle w:val="ListParagraph"/>
        <w:numPr>
          <w:ilvl w:val="0"/>
          <w:numId w:val="14"/>
        </w:numPr>
        <w:spacing w:after="0"/>
        <w:rPr>
          <w:b/>
        </w:rPr>
      </w:pPr>
      <w:r w:rsidRPr="00E15098">
        <w:rPr>
          <w:b/>
        </w:rPr>
        <w:t>Austin Angels</w:t>
      </w:r>
    </w:p>
    <w:p w14:paraId="6AE67CA4" w14:textId="77777777" w:rsidR="001F3C5E" w:rsidRPr="00D123C9" w:rsidRDefault="001F3C5E" w:rsidP="001F3C5E">
      <w:pPr>
        <w:spacing w:after="0"/>
        <w:ind w:firstLine="720"/>
      </w:pPr>
      <w:r w:rsidRPr="00D123C9">
        <w:t>Population served: Foster youth</w:t>
      </w:r>
    </w:p>
    <w:p w14:paraId="27488615" w14:textId="0A60A533" w:rsidR="001F3C5E" w:rsidRPr="00D123C9" w:rsidRDefault="001F3C5E" w:rsidP="001F3C5E">
      <w:pPr>
        <w:spacing w:after="0"/>
        <w:ind w:firstLine="720"/>
      </w:pPr>
      <w:r w:rsidRPr="007F3488">
        <w:t>Counties served:</w:t>
      </w:r>
      <w:r w:rsidRPr="00D123C9">
        <w:t xml:space="preserve"> </w:t>
      </w:r>
      <w:r w:rsidR="007F3488">
        <w:t>All 30 counties Region 7</w:t>
      </w:r>
    </w:p>
    <w:p w14:paraId="244C99B0" w14:textId="0D637B1C" w:rsidR="001F3C5E" w:rsidRPr="00D123C9" w:rsidRDefault="007F3488" w:rsidP="001F3C5E">
      <w:pPr>
        <w:spacing w:after="0"/>
        <w:ind w:firstLine="720"/>
      </w:pPr>
      <w:r>
        <w:t xml:space="preserve">Phone number: </w:t>
      </w:r>
      <w:r w:rsidR="001F3C5E" w:rsidRPr="00D123C9">
        <w:t>(512) 577-0465</w:t>
      </w:r>
    </w:p>
    <w:p w14:paraId="29B0C869" w14:textId="04384AFC" w:rsidR="001F3C5E" w:rsidRPr="00D123C9" w:rsidRDefault="00C46CB7" w:rsidP="001F3C5E">
      <w:pPr>
        <w:spacing w:after="0"/>
        <w:ind w:firstLine="720"/>
      </w:pPr>
      <w:r>
        <w:t xml:space="preserve">Website: </w:t>
      </w:r>
      <w:r w:rsidR="001F3C5E" w:rsidRPr="00D123C9">
        <w:t>austinangels.com</w:t>
      </w:r>
    </w:p>
    <w:p w14:paraId="7E0524F4" w14:textId="1524E000" w:rsidR="001F3C5E" w:rsidRPr="00D123C9" w:rsidRDefault="001F3C5E" w:rsidP="001F3C5E">
      <w:pPr>
        <w:spacing w:after="0"/>
        <w:ind w:firstLine="720"/>
      </w:pPr>
      <w:r w:rsidRPr="00D123C9">
        <w:t>Address: 9901 Brodie L</w:t>
      </w:r>
      <w:r w:rsidR="006D05EE">
        <w:t>ane</w:t>
      </w:r>
      <w:r w:rsidRPr="00D123C9">
        <w:t>, Suite 160 PMB 255, Austin, T</w:t>
      </w:r>
      <w:r w:rsidR="006D05EE">
        <w:t>exas</w:t>
      </w:r>
      <w:r w:rsidRPr="00D123C9">
        <w:t xml:space="preserve"> 78748</w:t>
      </w:r>
    </w:p>
    <w:p w14:paraId="2667A96A" w14:textId="54FF8849" w:rsidR="001F3C5E" w:rsidRDefault="001F3C5E" w:rsidP="001F3C5E">
      <w:pPr>
        <w:spacing w:after="0"/>
        <w:ind w:left="720"/>
      </w:pPr>
      <w:r w:rsidRPr="00D123C9">
        <w:t>Description:</w:t>
      </w:r>
      <w:r>
        <w:t xml:space="preserve"> </w:t>
      </w:r>
      <w:r w:rsidR="00662BE8">
        <w:t>P</w:t>
      </w:r>
      <w:r w:rsidRPr="00D123C9">
        <w:t xml:space="preserve">rovides monthly care packages to foster children. Each care package is personalized and delivered by a volunteer for a 12-month </w:t>
      </w:r>
      <w:r w:rsidR="006D05EE">
        <w:t>period</w:t>
      </w:r>
      <w:r w:rsidRPr="00D123C9">
        <w:t xml:space="preserve"> </w:t>
      </w:r>
    </w:p>
    <w:p w14:paraId="7BF17DC7" w14:textId="77777777" w:rsidR="00E4122E" w:rsidRDefault="00E4122E" w:rsidP="001F3C5E">
      <w:pPr>
        <w:spacing w:after="0"/>
        <w:ind w:left="720"/>
      </w:pPr>
    </w:p>
    <w:p w14:paraId="6A23066F" w14:textId="7C942FFF" w:rsidR="00E4122E" w:rsidRPr="00E15098" w:rsidRDefault="00C46CB7" w:rsidP="00E15098">
      <w:pPr>
        <w:pStyle w:val="ListParagraph"/>
        <w:numPr>
          <w:ilvl w:val="0"/>
          <w:numId w:val="14"/>
        </w:numPr>
        <w:spacing w:after="0"/>
        <w:rPr>
          <w:b/>
        </w:rPr>
      </w:pPr>
      <w:r w:rsidRPr="00E15098">
        <w:rPr>
          <w:b/>
        </w:rPr>
        <w:t>Fresh Chefs Society</w:t>
      </w:r>
    </w:p>
    <w:p w14:paraId="5CBAC2E3" w14:textId="74D40DC8" w:rsidR="00E4122E" w:rsidRPr="00D123C9" w:rsidRDefault="00E4122E" w:rsidP="00E4122E">
      <w:pPr>
        <w:spacing w:after="0"/>
        <w:ind w:firstLine="720"/>
      </w:pPr>
      <w:r w:rsidRPr="00D123C9">
        <w:t xml:space="preserve">Population served: </w:t>
      </w:r>
      <w:r w:rsidR="00C46CB7">
        <w:t>Aging out foster youth</w:t>
      </w:r>
    </w:p>
    <w:p w14:paraId="03D37442" w14:textId="455AF667" w:rsidR="00E4122E" w:rsidRPr="00A96D02" w:rsidRDefault="00E4122E" w:rsidP="00E4122E">
      <w:pPr>
        <w:spacing w:after="0"/>
        <w:ind w:firstLine="720"/>
      </w:pPr>
      <w:r w:rsidRPr="00A96D02">
        <w:t xml:space="preserve">Counties served: </w:t>
      </w:r>
      <w:r w:rsidR="00A96D02">
        <w:t>Travis County and surrounding area</w:t>
      </w:r>
    </w:p>
    <w:p w14:paraId="621FA9C4" w14:textId="4F7F64E1" w:rsidR="00E4122E" w:rsidRPr="00D123C9" w:rsidRDefault="007F3488" w:rsidP="00E4122E">
      <w:pPr>
        <w:spacing w:after="0"/>
        <w:ind w:firstLine="720"/>
      </w:pPr>
      <w:r w:rsidRPr="00A96D02">
        <w:t>Phone number: </w:t>
      </w:r>
      <w:r w:rsidR="00A35939">
        <w:t xml:space="preserve"> </w:t>
      </w:r>
      <w:r w:rsidR="00A96D02">
        <w:t xml:space="preserve">Ashley Cherry—(512) </w:t>
      </w:r>
      <w:r w:rsidR="00A96D02" w:rsidRPr="00A96D02">
        <w:t>944-2586</w:t>
      </w:r>
    </w:p>
    <w:p w14:paraId="654DFADB" w14:textId="0E6AD423" w:rsidR="00A96D02" w:rsidRDefault="00A96D02" w:rsidP="00E4122E">
      <w:pPr>
        <w:spacing w:after="0"/>
        <w:ind w:firstLine="720"/>
      </w:pPr>
      <w:r>
        <w:t>Email address: info@freshchefssociety.org</w:t>
      </w:r>
    </w:p>
    <w:p w14:paraId="0937F596" w14:textId="08B5C4AC" w:rsidR="00C46CB7" w:rsidRDefault="00C46CB7" w:rsidP="00E4122E">
      <w:pPr>
        <w:spacing w:after="0"/>
        <w:ind w:firstLine="720"/>
      </w:pPr>
      <w:r>
        <w:t>Website: freshchefssociety.org</w:t>
      </w:r>
    </w:p>
    <w:p w14:paraId="44C5C0C1" w14:textId="7CE258E2" w:rsidR="00E4122E" w:rsidRPr="00D123C9" w:rsidRDefault="00E4122E" w:rsidP="00E4122E">
      <w:pPr>
        <w:spacing w:after="0"/>
        <w:ind w:firstLine="720"/>
      </w:pPr>
      <w:r w:rsidRPr="00D123C9">
        <w:t xml:space="preserve">Address: </w:t>
      </w:r>
      <w:r w:rsidR="00C46CB7" w:rsidRPr="00C46CB7">
        <w:t>1601 E</w:t>
      </w:r>
      <w:r w:rsidR="006D05EE">
        <w:t>ast</w:t>
      </w:r>
      <w:r w:rsidR="00C46CB7" w:rsidRPr="00C46CB7">
        <w:t xml:space="preserve"> 5th St</w:t>
      </w:r>
      <w:r w:rsidR="006D05EE">
        <w:t>reet</w:t>
      </w:r>
      <w:r w:rsidR="00C46CB7" w:rsidRPr="00C46CB7">
        <w:t>, Austin, T</w:t>
      </w:r>
      <w:r w:rsidR="006D05EE">
        <w:t>exas</w:t>
      </w:r>
      <w:r w:rsidR="00C46CB7" w:rsidRPr="00C46CB7">
        <w:t xml:space="preserve"> 78702</w:t>
      </w:r>
    </w:p>
    <w:p w14:paraId="3E409EC2" w14:textId="5720C0F4" w:rsidR="00E4122E" w:rsidRDefault="00E4122E" w:rsidP="00E4122E">
      <w:pPr>
        <w:spacing w:after="0"/>
        <w:ind w:left="720"/>
        <w:rPr>
          <w:lang w:val="en"/>
        </w:rPr>
      </w:pPr>
      <w:r w:rsidRPr="00D123C9">
        <w:t>Description:</w:t>
      </w:r>
      <w:r>
        <w:t xml:space="preserve"> </w:t>
      </w:r>
      <w:r w:rsidR="00662BE8">
        <w:rPr>
          <w:lang w:val="en"/>
        </w:rPr>
        <w:t>H</w:t>
      </w:r>
      <w:r w:rsidR="006D05EE">
        <w:rPr>
          <w:lang w:val="en"/>
        </w:rPr>
        <w:t xml:space="preserve">elps </w:t>
      </w:r>
      <w:r w:rsidR="00C46CB7" w:rsidRPr="00C46CB7">
        <w:rPr>
          <w:lang w:val="en"/>
        </w:rPr>
        <w:t>foster care youth learn the art of cooking from community chefs and culinary experts</w:t>
      </w:r>
    </w:p>
    <w:p w14:paraId="407F2027" w14:textId="77777777" w:rsidR="00662BE8" w:rsidRDefault="00662BE8" w:rsidP="00E4122E">
      <w:pPr>
        <w:spacing w:after="0"/>
        <w:ind w:left="720"/>
        <w:rPr>
          <w:lang w:val="en"/>
        </w:rPr>
      </w:pPr>
    </w:p>
    <w:p w14:paraId="680159DF" w14:textId="5A61BD45" w:rsidR="00662BE8" w:rsidRPr="00662BE8" w:rsidRDefault="00662BE8" w:rsidP="00662BE8">
      <w:pPr>
        <w:pStyle w:val="ListParagraph"/>
        <w:numPr>
          <w:ilvl w:val="0"/>
          <w:numId w:val="14"/>
        </w:numPr>
        <w:spacing w:after="0"/>
        <w:rPr>
          <w:b/>
        </w:rPr>
      </w:pPr>
      <w:r>
        <w:rPr>
          <w:b/>
        </w:rPr>
        <w:t>Youth Empowerment and Success (</w:t>
      </w:r>
      <w:r w:rsidRPr="00662BE8">
        <w:rPr>
          <w:b/>
        </w:rPr>
        <w:t>YES</w:t>
      </w:r>
      <w:r>
        <w:rPr>
          <w:b/>
        </w:rPr>
        <w:t>)</w:t>
      </w:r>
      <w:r w:rsidRPr="00662BE8">
        <w:rPr>
          <w:b/>
        </w:rPr>
        <w:t xml:space="preserve"> Mentoring </w:t>
      </w:r>
    </w:p>
    <w:p w14:paraId="7A732FBA" w14:textId="548868C8" w:rsidR="00E4122E" w:rsidRDefault="00662BE8" w:rsidP="00E4122E">
      <w:pPr>
        <w:pStyle w:val="ListParagraph"/>
        <w:spacing w:after="0"/>
      </w:pPr>
      <w:r>
        <w:t>Population served: A</w:t>
      </w:r>
      <w:r w:rsidRPr="00662BE8">
        <w:t>imed at youth in care ages 16-18.  Youth out of care or older than 18 are evaluated for the program on case by case basis</w:t>
      </w:r>
    </w:p>
    <w:p w14:paraId="1028A8BC" w14:textId="17C934D1" w:rsidR="00662BE8" w:rsidRDefault="00662BE8" w:rsidP="00E4122E">
      <w:pPr>
        <w:pStyle w:val="ListParagraph"/>
        <w:spacing w:after="0"/>
      </w:pPr>
      <w:r>
        <w:t>Counties served: All 30 counties in Region 7</w:t>
      </w:r>
    </w:p>
    <w:p w14:paraId="02DDF33E" w14:textId="060AA314" w:rsidR="00662BE8" w:rsidRDefault="00662BE8" w:rsidP="00E4122E">
      <w:pPr>
        <w:pStyle w:val="ListParagraph"/>
        <w:spacing w:after="0"/>
      </w:pPr>
      <w:r>
        <w:t xml:space="preserve">Phone number: </w:t>
      </w:r>
      <w:r w:rsidR="0072057C">
        <w:t>Erin Argue—(512) 593-9365</w:t>
      </w:r>
    </w:p>
    <w:p w14:paraId="1E973F9D" w14:textId="7870302B" w:rsidR="00662BE8" w:rsidRDefault="00662BE8" w:rsidP="00E4122E">
      <w:pPr>
        <w:pStyle w:val="ListParagraph"/>
        <w:spacing w:after="0"/>
      </w:pPr>
      <w:r>
        <w:t xml:space="preserve">Email address: </w:t>
      </w:r>
      <w:r w:rsidRPr="00662BE8">
        <w:t>erin@partnershipsforchildren.org</w:t>
      </w:r>
    </w:p>
    <w:p w14:paraId="0A63787F" w14:textId="4FBA3D4F" w:rsidR="00662BE8" w:rsidRDefault="00662BE8" w:rsidP="00E4122E">
      <w:pPr>
        <w:pStyle w:val="ListParagraph"/>
        <w:spacing w:after="0"/>
      </w:pPr>
      <w:r>
        <w:t xml:space="preserve">Website: </w:t>
      </w:r>
      <w:r w:rsidRPr="00662BE8">
        <w:t>partnershipsforchil</w:t>
      </w:r>
      <w:r>
        <w:t>dren.org/programs/yes-mentoring</w:t>
      </w:r>
    </w:p>
    <w:p w14:paraId="2512611A" w14:textId="411FB51B" w:rsidR="00662BE8" w:rsidRDefault="00662BE8" w:rsidP="00662BE8">
      <w:pPr>
        <w:pStyle w:val="ListParagraph"/>
        <w:spacing w:after="0"/>
      </w:pPr>
      <w:r>
        <w:t>Address:</w:t>
      </w:r>
      <w:r w:rsidRPr="00662BE8">
        <w:t xml:space="preserve"> </w:t>
      </w:r>
      <w:r>
        <w:t>14000 Summit Drive, Austin, Texas 78728</w:t>
      </w:r>
    </w:p>
    <w:p w14:paraId="75989076" w14:textId="38108EA4" w:rsidR="0072057C" w:rsidRDefault="00662BE8" w:rsidP="00E4122E">
      <w:pPr>
        <w:pStyle w:val="ListParagraph"/>
        <w:spacing w:after="0"/>
      </w:pPr>
      <w:r>
        <w:t xml:space="preserve">Description: </w:t>
      </w:r>
      <w:r w:rsidRPr="00662BE8">
        <w:t>The Youth Empowerment and Success (YES) program is aimed at improving youths’ self-esteem and enhancing their ability to make responsible decisions through training, mentoring and financial support. Our program strives to provide each YES youth with skills and resources they will need to be healthy, financially responsible, productive adults.  The YES Mentor Program will provide a volunteer mentor for each YES program participant for one year, with the opportunity for the relationship to continue on its own. The youth and their mentors will meet in small groups to cover the financial literacy curriculum modules and other topics regarding preparation for adult living. Topics include: Goal Setting, Needs vs. Want, Monitoring Spending, Banking, Budgeting, Spending Plans and much more!</w:t>
      </w:r>
    </w:p>
    <w:p w14:paraId="6E3CECF0" w14:textId="77777777" w:rsidR="0072057C" w:rsidRDefault="0072057C">
      <w:pPr>
        <w:spacing w:after="0" w:line="240" w:lineRule="auto"/>
      </w:pPr>
      <w:r>
        <w:br w:type="page"/>
      </w:r>
    </w:p>
    <w:p w14:paraId="77594DF4" w14:textId="6F749722" w:rsidR="00662BE8" w:rsidRDefault="0072057C" w:rsidP="0072057C">
      <w:pPr>
        <w:pStyle w:val="ListParagraph"/>
        <w:numPr>
          <w:ilvl w:val="0"/>
          <w:numId w:val="14"/>
        </w:numPr>
        <w:spacing w:after="0"/>
        <w:rPr>
          <w:b/>
        </w:rPr>
      </w:pPr>
      <w:r w:rsidRPr="0072057C">
        <w:rPr>
          <w:b/>
        </w:rPr>
        <w:lastRenderedPageBreak/>
        <w:t>Transforming Life Center</w:t>
      </w:r>
    </w:p>
    <w:p w14:paraId="66D6EB89" w14:textId="6280FE98" w:rsidR="0072057C" w:rsidRDefault="0072057C" w:rsidP="0072057C">
      <w:pPr>
        <w:pStyle w:val="ListParagraph"/>
        <w:spacing w:after="0"/>
      </w:pPr>
      <w:r>
        <w:t>Population served: At-risk youth ages 14-21</w:t>
      </w:r>
    </w:p>
    <w:p w14:paraId="5E16CE18" w14:textId="7C6862AB" w:rsidR="0072057C" w:rsidRDefault="0072057C" w:rsidP="0072057C">
      <w:pPr>
        <w:pStyle w:val="ListParagraph"/>
        <w:spacing w:after="0"/>
      </w:pPr>
      <w:r>
        <w:t>Area served: Killeen and surrounding area</w:t>
      </w:r>
    </w:p>
    <w:p w14:paraId="4BCB67AD" w14:textId="50D04F5A" w:rsidR="0072057C" w:rsidRDefault="0072057C" w:rsidP="0072057C">
      <w:pPr>
        <w:pStyle w:val="ListParagraph"/>
        <w:spacing w:after="0"/>
      </w:pPr>
      <w:r>
        <w:t xml:space="preserve">Phone number: (254) </w:t>
      </w:r>
      <w:r w:rsidRPr="0072057C">
        <w:t>432-4290</w:t>
      </w:r>
    </w:p>
    <w:p w14:paraId="3D48AB02" w14:textId="4F61105F" w:rsidR="0072057C" w:rsidRDefault="0072057C" w:rsidP="0072057C">
      <w:pPr>
        <w:pStyle w:val="ListParagraph"/>
        <w:spacing w:after="0"/>
      </w:pPr>
      <w:r>
        <w:t xml:space="preserve">Email address: </w:t>
      </w:r>
      <w:r w:rsidRPr="0072057C">
        <w:t>transforminglifecenter1@gmail.com</w:t>
      </w:r>
    </w:p>
    <w:p w14:paraId="42FDC07A" w14:textId="02C888F1" w:rsidR="0072057C" w:rsidRDefault="0072057C" w:rsidP="0072057C">
      <w:pPr>
        <w:pStyle w:val="ListParagraph"/>
        <w:spacing w:after="0"/>
      </w:pPr>
      <w:r>
        <w:t xml:space="preserve">Website: </w:t>
      </w:r>
      <w:r w:rsidRPr="0072057C">
        <w:t>transfo</w:t>
      </w:r>
      <w:r>
        <w:t>rminglifecentertlc.com/home</w:t>
      </w:r>
    </w:p>
    <w:p w14:paraId="442DB348" w14:textId="47F50A8D" w:rsidR="0072057C" w:rsidRDefault="0072057C" w:rsidP="0072057C">
      <w:pPr>
        <w:pStyle w:val="ListParagraph"/>
        <w:spacing w:after="0"/>
      </w:pPr>
      <w:r>
        <w:t xml:space="preserve">Address: </w:t>
      </w:r>
      <w:r w:rsidRPr="0072057C">
        <w:t>123 Yates R</w:t>
      </w:r>
      <w:r>
        <w:t>oa</w:t>
      </w:r>
      <w:r w:rsidRPr="0072057C">
        <w:t>d, Killeen, Texas 76549</w:t>
      </w:r>
    </w:p>
    <w:p w14:paraId="486B1A25" w14:textId="02224D63" w:rsidR="0072057C" w:rsidRDefault="0072057C" w:rsidP="0072057C">
      <w:pPr>
        <w:pStyle w:val="ListParagraph"/>
        <w:spacing w:after="0"/>
      </w:pPr>
      <w:r>
        <w:t xml:space="preserve">Description: </w:t>
      </w:r>
      <w:r w:rsidRPr="0072057C">
        <w:t>Transforming Life Center provides an outreach program that provides social-emotional support, and positi</w:t>
      </w:r>
      <w:r>
        <w:t>ve guidance for at risk youth</w:t>
      </w:r>
      <w:r w:rsidRPr="0072057C">
        <w:t>. Through mentoring and individualized support, TLC goals are to improve academic achievement, self-esteem, social competence, and avoidance of high-risk behavior by helping the youth towards their full potential. Mentoring program includes the f</w:t>
      </w:r>
      <w:r>
        <w:t>ollowing: academic counseling, computer-based &amp; small g</w:t>
      </w:r>
      <w:r w:rsidRPr="0072057C">
        <w:t>roup tutoring</w:t>
      </w:r>
      <w:r>
        <w:t xml:space="preserve"> (9th-12th Grade), college preparation, SAT &amp; ACT preparation, career development &amp; employment assistance, social emotional counseling, life skills and identity classes, and anger m</w:t>
      </w:r>
      <w:r w:rsidRPr="0072057C">
        <w:t>anageme</w:t>
      </w:r>
      <w:r>
        <w:t>nt c</w:t>
      </w:r>
      <w:r w:rsidRPr="0072057C">
        <w:t>lasses</w:t>
      </w:r>
    </w:p>
    <w:p w14:paraId="4A250716" w14:textId="77777777" w:rsidR="00180062" w:rsidRDefault="00180062" w:rsidP="0072057C">
      <w:pPr>
        <w:pStyle w:val="ListParagraph"/>
        <w:spacing w:after="0"/>
      </w:pPr>
    </w:p>
    <w:p w14:paraId="7371C1CF" w14:textId="14BF4627" w:rsidR="00180062" w:rsidRPr="00180062" w:rsidRDefault="00180062" w:rsidP="00180062">
      <w:pPr>
        <w:pStyle w:val="ListParagraph"/>
        <w:numPr>
          <w:ilvl w:val="0"/>
          <w:numId w:val="14"/>
        </w:numPr>
        <w:spacing w:after="0"/>
        <w:rPr>
          <w:b/>
        </w:rPr>
      </w:pPr>
      <w:r w:rsidRPr="00180062">
        <w:rPr>
          <w:b/>
        </w:rPr>
        <w:t>Preparation for Adult Living (PAL) Program—Region 7</w:t>
      </w:r>
    </w:p>
    <w:p w14:paraId="6E251CDB" w14:textId="19F4DFE9" w:rsidR="00180062" w:rsidRDefault="00180062" w:rsidP="00180062">
      <w:pPr>
        <w:pStyle w:val="ListParagraph"/>
        <w:spacing w:after="0"/>
      </w:pPr>
      <w:r>
        <w:t xml:space="preserve">Coordinator: </w:t>
      </w:r>
      <w:proofErr w:type="spellStart"/>
      <w:r>
        <w:t>Tacolya</w:t>
      </w:r>
      <w:proofErr w:type="spellEnd"/>
      <w:r>
        <w:t xml:space="preserve"> Singletary</w:t>
      </w:r>
    </w:p>
    <w:p w14:paraId="20D0E4BD" w14:textId="77777777" w:rsidR="00180062" w:rsidRDefault="00180062" w:rsidP="00180062">
      <w:pPr>
        <w:pStyle w:val="ListParagraph"/>
        <w:spacing w:after="0"/>
      </w:pPr>
      <w:r>
        <w:t>Website: dfps.state.tx.us/Child_Protection/Youth_and_Young_Adults/Preparation_For_Adult_Living</w:t>
      </w:r>
    </w:p>
    <w:p w14:paraId="08E3DEC9" w14:textId="6EBE69FC" w:rsidR="00180062" w:rsidRDefault="00180062" w:rsidP="00180062">
      <w:pPr>
        <w:pStyle w:val="ListParagraph"/>
        <w:spacing w:after="0"/>
      </w:pPr>
      <w:r>
        <w:t xml:space="preserve">Phone number: (512) </w:t>
      </w:r>
      <w:r w:rsidRPr="00180062">
        <w:t>834-3111</w:t>
      </w:r>
    </w:p>
    <w:p w14:paraId="2CB4D612" w14:textId="77777777" w:rsidR="00180062" w:rsidRDefault="00180062" w:rsidP="00180062">
      <w:pPr>
        <w:pStyle w:val="ListParagraph"/>
        <w:spacing w:after="0"/>
      </w:pPr>
      <w:r>
        <w:t>Address: 14000 Summit Dr. Ste. 100, Austin, Texas 78728</w:t>
      </w:r>
    </w:p>
    <w:p w14:paraId="098DA85E" w14:textId="30852AE9" w:rsidR="00180062" w:rsidRPr="0072057C" w:rsidRDefault="00180062" w:rsidP="00180062">
      <w:pPr>
        <w:pStyle w:val="ListParagraph"/>
        <w:spacing w:after="0"/>
      </w:pPr>
      <w: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assistance </w:t>
      </w:r>
    </w:p>
    <w:p w14:paraId="1FD2A79B" w14:textId="77777777" w:rsidR="0072057C" w:rsidRDefault="0072057C" w:rsidP="0072057C">
      <w:pPr>
        <w:pStyle w:val="ListParagraph"/>
        <w:spacing w:after="0"/>
      </w:pPr>
    </w:p>
    <w:p w14:paraId="71DB1C40" w14:textId="77777777" w:rsidR="001F3C5E" w:rsidRDefault="001F3C5E">
      <w:pPr>
        <w:spacing w:after="0" w:line="240" w:lineRule="auto"/>
      </w:pPr>
      <w:r>
        <w:br w:type="page"/>
      </w:r>
    </w:p>
    <w:p w14:paraId="7DD7ADCB" w14:textId="64715513" w:rsidR="001F3C5E" w:rsidRPr="00E15098" w:rsidRDefault="001F3C5E" w:rsidP="001F3C5E">
      <w:pPr>
        <w:spacing w:after="0" w:line="240" w:lineRule="auto"/>
        <w:rPr>
          <w:rFonts w:cs="Times New Roman"/>
          <w:color w:val="2F5496" w:themeColor="accent1" w:themeShade="BF"/>
          <w:sz w:val="32"/>
          <w:szCs w:val="32"/>
        </w:rPr>
      </w:pPr>
      <w:r w:rsidRPr="00E15098">
        <w:rPr>
          <w:rFonts w:cs="Times New Roman"/>
          <w:color w:val="2F5496" w:themeColor="accent1" w:themeShade="BF"/>
          <w:sz w:val="32"/>
          <w:szCs w:val="32"/>
        </w:rPr>
        <w:lastRenderedPageBreak/>
        <w:t xml:space="preserve">Region 8 </w:t>
      </w:r>
    </w:p>
    <w:p w14:paraId="797ACA85" w14:textId="77777777" w:rsidR="0020787D" w:rsidRDefault="0020787D" w:rsidP="0020787D">
      <w:pPr>
        <w:spacing w:after="0"/>
      </w:pPr>
    </w:p>
    <w:p w14:paraId="2C6EBE9B" w14:textId="5FD4FECE" w:rsidR="001D1BFD" w:rsidRPr="00A35939" w:rsidRDefault="001D1BFD" w:rsidP="0020787D">
      <w:pPr>
        <w:pStyle w:val="ListParagraph"/>
        <w:numPr>
          <w:ilvl w:val="0"/>
          <w:numId w:val="13"/>
        </w:numPr>
        <w:spacing w:after="0"/>
        <w:rPr>
          <w:b/>
        </w:rPr>
      </w:pPr>
      <w:r w:rsidRPr="00A35939">
        <w:rPr>
          <w:b/>
        </w:rPr>
        <w:t xml:space="preserve">THRU Project </w:t>
      </w:r>
    </w:p>
    <w:p w14:paraId="2F931CD9" w14:textId="496F3191" w:rsidR="001D1BFD" w:rsidRPr="00A35939" w:rsidRDefault="006D05EE" w:rsidP="006D05EE">
      <w:pPr>
        <w:spacing w:after="0"/>
        <w:ind w:left="720"/>
      </w:pPr>
      <w:r w:rsidRPr="00A35939">
        <w:t xml:space="preserve">Population served: </w:t>
      </w:r>
      <w:r w:rsidR="00FC47BB">
        <w:t>Foster youth and y</w:t>
      </w:r>
      <w:r w:rsidR="00D03C7F">
        <w:t>outh transitioning out of foster care</w:t>
      </w:r>
    </w:p>
    <w:p w14:paraId="0B3919A6" w14:textId="4FB08AAF" w:rsidR="006D05EE" w:rsidRPr="00A35939" w:rsidRDefault="006D05EE" w:rsidP="006D05EE">
      <w:pPr>
        <w:spacing w:after="0"/>
        <w:ind w:left="720"/>
      </w:pPr>
      <w:r w:rsidRPr="00A35939">
        <w:t xml:space="preserve">Counties served: </w:t>
      </w:r>
      <w:r w:rsidR="00DE1103">
        <w:t>All of Region 8</w:t>
      </w:r>
    </w:p>
    <w:p w14:paraId="743932F3" w14:textId="523992AF" w:rsidR="006D05EE" w:rsidRPr="00A35939" w:rsidRDefault="008C6863" w:rsidP="006D05EE">
      <w:pPr>
        <w:spacing w:after="0"/>
        <w:ind w:left="720"/>
      </w:pPr>
      <w:r>
        <w:t xml:space="preserve">Phone number: (210) </w:t>
      </w:r>
      <w:r w:rsidR="006D05EE" w:rsidRPr="00A35939">
        <w:t>852-0220</w:t>
      </w:r>
    </w:p>
    <w:p w14:paraId="33382789" w14:textId="621BFE4A" w:rsidR="006D05EE" w:rsidRPr="00A35939" w:rsidRDefault="00D03C7F" w:rsidP="006D05EE">
      <w:pPr>
        <w:spacing w:after="0"/>
        <w:ind w:left="720"/>
      </w:pPr>
      <w:r>
        <w:t xml:space="preserve">Website: </w:t>
      </w:r>
      <w:r w:rsidR="006D05EE" w:rsidRPr="00A35939">
        <w:t>thruproject.org</w:t>
      </w:r>
    </w:p>
    <w:p w14:paraId="39C670D2" w14:textId="6E4F80CF" w:rsidR="001D1BFD" w:rsidRPr="00A35939" w:rsidRDefault="006D05EE" w:rsidP="006D05EE">
      <w:pPr>
        <w:spacing w:after="0"/>
        <w:ind w:left="720"/>
      </w:pPr>
      <w:r w:rsidRPr="00A35939">
        <w:t xml:space="preserve">Address: </w:t>
      </w:r>
      <w:r w:rsidR="001D1BFD" w:rsidRPr="00A35939">
        <w:t>8103 Broadway, San Antonio, T</w:t>
      </w:r>
      <w:r w:rsidR="00D11C17" w:rsidRPr="00A35939">
        <w:t>exas</w:t>
      </w:r>
      <w:r w:rsidR="001D1BFD" w:rsidRPr="00A35939">
        <w:t xml:space="preserve"> 78209</w:t>
      </w:r>
    </w:p>
    <w:p w14:paraId="7C87B5A3" w14:textId="4B4AB3BD" w:rsidR="001D1BFD" w:rsidRPr="00760B6B" w:rsidRDefault="006D05EE" w:rsidP="00884ACD">
      <w:pPr>
        <w:spacing w:after="0" w:line="240" w:lineRule="auto"/>
        <w:ind w:left="720"/>
        <w:rPr>
          <w:rFonts w:ascii="Times New Roman" w:eastAsia="Times New Roman" w:hAnsi="Times New Roman" w:cs="Times New Roman"/>
          <w:sz w:val="24"/>
          <w:szCs w:val="24"/>
        </w:rPr>
      </w:pPr>
      <w:r w:rsidRPr="00A35939">
        <w:t>Description:</w:t>
      </w:r>
      <w:r w:rsidR="00E97546">
        <w:t xml:space="preserve"> </w:t>
      </w:r>
      <w:r w:rsidR="008C6863" w:rsidRPr="008C6863">
        <w:t>THRU Project offers services for former foster youth and foste</w:t>
      </w:r>
      <w:r w:rsidR="008C6863">
        <w:t xml:space="preserve">r youth transitioning by connecting </w:t>
      </w:r>
      <w:r w:rsidR="008C6863" w:rsidRPr="00760B6B">
        <w:t>youth with an advisor. They can provide a bus pass, cell phone, and service to connect youth with their advisor and other vital services.</w:t>
      </w:r>
      <w:r w:rsidR="00DE1103" w:rsidRPr="00760B6B">
        <w:t xml:space="preserve"> </w:t>
      </w:r>
      <w:r w:rsidR="00884ACD" w:rsidRPr="00760B6B">
        <w:t>They will also connect youth to other resources for housing, employment, and life skills, and will provide housing necessities such as kitchen and bath supplies.</w:t>
      </w:r>
    </w:p>
    <w:p w14:paraId="1DA07C51" w14:textId="77777777" w:rsidR="006D05EE" w:rsidRPr="00760B6B" w:rsidRDefault="006D05EE" w:rsidP="006D05EE">
      <w:pPr>
        <w:spacing w:after="0"/>
        <w:ind w:left="720"/>
        <w:rPr>
          <w:b/>
        </w:rPr>
      </w:pPr>
    </w:p>
    <w:p w14:paraId="6250E9F0" w14:textId="28BAB31A" w:rsidR="00D03C7F" w:rsidRPr="00754DBC" w:rsidRDefault="001D1BFD" w:rsidP="00754DBC">
      <w:pPr>
        <w:pStyle w:val="ListParagraph"/>
        <w:numPr>
          <w:ilvl w:val="0"/>
          <w:numId w:val="13"/>
        </w:numPr>
        <w:spacing w:after="0"/>
        <w:rPr>
          <w:b/>
          <w:color w:val="4472C4" w:themeColor="accent1"/>
        </w:rPr>
      </w:pPr>
      <w:proofErr w:type="spellStart"/>
      <w:r w:rsidRPr="00760B6B">
        <w:rPr>
          <w:b/>
        </w:rPr>
        <w:t>BridgeBox</w:t>
      </w:r>
      <w:proofErr w:type="spellEnd"/>
      <w:r w:rsidRPr="00760B6B">
        <w:rPr>
          <w:b/>
        </w:rPr>
        <w:t xml:space="preserve"> Ministry</w:t>
      </w:r>
      <w:r w:rsidR="0020787D" w:rsidRPr="00760B6B">
        <w:rPr>
          <w:b/>
        </w:rPr>
        <w:t xml:space="preserve"> </w:t>
      </w:r>
    </w:p>
    <w:p w14:paraId="1D75C816" w14:textId="1EC20E92" w:rsidR="00754DBC" w:rsidRDefault="00754DBC" w:rsidP="00754DBC">
      <w:pPr>
        <w:pStyle w:val="ListParagraph"/>
        <w:spacing w:after="0"/>
      </w:pPr>
      <w:r>
        <w:t>Population served: Former youth in foster care</w:t>
      </w:r>
    </w:p>
    <w:p w14:paraId="4A89AD16" w14:textId="15B5A7E5" w:rsidR="00754DBC" w:rsidRPr="00754DBC" w:rsidRDefault="00754DBC" w:rsidP="00754DBC">
      <w:pPr>
        <w:pStyle w:val="ListParagraph"/>
        <w:spacing w:after="0"/>
        <w:rPr>
          <w:color w:val="4472C4" w:themeColor="accent1"/>
        </w:rPr>
      </w:pPr>
      <w:r>
        <w:t>Counties served: San Antonio area</w:t>
      </w:r>
    </w:p>
    <w:p w14:paraId="4EA2A03B" w14:textId="12D622BC" w:rsidR="00FC47BB" w:rsidRPr="00760B6B" w:rsidRDefault="00FC47BB" w:rsidP="00FC47BB">
      <w:pPr>
        <w:spacing w:after="0"/>
        <w:ind w:left="720"/>
      </w:pPr>
      <w:r w:rsidRPr="00760B6B">
        <w:t xml:space="preserve">Email address: </w:t>
      </w:r>
      <w:hyperlink r:id="rId16" w:history="1">
        <w:r w:rsidRPr="00760B6B">
          <w:t>bridgeboxministry@gmail.com</w:t>
        </w:r>
      </w:hyperlink>
      <w:r w:rsidRPr="00760B6B">
        <w:t xml:space="preserve"> </w:t>
      </w:r>
    </w:p>
    <w:p w14:paraId="031B5B77" w14:textId="04CAF483" w:rsidR="001D1BFD" w:rsidRPr="00A35939" w:rsidRDefault="00D03C7F" w:rsidP="00FC47BB">
      <w:pPr>
        <w:spacing w:after="0"/>
        <w:ind w:left="360" w:firstLine="360"/>
      </w:pPr>
      <w:r w:rsidRPr="00760B6B">
        <w:t>Description</w:t>
      </w:r>
      <w:r>
        <w:t>:</w:t>
      </w:r>
      <w:r w:rsidR="00FC47BB">
        <w:t xml:space="preserve"> </w:t>
      </w:r>
      <w:r w:rsidR="001D1BFD" w:rsidRPr="00A35939">
        <w:t>Provides care packages to former youth in foster care if they are in school or working (SA area)</w:t>
      </w:r>
    </w:p>
    <w:p w14:paraId="0770A8EC" w14:textId="77777777" w:rsidR="001D1BFD" w:rsidRPr="00A35939" w:rsidRDefault="001D1BFD" w:rsidP="006D05EE">
      <w:pPr>
        <w:spacing w:after="0"/>
        <w:ind w:left="720"/>
      </w:pPr>
      <w:r w:rsidRPr="00A35939">
        <w:t> </w:t>
      </w:r>
    </w:p>
    <w:p w14:paraId="080D2D38" w14:textId="77777777" w:rsidR="001D1BFD" w:rsidRDefault="001D1BFD" w:rsidP="0020787D">
      <w:pPr>
        <w:pStyle w:val="ListParagraph"/>
        <w:numPr>
          <w:ilvl w:val="0"/>
          <w:numId w:val="13"/>
        </w:numPr>
        <w:spacing w:after="0"/>
        <w:rPr>
          <w:b/>
        </w:rPr>
      </w:pPr>
      <w:proofErr w:type="spellStart"/>
      <w:r w:rsidRPr="00754DBC">
        <w:rPr>
          <w:b/>
        </w:rPr>
        <w:t>Joven</w:t>
      </w:r>
      <w:proofErr w:type="spellEnd"/>
    </w:p>
    <w:p w14:paraId="4C9E5AF9" w14:textId="346AE717" w:rsidR="00401A1C" w:rsidRDefault="00401A1C" w:rsidP="00401A1C">
      <w:pPr>
        <w:pStyle w:val="ListParagraph"/>
        <w:spacing w:after="0"/>
      </w:pPr>
      <w:r>
        <w:t>Population served:</w:t>
      </w:r>
      <w:r w:rsidR="00CB0CA7">
        <w:t xml:space="preserve"> At-risk youth</w:t>
      </w:r>
    </w:p>
    <w:p w14:paraId="7214CFC8" w14:textId="3EF76859" w:rsidR="00401A1C" w:rsidRPr="00401A1C" w:rsidRDefault="00401A1C" w:rsidP="00401A1C">
      <w:pPr>
        <w:pStyle w:val="ListParagraph"/>
        <w:spacing w:after="0"/>
      </w:pPr>
      <w:r>
        <w:t>Counties served:</w:t>
      </w:r>
      <w:r w:rsidR="00CB0CA7">
        <w:t xml:space="preserve"> Bexar County</w:t>
      </w:r>
    </w:p>
    <w:p w14:paraId="5564C068" w14:textId="0C72C620" w:rsidR="00D03C7F" w:rsidRPr="00754DBC" w:rsidRDefault="00D03C7F" w:rsidP="00D03C7F">
      <w:pPr>
        <w:spacing w:after="0"/>
        <w:ind w:left="720"/>
      </w:pPr>
      <w:r w:rsidRPr="00754DBC">
        <w:t>Phone number: (210) 924-0330</w:t>
      </w:r>
    </w:p>
    <w:p w14:paraId="5D7CB986" w14:textId="74BE59BB" w:rsidR="00D03C7F" w:rsidRPr="00754DBC" w:rsidRDefault="00D03C7F" w:rsidP="006D05EE">
      <w:pPr>
        <w:spacing w:after="0"/>
        <w:ind w:left="720"/>
      </w:pPr>
      <w:r w:rsidRPr="00754DBC">
        <w:t xml:space="preserve">Website: </w:t>
      </w:r>
      <w:hyperlink r:id="rId17" w:history="1">
        <w:r w:rsidRPr="00754DBC">
          <w:t>jovensa.org</w:t>
        </w:r>
      </w:hyperlink>
    </w:p>
    <w:p w14:paraId="200945D8" w14:textId="20E912CB" w:rsidR="00D03C7F" w:rsidRPr="00754DBC" w:rsidRDefault="00754DBC" w:rsidP="00D03C7F">
      <w:pPr>
        <w:spacing w:after="0"/>
        <w:ind w:left="720"/>
      </w:pPr>
      <w:r>
        <w:t>Address: 507 E. Mayfield Boulevard</w:t>
      </w:r>
      <w:r w:rsidR="00D03C7F" w:rsidRPr="00754DBC">
        <w:t>, San Antonio, Texas 78214</w:t>
      </w:r>
    </w:p>
    <w:p w14:paraId="0B4E691B" w14:textId="520686A0" w:rsidR="00D03C7F" w:rsidRDefault="00D03C7F" w:rsidP="00D03C7F">
      <w:pPr>
        <w:spacing w:after="0"/>
        <w:ind w:left="720"/>
      </w:pPr>
      <w:r w:rsidRPr="00754DBC">
        <w:t>Description:</w:t>
      </w:r>
      <w:r w:rsidR="00754DBC" w:rsidRPr="00754DBC">
        <w:t xml:space="preserve"> </w:t>
      </w:r>
      <w:proofErr w:type="spellStart"/>
      <w:r w:rsidR="00754DBC">
        <w:t>Joven</w:t>
      </w:r>
      <w:proofErr w:type="spellEnd"/>
      <w:r w:rsidR="00754DBC">
        <w:t xml:space="preserve"> offers counseling to youth and provides educational opportunities in the areas of drug and alcohol, abstinence from sex, and life skills. All programs take place in a school setting or at one of two agency facilities during after-school and summer camp.</w:t>
      </w:r>
    </w:p>
    <w:p w14:paraId="72DD09F1" w14:textId="77777777" w:rsidR="00920AA1" w:rsidRPr="00A35939" w:rsidRDefault="00920AA1" w:rsidP="006D05EE">
      <w:pPr>
        <w:spacing w:after="0"/>
        <w:ind w:left="720"/>
      </w:pPr>
    </w:p>
    <w:p w14:paraId="2199BDFB" w14:textId="587EF38C" w:rsidR="00920AA1" w:rsidRPr="00A35939" w:rsidRDefault="00920AA1" w:rsidP="0020787D">
      <w:pPr>
        <w:pStyle w:val="ListParagraph"/>
        <w:numPr>
          <w:ilvl w:val="0"/>
          <w:numId w:val="13"/>
        </w:numPr>
        <w:spacing w:after="0"/>
      </w:pPr>
      <w:r w:rsidRPr="00A35939">
        <w:rPr>
          <w:b/>
        </w:rPr>
        <w:t>Threads for Teens</w:t>
      </w:r>
    </w:p>
    <w:p w14:paraId="45084329" w14:textId="67390F77" w:rsidR="008C6863" w:rsidRDefault="008C6863" w:rsidP="006D05EE">
      <w:pPr>
        <w:spacing w:after="0"/>
        <w:ind w:left="720"/>
      </w:pPr>
      <w:r>
        <w:t>Population served: Teenage girls in foster care</w:t>
      </w:r>
    </w:p>
    <w:p w14:paraId="69055223" w14:textId="4AE11964" w:rsidR="008C6863" w:rsidRDefault="008C6863" w:rsidP="006D05EE">
      <w:pPr>
        <w:spacing w:after="0"/>
        <w:ind w:left="720"/>
      </w:pPr>
      <w:r>
        <w:t>Counties served:</w:t>
      </w:r>
      <w:r w:rsidR="008C4B89">
        <w:t xml:space="preserve"> </w:t>
      </w:r>
      <w:r w:rsidR="008C4B89" w:rsidRPr="00760B6B">
        <w:t>Bexar County</w:t>
      </w:r>
    </w:p>
    <w:p w14:paraId="3160CEBC" w14:textId="21BBEFC9" w:rsidR="008C6863" w:rsidRDefault="008C6863" w:rsidP="008C6863">
      <w:pPr>
        <w:spacing w:after="0"/>
        <w:ind w:left="720"/>
      </w:pPr>
      <w:r>
        <w:t xml:space="preserve">Phone number: (210) </w:t>
      </w:r>
      <w:r w:rsidRPr="00A35939">
        <w:t>218-8064</w:t>
      </w:r>
    </w:p>
    <w:p w14:paraId="7A858F78" w14:textId="76E0364A" w:rsidR="008C6863" w:rsidRDefault="008C6863" w:rsidP="006D05EE">
      <w:pPr>
        <w:spacing w:after="0"/>
        <w:ind w:left="720"/>
      </w:pPr>
      <w:r>
        <w:t xml:space="preserve">Website: </w:t>
      </w:r>
      <w:r w:rsidR="008C4B89" w:rsidRPr="008C4B89">
        <w:t>facebook.c</w:t>
      </w:r>
      <w:r w:rsidR="00335901">
        <w:t>om/1.CathyHamilton</w:t>
      </w:r>
    </w:p>
    <w:p w14:paraId="03DA901D" w14:textId="10820651" w:rsidR="008C6863" w:rsidRDefault="008C6863" w:rsidP="006D05EE">
      <w:pPr>
        <w:spacing w:after="0"/>
        <w:ind w:left="720"/>
      </w:pPr>
      <w:r>
        <w:t xml:space="preserve">Email address: Cathy Hamilton — </w:t>
      </w:r>
      <w:hyperlink r:id="rId18" w:history="1">
        <w:r w:rsidRPr="00A35939">
          <w:t>cathy@threadsforteens.org</w:t>
        </w:r>
      </w:hyperlink>
    </w:p>
    <w:p w14:paraId="09C92058" w14:textId="736E2044" w:rsidR="008C6863" w:rsidRDefault="008C6863" w:rsidP="008C6863">
      <w:pPr>
        <w:spacing w:after="0"/>
        <w:ind w:left="720"/>
      </w:pPr>
      <w:r>
        <w:t xml:space="preserve">Address: </w:t>
      </w:r>
      <w:r w:rsidRPr="00A35939">
        <w:t>503 Urban Loop</w:t>
      </w:r>
      <w:r>
        <w:t>, San Antonio, Texas 78204</w:t>
      </w:r>
    </w:p>
    <w:p w14:paraId="62D750BD" w14:textId="2B09826F" w:rsidR="00CE3C28" w:rsidRDefault="008C6863" w:rsidP="00CE3C28">
      <w:pPr>
        <w:spacing w:after="0" w:line="240" w:lineRule="auto"/>
        <w:ind w:firstLine="720"/>
      </w:pPr>
      <w:r>
        <w:t xml:space="preserve">Description: </w:t>
      </w:r>
      <w:r w:rsidR="00CE3C28" w:rsidRPr="00CE3C28">
        <w:t xml:space="preserve">Each girl will be able to choose 4 pieces of </w:t>
      </w:r>
      <w:r w:rsidR="00CE3C28">
        <w:t xml:space="preserve">new </w:t>
      </w:r>
      <w:r w:rsidR="00CE3C28" w:rsidRPr="00CE3C28">
        <w:t>clothing,</w:t>
      </w:r>
      <w:r w:rsidR="00CE3C28">
        <w:t xml:space="preserve"> a pair </w:t>
      </w:r>
      <w:r w:rsidR="00335901">
        <w:t>of shoes, and a</w:t>
      </w:r>
      <w:r w:rsidR="00CE3C28">
        <w:t xml:space="preserve"> backpack</w:t>
      </w:r>
    </w:p>
    <w:p w14:paraId="7FCBF339" w14:textId="77777777" w:rsidR="00180062" w:rsidRDefault="00180062" w:rsidP="00CE3C28">
      <w:pPr>
        <w:spacing w:after="0" w:line="240" w:lineRule="auto"/>
        <w:ind w:firstLine="720"/>
      </w:pPr>
    </w:p>
    <w:p w14:paraId="3D8CD535" w14:textId="720F93EC" w:rsidR="00180062" w:rsidRDefault="00180062" w:rsidP="00180062">
      <w:pPr>
        <w:pStyle w:val="ListParagraph"/>
        <w:numPr>
          <w:ilvl w:val="0"/>
          <w:numId w:val="13"/>
        </w:numPr>
        <w:spacing w:after="0" w:line="240" w:lineRule="auto"/>
        <w:rPr>
          <w:b/>
        </w:rPr>
      </w:pPr>
      <w:r w:rsidRPr="00180062">
        <w:rPr>
          <w:b/>
        </w:rPr>
        <w:t>Preparation for Adult Living (PAL) Program—Region 8</w:t>
      </w:r>
    </w:p>
    <w:p w14:paraId="5C3C5E88" w14:textId="77777777" w:rsidR="009C2BC4" w:rsidRDefault="009C2BC4" w:rsidP="009C2BC4">
      <w:pPr>
        <w:pStyle w:val="ListParagraph"/>
        <w:spacing w:after="0" w:line="240" w:lineRule="auto"/>
      </w:pPr>
      <w:r>
        <w:t>Coordinator: Jose Chapa</w:t>
      </w:r>
    </w:p>
    <w:p w14:paraId="13036ECF" w14:textId="77777777" w:rsidR="009C2BC4" w:rsidRDefault="009C2BC4" w:rsidP="009C2BC4">
      <w:pPr>
        <w:pStyle w:val="ListParagraph"/>
        <w:spacing w:after="0" w:line="240" w:lineRule="auto"/>
      </w:pPr>
      <w:r>
        <w:t>Website: dfps.state.tx.us/Child_Protection/Youth_and_Young_Adults/Preparation_For_Adult_Living</w:t>
      </w:r>
    </w:p>
    <w:p w14:paraId="05BEC828" w14:textId="77777777" w:rsidR="009C2BC4" w:rsidRDefault="009C2BC4" w:rsidP="009C2BC4">
      <w:pPr>
        <w:pStyle w:val="ListParagraph"/>
        <w:spacing w:after="0" w:line="240" w:lineRule="auto"/>
      </w:pPr>
      <w:r>
        <w:t>Phone number: (210) 431-5622</w:t>
      </w:r>
    </w:p>
    <w:p w14:paraId="0311488E" w14:textId="77777777" w:rsidR="009C2BC4" w:rsidRDefault="009C2BC4" w:rsidP="009C2BC4">
      <w:pPr>
        <w:pStyle w:val="ListParagraph"/>
        <w:spacing w:after="0" w:line="240" w:lineRule="auto"/>
      </w:pPr>
      <w:r>
        <w:t>Address: 2538 Castroville Road, San Antonio, Texas 78237</w:t>
      </w:r>
    </w:p>
    <w:p w14:paraId="49190E88" w14:textId="77777777" w:rsidR="009C2BC4" w:rsidRDefault="009C2BC4" w:rsidP="009C2BC4">
      <w:pPr>
        <w:pStyle w:val="ListParagraph"/>
        <w:spacing w:after="0" w:line="240" w:lineRule="auto"/>
      </w:pPr>
      <w: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3F37EFA9" w14:textId="77777777" w:rsidR="009C2BC4" w:rsidRPr="009C2BC4" w:rsidRDefault="009C2BC4" w:rsidP="009C2BC4">
      <w:pPr>
        <w:pStyle w:val="ListParagraph"/>
        <w:spacing w:after="0" w:line="240" w:lineRule="auto"/>
      </w:pPr>
    </w:p>
    <w:p w14:paraId="2C235BCF" w14:textId="77777777" w:rsidR="009C2BC4" w:rsidRPr="009C2BC4" w:rsidRDefault="009C2BC4" w:rsidP="009C2BC4">
      <w:pPr>
        <w:pStyle w:val="ListParagraph"/>
        <w:numPr>
          <w:ilvl w:val="0"/>
          <w:numId w:val="13"/>
        </w:numPr>
        <w:spacing w:after="0" w:line="240" w:lineRule="auto"/>
        <w:rPr>
          <w:b/>
        </w:rPr>
      </w:pPr>
      <w:r w:rsidRPr="009C2BC4">
        <w:rPr>
          <w:b/>
        </w:rPr>
        <w:lastRenderedPageBreak/>
        <w:t>BCFS - HHS</w:t>
      </w:r>
    </w:p>
    <w:p w14:paraId="20CDEC8D" w14:textId="31BA3631" w:rsidR="009C2BC4" w:rsidRPr="009C2BC4" w:rsidRDefault="009C2BC4" w:rsidP="009C2BC4">
      <w:pPr>
        <w:pStyle w:val="ListParagraph"/>
        <w:spacing w:after="0" w:line="240" w:lineRule="auto"/>
      </w:pPr>
      <w:r w:rsidRPr="009C2BC4">
        <w:t>Address: 1127 E. Main Street Kerrville TX 78028</w:t>
      </w:r>
    </w:p>
    <w:p w14:paraId="16F8B438" w14:textId="4FBDC8D2" w:rsidR="009C2BC4" w:rsidRPr="009C2BC4" w:rsidRDefault="009C2BC4" w:rsidP="009C2BC4">
      <w:pPr>
        <w:pStyle w:val="ListParagraph"/>
        <w:spacing w:after="0" w:line="240" w:lineRule="auto"/>
      </w:pPr>
      <w:r w:rsidRPr="009C2BC4">
        <w:t xml:space="preserve">Phone Number: (830) 896-0993 </w:t>
      </w:r>
    </w:p>
    <w:p w14:paraId="5E267766" w14:textId="77777777" w:rsidR="009C2BC4" w:rsidRPr="009C2BC4" w:rsidRDefault="009C2BC4" w:rsidP="009C2BC4">
      <w:pPr>
        <w:pStyle w:val="ListParagraph"/>
        <w:spacing w:after="0" w:line="240" w:lineRule="auto"/>
      </w:pPr>
      <w:r w:rsidRPr="009C2BC4">
        <w:t>Contact: Dennis Ferguson</w:t>
      </w:r>
    </w:p>
    <w:p w14:paraId="04BF6098" w14:textId="77777777" w:rsidR="009C2BC4" w:rsidRPr="009C2BC4" w:rsidRDefault="009C2BC4" w:rsidP="009C2BC4">
      <w:pPr>
        <w:pStyle w:val="ListParagraph"/>
        <w:spacing w:after="0" w:line="240" w:lineRule="auto"/>
      </w:pPr>
      <w:r w:rsidRPr="009C2BC4">
        <w:t>Email: df0117@bcfs.net</w:t>
      </w:r>
    </w:p>
    <w:p w14:paraId="3CE96735" w14:textId="77777777" w:rsidR="009C2BC4" w:rsidRPr="009C2BC4" w:rsidRDefault="009C2BC4" w:rsidP="009C2BC4">
      <w:pPr>
        <w:pStyle w:val="ListParagraph"/>
        <w:spacing w:after="0" w:line="240" w:lineRule="auto"/>
      </w:pPr>
      <w:r w:rsidRPr="009C2BC4">
        <w:t>Website: www.discoverbcfs.net/kerrville</w:t>
      </w:r>
    </w:p>
    <w:p w14:paraId="61293ABD" w14:textId="77777777" w:rsidR="009C2BC4" w:rsidRPr="009C2BC4" w:rsidRDefault="009C2BC4" w:rsidP="009C2BC4">
      <w:pPr>
        <w:pStyle w:val="ListParagraph"/>
        <w:numPr>
          <w:ilvl w:val="0"/>
          <w:numId w:val="13"/>
        </w:numPr>
        <w:spacing w:after="0" w:line="240" w:lineRule="auto"/>
        <w:rPr>
          <w:b/>
        </w:rPr>
      </w:pPr>
      <w:r w:rsidRPr="009C2BC4">
        <w:rPr>
          <w:b/>
        </w:rPr>
        <w:t>BCFS -HHS</w:t>
      </w:r>
    </w:p>
    <w:p w14:paraId="151562F1" w14:textId="1736FA23" w:rsidR="009C2BC4" w:rsidRPr="009C2BC4" w:rsidRDefault="009C2BC4" w:rsidP="009C2BC4">
      <w:pPr>
        <w:pStyle w:val="ListParagraph"/>
        <w:spacing w:after="0" w:line="240" w:lineRule="auto"/>
      </w:pPr>
      <w:r w:rsidRPr="009C2BC4">
        <w:t>Address: 4346 NW Loop 410 San Antonio TX 78229</w:t>
      </w:r>
    </w:p>
    <w:p w14:paraId="708176A3" w14:textId="3326DFB1" w:rsidR="009C2BC4" w:rsidRPr="009C2BC4" w:rsidRDefault="009C2BC4" w:rsidP="009C2BC4">
      <w:pPr>
        <w:pStyle w:val="ListParagraph"/>
        <w:spacing w:after="0" w:line="240" w:lineRule="auto"/>
      </w:pPr>
      <w:r w:rsidRPr="009C2BC4">
        <w:t>Phone Number: (210) 733-7932</w:t>
      </w:r>
    </w:p>
    <w:p w14:paraId="31B1492C" w14:textId="77777777" w:rsidR="009C2BC4" w:rsidRPr="009C2BC4" w:rsidRDefault="009C2BC4" w:rsidP="009C2BC4">
      <w:pPr>
        <w:pStyle w:val="ListParagraph"/>
        <w:spacing w:after="0" w:line="240" w:lineRule="auto"/>
      </w:pPr>
      <w:r w:rsidRPr="009C2BC4">
        <w:t xml:space="preserve">Contact: Sonia Aguirre  </w:t>
      </w:r>
    </w:p>
    <w:p w14:paraId="7950DD7F" w14:textId="77777777" w:rsidR="009C2BC4" w:rsidRPr="009C2BC4" w:rsidRDefault="009C2BC4" w:rsidP="009C2BC4">
      <w:pPr>
        <w:pStyle w:val="ListParagraph"/>
        <w:spacing w:after="0" w:line="240" w:lineRule="auto"/>
      </w:pPr>
      <w:r w:rsidRPr="009C2BC4">
        <w:t>Email: SA0817@bcfs.net</w:t>
      </w:r>
    </w:p>
    <w:p w14:paraId="05A7435A" w14:textId="2E4E3A0A" w:rsidR="009C2BC4" w:rsidRPr="009C2BC4" w:rsidRDefault="009C2BC4" w:rsidP="009C2BC4">
      <w:pPr>
        <w:pStyle w:val="ListParagraph"/>
        <w:spacing w:after="0" w:line="240" w:lineRule="auto"/>
      </w:pPr>
      <w:r w:rsidRPr="009C2BC4">
        <w:t>Website: https://discoverbcfs.net/</w:t>
      </w:r>
    </w:p>
    <w:p w14:paraId="081BD5EC" w14:textId="1817FFE2" w:rsidR="001F3C5E" w:rsidRPr="00E15098" w:rsidRDefault="001F3C5E" w:rsidP="001F3C5E">
      <w:pPr>
        <w:spacing w:after="0" w:line="240" w:lineRule="auto"/>
        <w:rPr>
          <w:rFonts w:cs="Times New Roman"/>
          <w:color w:val="2F5496" w:themeColor="accent1" w:themeShade="BF"/>
          <w:sz w:val="32"/>
          <w:szCs w:val="32"/>
        </w:rPr>
      </w:pPr>
      <w:r w:rsidRPr="00E15098">
        <w:rPr>
          <w:rFonts w:cs="Times New Roman"/>
          <w:color w:val="2F5496" w:themeColor="accent1" w:themeShade="BF"/>
          <w:sz w:val="32"/>
          <w:szCs w:val="32"/>
        </w:rPr>
        <w:t xml:space="preserve">Region 9 </w:t>
      </w:r>
    </w:p>
    <w:p w14:paraId="2EEA750F" w14:textId="77777777" w:rsidR="00EF6E85" w:rsidRDefault="00EF6E85" w:rsidP="00EF6E85">
      <w:pPr>
        <w:spacing w:after="0"/>
      </w:pPr>
    </w:p>
    <w:p w14:paraId="73998E5F" w14:textId="77777777" w:rsidR="002A619D" w:rsidRPr="00D42118" w:rsidRDefault="002A619D" w:rsidP="002A619D">
      <w:pPr>
        <w:numPr>
          <w:ilvl w:val="0"/>
          <w:numId w:val="7"/>
        </w:numPr>
        <w:spacing w:after="0" w:line="240" w:lineRule="auto"/>
        <w:rPr>
          <w:b/>
        </w:rPr>
      </w:pPr>
      <w:r w:rsidRPr="00D42118">
        <w:rPr>
          <w:b/>
        </w:rPr>
        <w:t>Matthew’s Closet</w:t>
      </w:r>
    </w:p>
    <w:p w14:paraId="64F7CF1E" w14:textId="00D0F681" w:rsidR="002A619D" w:rsidRPr="00D42118" w:rsidRDefault="002A619D" w:rsidP="002A619D">
      <w:pPr>
        <w:spacing w:after="0" w:line="240" w:lineRule="auto"/>
        <w:ind w:firstLine="720"/>
      </w:pPr>
      <w:r w:rsidRPr="00D42118">
        <w:t xml:space="preserve">Population served: Foster </w:t>
      </w:r>
      <w:r w:rsidR="006D05EE">
        <w:t>p</w:t>
      </w:r>
      <w:r w:rsidRPr="00D42118">
        <w:t xml:space="preserve">arents and </w:t>
      </w:r>
      <w:r w:rsidR="006D05EE">
        <w:t>f</w:t>
      </w:r>
      <w:r w:rsidRPr="00D42118">
        <w:t xml:space="preserve">oster </w:t>
      </w:r>
      <w:r w:rsidR="006D05EE">
        <w:t>c</w:t>
      </w:r>
      <w:r w:rsidRPr="00D42118">
        <w:t>hildren</w:t>
      </w:r>
    </w:p>
    <w:p w14:paraId="11D18E70" w14:textId="77777777" w:rsidR="002A619D" w:rsidRPr="00D42118" w:rsidRDefault="002A619D" w:rsidP="002A619D">
      <w:pPr>
        <w:spacing w:after="0" w:line="240" w:lineRule="auto"/>
        <w:ind w:firstLine="720"/>
      </w:pPr>
      <w:r w:rsidRPr="00D42118">
        <w:t>Counties served: Tom Green, Sterling, Coke, Irion, Concho, Menard,</w:t>
      </w:r>
    </w:p>
    <w:p w14:paraId="2F521EAD" w14:textId="58B482EB" w:rsidR="002A619D" w:rsidRPr="00D42118" w:rsidRDefault="007F3488" w:rsidP="002A619D">
      <w:pPr>
        <w:spacing w:after="0" w:line="240" w:lineRule="auto"/>
        <w:ind w:firstLine="720"/>
      </w:pPr>
      <w:r>
        <w:t xml:space="preserve">Phone number: (432) </w:t>
      </w:r>
      <w:r w:rsidR="002A619D" w:rsidRPr="00D42118">
        <w:t>638-8129</w:t>
      </w:r>
    </w:p>
    <w:p w14:paraId="7C6FB154" w14:textId="77777777" w:rsidR="002A619D" w:rsidRPr="00D42118" w:rsidRDefault="002A619D" w:rsidP="002A619D">
      <w:pPr>
        <w:spacing w:after="0" w:line="240" w:lineRule="auto"/>
        <w:ind w:firstLine="720"/>
      </w:pPr>
      <w:r w:rsidRPr="00D42118">
        <w:t>Website: www.matthewscloset.org</w:t>
      </w:r>
    </w:p>
    <w:p w14:paraId="63F2E597" w14:textId="77777777" w:rsidR="002A619D" w:rsidRPr="00D42118" w:rsidRDefault="002A619D" w:rsidP="002A619D">
      <w:pPr>
        <w:spacing w:after="0" w:line="240" w:lineRule="auto"/>
        <w:ind w:firstLine="720"/>
      </w:pPr>
      <w:r w:rsidRPr="00D42118">
        <w:t>Address: 211 Mockingbird Lane, San Angelo, Texas 76901</w:t>
      </w:r>
    </w:p>
    <w:p w14:paraId="785EB848" w14:textId="1A30B9C0" w:rsidR="002A619D" w:rsidRPr="00D42118" w:rsidRDefault="007F3488" w:rsidP="002A619D">
      <w:pPr>
        <w:spacing w:after="0" w:line="240" w:lineRule="auto"/>
        <w:ind w:left="720"/>
      </w:pPr>
      <w:r>
        <w:t>Description: Matthew’s Closet p</w:t>
      </w:r>
      <w:r w:rsidR="002A619D" w:rsidRPr="00D42118">
        <w:t xml:space="preserve">rovides new and gently used clothing and other children’s items for foster children </w:t>
      </w:r>
    </w:p>
    <w:p w14:paraId="64D0879B" w14:textId="77777777" w:rsidR="002A619D" w:rsidRPr="00D42118" w:rsidRDefault="002A619D" w:rsidP="002A619D">
      <w:pPr>
        <w:spacing w:after="0"/>
      </w:pPr>
    </w:p>
    <w:p w14:paraId="2EEF436A" w14:textId="77777777" w:rsidR="002A619D" w:rsidRPr="00760B6B" w:rsidRDefault="002A619D" w:rsidP="002A619D">
      <w:pPr>
        <w:numPr>
          <w:ilvl w:val="0"/>
          <w:numId w:val="7"/>
        </w:numPr>
        <w:spacing w:after="0"/>
        <w:rPr>
          <w:b/>
        </w:rPr>
      </w:pPr>
      <w:r w:rsidRPr="00760B6B">
        <w:rPr>
          <w:b/>
        </w:rPr>
        <w:t>Rust Street Ministries</w:t>
      </w:r>
    </w:p>
    <w:p w14:paraId="2BFA07E2" w14:textId="4F074AAC" w:rsidR="002A619D" w:rsidRPr="00D42118" w:rsidRDefault="002A619D" w:rsidP="002A619D">
      <w:pPr>
        <w:spacing w:after="0"/>
        <w:ind w:firstLine="720"/>
      </w:pPr>
      <w:r w:rsidRPr="00D42118">
        <w:t xml:space="preserve">Population served: Foster </w:t>
      </w:r>
      <w:r w:rsidR="006D05EE">
        <w:t>p</w:t>
      </w:r>
      <w:r w:rsidRPr="00D42118">
        <w:t>arents</w:t>
      </w:r>
      <w:r w:rsidR="006D05EE">
        <w:t>, f</w:t>
      </w:r>
      <w:r w:rsidRPr="00D42118">
        <w:t>oster children</w:t>
      </w:r>
      <w:r w:rsidR="006D05EE">
        <w:t>, general population</w:t>
      </w:r>
      <w:r w:rsidRPr="00D42118">
        <w:t xml:space="preserve"> </w:t>
      </w:r>
    </w:p>
    <w:p w14:paraId="320D42CB" w14:textId="77777777" w:rsidR="002A619D" w:rsidRPr="00D42118" w:rsidRDefault="002A619D" w:rsidP="002A619D">
      <w:pPr>
        <w:spacing w:after="0"/>
        <w:ind w:firstLine="720"/>
      </w:pPr>
      <w:r w:rsidRPr="00D42118">
        <w:t>Counties served: Tom Green</w:t>
      </w:r>
    </w:p>
    <w:p w14:paraId="41C8297B" w14:textId="229717A4" w:rsidR="002A619D" w:rsidRPr="00D42118" w:rsidRDefault="007F3488" w:rsidP="002A619D">
      <w:pPr>
        <w:spacing w:after="0"/>
        <w:ind w:firstLine="720"/>
      </w:pPr>
      <w:r>
        <w:t xml:space="preserve">Phone number: (325) </w:t>
      </w:r>
      <w:r w:rsidR="002A619D" w:rsidRPr="00D42118">
        <w:t>486-1004</w:t>
      </w:r>
    </w:p>
    <w:p w14:paraId="36EC3551" w14:textId="0FC6ACDF" w:rsidR="002A619D" w:rsidRPr="00D42118" w:rsidRDefault="002A619D" w:rsidP="002A619D">
      <w:pPr>
        <w:spacing w:after="0"/>
        <w:ind w:firstLine="720"/>
      </w:pPr>
      <w:r w:rsidRPr="00D42118">
        <w:t xml:space="preserve">Website: </w:t>
      </w:r>
      <w:r w:rsidRPr="006D05EE">
        <w:t>www.ruststreetministries.org</w:t>
      </w:r>
    </w:p>
    <w:p w14:paraId="1EC631E7" w14:textId="77777777" w:rsidR="002A619D" w:rsidRPr="00D42118" w:rsidRDefault="002A619D" w:rsidP="002A619D">
      <w:pPr>
        <w:spacing w:after="0"/>
        <w:ind w:firstLine="720"/>
      </w:pPr>
      <w:r w:rsidRPr="00D42118">
        <w:t>Address: 803 Rust Street, San Angelo, Texas 76903</w:t>
      </w:r>
    </w:p>
    <w:p w14:paraId="34753DB7" w14:textId="0C14EB94" w:rsidR="002A619D" w:rsidRPr="00D42118" w:rsidRDefault="002A619D" w:rsidP="002A619D">
      <w:pPr>
        <w:spacing w:after="0"/>
        <w:ind w:firstLine="720"/>
      </w:pPr>
      <w:r w:rsidRPr="00D42118">
        <w:t xml:space="preserve">Description: </w:t>
      </w:r>
      <w:r w:rsidR="007F3488">
        <w:t>P</w:t>
      </w:r>
      <w:r w:rsidR="006D05EE">
        <w:t>rovides</w:t>
      </w:r>
      <w:r w:rsidRPr="00D42118">
        <w:t xml:space="preserve"> clothing, food, household items, furniture </w:t>
      </w:r>
      <w:r w:rsidR="006D05EE">
        <w:t>and appliances to those in need</w:t>
      </w:r>
      <w:r w:rsidRPr="00D42118">
        <w:t xml:space="preserve"> </w:t>
      </w:r>
    </w:p>
    <w:p w14:paraId="10CD644F" w14:textId="77777777" w:rsidR="002A619D" w:rsidRDefault="002A619D" w:rsidP="002A619D">
      <w:pPr>
        <w:spacing w:after="0"/>
      </w:pPr>
    </w:p>
    <w:p w14:paraId="328DE179" w14:textId="77777777" w:rsidR="002A619D" w:rsidRPr="00760B6B" w:rsidRDefault="002A619D" w:rsidP="002A619D">
      <w:pPr>
        <w:numPr>
          <w:ilvl w:val="0"/>
          <w:numId w:val="7"/>
        </w:numPr>
        <w:spacing w:after="0"/>
        <w:rPr>
          <w:b/>
        </w:rPr>
      </w:pPr>
      <w:r w:rsidRPr="00760B6B">
        <w:rPr>
          <w:b/>
        </w:rPr>
        <w:t>Christians in Action</w:t>
      </w:r>
    </w:p>
    <w:p w14:paraId="080FB055" w14:textId="44F5D6E8" w:rsidR="002A619D" w:rsidRPr="00760B6B" w:rsidRDefault="002A619D" w:rsidP="002A619D">
      <w:pPr>
        <w:spacing w:after="0"/>
        <w:ind w:firstLine="720"/>
      </w:pPr>
      <w:r w:rsidRPr="00760B6B">
        <w:t xml:space="preserve">Population served: Foster children, foster parents and general public </w:t>
      </w:r>
    </w:p>
    <w:p w14:paraId="5CEC6A65" w14:textId="77777777" w:rsidR="002A619D" w:rsidRPr="00760B6B" w:rsidRDefault="002A619D" w:rsidP="002A619D">
      <w:pPr>
        <w:spacing w:after="0"/>
        <w:ind w:firstLine="720"/>
      </w:pPr>
      <w:r w:rsidRPr="00760B6B">
        <w:t>Counties served: Tom Green</w:t>
      </w:r>
    </w:p>
    <w:p w14:paraId="74BA8366" w14:textId="262457A2" w:rsidR="002A619D" w:rsidRPr="00D42118" w:rsidRDefault="007F3488" w:rsidP="002A619D">
      <w:pPr>
        <w:spacing w:after="0"/>
        <w:ind w:firstLine="720"/>
      </w:pPr>
      <w:r w:rsidRPr="00760B6B">
        <w:t xml:space="preserve">Phone number: (325) </w:t>
      </w:r>
      <w:r w:rsidR="002A619D" w:rsidRPr="00760B6B">
        <w:t>655-5127</w:t>
      </w:r>
    </w:p>
    <w:p w14:paraId="324FD0AC" w14:textId="5B42A07E" w:rsidR="002A619D" w:rsidRPr="00D42118" w:rsidRDefault="002A619D" w:rsidP="002A619D">
      <w:pPr>
        <w:spacing w:after="0"/>
        <w:ind w:firstLine="720"/>
      </w:pPr>
      <w:r w:rsidRPr="00D42118">
        <w:t xml:space="preserve">Website: </w:t>
      </w:r>
      <w:r w:rsidRPr="006D05EE">
        <w:t>christiansinaction.us</w:t>
      </w:r>
      <w:r w:rsidRPr="00D42118">
        <w:t xml:space="preserve"> </w:t>
      </w:r>
    </w:p>
    <w:p w14:paraId="3B0530A0" w14:textId="50F29639" w:rsidR="002A619D" w:rsidRPr="00D42118" w:rsidRDefault="002A619D" w:rsidP="002A619D">
      <w:pPr>
        <w:spacing w:after="0"/>
        <w:ind w:firstLine="720"/>
      </w:pPr>
      <w:r w:rsidRPr="00D42118">
        <w:t>Address: 555 E</w:t>
      </w:r>
      <w:r w:rsidR="006D05EE">
        <w:t>ast</w:t>
      </w:r>
      <w:r w:rsidRPr="00D42118">
        <w:t xml:space="preserve"> 6</w:t>
      </w:r>
      <w:r w:rsidR="006D05EE">
        <w:t>th</w:t>
      </w:r>
      <w:r w:rsidRPr="00D42118">
        <w:t>, San Angelo, Texas 76903</w:t>
      </w:r>
    </w:p>
    <w:p w14:paraId="5127314E" w14:textId="66640415" w:rsidR="002A619D" w:rsidRPr="00D42118" w:rsidRDefault="007F3488" w:rsidP="002A619D">
      <w:pPr>
        <w:spacing w:after="0"/>
        <w:ind w:firstLine="720"/>
      </w:pPr>
      <w:r>
        <w:t>Description: P</w:t>
      </w:r>
      <w:r w:rsidR="002A619D" w:rsidRPr="00D42118">
        <w:t>rovide</w:t>
      </w:r>
      <w:r w:rsidR="006D05EE">
        <w:t>s</w:t>
      </w:r>
      <w:r w:rsidR="002A619D" w:rsidRPr="00D42118">
        <w:t xml:space="preserve"> clothing, household goods, and help with utilities </w:t>
      </w:r>
    </w:p>
    <w:p w14:paraId="679B6C9A" w14:textId="77777777" w:rsidR="002A619D" w:rsidRDefault="002A619D" w:rsidP="002A619D">
      <w:pPr>
        <w:spacing w:after="0"/>
      </w:pPr>
    </w:p>
    <w:p w14:paraId="50A24608" w14:textId="77777777" w:rsidR="002A619D" w:rsidRPr="00D42118" w:rsidRDefault="002A619D" w:rsidP="002A619D">
      <w:pPr>
        <w:numPr>
          <w:ilvl w:val="0"/>
          <w:numId w:val="7"/>
        </w:numPr>
        <w:spacing w:after="0"/>
        <w:rPr>
          <w:b/>
        </w:rPr>
      </w:pPr>
      <w:r w:rsidRPr="00D42118">
        <w:rPr>
          <w:b/>
        </w:rPr>
        <w:t xml:space="preserve">The Attic </w:t>
      </w:r>
    </w:p>
    <w:p w14:paraId="7C6584EF" w14:textId="743B826C" w:rsidR="002A619D" w:rsidRPr="00D42118" w:rsidRDefault="002A619D" w:rsidP="002A619D">
      <w:pPr>
        <w:spacing w:after="0"/>
        <w:ind w:firstLine="720"/>
      </w:pPr>
      <w:r w:rsidRPr="00D42118">
        <w:t xml:space="preserve">Population served: Foster </w:t>
      </w:r>
      <w:r w:rsidR="006D05EE">
        <w:t>p</w:t>
      </w:r>
      <w:r w:rsidRPr="00D42118">
        <w:t xml:space="preserve">arents and foster children </w:t>
      </w:r>
    </w:p>
    <w:p w14:paraId="5DA9B178" w14:textId="2A076A30" w:rsidR="002A619D" w:rsidRPr="00D42118" w:rsidRDefault="002A619D" w:rsidP="002A619D">
      <w:pPr>
        <w:spacing w:after="0"/>
        <w:ind w:firstLine="720"/>
      </w:pPr>
      <w:r w:rsidRPr="00D42118">
        <w:t xml:space="preserve">Counties served: Midland County and the surrounding counties </w:t>
      </w:r>
    </w:p>
    <w:p w14:paraId="520A311E" w14:textId="12CA7475" w:rsidR="002A619D" w:rsidRPr="00D42118" w:rsidRDefault="007F3488" w:rsidP="002A619D">
      <w:pPr>
        <w:spacing w:after="0"/>
        <w:ind w:firstLine="720"/>
      </w:pPr>
      <w:r>
        <w:t xml:space="preserve">Phone number: (432) </w:t>
      </w:r>
      <w:r w:rsidR="002A619D" w:rsidRPr="00D42118">
        <w:t>254-6230</w:t>
      </w:r>
    </w:p>
    <w:p w14:paraId="6C0B34A5" w14:textId="309DDEB6" w:rsidR="002A619D" w:rsidRPr="00D42118" w:rsidRDefault="002A619D" w:rsidP="002A619D">
      <w:pPr>
        <w:spacing w:after="0"/>
        <w:ind w:firstLine="720"/>
      </w:pPr>
      <w:r w:rsidRPr="00D42118">
        <w:t xml:space="preserve">Website: </w:t>
      </w:r>
      <w:r w:rsidRPr="006D05EE">
        <w:t>theatticfn.org</w:t>
      </w:r>
      <w:r w:rsidRPr="00D42118">
        <w:t xml:space="preserve"> </w:t>
      </w:r>
    </w:p>
    <w:p w14:paraId="04EF9B9A" w14:textId="294356B5" w:rsidR="002A619D" w:rsidRPr="00D42118" w:rsidRDefault="002A619D" w:rsidP="002A619D">
      <w:pPr>
        <w:spacing w:after="0"/>
        <w:ind w:firstLine="720"/>
      </w:pPr>
      <w:r w:rsidRPr="00D42118">
        <w:t xml:space="preserve">Address: 2003 </w:t>
      </w:r>
      <w:proofErr w:type="spellStart"/>
      <w:r w:rsidRPr="00D42118">
        <w:t>Oaklawn</w:t>
      </w:r>
      <w:proofErr w:type="spellEnd"/>
      <w:r w:rsidRPr="00D42118">
        <w:t>, Midland</w:t>
      </w:r>
      <w:r w:rsidR="006D05EE">
        <w:t>,</w:t>
      </w:r>
      <w:r w:rsidRPr="00D42118">
        <w:t xml:space="preserve"> Texas 79705</w:t>
      </w:r>
    </w:p>
    <w:p w14:paraId="77310795" w14:textId="0A5FD072" w:rsidR="002A619D" w:rsidRPr="00D42118" w:rsidRDefault="007F3488" w:rsidP="002A619D">
      <w:pPr>
        <w:spacing w:after="0"/>
        <w:ind w:left="720"/>
      </w:pPr>
      <w:r>
        <w:t>Description: The Attic is a n</w:t>
      </w:r>
      <w:r w:rsidR="002A619D" w:rsidRPr="00D42118">
        <w:t xml:space="preserve">etwork of foster parents and churches that support foster parents. They provide training for foster parents to keep up their certifications, support groups for foster moms, support groups for foster dads, clothing, beds, diapers, formula, cribs, items for babies and foster children. </w:t>
      </w:r>
    </w:p>
    <w:p w14:paraId="2EFCD884" w14:textId="77777777" w:rsidR="002A619D" w:rsidRDefault="002A619D" w:rsidP="002A619D">
      <w:pPr>
        <w:spacing w:after="0"/>
      </w:pPr>
    </w:p>
    <w:p w14:paraId="350AFD52" w14:textId="77777777" w:rsidR="002A619D" w:rsidRDefault="002A619D" w:rsidP="002A619D">
      <w:pPr>
        <w:numPr>
          <w:ilvl w:val="0"/>
          <w:numId w:val="7"/>
        </w:numPr>
        <w:spacing w:after="0"/>
        <w:rPr>
          <w:b/>
        </w:rPr>
      </w:pPr>
      <w:r w:rsidRPr="00760B6B">
        <w:rPr>
          <w:b/>
        </w:rPr>
        <w:t>The Well – Hand of Grace</w:t>
      </w:r>
    </w:p>
    <w:p w14:paraId="5727D97D" w14:textId="77777777" w:rsidR="009C2BC4" w:rsidRDefault="009C2BC4" w:rsidP="009C2BC4">
      <w:pPr>
        <w:spacing w:after="0"/>
        <w:ind w:left="720"/>
      </w:pPr>
      <w:r>
        <w:t>Population served: Women and children</w:t>
      </w:r>
    </w:p>
    <w:p w14:paraId="2ECF7A23" w14:textId="77777777" w:rsidR="009C2BC4" w:rsidRDefault="009C2BC4" w:rsidP="009C2BC4">
      <w:pPr>
        <w:spacing w:after="0"/>
        <w:ind w:left="720"/>
      </w:pPr>
      <w:r>
        <w:t>Counties served: Ector</w:t>
      </w:r>
    </w:p>
    <w:p w14:paraId="688D4F81" w14:textId="77777777" w:rsidR="009C2BC4" w:rsidRDefault="009C2BC4" w:rsidP="009C2BC4">
      <w:pPr>
        <w:spacing w:after="0"/>
        <w:ind w:left="720"/>
      </w:pPr>
      <w:r>
        <w:t>Phone number: (432) 272-1657</w:t>
      </w:r>
    </w:p>
    <w:p w14:paraId="102FE9F3" w14:textId="77777777" w:rsidR="009C2BC4" w:rsidRDefault="009C2BC4" w:rsidP="009C2BC4">
      <w:pPr>
        <w:spacing w:after="0"/>
        <w:ind w:left="720"/>
      </w:pPr>
      <w:r>
        <w:t>Website: thewellhandofgrace.org</w:t>
      </w:r>
    </w:p>
    <w:p w14:paraId="192EB9D7" w14:textId="77777777" w:rsidR="009C2BC4" w:rsidRDefault="009C2BC4" w:rsidP="009C2BC4">
      <w:pPr>
        <w:spacing w:after="0"/>
        <w:ind w:left="720"/>
      </w:pPr>
      <w:r>
        <w:t>Address: 4001 East University, Odessa, Texas 79762</w:t>
      </w:r>
    </w:p>
    <w:p w14:paraId="309C272D" w14:textId="77777777" w:rsidR="009C2BC4" w:rsidRDefault="009C2BC4" w:rsidP="009C2BC4">
      <w:pPr>
        <w:spacing w:after="0"/>
        <w:ind w:left="720"/>
      </w:pPr>
      <w:r>
        <w:t xml:space="preserve">Description: Provides assistance to women and children experiencing domestic violence, drug addiction, homelessness, victims of sexual abuse, and other issues as needed. They provide education, referrals to community resources and concrete funds for rent, clothing, household items and food. </w:t>
      </w:r>
    </w:p>
    <w:p w14:paraId="2C8A9793" w14:textId="64D7893D" w:rsidR="009C2BC4" w:rsidRPr="009C2BC4" w:rsidRDefault="009C2BC4" w:rsidP="009C2BC4">
      <w:pPr>
        <w:spacing w:after="0"/>
        <w:ind w:left="720"/>
      </w:pPr>
    </w:p>
    <w:p w14:paraId="20B5BF42" w14:textId="77777777" w:rsidR="009C2BC4" w:rsidRPr="009C2BC4" w:rsidRDefault="009C2BC4" w:rsidP="009C2BC4">
      <w:pPr>
        <w:numPr>
          <w:ilvl w:val="0"/>
          <w:numId w:val="7"/>
        </w:numPr>
        <w:spacing w:after="0"/>
        <w:rPr>
          <w:b/>
        </w:rPr>
      </w:pPr>
      <w:r w:rsidRPr="009C2BC4">
        <w:rPr>
          <w:b/>
        </w:rPr>
        <w:t>Concho Valley Transition Center/Concho Valley Home for Girls</w:t>
      </w:r>
    </w:p>
    <w:p w14:paraId="2BC9166D" w14:textId="5186F49A" w:rsidR="009C2BC4" w:rsidRPr="009C2BC4" w:rsidRDefault="009C2BC4" w:rsidP="009C2BC4">
      <w:pPr>
        <w:spacing w:after="0"/>
        <w:ind w:left="720"/>
      </w:pPr>
      <w:r w:rsidRPr="009C2BC4">
        <w:t xml:space="preserve">Address: 412 </w:t>
      </w:r>
      <w:proofErr w:type="spellStart"/>
      <w:r w:rsidRPr="009C2BC4">
        <w:t>Preusser</w:t>
      </w:r>
      <w:proofErr w:type="spellEnd"/>
      <w:r w:rsidRPr="009C2BC4">
        <w:t xml:space="preserve"> San Angelo, TX 76903</w:t>
      </w:r>
    </w:p>
    <w:p w14:paraId="5C6E0F04" w14:textId="4162A497" w:rsidR="009C2BC4" w:rsidRPr="009C2BC4" w:rsidRDefault="009C2BC4" w:rsidP="009C2BC4">
      <w:pPr>
        <w:spacing w:after="0"/>
        <w:ind w:left="720"/>
      </w:pPr>
      <w:r w:rsidRPr="009C2BC4">
        <w:t xml:space="preserve">Phone Number: (325) 655-3821 </w:t>
      </w:r>
    </w:p>
    <w:p w14:paraId="0542E7DF" w14:textId="77777777" w:rsidR="009C2BC4" w:rsidRPr="009C2BC4" w:rsidRDefault="009C2BC4" w:rsidP="009C2BC4">
      <w:pPr>
        <w:spacing w:after="0"/>
        <w:ind w:left="720"/>
      </w:pPr>
      <w:r w:rsidRPr="009C2BC4">
        <w:t xml:space="preserve">Contact: </w:t>
      </w:r>
      <w:proofErr w:type="spellStart"/>
      <w:r w:rsidRPr="009C2BC4">
        <w:t>Sammye</w:t>
      </w:r>
      <w:proofErr w:type="spellEnd"/>
      <w:r w:rsidRPr="009C2BC4">
        <w:t xml:space="preserve"> </w:t>
      </w:r>
      <w:proofErr w:type="spellStart"/>
      <w:r w:rsidRPr="009C2BC4">
        <w:t>Ruppeck</w:t>
      </w:r>
      <w:proofErr w:type="spellEnd"/>
    </w:p>
    <w:p w14:paraId="72C5FA33" w14:textId="77777777" w:rsidR="009C2BC4" w:rsidRPr="009C2BC4" w:rsidRDefault="009C2BC4" w:rsidP="009C2BC4">
      <w:pPr>
        <w:spacing w:after="0"/>
        <w:ind w:left="720"/>
      </w:pPr>
      <w:r w:rsidRPr="009C2BC4">
        <w:t>Email: sammye@conchokids.org</w:t>
      </w:r>
    </w:p>
    <w:p w14:paraId="453B7D08" w14:textId="301C6C77" w:rsidR="009C2BC4" w:rsidRPr="009C2BC4" w:rsidRDefault="009C2BC4" w:rsidP="009C2BC4">
      <w:pPr>
        <w:spacing w:after="0"/>
        <w:ind w:left="720"/>
      </w:pPr>
      <w:r w:rsidRPr="009C2BC4">
        <w:t>Website: conchokids.org</w:t>
      </w:r>
    </w:p>
    <w:p w14:paraId="0BD53148" w14:textId="77777777" w:rsidR="002A619D" w:rsidRPr="00760B6B" w:rsidRDefault="002A619D" w:rsidP="002A619D">
      <w:pPr>
        <w:numPr>
          <w:ilvl w:val="0"/>
          <w:numId w:val="7"/>
        </w:numPr>
        <w:spacing w:after="0"/>
        <w:rPr>
          <w:b/>
        </w:rPr>
      </w:pPr>
      <w:r w:rsidRPr="00760B6B">
        <w:rPr>
          <w:b/>
        </w:rPr>
        <w:t>Oil Patch Kids</w:t>
      </w:r>
    </w:p>
    <w:p w14:paraId="0CD05799" w14:textId="7D57BC65" w:rsidR="002A619D" w:rsidRPr="00760B6B" w:rsidRDefault="002A619D" w:rsidP="002A619D">
      <w:pPr>
        <w:spacing w:after="0"/>
        <w:ind w:firstLine="720"/>
      </w:pPr>
      <w:r w:rsidRPr="00760B6B">
        <w:t xml:space="preserve">Population served: Children that are victims of abuse or neglect </w:t>
      </w:r>
    </w:p>
    <w:p w14:paraId="2FBD4427" w14:textId="77777777" w:rsidR="002A619D" w:rsidRPr="00760B6B" w:rsidRDefault="002A619D" w:rsidP="002A619D">
      <w:pPr>
        <w:spacing w:after="0"/>
        <w:ind w:firstLine="720"/>
      </w:pPr>
      <w:r w:rsidRPr="00760B6B">
        <w:t>Counties served: Midland, Ector, and surrounding counties in the Permian Basin</w:t>
      </w:r>
    </w:p>
    <w:p w14:paraId="0AEC4F28" w14:textId="18786240" w:rsidR="002A619D" w:rsidRPr="00760B6B" w:rsidRDefault="002A5CD6" w:rsidP="002A619D">
      <w:pPr>
        <w:spacing w:after="0"/>
        <w:ind w:firstLine="720"/>
      </w:pPr>
      <w:r w:rsidRPr="00760B6B">
        <w:t>Email address</w:t>
      </w:r>
      <w:r w:rsidR="002A619D" w:rsidRPr="00760B6B">
        <w:t xml:space="preserve">: oilpatchkids@hotmail.com  </w:t>
      </w:r>
    </w:p>
    <w:p w14:paraId="26A573D8" w14:textId="4C12904D" w:rsidR="002A619D" w:rsidRPr="00760B6B" w:rsidRDefault="002A619D" w:rsidP="002A619D">
      <w:pPr>
        <w:spacing w:after="0"/>
        <w:ind w:firstLine="720"/>
      </w:pPr>
      <w:r w:rsidRPr="00760B6B">
        <w:t xml:space="preserve">Website: oilpatchkids.org </w:t>
      </w:r>
    </w:p>
    <w:p w14:paraId="33FDCCCA" w14:textId="74AD59FE" w:rsidR="002A619D" w:rsidRPr="00760B6B" w:rsidRDefault="002A619D" w:rsidP="006D05EE">
      <w:pPr>
        <w:spacing w:after="0"/>
        <w:ind w:left="720"/>
      </w:pPr>
      <w:r w:rsidRPr="00760B6B">
        <w:t>Description:</w:t>
      </w:r>
      <w:r w:rsidR="006D05EE" w:rsidRPr="00760B6B">
        <w:t xml:space="preserve"> </w:t>
      </w:r>
      <w:r w:rsidRPr="00760B6B">
        <w:t>provide</w:t>
      </w:r>
      <w:r w:rsidR="006D05EE" w:rsidRPr="00760B6B">
        <w:t>s</w:t>
      </w:r>
      <w:r w:rsidRPr="00760B6B">
        <w:t xml:space="preserve"> funds to organizations that serve children who are victims of abuse, neglect or poverty and are considered at risk in the community </w:t>
      </w:r>
    </w:p>
    <w:p w14:paraId="2AA6268B" w14:textId="77777777" w:rsidR="002A619D" w:rsidRPr="00760B6B" w:rsidRDefault="002A619D" w:rsidP="002A619D">
      <w:pPr>
        <w:spacing w:after="0"/>
      </w:pPr>
    </w:p>
    <w:p w14:paraId="43216F13" w14:textId="77777777" w:rsidR="002A619D" w:rsidRPr="00760B6B" w:rsidRDefault="002A619D" w:rsidP="002A619D">
      <w:pPr>
        <w:numPr>
          <w:ilvl w:val="0"/>
          <w:numId w:val="7"/>
        </w:numPr>
        <w:spacing w:after="0"/>
        <w:rPr>
          <w:b/>
        </w:rPr>
      </w:pPr>
      <w:r w:rsidRPr="00760B6B">
        <w:rPr>
          <w:b/>
        </w:rPr>
        <w:t>Centers for Children and Families – Post Adoption</w:t>
      </w:r>
    </w:p>
    <w:p w14:paraId="74AEF7CD" w14:textId="39626CE6" w:rsidR="002A619D" w:rsidRPr="00760B6B" w:rsidRDefault="002A619D" w:rsidP="002A619D">
      <w:pPr>
        <w:spacing w:after="0"/>
        <w:ind w:firstLine="720"/>
      </w:pPr>
      <w:r w:rsidRPr="00760B6B">
        <w:t xml:space="preserve">Population served: Children that are victims of abuse or neglect </w:t>
      </w:r>
    </w:p>
    <w:p w14:paraId="776573BF" w14:textId="77777777" w:rsidR="002A619D" w:rsidRPr="00760B6B" w:rsidRDefault="002A619D" w:rsidP="002A619D">
      <w:pPr>
        <w:spacing w:after="0"/>
        <w:ind w:firstLine="720"/>
      </w:pPr>
      <w:r w:rsidRPr="00760B6B">
        <w:t>Counties served: Midland, Ector, and surrounding counties in the Permian Basin</w:t>
      </w:r>
    </w:p>
    <w:p w14:paraId="0A166565" w14:textId="624CC317" w:rsidR="002A619D" w:rsidRPr="00760B6B" w:rsidRDefault="002A619D" w:rsidP="002A619D">
      <w:pPr>
        <w:spacing w:after="0"/>
        <w:ind w:firstLine="720"/>
      </w:pPr>
      <w:r w:rsidRPr="00760B6B">
        <w:t xml:space="preserve">Phone number: </w:t>
      </w:r>
      <w:r w:rsidR="005242FA" w:rsidRPr="00760B6B">
        <w:t xml:space="preserve">(432) </w:t>
      </w:r>
      <w:r w:rsidRPr="00760B6B">
        <w:t xml:space="preserve">312-0538   </w:t>
      </w:r>
    </w:p>
    <w:p w14:paraId="183C82AD" w14:textId="2C0B0C64" w:rsidR="002A619D" w:rsidRPr="00760B6B" w:rsidRDefault="002A619D" w:rsidP="002A619D">
      <w:pPr>
        <w:spacing w:after="0"/>
        <w:ind w:firstLine="720"/>
      </w:pPr>
      <w:r w:rsidRPr="00760B6B">
        <w:t xml:space="preserve">Website: </w:t>
      </w:r>
      <w:r w:rsidR="005901F5" w:rsidRPr="00760B6B">
        <w:t>centerstx.org/services/post-adoption/</w:t>
      </w:r>
    </w:p>
    <w:p w14:paraId="646DD60D" w14:textId="16AFFD48" w:rsidR="002A619D" w:rsidRPr="00760B6B" w:rsidRDefault="002A619D" w:rsidP="002A619D">
      <w:pPr>
        <w:spacing w:after="0"/>
        <w:ind w:firstLine="720"/>
      </w:pPr>
      <w:r w:rsidRPr="00760B6B">
        <w:t>Address: 835 Tower Drive #1</w:t>
      </w:r>
      <w:r w:rsidR="006D05EE" w:rsidRPr="00760B6B">
        <w:t>,</w:t>
      </w:r>
      <w:r w:rsidRPr="00760B6B">
        <w:t xml:space="preserve"> Odessa, T</w:t>
      </w:r>
      <w:r w:rsidR="006D05EE" w:rsidRPr="00760B6B">
        <w:t>exas</w:t>
      </w:r>
      <w:r w:rsidRPr="00760B6B">
        <w:t xml:space="preserve">  79761</w:t>
      </w:r>
    </w:p>
    <w:p w14:paraId="3F83AB46" w14:textId="5B84EAD1" w:rsidR="002A619D" w:rsidRPr="00D42118" w:rsidRDefault="002A619D" w:rsidP="002A619D">
      <w:pPr>
        <w:spacing w:after="0"/>
        <w:ind w:firstLine="720"/>
      </w:pPr>
      <w:r w:rsidRPr="00760B6B">
        <w:t>Description:</w:t>
      </w:r>
      <w:r w:rsidR="006D05EE" w:rsidRPr="00760B6B">
        <w:t xml:space="preserve"> </w:t>
      </w:r>
      <w:r w:rsidRPr="00760B6B">
        <w:t>Post</w:t>
      </w:r>
      <w:r w:rsidR="006D05EE" w:rsidRPr="00760B6B">
        <w:t>-</w:t>
      </w:r>
      <w:r w:rsidRPr="00760B6B">
        <w:t>adoption services for families who have adopted from foster care</w:t>
      </w:r>
      <w:r w:rsidRPr="00D42118">
        <w:t xml:space="preserve"> </w:t>
      </w:r>
    </w:p>
    <w:p w14:paraId="7F4AFF42" w14:textId="77777777" w:rsidR="002A619D" w:rsidRPr="00D42118" w:rsidRDefault="002A619D" w:rsidP="002A619D">
      <w:pPr>
        <w:spacing w:after="0"/>
      </w:pPr>
    </w:p>
    <w:p w14:paraId="4FFC2D7C" w14:textId="0C2515EF" w:rsidR="00180062" w:rsidRPr="00180062" w:rsidRDefault="00180062" w:rsidP="00180062">
      <w:pPr>
        <w:pStyle w:val="ListParagraph"/>
        <w:numPr>
          <w:ilvl w:val="0"/>
          <w:numId w:val="7"/>
        </w:numPr>
        <w:spacing w:after="0" w:line="240" w:lineRule="auto"/>
        <w:rPr>
          <w:b/>
        </w:rPr>
      </w:pPr>
      <w:r w:rsidRPr="00180062">
        <w:rPr>
          <w:b/>
        </w:rPr>
        <w:t>Preparation for Adu</w:t>
      </w:r>
      <w:r w:rsidR="001A1FA1">
        <w:rPr>
          <w:b/>
        </w:rPr>
        <w:t>lt Living (PAL) Program—Region 9</w:t>
      </w:r>
    </w:p>
    <w:p w14:paraId="1869BED3" w14:textId="2E3846B9" w:rsidR="00180062" w:rsidRDefault="001A1FA1" w:rsidP="00180062">
      <w:pPr>
        <w:pStyle w:val="ListParagraph"/>
        <w:spacing w:after="0" w:line="240" w:lineRule="auto"/>
      </w:pPr>
      <w:r>
        <w:t>Coordinator: Tom Ellison</w:t>
      </w:r>
    </w:p>
    <w:p w14:paraId="2BCA50C9" w14:textId="77777777" w:rsidR="00180062" w:rsidRDefault="00180062" w:rsidP="00180062">
      <w:pPr>
        <w:pStyle w:val="ListParagraph"/>
        <w:spacing w:after="0" w:line="240" w:lineRule="auto"/>
      </w:pPr>
      <w:r>
        <w:t>Website: dfps.state.tx.us/Child_Protection/Youth_and_Young_Adults/Preparation_For_Adult_Living</w:t>
      </w:r>
    </w:p>
    <w:p w14:paraId="714F1731" w14:textId="3F24D178" w:rsidR="00180062" w:rsidRDefault="00180062" w:rsidP="00180062">
      <w:pPr>
        <w:pStyle w:val="ListParagraph"/>
        <w:spacing w:after="0" w:line="240" w:lineRule="auto"/>
      </w:pPr>
      <w:r>
        <w:t xml:space="preserve">Phone number: (432) </w:t>
      </w:r>
      <w:r w:rsidRPr="00180062">
        <w:t xml:space="preserve">686-2259 </w:t>
      </w:r>
    </w:p>
    <w:p w14:paraId="496E9280" w14:textId="081D7F2B" w:rsidR="00180062" w:rsidRDefault="00180062" w:rsidP="00180062">
      <w:pPr>
        <w:pStyle w:val="ListParagraph"/>
        <w:spacing w:after="0" w:line="240" w:lineRule="auto"/>
      </w:pPr>
      <w:r>
        <w:t xml:space="preserve">Address: 3401 North A, </w:t>
      </w:r>
      <w:r w:rsidR="001A1FA1">
        <w:t>Midland, Texas</w:t>
      </w:r>
      <w:r>
        <w:t xml:space="preserve"> 79705</w:t>
      </w:r>
    </w:p>
    <w:p w14:paraId="31F70860" w14:textId="77777777" w:rsidR="00180062" w:rsidRDefault="00180062" w:rsidP="00180062">
      <w:pPr>
        <w:pStyle w:val="ListParagraph"/>
        <w:spacing w:after="0" w:line="240" w:lineRule="auto"/>
      </w:pPr>
      <w: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45D776A9" w14:textId="224A7522" w:rsidR="002A619D" w:rsidRDefault="001A1FA1" w:rsidP="001A1FA1">
      <w:pPr>
        <w:spacing w:after="0" w:line="240" w:lineRule="auto"/>
      </w:pPr>
      <w:r>
        <w:br w:type="page"/>
      </w:r>
    </w:p>
    <w:p w14:paraId="0F1F7037" w14:textId="6BC05159" w:rsidR="00481EE1" w:rsidRPr="00E15098" w:rsidRDefault="00481EE1" w:rsidP="00481EE1">
      <w:pPr>
        <w:spacing w:after="0" w:line="240" w:lineRule="auto"/>
        <w:rPr>
          <w:rFonts w:cs="Times New Roman"/>
          <w:color w:val="2F5496" w:themeColor="accent1" w:themeShade="BF"/>
          <w:sz w:val="32"/>
          <w:szCs w:val="32"/>
        </w:rPr>
      </w:pPr>
      <w:r w:rsidRPr="00E15098">
        <w:rPr>
          <w:rFonts w:cs="Times New Roman"/>
          <w:color w:val="2F5496" w:themeColor="accent1" w:themeShade="BF"/>
          <w:sz w:val="32"/>
          <w:szCs w:val="32"/>
        </w:rPr>
        <w:lastRenderedPageBreak/>
        <w:t xml:space="preserve">Region 10 </w:t>
      </w:r>
    </w:p>
    <w:p w14:paraId="44209B9D" w14:textId="77777777" w:rsidR="002A619D" w:rsidRDefault="002A619D" w:rsidP="00481EE1">
      <w:pPr>
        <w:spacing w:after="0"/>
      </w:pPr>
    </w:p>
    <w:p w14:paraId="31FEA144" w14:textId="77777777" w:rsidR="00481EE1" w:rsidRPr="00760B6B" w:rsidRDefault="00481EE1" w:rsidP="00481EE1">
      <w:pPr>
        <w:pStyle w:val="ListParagraph"/>
        <w:numPr>
          <w:ilvl w:val="0"/>
          <w:numId w:val="8"/>
        </w:numPr>
        <w:spacing w:after="0"/>
        <w:rPr>
          <w:b/>
        </w:rPr>
      </w:pPr>
      <w:r w:rsidRPr="00760B6B">
        <w:rPr>
          <w:b/>
        </w:rPr>
        <w:t>The Rock Faith Center Church</w:t>
      </w:r>
    </w:p>
    <w:p w14:paraId="107D6F45" w14:textId="77777777" w:rsidR="00481EE1" w:rsidRPr="00760B6B" w:rsidRDefault="00481EE1" w:rsidP="00481EE1">
      <w:pPr>
        <w:spacing w:after="0"/>
        <w:ind w:firstLine="720"/>
      </w:pPr>
      <w:r w:rsidRPr="00760B6B">
        <w:t>Population served:  Youth and Families</w:t>
      </w:r>
    </w:p>
    <w:p w14:paraId="37225B12" w14:textId="77777777" w:rsidR="00481EE1" w:rsidRPr="00760B6B" w:rsidRDefault="00481EE1" w:rsidP="00481EE1">
      <w:pPr>
        <w:spacing w:after="0"/>
        <w:ind w:firstLine="720"/>
      </w:pPr>
      <w:r w:rsidRPr="00760B6B">
        <w:t>Counties served: El Paso County</w:t>
      </w:r>
    </w:p>
    <w:p w14:paraId="3C0C9370" w14:textId="487BC918" w:rsidR="00481EE1" w:rsidRPr="00760B6B" w:rsidRDefault="005901F5" w:rsidP="00481EE1">
      <w:pPr>
        <w:spacing w:after="0"/>
        <w:ind w:firstLine="720"/>
      </w:pPr>
      <w:r w:rsidRPr="00760B6B">
        <w:t xml:space="preserve">Phone number: (915) </w:t>
      </w:r>
      <w:r w:rsidR="00481EE1" w:rsidRPr="00760B6B">
        <w:t>592-7625</w:t>
      </w:r>
    </w:p>
    <w:p w14:paraId="4980F79E" w14:textId="0B121B09" w:rsidR="00481EE1" w:rsidRPr="00760B6B" w:rsidRDefault="005901F5" w:rsidP="00481EE1">
      <w:pPr>
        <w:spacing w:after="0"/>
        <w:ind w:firstLine="720"/>
      </w:pPr>
      <w:r w:rsidRPr="00760B6B">
        <w:t xml:space="preserve">Website: </w:t>
      </w:r>
      <w:r w:rsidR="00481EE1" w:rsidRPr="00760B6B">
        <w:t xml:space="preserve">rockfaithcenter.com </w:t>
      </w:r>
    </w:p>
    <w:p w14:paraId="73A8509F" w14:textId="76F0C0D2" w:rsidR="00481EE1" w:rsidRPr="00760B6B" w:rsidRDefault="00481EE1" w:rsidP="00205674">
      <w:pPr>
        <w:spacing w:after="0"/>
        <w:ind w:firstLine="720"/>
        <w:rPr>
          <w:b/>
          <w:bCs/>
        </w:rPr>
      </w:pPr>
      <w:r w:rsidRPr="00760B6B">
        <w:t xml:space="preserve">Address: 11201 </w:t>
      </w:r>
      <w:proofErr w:type="spellStart"/>
      <w:r w:rsidRPr="00760B6B">
        <w:t>Armour</w:t>
      </w:r>
      <w:proofErr w:type="spellEnd"/>
      <w:r w:rsidRPr="00760B6B">
        <w:t xml:space="preserve"> Dr</w:t>
      </w:r>
      <w:r w:rsidR="006D05EE" w:rsidRPr="00760B6B">
        <w:t>ive</w:t>
      </w:r>
      <w:r w:rsidR="00205674" w:rsidRPr="00760B6B">
        <w:t>,</w:t>
      </w:r>
      <w:r w:rsidR="00205674" w:rsidRPr="00760B6B">
        <w:rPr>
          <w:bCs/>
        </w:rPr>
        <w:t> El Paso, Texas 79935</w:t>
      </w:r>
    </w:p>
    <w:p w14:paraId="1B29D701" w14:textId="2E1CD5DA" w:rsidR="00481EE1" w:rsidRPr="00760B6B" w:rsidRDefault="005901F5" w:rsidP="00481EE1">
      <w:pPr>
        <w:spacing w:after="0"/>
        <w:ind w:left="720"/>
      </w:pPr>
      <w:r w:rsidRPr="00760B6B">
        <w:t>Description: F</w:t>
      </w:r>
      <w:r w:rsidR="00481EE1" w:rsidRPr="00760B6B">
        <w:t xml:space="preserve">ood/clothing closet </w:t>
      </w:r>
      <w:r w:rsidRPr="00760B6B">
        <w:t>with</w:t>
      </w:r>
      <w:r w:rsidR="008328BF" w:rsidRPr="00760B6B">
        <w:t xml:space="preserve"> a</w:t>
      </w:r>
      <w:r w:rsidR="006D05EE" w:rsidRPr="00760B6B">
        <w:t xml:space="preserve"> food pantry</w:t>
      </w:r>
      <w:r w:rsidR="00481EE1" w:rsidRPr="00760B6B">
        <w:t xml:space="preserve"> </w:t>
      </w:r>
      <w:r w:rsidR="006D05EE" w:rsidRPr="00760B6B">
        <w:t>on</w:t>
      </w:r>
      <w:r w:rsidR="00481EE1" w:rsidRPr="00760B6B">
        <w:t xml:space="preserve"> Tuesday</w:t>
      </w:r>
      <w:r w:rsidR="006D05EE" w:rsidRPr="00760B6B">
        <w:t>s</w:t>
      </w:r>
    </w:p>
    <w:p w14:paraId="2F2A02ED" w14:textId="77777777" w:rsidR="00481EE1" w:rsidRPr="00760B6B" w:rsidRDefault="00481EE1" w:rsidP="00481EE1">
      <w:pPr>
        <w:spacing w:after="0"/>
      </w:pPr>
    </w:p>
    <w:p w14:paraId="79BF1576" w14:textId="77777777" w:rsidR="00481EE1" w:rsidRPr="00760B6B" w:rsidRDefault="00481EE1" w:rsidP="00481EE1">
      <w:pPr>
        <w:pStyle w:val="ListParagraph"/>
        <w:numPr>
          <w:ilvl w:val="0"/>
          <w:numId w:val="8"/>
        </w:numPr>
        <w:spacing w:after="0"/>
        <w:rPr>
          <w:b/>
        </w:rPr>
      </w:pPr>
      <w:r w:rsidRPr="00760B6B">
        <w:rPr>
          <w:b/>
        </w:rPr>
        <w:t>Open Arms</w:t>
      </w:r>
    </w:p>
    <w:p w14:paraId="32A74821" w14:textId="77777777" w:rsidR="00481EE1" w:rsidRPr="00760B6B" w:rsidRDefault="00481EE1" w:rsidP="00481EE1">
      <w:pPr>
        <w:spacing w:after="0"/>
        <w:ind w:firstLine="720"/>
      </w:pPr>
      <w:r w:rsidRPr="00760B6B">
        <w:t>Population served:  Youth and Families</w:t>
      </w:r>
    </w:p>
    <w:p w14:paraId="5686E1FE" w14:textId="77777777" w:rsidR="00481EE1" w:rsidRPr="00760B6B" w:rsidRDefault="00481EE1" w:rsidP="00481EE1">
      <w:pPr>
        <w:spacing w:after="0"/>
        <w:ind w:firstLine="720"/>
      </w:pPr>
      <w:r w:rsidRPr="00760B6B">
        <w:t>Counties served: El Paso County</w:t>
      </w:r>
    </w:p>
    <w:p w14:paraId="0F98BC78" w14:textId="60418EE2" w:rsidR="00481EE1" w:rsidRPr="00760B6B" w:rsidRDefault="005901F5" w:rsidP="00481EE1">
      <w:pPr>
        <w:spacing w:after="0"/>
        <w:ind w:firstLine="720"/>
      </w:pPr>
      <w:r w:rsidRPr="00760B6B">
        <w:t xml:space="preserve">Phone number: (915) </w:t>
      </w:r>
      <w:r w:rsidR="00481EE1" w:rsidRPr="00760B6B">
        <w:t>595-0589</w:t>
      </w:r>
    </w:p>
    <w:p w14:paraId="71831059" w14:textId="1762CAF3" w:rsidR="00481EE1" w:rsidRPr="00760B6B" w:rsidRDefault="0076741E" w:rsidP="00481EE1">
      <w:pPr>
        <w:spacing w:after="0"/>
        <w:ind w:firstLine="720"/>
      </w:pPr>
      <w:r>
        <w:t xml:space="preserve">Website: </w:t>
      </w:r>
      <w:r w:rsidR="00481EE1" w:rsidRPr="00760B6B">
        <w:t xml:space="preserve">openarmscommunity.org </w:t>
      </w:r>
    </w:p>
    <w:p w14:paraId="0DEAD508" w14:textId="1979606C" w:rsidR="00380E06" w:rsidRPr="00760B6B" w:rsidRDefault="00481EE1" w:rsidP="00380E06">
      <w:pPr>
        <w:spacing w:after="0"/>
        <w:ind w:firstLine="720"/>
        <w:rPr>
          <w:b/>
          <w:bCs/>
        </w:rPr>
      </w:pPr>
      <w:r w:rsidRPr="00760B6B">
        <w:t>Address: 8210 North Loop Dr</w:t>
      </w:r>
      <w:r w:rsidR="006D05EE" w:rsidRPr="00760B6B">
        <w:t>ive</w:t>
      </w:r>
      <w:r w:rsidR="00380E06" w:rsidRPr="00760B6B">
        <w:t xml:space="preserve">, </w:t>
      </w:r>
      <w:r w:rsidR="00380E06" w:rsidRPr="00760B6B">
        <w:rPr>
          <w:bCs/>
        </w:rPr>
        <w:t>El Paso, Texas 79935</w:t>
      </w:r>
    </w:p>
    <w:p w14:paraId="2B93711B" w14:textId="4FA2964F" w:rsidR="00481EE1" w:rsidRPr="00760B6B" w:rsidRDefault="00481EE1" w:rsidP="00380E06">
      <w:pPr>
        <w:spacing w:after="0"/>
        <w:ind w:left="720"/>
      </w:pPr>
      <w:r w:rsidRPr="00760B6B">
        <w:t xml:space="preserve">Description: Catholic organization </w:t>
      </w:r>
      <w:r w:rsidR="008328BF" w:rsidRPr="00760B6B">
        <w:t>that</w:t>
      </w:r>
      <w:r w:rsidRPr="00760B6B">
        <w:t xml:space="preserve"> provides groceries to clients in need.  They also provide prayer</w:t>
      </w:r>
      <w:r w:rsidR="008328BF" w:rsidRPr="00760B6B">
        <w:t>,</w:t>
      </w:r>
      <w:r w:rsidRPr="00760B6B">
        <w:t xml:space="preserve"> encouragement</w:t>
      </w:r>
      <w:r w:rsidR="00380E06" w:rsidRPr="00760B6B">
        <w:t xml:space="preserve">, </w:t>
      </w:r>
      <w:r w:rsidRPr="00760B6B">
        <w:t xml:space="preserve">furniture/clothing/toys to families.  </w:t>
      </w:r>
      <w:r w:rsidR="008328BF" w:rsidRPr="00760B6B">
        <w:t>F</w:t>
      </w:r>
      <w:r w:rsidRPr="00760B6B">
        <w:t xml:space="preserve">amilies must call to register with them.  </w:t>
      </w:r>
    </w:p>
    <w:p w14:paraId="5266EC47" w14:textId="77777777" w:rsidR="00481EE1" w:rsidRPr="00760B6B" w:rsidRDefault="00481EE1" w:rsidP="00481EE1">
      <w:pPr>
        <w:spacing w:after="0"/>
      </w:pPr>
    </w:p>
    <w:p w14:paraId="518346F8" w14:textId="77777777" w:rsidR="00481EE1" w:rsidRDefault="00481EE1" w:rsidP="00481EE1">
      <w:pPr>
        <w:pStyle w:val="ListParagraph"/>
        <w:numPr>
          <w:ilvl w:val="0"/>
          <w:numId w:val="8"/>
        </w:numPr>
        <w:spacing w:after="0"/>
        <w:rPr>
          <w:b/>
        </w:rPr>
      </w:pPr>
      <w:r w:rsidRPr="00760B6B">
        <w:rPr>
          <w:b/>
        </w:rPr>
        <w:t>First Baptist Church of El Paso</w:t>
      </w:r>
    </w:p>
    <w:p w14:paraId="77A68F55" w14:textId="77777777" w:rsidR="009C2BC4" w:rsidRDefault="009C2BC4" w:rsidP="009C2BC4">
      <w:pPr>
        <w:pStyle w:val="ListParagraph"/>
        <w:spacing w:after="0"/>
      </w:pPr>
      <w:r>
        <w:t>Population served:  Youth and Families</w:t>
      </w:r>
    </w:p>
    <w:p w14:paraId="4BD5A059" w14:textId="77777777" w:rsidR="009C2BC4" w:rsidRDefault="009C2BC4" w:rsidP="009C2BC4">
      <w:pPr>
        <w:pStyle w:val="ListParagraph"/>
        <w:spacing w:after="0"/>
      </w:pPr>
      <w:r>
        <w:t>Counties served: El Paso County</w:t>
      </w:r>
    </w:p>
    <w:p w14:paraId="5D754288" w14:textId="77777777" w:rsidR="009C2BC4" w:rsidRDefault="009C2BC4" w:rsidP="009C2BC4">
      <w:pPr>
        <w:pStyle w:val="ListParagraph"/>
        <w:spacing w:after="0"/>
      </w:pPr>
      <w:r>
        <w:t>Phone number: (915) 533-1465</w:t>
      </w:r>
    </w:p>
    <w:p w14:paraId="76865131" w14:textId="77777777" w:rsidR="009C2BC4" w:rsidRDefault="009C2BC4" w:rsidP="009C2BC4">
      <w:pPr>
        <w:pStyle w:val="ListParagraph"/>
        <w:spacing w:after="0"/>
      </w:pPr>
      <w:r>
        <w:t>Website: fbcep.com</w:t>
      </w:r>
    </w:p>
    <w:p w14:paraId="19E5B353" w14:textId="77777777" w:rsidR="009C2BC4" w:rsidRDefault="009C2BC4" w:rsidP="009C2BC4">
      <w:pPr>
        <w:pStyle w:val="ListParagraph"/>
        <w:spacing w:after="0"/>
      </w:pPr>
      <w:r>
        <w:t>Address: 805 Montana Ave, El Paso, TX 79902</w:t>
      </w:r>
    </w:p>
    <w:p w14:paraId="12A628E6" w14:textId="1C1D27A2" w:rsidR="009C2BC4" w:rsidRPr="009C2BC4" w:rsidRDefault="009C2BC4" w:rsidP="009C2BC4">
      <w:pPr>
        <w:pStyle w:val="ListParagraph"/>
        <w:spacing w:after="0"/>
      </w:pPr>
      <w:r>
        <w:t xml:space="preserve">Description: The church has a food/clothing closet and provides English as a second language classes to adults  </w:t>
      </w:r>
    </w:p>
    <w:p w14:paraId="64D05B73" w14:textId="77777777" w:rsidR="009C2BC4" w:rsidRPr="009C2BC4" w:rsidRDefault="009C2BC4" w:rsidP="009C2BC4">
      <w:pPr>
        <w:pStyle w:val="ListParagraph"/>
        <w:numPr>
          <w:ilvl w:val="0"/>
          <w:numId w:val="8"/>
        </w:numPr>
        <w:spacing w:after="0"/>
        <w:rPr>
          <w:b/>
        </w:rPr>
      </w:pPr>
      <w:r w:rsidRPr="009C2BC4">
        <w:rPr>
          <w:b/>
        </w:rPr>
        <w:t>PRIDE Center</w:t>
      </w:r>
    </w:p>
    <w:p w14:paraId="6B7CC961" w14:textId="77777777" w:rsidR="009C2BC4" w:rsidRPr="009C2BC4" w:rsidRDefault="009C2BC4" w:rsidP="009C2BC4">
      <w:pPr>
        <w:pStyle w:val="ListParagraph"/>
        <w:spacing w:after="0"/>
      </w:pPr>
      <w:r w:rsidRPr="009C2BC4">
        <w:t>Address: El Paso Human Services, Inc. 820 Montana El Paso, Texas 79902</w:t>
      </w:r>
    </w:p>
    <w:p w14:paraId="381BFBD9" w14:textId="2D469064" w:rsidR="009C2BC4" w:rsidRPr="009C2BC4" w:rsidRDefault="009C2BC4" w:rsidP="009C2BC4">
      <w:pPr>
        <w:pStyle w:val="ListParagraph"/>
        <w:spacing w:after="0"/>
      </w:pPr>
      <w:r w:rsidRPr="009C2BC4">
        <w:t>Phone number: (915) 533-4200</w:t>
      </w:r>
    </w:p>
    <w:p w14:paraId="24998D99" w14:textId="071E1370" w:rsidR="009C2BC4" w:rsidRPr="009C2BC4" w:rsidRDefault="009C2BC4" w:rsidP="009C2BC4">
      <w:pPr>
        <w:pStyle w:val="ListParagraph"/>
        <w:spacing w:after="0"/>
      </w:pPr>
      <w:r w:rsidRPr="009C2BC4">
        <w:t>Phone number: (915) 533-4233</w:t>
      </w:r>
    </w:p>
    <w:p w14:paraId="31D9F149" w14:textId="77777777" w:rsidR="009C2BC4" w:rsidRPr="009C2BC4" w:rsidRDefault="009C2BC4" w:rsidP="009C2BC4">
      <w:pPr>
        <w:pStyle w:val="ListParagraph"/>
        <w:spacing w:after="0"/>
      </w:pPr>
      <w:r w:rsidRPr="009C2BC4">
        <w:t>Contact: Santiago Gonzalez</w:t>
      </w:r>
    </w:p>
    <w:p w14:paraId="110A5B09" w14:textId="77777777" w:rsidR="009C2BC4" w:rsidRPr="009C2BC4" w:rsidRDefault="009C2BC4" w:rsidP="009C2BC4">
      <w:pPr>
        <w:pStyle w:val="ListParagraph"/>
        <w:spacing w:after="0"/>
      </w:pPr>
      <w:r w:rsidRPr="009C2BC4">
        <w:t>Email: santiagonzalez1953@gmail.com</w:t>
      </w:r>
    </w:p>
    <w:p w14:paraId="6F7CBF6B" w14:textId="55530FC1" w:rsidR="009C2BC4" w:rsidRPr="009C2BC4" w:rsidRDefault="009C2BC4" w:rsidP="009C2BC4">
      <w:pPr>
        <w:pStyle w:val="ListParagraph"/>
        <w:spacing w:after="0"/>
      </w:pPr>
      <w:r w:rsidRPr="009C2BC4">
        <w:t>Website: www.elpasohumanservices.org/pride-center</w:t>
      </w:r>
    </w:p>
    <w:p w14:paraId="7C632201" w14:textId="1579528C" w:rsidR="00481EE1" w:rsidRPr="00760B6B" w:rsidRDefault="00497547" w:rsidP="00481EE1">
      <w:pPr>
        <w:spacing w:after="0"/>
      </w:pPr>
      <w:r w:rsidRPr="00760B6B">
        <w:tab/>
      </w:r>
    </w:p>
    <w:p w14:paraId="021C7B53" w14:textId="77777777" w:rsidR="00481EE1" w:rsidRPr="00760B6B" w:rsidRDefault="00481EE1" w:rsidP="00481EE1">
      <w:pPr>
        <w:pStyle w:val="ListParagraph"/>
        <w:numPr>
          <w:ilvl w:val="0"/>
          <w:numId w:val="8"/>
        </w:numPr>
        <w:spacing w:after="0"/>
        <w:rPr>
          <w:b/>
        </w:rPr>
      </w:pPr>
      <w:r w:rsidRPr="00760B6B">
        <w:rPr>
          <w:b/>
        </w:rPr>
        <w:t>The Journey Church</w:t>
      </w:r>
    </w:p>
    <w:p w14:paraId="19B3D57A" w14:textId="77777777" w:rsidR="00481EE1" w:rsidRPr="00760B6B" w:rsidRDefault="00481EE1" w:rsidP="00481EE1">
      <w:pPr>
        <w:spacing w:after="0"/>
        <w:ind w:firstLine="720"/>
      </w:pPr>
      <w:r w:rsidRPr="00760B6B">
        <w:t>Population served:  Youth and Families</w:t>
      </w:r>
    </w:p>
    <w:p w14:paraId="23117740" w14:textId="77777777" w:rsidR="00481EE1" w:rsidRPr="00760B6B" w:rsidRDefault="00481EE1" w:rsidP="00481EE1">
      <w:pPr>
        <w:spacing w:after="0"/>
        <w:ind w:firstLine="720"/>
      </w:pPr>
      <w:r w:rsidRPr="00760B6B">
        <w:t>Counties served: El Paso County</w:t>
      </w:r>
    </w:p>
    <w:p w14:paraId="70189921" w14:textId="51D72484" w:rsidR="00481EE1" w:rsidRPr="00760B6B" w:rsidRDefault="00C14C38" w:rsidP="00481EE1">
      <w:pPr>
        <w:spacing w:after="0"/>
        <w:ind w:firstLine="720"/>
      </w:pPr>
      <w:r w:rsidRPr="00760B6B">
        <w:t xml:space="preserve">Phone number: (915) </w:t>
      </w:r>
      <w:r w:rsidR="00481EE1" w:rsidRPr="00760B6B">
        <w:t>244-7077</w:t>
      </w:r>
    </w:p>
    <w:p w14:paraId="7AB780BE" w14:textId="1660C8CD" w:rsidR="00481EE1" w:rsidRPr="00760B6B" w:rsidRDefault="00481EE1" w:rsidP="00481EE1">
      <w:pPr>
        <w:spacing w:after="0"/>
        <w:ind w:firstLine="720"/>
      </w:pPr>
      <w:r w:rsidRPr="00760B6B">
        <w:t>Website: thejourneychurcheastside.com</w:t>
      </w:r>
    </w:p>
    <w:p w14:paraId="6CD2FFAB" w14:textId="55501A87" w:rsidR="00481EE1" w:rsidRPr="00760B6B" w:rsidRDefault="00481EE1" w:rsidP="00880A9E">
      <w:pPr>
        <w:spacing w:after="0"/>
        <w:ind w:firstLine="720"/>
      </w:pPr>
      <w:r w:rsidRPr="00760B6B">
        <w:t xml:space="preserve">Address: </w:t>
      </w:r>
      <w:r w:rsidR="00880A9E" w:rsidRPr="00760B6B">
        <w:t>14660</w:t>
      </w:r>
      <w:r w:rsidR="00880A9E" w:rsidRPr="00760B6B">
        <w:rPr>
          <w:rFonts w:ascii="Arial" w:eastAsia="Times New Roman" w:hAnsi="Arial" w:cs="Arial"/>
          <w:b/>
          <w:bCs/>
          <w:color w:val="222222"/>
          <w:sz w:val="24"/>
          <w:szCs w:val="24"/>
          <w:shd w:val="clear" w:color="auto" w:fill="FFFFFF"/>
        </w:rPr>
        <w:t xml:space="preserve"> </w:t>
      </w:r>
      <w:r w:rsidR="00880A9E" w:rsidRPr="00760B6B">
        <w:t>Montana Ave, El Paso, Texas 79938</w:t>
      </w:r>
    </w:p>
    <w:p w14:paraId="2BF4FD98" w14:textId="13D68C99" w:rsidR="00174CC1" w:rsidRDefault="00481EE1" w:rsidP="00497547">
      <w:pPr>
        <w:spacing w:after="0" w:line="240" w:lineRule="auto"/>
        <w:ind w:left="720"/>
      </w:pPr>
      <w:r w:rsidRPr="00760B6B">
        <w:t>Description: Church prays for Permanent Conservatorship Children (PMC) in their Sunday Services every two weeks</w:t>
      </w:r>
      <w:r w:rsidR="008328BF" w:rsidRPr="00760B6B">
        <w:t>,</w:t>
      </w:r>
      <w:r w:rsidRPr="00760B6B">
        <w:t xml:space="preserve"> provides Thanksgiving </w:t>
      </w:r>
      <w:r w:rsidR="008328BF" w:rsidRPr="00760B6B">
        <w:t>and</w:t>
      </w:r>
      <w:r w:rsidRPr="00760B6B">
        <w:t xml:space="preserve"> Christmas baskets to </w:t>
      </w:r>
      <w:r w:rsidR="00044220">
        <w:t>foster youth</w:t>
      </w:r>
      <w:r w:rsidRPr="00760B6B">
        <w:t xml:space="preserve">  </w:t>
      </w:r>
    </w:p>
    <w:p w14:paraId="61D7237D" w14:textId="79F83D48" w:rsidR="00497547" w:rsidRPr="00760B6B" w:rsidRDefault="00174CC1" w:rsidP="00174CC1">
      <w:pPr>
        <w:spacing w:after="0" w:line="240" w:lineRule="auto"/>
      </w:pPr>
      <w:r>
        <w:br w:type="page"/>
      </w:r>
    </w:p>
    <w:p w14:paraId="75BBA501" w14:textId="77777777" w:rsidR="00481EE1" w:rsidRPr="00760B6B" w:rsidRDefault="00481EE1" w:rsidP="00481EE1">
      <w:pPr>
        <w:pStyle w:val="ListParagraph"/>
        <w:numPr>
          <w:ilvl w:val="0"/>
          <w:numId w:val="8"/>
        </w:numPr>
        <w:spacing w:after="0"/>
        <w:rPr>
          <w:b/>
        </w:rPr>
      </w:pPr>
      <w:r w:rsidRPr="00760B6B">
        <w:rPr>
          <w:b/>
        </w:rPr>
        <w:lastRenderedPageBreak/>
        <w:t>The Child Crisis Center of El Paso</w:t>
      </w:r>
    </w:p>
    <w:p w14:paraId="3AB610BF" w14:textId="77777777" w:rsidR="00481EE1" w:rsidRPr="00760B6B" w:rsidRDefault="00481EE1" w:rsidP="00481EE1">
      <w:pPr>
        <w:spacing w:after="0"/>
        <w:ind w:firstLine="720"/>
      </w:pPr>
      <w:r w:rsidRPr="00760B6B">
        <w:t>Population served:  Youth and Families</w:t>
      </w:r>
    </w:p>
    <w:p w14:paraId="75AD531D" w14:textId="77777777" w:rsidR="00481EE1" w:rsidRPr="00760B6B" w:rsidRDefault="00481EE1" w:rsidP="00481EE1">
      <w:pPr>
        <w:spacing w:after="0"/>
        <w:ind w:firstLine="720"/>
      </w:pPr>
      <w:r w:rsidRPr="00760B6B">
        <w:t>Counties served: El Paso County</w:t>
      </w:r>
    </w:p>
    <w:p w14:paraId="155A76AD" w14:textId="65EA1B6F" w:rsidR="00481EE1" w:rsidRPr="00760B6B" w:rsidRDefault="00C14C38" w:rsidP="00481EE1">
      <w:pPr>
        <w:spacing w:after="0"/>
        <w:ind w:firstLine="720"/>
      </w:pPr>
      <w:r w:rsidRPr="00760B6B">
        <w:t xml:space="preserve">Phone number: (915) </w:t>
      </w:r>
      <w:r w:rsidR="00481EE1" w:rsidRPr="00760B6B">
        <w:t>562-7955</w:t>
      </w:r>
    </w:p>
    <w:p w14:paraId="4A877721" w14:textId="06C38934" w:rsidR="00481EE1" w:rsidRPr="00760B6B" w:rsidRDefault="00481EE1" w:rsidP="00481EE1">
      <w:pPr>
        <w:spacing w:after="0"/>
        <w:ind w:firstLine="720"/>
      </w:pPr>
      <w:r w:rsidRPr="00760B6B">
        <w:t>Website: childcrisiselp.org</w:t>
      </w:r>
    </w:p>
    <w:p w14:paraId="49F2143D" w14:textId="335BE442" w:rsidR="00481EE1" w:rsidRPr="00760B6B" w:rsidRDefault="00481EE1" w:rsidP="00481EE1">
      <w:pPr>
        <w:spacing w:after="0"/>
        <w:ind w:firstLine="720"/>
      </w:pPr>
      <w:r w:rsidRPr="00760B6B">
        <w:t>Address: 2100 N</w:t>
      </w:r>
      <w:r w:rsidR="008328BF" w:rsidRPr="00760B6B">
        <w:t>orth</w:t>
      </w:r>
      <w:r w:rsidRPr="00760B6B">
        <w:t xml:space="preserve"> Stevens St</w:t>
      </w:r>
      <w:r w:rsidR="00C14C38" w:rsidRPr="00760B6B">
        <w:t>reet, El Paso, Texas 79930</w:t>
      </w:r>
    </w:p>
    <w:p w14:paraId="6B4E77C1" w14:textId="492B6D7A" w:rsidR="00481EE1" w:rsidRDefault="00481EE1" w:rsidP="00C14C38">
      <w:pPr>
        <w:spacing w:after="0"/>
        <w:ind w:left="720"/>
      </w:pPr>
      <w:r w:rsidRPr="00760B6B">
        <w:t xml:space="preserve">Description: Center provides 24/7 emergency shelter for children.  Center also provides Fatherhood Effect Program.  In this program, fathers can participate in fathering/parenting skills.  Center also </w:t>
      </w:r>
      <w:r w:rsidR="00044220">
        <w:t>hosts</w:t>
      </w:r>
      <w:r w:rsidRPr="00760B6B">
        <w:t xml:space="preserve"> </w:t>
      </w:r>
      <w:r w:rsidR="00044220">
        <w:t xml:space="preserve">the </w:t>
      </w:r>
      <w:r w:rsidRPr="00760B6B">
        <w:t>Military Families and Veterans Prevention Program</w:t>
      </w:r>
      <w:r w:rsidR="00044220">
        <w:t xml:space="preserve"> which offers</w:t>
      </w:r>
      <w:r w:rsidRPr="00760B6B">
        <w:t xml:space="preserve"> social support</w:t>
      </w:r>
      <w:r w:rsidR="00044220">
        <w:t xml:space="preserve"> and</w:t>
      </w:r>
      <w:r w:rsidRPr="00760B6B">
        <w:t xml:space="preserve"> nurturing/attachment classes.  </w:t>
      </w:r>
    </w:p>
    <w:p w14:paraId="41610857" w14:textId="77777777" w:rsidR="00174CC1" w:rsidRPr="00760B6B" w:rsidRDefault="00174CC1" w:rsidP="00C14C38">
      <w:pPr>
        <w:spacing w:after="0"/>
        <w:ind w:left="720"/>
      </w:pPr>
    </w:p>
    <w:p w14:paraId="3C551209" w14:textId="77777777" w:rsidR="00481EE1" w:rsidRPr="00760B6B" w:rsidRDefault="00481EE1" w:rsidP="00481EE1">
      <w:pPr>
        <w:pStyle w:val="ListParagraph"/>
        <w:numPr>
          <w:ilvl w:val="0"/>
          <w:numId w:val="8"/>
        </w:numPr>
        <w:spacing w:after="0"/>
        <w:rPr>
          <w:b/>
        </w:rPr>
      </w:pPr>
      <w:r w:rsidRPr="00760B6B">
        <w:rPr>
          <w:b/>
        </w:rPr>
        <w:t>Harvest Christian Center</w:t>
      </w:r>
    </w:p>
    <w:p w14:paraId="26A1C4E7" w14:textId="77777777" w:rsidR="00481EE1" w:rsidRPr="00760B6B" w:rsidRDefault="00481EE1" w:rsidP="00481EE1">
      <w:pPr>
        <w:spacing w:after="0"/>
        <w:ind w:firstLine="720"/>
      </w:pPr>
      <w:r w:rsidRPr="00760B6B">
        <w:t>Population served:  Youth and Families</w:t>
      </w:r>
    </w:p>
    <w:p w14:paraId="270B9F65" w14:textId="77777777" w:rsidR="00481EE1" w:rsidRPr="00760B6B" w:rsidRDefault="00481EE1" w:rsidP="00481EE1">
      <w:pPr>
        <w:spacing w:after="0"/>
        <w:ind w:left="720"/>
      </w:pPr>
      <w:r w:rsidRPr="00760B6B">
        <w:t>Counties served: El Paso County</w:t>
      </w:r>
    </w:p>
    <w:p w14:paraId="03EEB87E" w14:textId="4EBFE12D" w:rsidR="00481EE1" w:rsidRPr="00760B6B" w:rsidRDefault="00C747F4" w:rsidP="00481EE1">
      <w:pPr>
        <w:spacing w:after="0"/>
        <w:ind w:firstLine="720"/>
      </w:pPr>
      <w:r w:rsidRPr="00760B6B">
        <w:t xml:space="preserve">Phone number: (915) </w:t>
      </w:r>
      <w:r w:rsidR="00481EE1" w:rsidRPr="00760B6B">
        <w:t xml:space="preserve">585-9934 </w:t>
      </w:r>
    </w:p>
    <w:p w14:paraId="7828623B" w14:textId="6548D119" w:rsidR="00481EE1" w:rsidRPr="00760B6B" w:rsidRDefault="00481EE1" w:rsidP="00481EE1">
      <w:pPr>
        <w:spacing w:after="0"/>
        <w:ind w:firstLine="720"/>
      </w:pPr>
      <w:r w:rsidRPr="00760B6B">
        <w:t>Website: hccelpaso.com</w:t>
      </w:r>
    </w:p>
    <w:p w14:paraId="45D57A99" w14:textId="39DF4100" w:rsidR="008328BF" w:rsidRPr="00760B6B" w:rsidRDefault="00481EE1" w:rsidP="008328BF">
      <w:pPr>
        <w:spacing w:after="0"/>
        <w:ind w:firstLine="720"/>
      </w:pPr>
      <w:r w:rsidRPr="00760B6B">
        <w:t>Address: 1345 New Harvest Place</w:t>
      </w:r>
      <w:r w:rsidR="00C747F4" w:rsidRPr="00760B6B">
        <w:t>, El Paso, Texas 79912</w:t>
      </w:r>
    </w:p>
    <w:p w14:paraId="768BC645" w14:textId="46914355" w:rsidR="00481EE1" w:rsidRPr="00760B6B" w:rsidRDefault="00481EE1" w:rsidP="00481EE1">
      <w:pPr>
        <w:spacing w:after="0"/>
        <w:ind w:left="720"/>
      </w:pPr>
      <w:r w:rsidRPr="00760B6B">
        <w:t xml:space="preserve">Description: Church </w:t>
      </w:r>
      <w:r w:rsidR="00044220">
        <w:t xml:space="preserve">provides </w:t>
      </w:r>
      <w:r w:rsidRPr="00760B6B">
        <w:t>home-cooked meals to Children Without Placement</w:t>
      </w:r>
      <w:r w:rsidR="00044220">
        <w:t xml:space="preserve">. </w:t>
      </w:r>
      <w:r w:rsidRPr="00760B6B">
        <w:t xml:space="preserve"> Volunteers take the meals to where children are </w:t>
      </w:r>
      <w:r w:rsidR="00044220">
        <w:t xml:space="preserve">temporarily </w:t>
      </w:r>
      <w:r w:rsidRPr="00760B6B">
        <w:t xml:space="preserve">located.  </w:t>
      </w:r>
    </w:p>
    <w:p w14:paraId="6B422FE9" w14:textId="77777777" w:rsidR="00481EE1" w:rsidRPr="00760B6B" w:rsidRDefault="00481EE1" w:rsidP="00481EE1">
      <w:pPr>
        <w:spacing w:after="0"/>
      </w:pPr>
    </w:p>
    <w:p w14:paraId="6534FEBE" w14:textId="77777777" w:rsidR="00481EE1" w:rsidRPr="00760B6B" w:rsidRDefault="00481EE1" w:rsidP="00481EE1">
      <w:pPr>
        <w:pStyle w:val="ListParagraph"/>
        <w:numPr>
          <w:ilvl w:val="0"/>
          <w:numId w:val="8"/>
        </w:numPr>
        <w:spacing w:after="0"/>
        <w:rPr>
          <w:b/>
        </w:rPr>
      </w:pPr>
      <w:r w:rsidRPr="00760B6B">
        <w:rPr>
          <w:b/>
        </w:rPr>
        <w:t>El Paso Center for Children</w:t>
      </w:r>
    </w:p>
    <w:p w14:paraId="3D1DBE07" w14:textId="77777777" w:rsidR="00481EE1" w:rsidRPr="00760B6B" w:rsidRDefault="00481EE1" w:rsidP="00481EE1">
      <w:pPr>
        <w:spacing w:after="0"/>
        <w:ind w:firstLine="720"/>
      </w:pPr>
      <w:r w:rsidRPr="00760B6B">
        <w:t>Population served:  Youth and Families</w:t>
      </w:r>
    </w:p>
    <w:p w14:paraId="390FE7D0" w14:textId="77777777" w:rsidR="00481EE1" w:rsidRPr="00760B6B" w:rsidRDefault="00481EE1" w:rsidP="00481EE1">
      <w:pPr>
        <w:spacing w:after="0"/>
        <w:ind w:firstLine="720"/>
      </w:pPr>
      <w:r w:rsidRPr="00760B6B">
        <w:t>Counties served: El Paso County</w:t>
      </w:r>
    </w:p>
    <w:p w14:paraId="323CE52A" w14:textId="3166079A" w:rsidR="00481EE1" w:rsidRPr="00760B6B" w:rsidRDefault="0015204C" w:rsidP="00481EE1">
      <w:pPr>
        <w:spacing w:after="0"/>
        <w:ind w:firstLine="720"/>
      </w:pPr>
      <w:r w:rsidRPr="00760B6B">
        <w:t xml:space="preserve">Phone number: (915) </w:t>
      </w:r>
      <w:r w:rsidR="00481EE1" w:rsidRPr="00760B6B">
        <w:t>565-8361</w:t>
      </w:r>
    </w:p>
    <w:p w14:paraId="6530447D" w14:textId="2125F011" w:rsidR="00481EE1" w:rsidRPr="00760B6B" w:rsidRDefault="00481EE1" w:rsidP="00481EE1">
      <w:pPr>
        <w:spacing w:after="0"/>
        <w:ind w:firstLine="720"/>
      </w:pPr>
      <w:r w:rsidRPr="00760B6B">
        <w:t>Website: epccinc.org</w:t>
      </w:r>
    </w:p>
    <w:p w14:paraId="62572207" w14:textId="26053780" w:rsidR="008328BF" w:rsidRPr="00760B6B" w:rsidRDefault="008328BF" w:rsidP="008328BF">
      <w:pPr>
        <w:spacing w:after="0"/>
        <w:ind w:firstLine="720"/>
      </w:pPr>
      <w:r w:rsidRPr="00760B6B">
        <w:t xml:space="preserve">Address: 2200 North Stevens Street, </w:t>
      </w:r>
      <w:r w:rsidR="0015204C" w:rsidRPr="00760B6B">
        <w:t>El Paso, Texas 79930</w:t>
      </w:r>
    </w:p>
    <w:p w14:paraId="775C6732" w14:textId="1E345DDB" w:rsidR="00481EE1" w:rsidRPr="00760B6B" w:rsidRDefault="00481EE1" w:rsidP="00481EE1">
      <w:pPr>
        <w:spacing w:after="0"/>
        <w:ind w:left="720"/>
      </w:pPr>
      <w:r w:rsidRPr="00760B6B">
        <w:t xml:space="preserve">Description:  </w:t>
      </w:r>
      <w:r w:rsidR="00044220">
        <w:t>F</w:t>
      </w:r>
      <w:r w:rsidRPr="00760B6B">
        <w:t>oster care and emergency youth shelter program.  The</w:t>
      </w:r>
      <w:r w:rsidR="00044220">
        <w:t xml:space="preserve"> Center is </w:t>
      </w:r>
      <w:r w:rsidRPr="00760B6B">
        <w:t xml:space="preserve">part of the El Paso HOPES Program.  The program is </w:t>
      </w:r>
      <w:r w:rsidR="00044220">
        <w:t>free of charge, but families cannot</w:t>
      </w:r>
      <w:r w:rsidRPr="00760B6B">
        <w:t xml:space="preserve"> have an open CPS case.  The Center also provides individual and family group counseling.  </w:t>
      </w:r>
    </w:p>
    <w:p w14:paraId="2EEFD271" w14:textId="77777777" w:rsidR="00481EE1" w:rsidRPr="00760B6B" w:rsidRDefault="00481EE1" w:rsidP="00481EE1">
      <w:pPr>
        <w:spacing w:after="0"/>
      </w:pPr>
    </w:p>
    <w:p w14:paraId="4168F478" w14:textId="77777777" w:rsidR="00481EE1" w:rsidRPr="00760B6B" w:rsidRDefault="00481EE1" w:rsidP="00481EE1">
      <w:pPr>
        <w:pStyle w:val="ListParagraph"/>
        <w:numPr>
          <w:ilvl w:val="0"/>
          <w:numId w:val="8"/>
        </w:numPr>
        <w:spacing w:after="0"/>
        <w:rPr>
          <w:b/>
        </w:rPr>
      </w:pPr>
      <w:r w:rsidRPr="00760B6B">
        <w:rPr>
          <w:b/>
        </w:rPr>
        <w:t xml:space="preserve">Destiny Family Christian Center </w:t>
      </w:r>
    </w:p>
    <w:p w14:paraId="72777B01" w14:textId="77777777" w:rsidR="00481EE1" w:rsidRPr="00760B6B" w:rsidRDefault="00481EE1" w:rsidP="00481EE1">
      <w:pPr>
        <w:spacing w:after="0"/>
        <w:ind w:firstLine="720"/>
      </w:pPr>
      <w:r w:rsidRPr="00760B6B">
        <w:t>Population served:  Youth and Families</w:t>
      </w:r>
    </w:p>
    <w:p w14:paraId="6CB6C647" w14:textId="77777777" w:rsidR="00481EE1" w:rsidRPr="00760B6B" w:rsidRDefault="00481EE1" w:rsidP="00481EE1">
      <w:pPr>
        <w:spacing w:after="0"/>
        <w:ind w:firstLine="720"/>
      </w:pPr>
      <w:r w:rsidRPr="00760B6B">
        <w:t>Counties served: El Paso County</w:t>
      </w:r>
    </w:p>
    <w:p w14:paraId="3AE187CE" w14:textId="4CBEF898" w:rsidR="00481EE1" w:rsidRPr="00760B6B" w:rsidRDefault="0015204C" w:rsidP="00481EE1">
      <w:pPr>
        <w:spacing w:after="0"/>
        <w:ind w:firstLine="720"/>
      </w:pPr>
      <w:r w:rsidRPr="00760B6B">
        <w:t xml:space="preserve">Phone number: (915) </w:t>
      </w:r>
      <w:r w:rsidR="00481EE1" w:rsidRPr="00760B6B">
        <w:t>755-7744</w:t>
      </w:r>
    </w:p>
    <w:p w14:paraId="7923C6F8" w14:textId="3A6B19D6" w:rsidR="00481EE1" w:rsidRPr="00760B6B" w:rsidRDefault="00481EE1" w:rsidP="00481EE1">
      <w:pPr>
        <w:spacing w:after="0"/>
        <w:ind w:firstLine="720"/>
      </w:pPr>
      <w:r w:rsidRPr="00760B6B">
        <w:t>Website: destiny4me.com</w:t>
      </w:r>
    </w:p>
    <w:p w14:paraId="4CA6456C" w14:textId="482EC270" w:rsidR="008328BF" w:rsidRPr="00760B6B" w:rsidRDefault="00481EE1" w:rsidP="008328BF">
      <w:pPr>
        <w:spacing w:after="0"/>
        <w:ind w:firstLine="720"/>
      </w:pPr>
      <w:r w:rsidRPr="00760B6B">
        <w:t>Address: 9615 Dyer St</w:t>
      </w:r>
      <w:r w:rsidR="0015204C" w:rsidRPr="00760B6B">
        <w:t>reet, El Paso, Texas 79924</w:t>
      </w:r>
    </w:p>
    <w:p w14:paraId="2D8D1C0C" w14:textId="00DE9BB6" w:rsidR="00481EE1" w:rsidRPr="00760B6B" w:rsidRDefault="00481EE1" w:rsidP="00481EE1">
      <w:pPr>
        <w:spacing w:after="0"/>
        <w:ind w:left="720"/>
      </w:pPr>
      <w:r w:rsidRPr="00760B6B">
        <w:t>Description: Legacy Parenting Program</w:t>
      </w:r>
      <w:r w:rsidR="00044220">
        <w:t>--</w:t>
      </w:r>
      <w:r w:rsidRPr="00760B6B">
        <w:t xml:space="preserve">parenting classes for all parents  </w:t>
      </w:r>
    </w:p>
    <w:p w14:paraId="1979BEB8" w14:textId="77777777" w:rsidR="00481EE1" w:rsidRPr="00760B6B" w:rsidRDefault="00481EE1" w:rsidP="00481EE1">
      <w:pPr>
        <w:spacing w:after="0"/>
      </w:pPr>
    </w:p>
    <w:p w14:paraId="6E9661D2" w14:textId="77777777" w:rsidR="00481EE1" w:rsidRPr="00760B6B" w:rsidRDefault="00481EE1" w:rsidP="00481EE1">
      <w:pPr>
        <w:pStyle w:val="ListParagraph"/>
        <w:numPr>
          <w:ilvl w:val="0"/>
          <w:numId w:val="8"/>
        </w:numPr>
        <w:spacing w:after="0"/>
        <w:rPr>
          <w:b/>
        </w:rPr>
      </w:pPr>
      <w:r w:rsidRPr="00760B6B">
        <w:rPr>
          <w:b/>
        </w:rPr>
        <w:t xml:space="preserve">Pregnancy and Youth Solutions </w:t>
      </w:r>
    </w:p>
    <w:p w14:paraId="1A33B259" w14:textId="77777777" w:rsidR="00481EE1" w:rsidRPr="00760B6B" w:rsidRDefault="00481EE1" w:rsidP="00481EE1">
      <w:pPr>
        <w:spacing w:after="0"/>
        <w:ind w:firstLine="720"/>
      </w:pPr>
      <w:r w:rsidRPr="00760B6B">
        <w:t>Population served:  Youth and Families</w:t>
      </w:r>
    </w:p>
    <w:p w14:paraId="4C4DB9F4" w14:textId="77777777" w:rsidR="00481EE1" w:rsidRPr="00760B6B" w:rsidRDefault="00481EE1" w:rsidP="00481EE1">
      <w:pPr>
        <w:spacing w:after="0"/>
        <w:ind w:firstLine="720"/>
      </w:pPr>
      <w:r w:rsidRPr="00760B6B">
        <w:t>Counties served: El Paso County</w:t>
      </w:r>
    </w:p>
    <w:p w14:paraId="5CE39344" w14:textId="3A2ADE93" w:rsidR="00481EE1" w:rsidRPr="00760B6B" w:rsidRDefault="0076741E" w:rsidP="00481EE1">
      <w:pPr>
        <w:spacing w:after="0"/>
        <w:ind w:firstLine="720"/>
      </w:pPr>
      <w:r>
        <w:t xml:space="preserve">Phone number: (915) </w:t>
      </w:r>
      <w:r w:rsidR="00481EE1" w:rsidRPr="00760B6B">
        <w:t>591-1343</w:t>
      </w:r>
    </w:p>
    <w:p w14:paraId="21957870" w14:textId="3F4BF2E6" w:rsidR="00481EE1" w:rsidRPr="00760B6B" w:rsidRDefault="00481EE1" w:rsidP="00481EE1">
      <w:pPr>
        <w:spacing w:after="0"/>
        <w:ind w:firstLine="720"/>
      </w:pPr>
      <w:r w:rsidRPr="00760B6B">
        <w:t>Website: pfsep.org</w:t>
      </w:r>
    </w:p>
    <w:p w14:paraId="7E3A2744" w14:textId="2512C4EB" w:rsidR="00481EE1" w:rsidRPr="00760B6B" w:rsidRDefault="00481EE1" w:rsidP="00481EE1">
      <w:pPr>
        <w:spacing w:after="0"/>
        <w:ind w:firstLine="720"/>
      </w:pPr>
      <w:r w:rsidRPr="00760B6B">
        <w:t>Address: 9101 Dyer St</w:t>
      </w:r>
      <w:r w:rsidR="00122532" w:rsidRPr="00760B6B">
        <w:t>reet</w:t>
      </w:r>
      <w:r w:rsidRPr="00760B6B">
        <w:t>. Ste. 102</w:t>
      </w:r>
      <w:r w:rsidR="00122532" w:rsidRPr="00760B6B">
        <w:t xml:space="preserve">, El Paso, Texas </w:t>
      </w:r>
      <w:r w:rsidR="0009744D">
        <w:t>79924</w:t>
      </w:r>
    </w:p>
    <w:p w14:paraId="0CB53400" w14:textId="13A409BD" w:rsidR="00481EE1" w:rsidRPr="00760B6B" w:rsidRDefault="00481EE1" w:rsidP="00174CC1">
      <w:pPr>
        <w:ind w:left="720"/>
      </w:pPr>
      <w:r w:rsidRPr="00760B6B">
        <w:t xml:space="preserve">Description:  </w:t>
      </w:r>
      <w:r w:rsidR="00044220">
        <w:t>Offers</w:t>
      </w:r>
      <w:r w:rsidRPr="00760B6B">
        <w:t xml:space="preserve"> pregnancy lab tests, counseling, sexual health education classes, fatherhoo</w:t>
      </w:r>
      <w:r w:rsidR="00C14C38" w:rsidRPr="00760B6B">
        <w:t>d classes and parenting classes</w:t>
      </w:r>
    </w:p>
    <w:p w14:paraId="1E989BF9" w14:textId="77777777" w:rsidR="00481EE1" w:rsidRPr="00760B6B" w:rsidRDefault="00481EE1" w:rsidP="00481EE1">
      <w:pPr>
        <w:pStyle w:val="ListParagraph"/>
        <w:numPr>
          <w:ilvl w:val="0"/>
          <w:numId w:val="8"/>
        </w:numPr>
        <w:spacing w:after="0"/>
        <w:rPr>
          <w:b/>
        </w:rPr>
      </w:pPr>
      <w:r w:rsidRPr="00760B6B">
        <w:rPr>
          <w:b/>
        </w:rPr>
        <w:t>Del Sol Church</w:t>
      </w:r>
    </w:p>
    <w:p w14:paraId="5FA46D3B" w14:textId="77777777" w:rsidR="00481EE1" w:rsidRPr="00760B6B" w:rsidRDefault="00481EE1" w:rsidP="00481EE1">
      <w:pPr>
        <w:spacing w:after="0"/>
        <w:ind w:firstLine="720"/>
      </w:pPr>
      <w:r w:rsidRPr="00760B6B">
        <w:lastRenderedPageBreak/>
        <w:t>Population served:  Youth and Families</w:t>
      </w:r>
    </w:p>
    <w:p w14:paraId="41FF5F1A" w14:textId="77777777" w:rsidR="00481EE1" w:rsidRPr="00760B6B" w:rsidRDefault="00481EE1" w:rsidP="00481EE1">
      <w:pPr>
        <w:spacing w:after="0"/>
        <w:ind w:left="720"/>
      </w:pPr>
      <w:r w:rsidRPr="00760B6B">
        <w:t>Counties served: El Paso County</w:t>
      </w:r>
    </w:p>
    <w:p w14:paraId="7CF04D25" w14:textId="57019202" w:rsidR="00481EE1" w:rsidRPr="00760B6B" w:rsidRDefault="0076741E" w:rsidP="00481EE1">
      <w:pPr>
        <w:spacing w:after="0"/>
        <w:ind w:firstLine="720"/>
      </w:pPr>
      <w:r>
        <w:t xml:space="preserve">Phone number: (915) </w:t>
      </w:r>
      <w:r w:rsidR="00481EE1" w:rsidRPr="00760B6B">
        <w:t>855-3798</w:t>
      </w:r>
    </w:p>
    <w:p w14:paraId="29CC8971" w14:textId="5FB23E77" w:rsidR="00481EE1" w:rsidRPr="00760B6B" w:rsidRDefault="00481EE1" w:rsidP="00481EE1">
      <w:pPr>
        <w:spacing w:after="0"/>
        <w:ind w:firstLine="720"/>
      </w:pPr>
      <w:r w:rsidRPr="00760B6B">
        <w:t>Website: delsolchurch.com</w:t>
      </w:r>
    </w:p>
    <w:p w14:paraId="26C1776A" w14:textId="59E01770" w:rsidR="00481EE1" w:rsidRPr="00760B6B" w:rsidRDefault="00122532" w:rsidP="00481EE1">
      <w:pPr>
        <w:spacing w:after="0"/>
        <w:ind w:firstLine="720"/>
        <w:rPr>
          <w:lang w:val="es-MX"/>
        </w:rPr>
      </w:pPr>
      <w:proofErr w:type="spellStart"/>
      <w:r w:rsidRPr="00760B6B">
        <w:rPr>
          <w:lang w:val="es-MX"/>
        </w:rPr>
        <w:t>Address</w:t>
      </w:r>
      <w:proofErr w:type="spellEnd"/>
      <w:r w:rsidRPr="00760B6B">
        <w:rPr>
          <w:lang w:val="es-MX"/>
        </w:rPr>
        <w:t>: 11501 Vista Del Sol Drive, El Paso, Texas 79936</w:t>
      </w:r>
    </w:p>
    <w:p w14:paraId="402631B1" w14:textId="642034CA" w:rsidR="00C14C38" w:rsidRPr="00760B6B" w:rsidRDefault="00481EE1" w:rsidP="00C14C38">
      <w:pPr>
        <w:spacing w:after="0"/>
        <w:ind w:firstLine="720"/>
      </w:pPr>
      <w:r w:rsidRPr="00760B6B">
        <w:t xml:space="preserve">Description:  </w:t>
      </w:r>
      <w:r w:rsidR="00044220">
        <w:t>F</w:t>
      </w:r>
      <w:r w:rsidRPr="00760B6B">
        <w:t xml:space="preserve">ood pantry </w:t>
      </w:r>
      <w:r w:rsidR="00044220">
        <w:t xml:space="preserve">and free </w:t>
      </w:r>
      <w:r w:rsidRPr="00760B6B">
        <w:t>counseling</w:t>
      </w:r>
      <w:r w:rsidR="00044220">
        <w:t xml:space="preserve"> services</w:t>
      </w:r>
    </w:p>
    <w:p w14:paraId="5FC53DF1" w14:textId="77777777" w:rsidR="00481EE1" w:rsidRPr="00760B6B" w:rsidRDefault="00481EE1" w:rsidP="00174CC1">
      <w:pPr>
        <w:spacing w:after="0"/>
      </w:pPr>
    </w:p>
    <w:p w14:paraId="144D243A" w14:textId="77777777" w:rsidR="00481EE1" w:rsidRPr="00760B6B" w:rsidRDefault="00481EE1" w:rsidP="00481EE1">
      <w:pPr>
        <w:pStyle w:val="ListParagraph"/>
        <w:numPr>
          <w:ilvl w:val="0"/>
          <w:numId w:val="8"/>
        </w:numPr>
        <w:spacing w:after="0"/>
        <w:rPr>
          <w:b/>
        </w:rPr>
      </w:pPr>
      <w:r w:rsidRPr="00760B6B">
        <w:rPr>
          <w:b/>
        </w:rPr>
        <w:t>St. Vincent de Paul Organization</w:t>
      </w:r>
    </w:p>
    <w:p w14:paraId="6E737F23" w14:textId="77777777" w:rsidR="00481EE1" w:rsidRPr="00760B6B" w:rsidRDefault="00481EE1" w:rsidP="00481EE1">
      <w:pPr>
        <w:spacing w:after="0"/>
        <w:ind w:firstLine="720"/>
      </w:pPr>
      <w:r w:rsidRPr="00760B6B">
        <w:t>Population served:  Youth and Families</w:t>
      </w:r>
    </w:p>
    <w:p w14:paraId="5FE15926" w14:textId="77777777" w:rsidR="00481EE1" w:rsidRPr="00760B6B" w:rsidRDefault="00481EE1" w:rsidP="00481EE1">
      <w:pPr>
        <w:spacing w:after="0"/>
        <w:ind w:firstLine="720"/>
      </w:pPr>
      <w:r w:rsidRPr="00760B6B">
        <w:t>Counties served: El Paso County</w:t>
      </w:r>
    </w:p>
    <w:p w14:paraId="6325F552" w14:textId="2B6A82F4" w:rsidR="00481EE1" w:rsidRPr="00760B6B" w:rsidRDefault="0076741E" w:rsidP="00481EE1">
      <w:pPr>
        <w:spacing w:after="0"/>
        <w:ind w:firstLine="720"/>
      </w:pPr>
      <w:r>
        <w:t xml:space="preserve">Phone number: (915) </w:t>
      </w:r>
      <w:r w:rsidR="00481EE1" w:rsidRPr="00760B6B">
        <w:t>581-9264</w:t>
      </w:r>
    </w:p>
    <w:p w14:paraId="424147EB" w14:textId="21CB50A1" w:rsidR="00481EE1" w:rsidRPr="00760B6B" w:rsidRDefault="0076741E" w:rsidP="00481EE1">
      <w:pPr>
        <w:spacing w:after="0"/>
        <w:ind w:firstLine="720"/>
      </w:pPr>
      <w:r>
        <w:t xml:space="preserve">Website: </w:t>
      </w:r>
      <w:r w:rsidR="00481EE1" w:rsidRPr="00760B6B">
        <w:t>svdelpaso.org</w:t>
      </w:r>
    </w:p>
    <w:p w14:paraId="5D70E93F" w14:textId="621C525B" w:rsidR="00481EE1" w:rsidRPr="00760B6B" w:rsidRDefault="00481EE1" w:rsidP="00481EE1">
      <w:pPr>
        <w:spacing w:after="0"/>
        <w:ind w:firstLine="720"/>
      </w:pPr>
      <w:r w:rsidRPr="00760B6B">
        <w:t>Address: 930 E. Redd Road</w:t>
      </w:r>
      <w:r w:rsidR="0009744D">
        <w:t>, El Paso, Texas 79912</w:t>
      </w:r>
    </w:p>
    <w:p w14:paraId="4FB0FEC9" w14:textId="3C3D4D09" w:rsidR="00481EE1" w:rsidRPr="00760B6B" w:rsidRDefault="001846D5" w:rsidP="00481EE1">
      <w:pPr>
        <w:spacing w:after="0"/>
        <w:ind w:left="720"/>
      </w:pPr>
      <w:r w:rsidRPr="00760B6B">
        <w:t xml:space="preserve">Description: </w:t>
      </w:r>
      <w:r w:rsidR="00044220">
        <w:t>C</w:t>
      </w:r>
      <w:r w:rsidRPr="00760B6B">
        <w:t xml:space="preserve">atholic organization that provides </w:t>
      </w:r>
      <w:r w:rsidR="00481EE1" w:rsidRPr="00760B6B">
        <w:t>cloth</w:t>
      </w:r>
      <w:r w:rsidR="00044220">
        <w:t>ing</w:t>
      </w:r>
      <w:r w:rsidR="00481EE1" w:rsidRPr="00760B6B">
        <w:t xml:space="preserve">, furniture, </w:t>
      </w:r>
      <w:r w:rsidR="00044220">
        <w:t>food pantry and monetary assistance to h</w:t>
      </w:r>
      <w:r w:rsidR="00481EE1" w:rsidRPr="00760B6B">
        <w:t xml:space="preserve">elp </w:t>
      </w:r>
      <w:r w:rsidR="00044220">
        <w:t xml:space="preserve">pay </w:t>
      </w:r>
      <w:r w:rsidR="00481EE1" w:rsidRPr="00760B6B">
        <w:t xml:space="preserve">utility bills  </w:t>
      </w:r>
    </w:p>
    <w:p w14:paraId="542B4A3F" w14:textId="77777777" w:rsidR="00481EE1" w:rsidRPr="00760B6B" w:rsidRDefault="00481EE1" w:rsidP="00481EE1">
      <w:pPr>
        <w:spacing w:after="0"/>
      </w:pPr>
    </w:p>
    <w:p w14:paraId="1BCC3BF0" w14:textId="16C12D03" w:rsidR="00481EE1" w:rsidRPr="00760B6B" w:rsidRDefault="00481EE1" w:rsidP="00481EE1">
      <w:pPr>
        <w:pStyle w:val="ListParagraph"/>
        <w:numPr>
          <w:ilvl w:val="0"/>
          <w:numId w:val="8"/>
        </w:numPr>
        <w:spacing w:after="0"/>
        <w:rPr>
          <w:b/>
        </w:rPr>
      </w:pPr>
      <w:r w:rsidRPr="00760B6B">
        <w:rPr>
          <w:b/>
        </w:rPr>
        <w:t>Mis</w:t>
      </w:r>
      <w:r w:rsidR="00044220">
        <w:rPr>
          <w:b/>
        </w:rPr>
        <w:t>s</w:t>
      </w:r>
      <w:r w:rsidRPr="00760B6B">
        <w:rPr>
          <w:b/>
        </w:rPr>
        <w:t xml:space="preserve">ion de </w:t>
      </w:r>
      <w:proofErr w:type="spellStart"/>
      <w:r w:rsidRPr="00760B6B">
        <w:rPr>
          <w:b/>
        </w:rPr>
        <w:t>Gracia</w:t>
      </w:r>
      <w:proofErr w:type="spellEnd"/>
      <w:r w:rsidRPr="00760B6B">
        <w:rPr>
          <w:b/>
        </w:rPr>
        <w:t xml:space="preserve"> Church</w:t>
      </w:r>
    </w:p>
    <w:p w14:paraId="052432FE" w14:textId="77777777" w:rsidR="00481EE1" w:rsidRPr="00760B6B" w:rsidRDefault="00481EE1" w:rsidP="00481EE1">
      <w:pPr>
        <w:spacing w:after="0"/>
        <w:ind w:firstLine="720"/>
      </w:pPr>
      <w:r w:rsidRPr="00760B6B">
        <w:t>Population served:  Youth and Families</w:t>
      </w:r>
    </w:p>
    <w:p w14:paraId="58C4F4B7" w14:textId="77777777" w:rsidR="00481EE1" w:rsidRPr="00760B6B" w:rsidRDefault="00481EE1" w:rsidP="00481EE1">
      <w:pPr>
        <w:spacing w:after="0"/>
        <w:ind w:firstLine="720"/>
      </w:pPr>
      <w:r w:rsidRPr="00760B6B">
        <w:t>Counties served: El Paso County</w:t>
      </w:r>
    </w:p>
    <w:p w14:paraId="16ED0466" w14:textId="74247C5C" w:rsidR="00481EE1" w:rsidRPr="00760B6B" w:rsidRDefault="001846D5" w:rsidP="00481EE1">
      <w:pPr>
        <w:spacing w:after="0"/>
        <w:ind w:firstLine="720"/>
      </w:pPr>
      <w:r w:rsidRPr="00760B6B">
        <w:t xml:space="preserve">Phone number: (915) </w:t>
      </w:r>
      <w:r w:rsidR="00481EE1" w:rsidRPr="00760B6B">
        <w:t>760-6434</w:t>
      </w:r>
    </w:p>
    <w:p w14:paraId="1DCE7075" w14:textId="36C3C30B" w:rsidR="00481EE1" w:rsidRPr="00760B6B" w:rsidRDefault="00481EE1" w:rsidP="00481EE1">
      <w:pPr>
        <w:spacing w:after="0"/>
        <w:ind w:firstLine="720"/>
      </w:pPr>
      <w:r w:rsidRPr="00760B6B">
        <w:t>Website: misiondegracia.com</w:t>
      </w:r>
    </w:p>
    <w:p w14:paraId="13BD0336" w14:textId="71242D1C" w:rsidR="00481EE1" w:rsidRPr="00760B6B" w:rsidRDefault="00481EE1" w:rsidP="00481EE1">
      <w:pPr>
        <w:spacing w:after="0"/>
        <w:ind w:firstLine="720"/>
      </w:pPr>
      <w:r w:rsidRPr="00760B6B">
        <w:t xml:space="preserve">Address: 1385 </w:t>
      </w:r>
      <w:r w:rsidR="001846D5" w:rsidRPr="00760B6B">
        <w:t>Northwestern Drive, El Paso, Texas 79912</w:t>
      </w:r>
    </w:p>
    <w:p w14:paraId="5530E5C3" w14:textId="65B988FC" w:rsidR="00481EE1" w:rsidRPr="00760B6B" w:rsidRDefault="00481EE1" w:rsidP="00481EE1">
      <w:pPr>
        <w:spacing w:after="0"/>
        <w:ind w:left="720"/>
      </w:pPr>
      <w:r w:rsidRPr="00760B6B">
        <w:t xml:space="preserve">Description:  Suitcase Ministry for families/youth </w:t>
      </w:r>
      <w:r w:rsidR="00044220">
        <w:t xml:space="preserve">involved in </w:t>
      </w:r>
      <w:r w:rsidRPr="00760B6B">
        <w:t xml:space="preserve">CPS cases.  Church </w:t>
      </w:r>
      <w:r w:rsidR="00044220">
        <w:t>donates</w:t>
      </w:r>
      <w:r w:rsidRPr="00760B6B">
        <w:t xml:space="preserve"> new suitcases </w:t>
      </w:r>
      <w:r w:rsidR="00044220">
        <w:t>to</w:t>
      </w:r>
      <w:r w:rsidRPr="00760B6B">
        <w:t xml:space="preserve">  children </w:t>
      </w:r>
      <w:r w:rsidR="005F2CED">
        <w:t>and</w:t>
      </w:r>
      <w:r w:rsidRPr="00760B6B">
        <w:t xml:space="preserve"> families in need.  </w:t>
      </w:r>
    </w:p>
    <w:p w14:paraId="4FEB5E0E" w14:textId="77777777" w:rsidR="00481EE1" w:rsidRPr="00760B6B" w:rsidRDefault="00481EE1" w:rsidP="00481EE1">
      <w:pPr>
        <w:spacing w:after="0"/>
      </w:pPr>
    </w:p>
    <w:p w14:paraId="13840E5D" w14:textId="77777777" w:rsidR="00481EE1" w:rsidRPr="00760B6B" w:rsidRDefault="00481EE1" w:rsidP="00481EE1">
      <w:pPr>
        <w:pStyle w:val="ListParagraph"/>
        <w:numPr>
          <w:ilvl w:val="0"/>
          <w:numId w:val="8"/>
        </w:numPr>
        <w:spacing w:after="0"/>
        <w:rPr>
          <w:b/>
        </w:rPr>
      </w:pPr>
      <w:proofErr w:type="spellStart"/>
      <w:r w:rsidRPr="00760B6B">
        <w:rPr>
          <w:b/>
        </w:rPr>
        <w:t>LifeGate</w:t>
      </w:r>
      <w:proofErr w:type="spellEnd"/>
      <w:r w:rsidRPr="00760B6B">
        <w:rPr>
          <w:b/>
        </w:rPr>
        <w:t xml:space="preserve"> Church </w:t>
      </w:r>
    </w:p>
    <w:p w14:paraId="4C27C001" w14:textId="77777777" w:rsidR="00481EE1" w:rsidRPr="00760B6B" w:rsidRDefault="00481EE1" w:rsidP="00481EE1">
      <w:pPr>
        <w:spacing w:after="0"/>
        <w:ind w:firstLine="720"/>
      </w:pPr>
      <w:r w:rsidRPr="00760B6B">
        <w:t>Population served:  Youth and Families</w:t>
      </w:r>
    </w:p>
    <w:p w14:paraId="2BFDC560" w14:textId="77777777" w:rsidR="00481EE1" w:rsidRPr="00760B6B" w:rsidRDefault="00481EE1" w:rsidP="00481EE1">
      <w:pPr>
        <w:spacing w:after="0"/>
        <w:ind w:firstLine="720"/>
      </w:pPr>
      <w:r w:rsidRPr="00760B6B">
        <w:t>Counties served: El Paso County</w:t>
      </w:r>
    </w:p>
    <w:p w14:paraId="4189B3A4" w14:textId="22CE997C" w:rsidR="00481EE1" w:rsidRPr="00760B6B" w:rsidRDefault="0076741E" w:rsidP="00481EE1">
      <w:pPr>
        <w:spacing w:after="0"/>
        <w:ind w:firstLine="720"/>
      </w:pPr>
      <w:r>
        <w:t xml:space="preserve">Phone number: (915) </w:t>
      </w:r>
      <w:r w:rsidR="00481EE1" w:rsidRPr="00760B6B">
        <w:t xml:space="preserve">593-1122 </w:t>
      </w:r>
    </w:p>
    <w:p w14:paraId="5ABD6428" w14:textId="2A3DE45D" w:rsidR="00481EE1" w:rsidRPr="00760B6B" w:rsidRDefault="0076741E" w:rsidP="00481EE1">
      <w:pPr>
        <w:spacing w:after="0"/>
        <w:ind w:firstLine="720"/>
      </w:pPr>
      <w:r>
        <w:t xml:space="preserve">Website:  </w:t>
      </w:r>
      <w:r w:rsidR="00481EE1" w:rsidRPr="00760B6B">
        <w:t>lifegatechurchelpaso.com</w:t>
      </w:r>
    </w:p>
    <w:p w14:paraId="2EB83A9C" w14:textId="1A84BD0A" w:rsidR="00481EE1" w:rsidRPr="00760B6B" w:rsidRDefault="0009744D" w:rsidP="00481EE1">
      <w:pPr>
        <w:spacing w:after="0"/>
        <w:ind w:firstLine="720"/>
      </w:pPr>
      <w:r>
        <w:t xml:space="preserve">Address: 10555 </w:t>
      </w:r>
      <w:proofErr w:type="spellStart"/>
      <w:r>
        <w:t>Edgemere</w:t>
      </w:r>
      <w:proofErr w:type="spellEnd"/>
      <w:r>
        <w:t xml:space="preserve"> Boulevard, El Paso, Texas 79925</w:t>
      </w:r>
    </w:p>
    <w:p w14:paraId="6CAD319C" w14:textId="5F25EB86" w:rsidR="00481EE1" w:rsidRPr="00131B2B" w:rsidRDefault="00481EE1" w:rsidP="00481EE1">
      <w:pPr>
        <w:spacing w:after="0"/>
        <w:ind w:left="720"/>
      </w:pPr>
      <w:r w:rsidRPr="00760B6B">
        <w:t xml:space="preserve">Description:  </w:t>
      </w:r>
      <w:r w:rsidR="00044220">
        <w:t>Hosts a</w:t>
      </w:r>
      <w:r w:rsidRPr="00760B6B">
        <w:t xml:space="preserve"> free program for women battling substance abuse.  The </w:t>
      </w:r>
      <w:r w:rsidR="00044220">
        <w:t>c</w:t>
      </w:r>
      <w:r w:rsidRPr="00760B6B">
        <w:t xml:space="preserve">hurch also provides transportation to these women and their children to Sunday </w:t>
      </w:r>
      <w:r w:rsidR="00044220">
        <w:t>c</w:t>
      </w:r>
      <w:r w:rsidRPr="00760B6B">
        <w:t xml:space="preserve">hurch </w:t>
      </w:r>
      <w:r w:rsidR="00044220">
        <w:t>s</w:t>
      </w:r>
      <w:r w:rsidRPr="00760B6B">
        <w:t>ervices.</w:t>
      </w:r>
      <w:r w:rsidRPr="00131B2B">
        <w:t xml:space="preserve">  </w:t>
      </w:r>
    </w:p>
    <w:p w14:paraId="4B551DB0" w14:textId="77777777" w:rsidR="00481EE1" w:rsidRPr="00131B2B" w:rsidRDefault="00481EE1" w:rsidP="00481EE1">
      <w:pPr>
        <w:spacing w:after="0"/>
      </w:pPr>
    </w:p>
    <w:p w14:paraId="1B60D80F" w14:textId="77777777" w:rsidR="00481EE1" w:rsidRPr="00AC19CF" w:rsidRDefault="00481EE1" w:rsidP="00481EE1">
      <w:pPr>
        <w:pStyle w:val="ListParagraph"/>
        <w:numPr>
          <w:ilvl w:val="0"/>
          <w:numId w:val="8"/>
        </w:numPr>
        <w:spacing w:after="0"/>
        <w:rPr>
          <w:b/>
        </w:rPr>
      </w:pPr>
      <w:r w:rsidRPr="00AC19CF">
        <w:rPr>
          <w:b/>
        </w:rPr>
        <w:t xml:space="preserve">Westside Community Church </w:t>
      </w:r>
    </w:p>
    <w:p w14:paraId="6D4D793C" w14:textId="77777777" w:rsidR="00481EE1" w:rsidRPr="00131B2B" w:rsidRDefault="00481EE1" w:rsidP="00481EE1">
      <w:pPr>
        <w:spacing w:after="0"/>
        <w:ind w:firstLine="720"/>
      </w:pPr>
      <w:r w:rsidRPr="00131B2B">
        <w:t>Population served:  Youth and Families</w:t>
      </w:r>
    </w:p>
    <w:p w14:paraId="5030DF11" w14:textId="77777777" w:rsidR="00481EE1" w:rsidRPr="00131B2B" w:rsidRDefault="00481EE1" w:rsidP="00481EE1">
      <w:pPr>
        <w:spacing w:after="0"/>
        <w:ind w:firstLine="720"/>
      </w:pPr>
      <w:r w:rsidRPr="00131B2B">
        <w:t>Counties served: El Paso County</w:t>
      </w:r>
    </w:p>
    <w:p w14:paraId="7DEA7B25" w14:textId="2F1B05AC" w:rsidR="00481EE1" w:rsidRPr="00131B2B" w:rsidRDefault="001846D5" w:rsidP="00481EE1">
      <w:pPr>
        <w:spacing w:after="0"/>
        <w:ind w:firstLine="720"/>
      </w:pPr>
      <w:r>
        <w:t xml:space="preserve">Phone number: (915) </w:t>
      </w:r>
      <w:r w:rsidR="00481EE1" w:rsidRPr="00131B2B">
        <w:t>877-8000</w:t>
      </w:r>
    </w:p>
    <w:p w14:paraId="278330D4" w14:textId="3AB55E4B" w:rsidR="00481EE1" w:rsidRPr="00131B2B" w:rsidRDefault="00481EE1" w:rsidP="00481EE1">
      <w:pPr>
        <w:spacing w:after="0"/>
        <w:ind w:firstLine="720"/>
      </w:pPr>
      <w:r w:rsidRPr="00131B2B">
        <w:t xml:space="preserve">Website: </w:t>
      </w:r>
      <w:r w:rsidRPr="008878FA">
        <w:t>westsidecommunity.org</w:t>
      </w:r>
    </w:p>
    <w:p w14:paraId="6EF50E8D" w14:textId="41A934EE" w:rsidR="00481EE1" w:rsidRPr="00131B2B" w:rsidRDefault="00481EE1" w:rsidP="00481EE1">
      <w:pPr>
        <w:spacing w:after="0"/>
        <w:ind w:firstLine="720"/>
      </w:pPr>
      <w:r w:rsidRPr="00131B2B">
        <w:t>Address: 201 E. Sunset Road</w:t>
      </w:r>
      <w:r w:rsidR="001846D5">
        <w:t>, El Paso, Texas 79922</w:t>
      </w:r>
    </w:p>
    <w:p w14:paraId="03803E6A" w14:textId="57545553" w:rsidR="00174CC1" w:rsidRDefault="00481EE1" w:rsidP="00BD6FA0">
      <w:pPr>
        <w:ind w:left="720"/>
      </w:pPr>
      <w:r w:rsidRPr="00131B2B">
        <w:t xml:space="preserve">Description:  Church is part of Care Portal.  Church provides food pantry </w:t>
      </w:r>
      <w:r w:rsidR="00044220">
        <w:t xml:space="preserve">and </w:t>
      </w:r>
      <w:r w:rsidRPr="00131B2B">
        <w:t xml:space="preserve">free clothing  </w:t>
      </w:r>
    </w:p>
    <w:p w14:paraId="69E71CCE" w14:textId="26D2F6B9" w:rsidR="00481EE1" w:rsidRPr="00131B2B" w:rsidRDefault="00174CC1" w:rsidP="00174CC1">
      <w:pPr>
        <w:spacing w:after="0" w:line="240" w:lineRule="auto"/>
      </w:pPr>
      <w:r>
        <w:br w:type="page"/>
      </w:r>
    </w:p>
    <w:p w14:paraId="624902CB" w14:textId="77777777" w:rsidR="00481EE1" w:rsidRPr="00760B6B" w:rsidRDefault="00481EE1" w:rsidP="00481EE1">
      <w:pPr>
        <w:pStyle w:val="ListParagraph"/>
        <w:numPr>
          <w:ilvl w:val="0"/>
          <w:numId w:val="8"/>
        </w:numPr>
        <w:spacing w:after="0"/>
        <w:rPr>
          <w:b/>
        </w:rPr>
      </w:pPr>
      <w:r w:rsidRPr="00760B6B">
        <w:rPr>
          <w:b/>
        </w:rPr>
        <w:lastRenderedPageBreak/>
        <w:t>El Paso First Assembly of God Church</w:t>
      </w:r>
    </w:p>
    <w:p w14:paraId="25FD1E88" w14:textId="77777777" w:rsidR="00481EE1" w:rsidRPr="00760B6B" w:rsidRDefault="00481EE1" w:rsidP="00481EE1">
      <w:pPr>
        <w:spacing w:after="0"/>
        <w:ind w:firstLine="720"/>
      </w:pPr>
      <w:r w:rsidRPr="00760B6B">
        <w:t>Population served:  Youth and Families</w:t>
      </w:r>
    </w:p>
    <w:p w14:paraId="7A8919C0" w14:textId="77777777" w:rsidR="00481EE1" w:rsidRPr="00760B6B" w:rsidRDefault="00481EE1" w:rsidP="00481EE1">
      <w:pPr>
        <w:spacing w:after="0"/>
        <w:ind w:firstLine="720"/>
      </w:pPr>
      <w:r w:rsidRPr="00760B6B">
        <w:t>Counties served: El Paso County</w:t>
      </w:r>
    </w:p>
    <w:p w14:paraId="78ADCC7D" w14:textId="3F160B51" w:rsidR="00481EE1" w:rsidRPr="00760B6B" w:rsidRDefault="0076741E" w:rsidP="00481EE1">
      <w:pPr>
        <w:spacing w:after="0"/>
        <w:ind w:firstLine="720"/>
      </w:pPr>
      <w:r>
        <w:t xml:space="preserve">Phone number: (915) </w:t>
      </w:r>
      <w:r w:rsidR="00481EE1" w:rsidRPr="00760B6B">
        <w:t>565-2337</w:t>
      </w:r>
    </w:p>
    <w:p w14:paraId="3E8ACD6C" w14:textId="7A81D086" w:rsidR="00481EE1" w:rsidRPr="00760B6B" w:rsidRDefault="0076741E" w:rsidP="00481EE1">
      <w:pPr>
        <w:spacing w:after="0"/>
        <w:ind w:firstLine="720"/>
      </w:pPr>
      <w:r>
        <w:t xml:space="preserve">Website: </w:t>
      </w:r>
      <w:r w:rsidR="00481EE1" w:rsidRPr="00760B6B">
        <w:t>elpaso1st.com</w:t>
      </w:r>
    </w:p>
    <w:p w14:paraId="6DF7855E" w14:textId="25FD1646" w:rsidR="00481EE1" w:rsidRPr="00760B6B" w:rsidRDefault="00481EE1" w:rsidP="00481EE1">
      <w:pPr>
        <w:spacing w:after="0"/>
        <w:ind w:firstLine="720"/>
      </w:pPr>
      <w:r w:rsidRPr="00760B6B">
        <w:t>Address: 3928 Montana Ave</w:t>
      </w:r>
      <w:r w:rsidR="0009744D">
        <w:t>nue, El Paso, Texas 79903</w:t>
      </w:r>
    </w:p>
    <w:p w14:paraId="4778E821" w14:textId="655F755D" w:rsidR="00481EE1" w:rsidRDefault="00481EE1" w:rsidP="00BD6FA0">
      <w:pPr>
        <w:spacing w:after="0"/>
        <w:ind w:left="720"/>
      </w:pPr>
      <w:r w:rsidRPr="00760B6B">
        <w:t xml:space="preserve">Description:  Church provides Outreach Programs for our families.  Church provided Easter baskets for our Family Based Safety Services (FBSS) families.  They also provided Christmas baskets to our FBSS families.  Church provides anger management classes, counseling, finance and parenting classes.  </w:t>
      </w:r>
    </w:p>
    <w:p w14:paraId="064FE031" w14:textId="77777777" w:rsidR="00174CC1" w:rsidRPr="00760B6B" w:rsidRDefault="00174CC1" w:rsidP="00BD6FA0">
      <w:pPr>
        <w:spacing w:after="0"/>
        <w:ind w:left="720"/>
      </w:pPr>
    </w:p>
    <w:p w14:paraId="046E26A3" w14:textId="708C7A7C" w:rsidR="00481EE1" w:rsidRPr="00760B6B" w:rsidRDefault="00481EE1" w:rsidP="00481EE1">
      <w:pPr>
        <w:pStyle w:val="ListParagraph"/>
        <w:numPr>
          <w:ilvl w:val="0"/>
          <w:numId w:val="8"/>
        </w:numPr>
        <w:spacing w:after="0"/>
        <w:rPr>
          <w:b/>
        </w:rPr>
      </w:pPr>
      <w:r w:rsidRPr="00760B6B">
        <w:rPr>
          <w:b/>
        </w:rPr>
        <w:t>Lee &amp; Beulah Moor Children’s Home</w:t>
      </w:r>
      <w:r w:rsidR="00266C7A" w:rsidRPr="00760B6B">
        <w:rPr>
          <w:b/>
        </w:rPr>
        <w:t xml:space="preserve"> </w:t>
      </w:r>
    </w:p>
    <w:p w14:paraId="10CCFD3B" w14:textId="77777777" w:rsidR="00481EE1" w:rsidRPr="00760B6B" w:rsidRDefault="00481EE1" w:rsidP="00481EE1">
      <w:pPr>
        <w:spacing w:after="0"/>
        <w:ind w:firstLine="720"/>
      </w:pPr>
      <w:r w:rsidRPr="00760B6B">
        <w:t>Population served:  Youth and Families</w:t>
      </w:r>
    </w:p>
    <w:p w14:paraId="231B74E3" w14:textId="77777777" w:rsidR="00481EE1" w:rsidRPr="00760B6B" w:rsidRDefault="00481EE1" w:rsidP="00481EE1">
      <w:pPr>
        <w:spacing w:after="0"/>
        <w:ind w:firstLine="720"/>
      </w:pPr>
      <w:r w:rsidRPr="00760B6B">
        <w:t>Counties served: El Paso County</w:t>
      </w:r>
    </w:p>
    <w:p w14:paraId="6F5FE1A2" w14:textId="479C0037" w:rsidR="00481EE1" w:rsidRPr="00760B6B" w:rsidRDefault="0076741E" w:rsidP="00481EE1">
      <w:pPr>
        <w:spacing w:after="0"/>
        <w:ind w:firstLine="720"/>
      </w:pPr>
      <w:r>
        <w:t xml:space="preserve">Phone number: (915) </w:t>
      </w:r>
      <w:r w:rsidR="00481EE1" w:rsidRPr="00760B6B">
        <w:t>544-8777</w:t>
      </w:r>
    </w:p>
    <w:p w14:paraId="4C5FF465" w14:textId="4A7B03EB" w:rsidR="00481EE1" w:rsidRPr="00760B6B" w:rsidRDefault="00481EE1" w:rsidP="00481EE1">
      <w:pPr>
        <w:spacing w:after="0"/>
        <w:ind w:firstLine="720"/>
      </w:pPr>
      <w:r w:rsidRPr="00760B6B">
        <w:t>Website: leemoorchildren.org</w:t>
      </w:r>
    </w:p>
    <w:p w14:paraId="182F99F1" w14:textId="56495AE9" w:rsidR="00481EE1" w:rsidRPr="00760B6B" w:rsidRDefault="00266C7A" w:rsidP="00481EE1">
      <w:pPr>
        <w:spacing w:after="0"/>
        <w:ind w:firstLine="720"/>
      </w:pPr>
      <w:r w:rsidRPr="00760B6B">
        <w:t>Address: 1100 E. Cliff Drive, El Paso, Texas 79902</w:t>
      </w:r>
    </w:p>
    <w:p w14:paraId="75315E75" w14:textId="0605505B" w:rsidR="00481EE1" w:rsidRPr="00760B6B" w:rsidRDefault="00481EE1" w:rsidP="00481EE1">
      <w:pPr>
        <w:spacing w:after="0"/>
        <w:ind w:left="720"/>
      </w:pPr>
      <w:r w:rsidRPr="00760B6B">
        <w:t>Description: Organization provides foster care program, adoption services, family counseling, unplanned pregnancy counseling, tutoring for children</w:t>
      </w:r>
    </w:p>
    <w:p w14:paraId="02019948" w14:textId="77777777" w:rsidR="00481EE1" w:rsidRPr="00760B6B" w:rsidRDefault="00481EE1" w:rsidP="00481EE1">
      <w:pPr>
        <w:spacing w:after="0"/>
      </w:pPr>
    </w:p>
    <w:p w14:paraId="12620C7E" w14:textId="77777777" w:rsidR="00481EE1" w:rsidRPr="00760B6B" w:rsidRDefault="00481EE1" w:rsidP="00481EE1">
      <w:pPr>
        <w:pStyle w:val="ListParagraph"/>
        <w:numPr>
          <w:ilvl w:val="0"/>
          <w:numId w:val="8"/>
        </w:numPr>
        <w:spacing w:after="0"/>
        <w:rPr>
          <w:b/>
        </w:rPr>
      </w:pPr>
      <w:r w:rsidRPr="00760B6B">
        <w:rPr>
          <w:b/>
        </w:rPr>
        <w:t>The Church of St. Clement</w:t>
      </w:r>
    </w:p>
    <w:p w14:paraId="5685ED21" w14:textId="77777777" w:rsidR="00481EE1" w:rsidRPr="00760B6B" w:rsidRDefault="00481EE1" w:rsidP="00481EE1">
      <w:pPr>
        <w:spacing w:after="0"/>
        <w:ind w:firstLine="720"/>
      </w:pPr>
      <w:r w:rsidRPr="00760B6B">
        <w:t>Population served:  Youth and Families</w:t>
      </w:r>
    </w:p>
    <w:p w14:paraId="6AE6F409" w14:textId="77777777" w:rsidR="00481EE1" w:rsidRPr="00760B6B" w:rsidRDefault="00481EE1" w:rsidP="00481EE1">
      <w:pPr>
        <w:spacing w:after="0"/>
        <w:ind w:firstLine="720"/>
      </w:pPr>
      <w:r w:rsidRPr="00760B6B">
        <w:t>Counties served: El Paso County</w:t>
      </w:r>
    </w:p>
    <w:p w14:paraId="392CF06F" w14:textId="67A4C33F" w:rsidR="00481EE1" w:rsidRPr="00760B6B" w:rsidRDefault="0076741E" w:rsidP="00481EE1">
      <w:pPr>
        <w:spacing w:after="0"/>
        <w:ind w:firstLine="720"/>
      </w:pPr>
      <w:r>
        <w:t xml:space="preserve">Phone number: (915) </w:t>
      </w:r>
      <w:r w:rsidR="00481EE1" w:rsidRPr="00760B6B">
        <w:t>545-2132</w:t>
      </w:r>
    </w:p>
    <w:p w14:paraId="0C10B336" w14:textId="2FF117B8" w:rsidR="00481EE1" w:rsidRPr="00760B6B" w:rsidRDefault="00481EE1" w:rsidP="00481EE1">
      <w:pPr>
        <w:spacing w:after="0"/>
        <w:ind w:firstLine="720"/>
      </w:pPr>
      <w:r w:rsidRPr="00760B6B">
        <w:t>Web</w:t>
      </w:r>
      <w:r w:rsidR="0076741E">
        <w:t xml:space="preserve">site: </w:t>
      </w:r>
      <w:r w:rsidRPr="00760B6B">
        <w:t>stclements.com</w:t>
      </w:r>
    </w:p>
    <w:p w14:paraId="77B7CCC5" w14:textId="46572276" w:rsidR="00481EE1" w:rsidRPr="00760B6B" w:rsidRDefault="0009744D" w:rsidP="00481EE1">
      <w:pPr>
        <w:spacing w:after="0"/>
        <w:ind w:firstLine="720"/>
      </w:pPr>
      <w:r>
        <w:t>Address: 810 N. Campbell Street, El Paso, Texas</w:t>
      </w:r>
      <w:r w:rsidR="006215E4">
        <w:t xml:space="preserve"> 79902</w:t>
      </w:r>
    </w:p>
    <w:p w14:paraId="61379D92" w14:textId="5CCB8049" w:rsidR="00481EE1" w:rsidRPr="00760B6B" w:rsidRDefault="00481EE1" w:rsidP="00481EE1">
      <w:pPr>
        <w:spacing w:after="0"/>
        <w:ind w:left="720"/>
      </w:pPr>
      <w:r w:rsidRPr="00760B6B">
        <w:t xml:space="preserve">Description: </w:t>
      </w:r>
      <w:r w:rsidR="00044220">
        <w:t>Hosts a f</w:t>
      </w:r>
      <w:r w:rsidRPr="00760B6B">
        <w:t xml:space="preserve">ood </w:t>
      </w:r>
      <w:r w:rsidR="00252F45">
        <w:t>p</w:t>
      </w:r>
      <w:r w:rsidRPr="00760B6B">
        <w:t>antry</w:t>
      </w:r>
      <w:r w:rsidR="00252F45">
        <w:t>, provides</w:t>
      </w:r>
      <w:r w:rsidRPr="00760B6B">
        <w:t xml:space="preserve"> free tutoring services to children</w:t>
      </w:r>
      <w:r w:rsidR="00044220">
        <w:t xml:space="preserve"> and a </w:t>
      </w:r>
      <w:r w:rsidRPr="00760B6B">
        <w:t xml:space="preserve">support group for families </w:t>
      </w:r>
      <w:r w:rsidR="00044220">
        <w:t xml:space="preserve">that are </w:t>
      </w:r>
      <w:r w:rsidRPr="00760B6B">
        <w:t xml:space="preserve">dealing with life-threatening illnesses  </w:t>
      </w:r>
    </w:p>
    <w:p w14:paraId="2DA4DB8F" w14:textId="77777777" w:rsidR="00481EE1" w:rsidRPr="00760B6B" w:rsidRDefault="00481EE1" w:rsidP="00481EE1">
      <w:pPr>
        <w:spacing w:after="0"/>
      </w:pPr>
    </w:p>
    <w:p w14:paraId="2887B78B" w14:textId="77777777" w:rsidR="00481EE1" w:rsidRPr="00760B6B" w:rsidRDefault="00481EE1" w:rsidP="00481EE1">
      <w:pPr>
        <w:pStyle w:val="ListParagraph"/>
        <w:numPr>
          <w:ilvl w:val="0"/>
          <w:numId w:val="8"/>
        </w:numPr>
        <w:spacing w:after="0"/>
        <w:rPr>
          <w:b/>
        </w:rPr>
      </w:pPr>
      <w:r w:rsidRPr="00760B6B">
        <w:rPr>
          <w:b/>
        </w:rPr>
        <w:t xml:space="preserve">El Paso Teen Challenge </w:t>
      </w:r>
    </w:p>
    <w:p w14:paraId="79992AFB" w14:textId="77777777" w:rsidR="00481EE1" w:rsidRPr="00760B6B" w:rsidRDefault="00481EE1" w:rsidP="00481EE1">
      <w:pPr>
        <w:spacing w:after="0"/>
        <w:ind w:firstLine="720"/>
      </w:pPr>
      <w:r w:rsidRPr="00760B6B">
        <w:t>Population served:  Youth and Families</w:t>
      </w:r>
    </w:p>
    <w:p w14:paraId="0412D713" w14:textId="77777777" w:rsidR="00481EE1" w:rsidRPr="00760B6B" w:rsidRDefault="00481EE1" w:rsidP="00481EE1">
      <w:pPr>
        <w:spacing w:after="0"/>
        <w:ind w:firstLine="720"/>
      </w:pPr>
      <w:r w:rsidRPr="00760B6B">
        <w:t>Counties served: El Paso County</w:t>
      </w:r>
    </w:p>
    <w:p w14:paraId="61D198FD" w14:textId="1DDC762A" w:rsidR="00481EE1" w:rsidRPr="00760B6B" w:rsidRDefault="0076741E" w:rsidP="00481EE1">
      <w:pPr>
        <w:spacing w:after="0"/>
        <w:ind w:firstLine="720"/>
      </w:pPr>
      <w:r>
        <w:t xml:space="preserve">Phone number: (915) </w:t>
      </w:r>
      <w:r w:rsidR="00481EE1" w:rsidRPr="00760B6B">
        <w:t xml:space="preserve">566-1197 </w:t>
      </w:r>
    </w:p>
    <w:p w14:paraId="40E71EBE" w14:textId="7B98B67B" w:rsidR="00481EE1" w:rsidRPr="00760B6B" w:rsidRDefault="0076741E" w:rsidP="00481EE1">
      <w:pPr>
        <w:spacing w:after="0"/>
        <w:ind w:firstLine="720"/>
      </w:pPr>
      <w:r>
        <w:t xml:space="preserve">Website: </w:t>
      </w:r>
      <w:r w:rsidR="00481EE1" w:rsidRPr="00760B6B">
        <w:t>elpasoteenchallenge.com</w:t>
      </w:r>
    </w:p>
    <w:p w14:paraId="7D932A06" w14:textId="77777777" w:rsidR="00481EE1" w:rsidRPr="00760B6B" w:rsidRDefault="00481EE1" w:rsidP="00481EE1">
      <w:pPr>
        <w:spacing w:after="0"/>
        <w:ind w:firstLine="720"/>
      </w:pPr>
      <w:r w:rsidRPr="00760B6B">
        <w:t>Address: PO Box 640008</w:t>
      </w:r>
    </w:p>
    <w:p w14:paraId="11C02191" w14:textId="7D3D58B3" w:rsidR="00481EE1" w:rsidRPr="00760B6B" w:rsidRDefault="00481EE1" w:rsidP="00481EE1">
      <w:pPr>
        <w:spacing w:after="0"/>
        <w:ind w:left="720"/>
      </w:pPr>
      <w:r w:rsidRPr="00760B6B">
        <w:t xml:space="preserve">Description: </w:t>
      </w:r>
      <w:r w:rsidR="00252F45">
        <w:t>Offers a r</w:t>
      </w:r>
      <w:r w:rsidRPr="00760B6B">
        <w:t xml:space="preserve">esidential </w:t>
      </w:r>
      <w:r w:rsidR="00252F45">
        <w:t>p</w:t>
      </w:r>
      <w:r w:rsidRPr="00760B6B">
        <w:t xml:space="preserve">rogram </w:t>
      </w:r>
      <w:r w:rsidR="00252F45" w:rsidRPr="00760B6B">
        <w:t xml:space="preserve">free of charge to women and their children </w:t>
      </w:r>
      <w:r w:rsidRPr="00760B6B">
        <w:t xml:space="preserve">that helps overcome life controlling addictions  </w:t>
      </w:r>
    </w:p>
    <w:p w14:paraId="12D4750C" w14:textId="77777777" w:rsidR="00481EE1" w:rsidRPr="00760B6B" w:rsidRDefault="00481EE1" w:rsidP="00481EE1">
      <w:pPr>
        <w:spacing w:after="0"/>
      </w:pPr>
    </w:p>
    <w:p w14:paraId="7B9AF7C4" w14:textId="77777777" w:rsidR="00481EE1" w:rsidRPr="00760B6B" w:rsidRDefault="00481EE1" w:rsidP="00481EE1">
      <w:pPr>
        <w:pStyle w:val="ListParagraph"/>
        <w:numPr>
          <w:ilvl w:val="0"/>
          <w:numId w:val="8"/>
        </w:numPr>
        <w:spacing w:after="0"/>
        <w:rPr>
          <w:b/>
        </w:rPr>
      </w:pPr>
      <w:r w:rsidRPr="00760B6B">
        <w:rPr>
          <w:b/>
        </w:rPr>
        <w:t xml:space="preserve">Bethel Bible Church </w:t>
      </w:r>
    </w:p>
    <w:p w14:paraId="03201311" w14:textId="77777777" w:rsidR="00481EE1" w:rsidRPr="00760B6B" w:rsidRDefault="00481EE1" w:rsidP="00481EE1">
      <w:pPr>
        <w:spacing w:after="0"/>
        <w:ind w:firstLine="720"/>
      </w:pPr>
      <w:r w:rsidRPr="00760B6B">
        <w:t>Population served:  Youth and Families</w:t>
      </w:r>
    </w:p>
    <w:p w14:paraId="00882635" w14:textId="77777777" w:rsidR="00481EE1" w:rsidRPr="00760B6B" w:rsidRDefault="00481EE1" w:rsidP="00481EE1">
      <w:pPr>
        <w:spacing w:after="0"/>
        <w:ind w:firstLine="720"/>
      </w:pPr>
      <w:r w:rsidRPr="00760B6B">
        <w:t>Counties served: El Paso County</w:t>
      </w:r>
    </w:p>
    <w:p w14:paraId="022E671F" w14:textId="5BD3A095" w:rsidR="00481EE1" w:rsidRPr="00760B6B" w:rsidRDefault="0076741E" w:rsidP="00481EE1">
      <w:pPr>
        <w:spacing w:after="0"/>
        <w:ind w:firstLine="720"/>
      </w:pPr>
      <w:r>
        <w:t xml:space="preserve">Phone number: (915) </w:t>
      </w:r>
      <w:r w:rsidR="00481EE1" w:rsidRPr="00760B6B">
        <w:t>772-4330</w:t>
      </w:r>
    </w:p>
    <w:p w14:paraId="4936CCA6" w14:textId="516BE162" w:rsidR="00481EE1" w:rsidRPr="00760B6B" w:rsidRDefault="0076741E" w:rsidP="00481EE1">
      <w:pPr>
        <w:spacing w:after="0"/>
        <w:ind w:firstLine="720"/>
      </w:pPr>
      <w:r>
        <w:t xml:space="preserve">Website: </w:t>
      </w:r>
      <w:r w:rsidR="00481EE1" w:rsidRPr="00760B6B">
        <w:t>bethelbible.org</w:t>
      </w:r>
    </w:p>
    <w:p w14:paraId="5655D274" w14:textId="4A4F9A55" w:rsidR="00481EE1" w:rsidRPr="00760B6B" w:rsidRDefault="006215E4" w:rsidP="00481EE1">
      <w:pPr>
        <w:spacing w:after="0"/>
        <w:ind w:firstLine="720"/>
      </w:pPr>
      <w:r>
        <w:t>Address: 6440 Montana Avenue, El Paso, Texas 79925</w:t>
      </w:r>
    </w:p>
    <w:p w14:paraId="49555213" w14:textId="3580D199" w:rsidR="00481EE1" w:rsidRDefault="00481EE1" w:rsidP="00497547">
      <w:pPr>
        <w:spacing w:after="0"/>
        <w:ind w:left="720"/>
      </w:pPr>
      <w:r w:rsidRPr="00760B6B">
        <w:t>Description:  Church provides confidential</w:t>
      </w:r>
      <w:r w:rsidR="00252F45">
        <w:t>,</w:t>
      </w:r>
      <w:r w:rsidRPr="00760B6B">
        <w:t xml:space="preserve"> one-on-one counseling</w:t>
      </w:r>
      <w:r w:rsidR="00252F45">
        <w:t xml:space="preserve"> and </w:t>
      </w:r>
      <w:r w:rsidRPr="00760B6B">
        <w:t>Celebrate Recovery Program</w:t>
      </w:r>
      <w:r w:rsidR="00252F45">
        <w:t>s</w:t>
      </w:r>
      <w:r w:rsidRPr="00760B6B">
        <w:t xml:space="preserve"> for individuals to overcome habits and hurts  </w:t>
      </w:r>
    </w:p>
    <w:p w14:paraId="19C909A9" w14:textId="77777777" w:rsidR="005F2CED" w:rsidRPr="00760B6B" w:rsidRDefault="005F2CED" w:rsidP="00497547">
      <w:pPr>
        <w:spacing w:after="0"/>
        <w:ind w:left="720"/>
      </w:pPr>
    </w:p>
    <w:p w14:paraId="693A7B3E" w14:textId="77777777" w:rsidR="00481EE1" w:rsidRPr="00760B6B" w:rsidRDefault="00481EE1" w:rsidP="00481EE1">
      <w:pPr>
        <w:spacing w:after="0"/>
        <w:ind w:left="720"/>
      </w:pPr>
    </w:p>
    <w:p w14:paraId="0396D949" w14:textId="77777777" w:rsidR="00481EE1" w:rsidRPr="00760B6B" w:rsidRDefault="00481EE1" w:rsidP="00481EE1">
      <w:pPr>
        <w:pStyle w:val="ListParagraph"/>
        <w:numPr>
          <w:ilvl w:val="0"/>
          <w:numId w:val="8"/>
        </w:numPr>
        <w:spacing w:after="0"/>
        <w:rPr>
          <w:b/>
        </w:rPr>
      </w:pPr>
      <w:r w:rsidRPr="00760B6B">
        <w:rPr>
          <w:b/>
        </w:rPr>
        <w:lastRenderedPageBreak/>
        <w:t xml:space="preserve">New Hope Church of God </w:t>
      </w:r>
    </w:p>
    <w:p w14:paraId="4D1A7E3D" w14:textId="77777777" w:rsidR="00481EE1" w:rsidRPr="00760B6B" w:rsidRDefault="00481EE1" w:rsidP="00481EE1">
      <w:pPr>
        <w:spacing w:after="0"/>
        <w:ind w:firstLine="720"/>
      </w:pPr>
      <w:r w:rsidRPr="00760B6B">
        <w:t>Population served:  Youth and Families</w:t>
      </w:r>
    </w:p>
    <w:p w14:paraId="0C69D742" w14:textId="77777777" w:rsidR="00481EE1" w:rsidRPr="00760B6B" w:rsidRDefault="00481EE1" w:rsidP="00481EE1">
      <w:pPr>
        <w:spacing w:after="0"/>
        <w:ind w:left="720"/>
      </w:pPr>
      <w:r w:rsidRPr="00760B6B">
        <w:t>Counties served: El Paso County</w:t>
      </w:r>
    </w:p>
    <w:p w14:paraId="5373C46F" w14:textId="7E4D5BC1" w:rsidR="00481EE1" w:rsidRPr="00760B6B" w:rsidRDefault="0015204C" w:rsidP="00481EE1">
      <w:pPr>
        <w:spacing w:after="0"/>
        <w:ind w:firstLine="720"/>
      </w:pPr>
      <w:r w:rsidRPr="00760B6B">
        <w:t xml:space="preserve">Phone number: (915) </w:t>
      </w:r>
      <w:r w:rsidR="00481EE1" w:rsidRPr="00760B6B">
        <w:t>231-6341</w:t>
      </w:r>
    </w:p>
    <w:p w14:paraId="1B43BEC7" w14:textId="1909129B" w:rsidR="00481EE1" w:rsidRPr="00760B6B" w:rsidRDefault="00481EE1" w:rsidP="00481EE1">
      <w:pPr>
        <w:spacing w:after="0"/>
        <w:ind w:firstLine="720"/>
      </w:pPr>
      <w:r w:rsidRPr="00760B6B">
        <w:t>Website: newhopecog.org</w:t>
      </w:r>
    </w:p>
    <w:p w14:paraId="10FA93B7" w14:textId="5D786BCF" w:rsidR="00481EE1" w:rsidRPr="00760B6B" w:rsidRDefault="006215E4" w:rsidP="00481EE1">
      <w:pPr>
        <w:spacing w:after="0"/>
        <w:ind w:firstLine="720"/>
      </w:pPr>
      <w:r>
        <w:t>Address: 7623 Wilcox Drive, El Paso, Texas 79915</w:t>
      </w:r>
    </w:p>
    <w:p w14:paraId="78018887" w14:textId="5B504850" w:rsidR="00481EE1" w:rsidRPr="00760B6B" w:rsidRDefault="00481EE1" w:rsidP="00481EE1">
      <w:pPr>
        <w:spacing w:after="0"/>
        <w:ind w:left="720"/>
      </w:pPr>
      <w:r w:rsidRPr="00760B6B">
        <w:t xml:space="preserve">Description: Church </w:t>
      </w:r>
      <w:r w:rsidR="00252F45">
        <w:t xml:space="preserve">hosts a </w:t>
      </w:r>
      <w:r w:rsidRPr="00760B6B">
        <w:t>Food Pantry Program</w:t>
      </w:r>
      <w:r w:rsidR="00252F45">
        <w:t xml:space="preserve">, </w:t>
      </w:r>
      <w:r w:rsidRPr="00760B6B">
        <w:t>Outreach Programs</w:t>
      </w:r>
      <w:r w:rsidR="00252F45">
        <w:t xml:space="preserve">, donates </w:t>
      </w:r>
      <w:r w:rsidRPr="00760B6B">
        <w:t>new duffle bags for CPS families and children in need</w:t>
      </w:r>
      <w:r w:rsidR="00252F45">
        <w:t xml:space="preserve"> and donates </w:t>
      </w:r>
      <w:r w:rsidRPr="00760B6B">
        <w:t xml:space="preserve">food and groceries to </w:t>
      </w:r>
      <w:r w:rsidR="00252F45">
        <w:t>the Rainbow Room</w:t>
      </w:r>
      <w:r w:rsidRPr="00760B6B">
        <w:t xml:space="preserve">  </w:t>
      </w:r>
    </w:p>
    <w:p w14:paraId="6DDF93F5" w14:textId="77777777" w:rsidR="00481EE1" w:rsidRPr="00760B6B" w:rsidRDefault="00481EE1" w:rsidP="00481EE1">
      <w:pPr>
        <w:spacing w:after="0"/>
      </w:pPr>
    </w:p>
    <w:p w14:paraId="353C1404" w14:textId="77777777" w:rsidR="00481EE1" w:rsidRPr="00760B6B" w:rsidRDefault="00481EE1" w:rsidP="00481EE1">
      <w:pPr>
        <w:pStyle w:val="ListParagraph"/>
        <w:numPr>
          <w:ilvl w:val="0"/>
          <w:numId w:val="8"/>
        </w:numPr>
        <w:spacing w:after="0"/>
        <w:rPr>
          <w:b/>
        </w:rPr>
      </w:pPr>
      <w:r w:rsidRPr="00760B6B">
        <w:rPr>
          <w:b/>
        </w:rPr>
        <w:t>Christ Our Redeemer Church</w:t>
      </w:r>
    </w:p>
    <w:p w14:paraId="5CD8BA96" w14:textId="77777777" w:rsidR="00481EE1" w:rsidRPr="00760B6B" w:rsidRDefault="00481EE1" w:rsidP="00481EE1">
      <w:pPr>
        <w:spacing w:after="0"/>
        <w:ind w:firstLine="720"/>
      </w:pPr>
      <w:r w:rsidRPr="00760B6B">
        <w:t>Population served:  Youth and Families</w:t>
      </w:r>
    </w:p>
    <w:p w14:paraId="017B043B" w14:textId="77777777" w:rsidR="00481EE1" w:rsidRPr="00760B6B" w:rsidRDefault="00481EE1" w:rsidP="00481EE1">
      <w:pPr>
        <w:spacing w:after="0"/>
        <w:ind w:firstLine="720"/>
      </w:pPr>
      <w:r w:rsidRPr="00760B6B">
        <w:t>Counties served: El Paso County</w:t>
      </w:r>
    </w:p>
    <w:p w14:paraId="675E08F3" w14:textId="252895B1" w:rsidR="00481EE1" w:rsidRPr="00760B6B" w:rsidRDefault="0015204C" w:rsidP="00481EE1">
      <w:pPr>
        <w:spacing w:after="0"/>
        <w:ind w:firstLine="720"/>
      </w:pPr>
      <w:r w:rsidRPr="00760B6B">
        <w:t xml:space="preserve">Phone number: (915) </w:t>
      </w:r>
      <w:r w:rsidR="00481EE1" w:rsidRPr="00760B6B">
        <w:t>857-9152</w:t>
      </w:r>
    </w:p>
    <w:p w14:paraId="1D8A30FE" w14:textId="21035CBA" w:rsidR="00481EE1" w:rsidRPr="00760B6B" w:rsidRDefault="00481EE1" w:rsidP="00481EE1">
      <w:pPr>
        <w:spacing w:after="0"/>
        <w:ind w:firstLine="720"/>
      </w:pPr>
      <w:r w:rsidRPr="00760B6B">
        <w:t>Website: corwels.com</w:t>
      </w:r>
    </w:p>
    <w:p w14:paraId="59862FA0" w14:textId="2CDD0039" w:rsidR="00481EE1" w:rsidRPr="00760B6B" w:rsidRDefault="00481EE1" w:rsidP="00481EE1">
      <w:pPr>
        <w:spacing w:after="0"/>
        <w:ind w:firstLine="720"/>
      </w:pPr>
      <w:r w:rsidRPr="00760B6B">
        <w:t>Address: 2500 George Dieter Dr</w:t>
      </w:r>
      <w:r w:rsidR="006215E4">
        <w:t>ive, El Paso, Texas 79936</w:t>
      </w:r>
    </w:p>
    <w:p w14:paraId="0BDE058A" w14:textId="17E1CDC8" w:rsidR="00481EE1" w:rsidRPr="00760B6B" w:rsidRDefault="00481EE1" w:rsidP="00481EE1">
      <w:pPr>
        <w:spacing w:after="0"/>
        <w:ind w:left="720"/>
      </w:pPr>
      <w:r w:rsidRPr="00760B6B">
        <w:t xml:space="preserve">Description:  Church </w:t>
      </w:r>
      <w:r w:rsidR="00252F45">
        <w:t>donates</w:t>
      </w:r>
      <w:r w:rsidRPr="00760B6B">
        <w:t xml:space="preserve"> new </w:t>
      </w:r>
      <w:r w:rsidR="00252F45" w:rsidRPr="00760B6B">
        <w:t>backpacks, diapers, wipes, toiletries</w:t>
      </w:r>
      <w:r w:rsidR="00252F45">
        <w:t xml:space="preserve"> and other </w:t>
      </w:r>
      <w:r w:rsidRPr="00760B6B">
        <w:t xml:space="preserve">items to </w:t>
      </w:r>
      <w:r w:rsidR="00252F45">
        <w:t>the</w:t>
      </w:r>
      <w:r w:rsidRPr="00760B6B">
        <w:t xml:space="preserve"> Rainbow Room  </w:t>
      </w:r>
    </w:p>
    <w:p w14:paraId="5F872EA3" w14:textId="77777777" w:rsidR="00481EE1" w:rsidRPr="00760B6B" w:rsidRDefault="00481EE1" w:rsidP="00481EE1">
      <w:pPr>
        <w:spacing w:after="0"/>
      </w:pPr>
    </w:p>
    <w:p w14:paraId="60150332" w14:textId="77777777" w:rsidR="00481EE1" w:rsidRPr="00760B6B" w:rsidRDefault="00481EE1" w:rsidP="00481EE1">
      <w:pPr>
        <w:pStyle w:val="ListParagraph"/>
        <w:numPr>
          <w:ilvl w:val="0"/>
          <w:numId w:val="8"/>
        </w:numPr>
        <w:spacing w:after="0"/>
        <w:rPr>
          <w:b/>
        </w:rPr>
      </w:pPr>
      <w:r w:rsidRPr="00760B6B">
        <w:rPr>
          <w:b/>
        </w:rPr>
        <w:t>Hope City Church</w:t>
      </w:r>
    </w:p>
    <w:p w14:paraId="21288928" w14:textId="77777777" w:rsidR="00481EE1" w:rsidRPr="00760B6B" w:rsidRDefault="00481EE1" w:rsidP="00481EE1">
      <w:pPr>
        <w:spacing w:after="0"/>
        <w:ind w:firstLine="720"/>
      </w:pPr>
      <w:r w:rsidRPr="00760B6B">
        <w:t>Population served:  Youth and Families</w:t>
      </w:r>
    </w:p>
    <w:p w14:paraId="2B227DE7" w14:textId="77777777" w:rsidR="00481EE1" w:rsidRPr="00760B6B" w:rsidRDefault="00481EE1" w:rsidP="00481EE1">
      <w:pPr>
        <w:spacing w:after="0"/>
        <w:ind w:firstLine="720"/>
      </w:pPr>
      <w:r w:rsidRPr="00760B6B">
        <w:t>Counties served: El Paso County</w:t>
      </w:r>
    </w:p>
    <w:p w14:paraId="6544CD80" w14:textId="76919701" w:rsidR="00481EE1" w:rsidRPr="00760B6B" w:rsidRDefault="0015204C" w:rsidP="00481EE1">
      <w:pPr>
        <w:spacing w:after="0"/>
        <w:ind w:firstLine="720"/>
      </w:pPr>
      <w:r w:rsidRPr="00760B6B">
        <w:t xml:space="preserve">Phone number: (915) </w:t>
      </w:r>
      <w:r w:rsidR="00481EE1" w:rsidRPr="00760B6B">
        <w:t>600-6251</w:t>
      </w:r>
    </w:p>
    <w:p w14:paraId="1B8C8563" w14:textId="293BE169" w:rsidR="00481EE1" w:rsidRPr="00760B6B" w:rsidRDefault="00481EE1" w:rsidP="00481EE1">
      <w:pPr>
        <w:spacing w:after="0"/>
        <w:ind w:firstLine="720"/>
      </w:pPr>
      <w:r w:rsidRPr="00760B6B">
        <w:t>Website: hopecitycc.org</w:t>
      </w:r>
    </w:p>
    <w:p w14:paraId="78E5F14A" w14:textId="640A0E30" w:rsidR="00481EE1" w:rsidRPr="00760B6B" w:rsidRDefault="006215E4" w:rsidP="00481EE1">
      <w:pPr>
        <w:spacing w:after="0"/>
        <w:ind w:firstLine="720"/>
      </w:pPr>
      <w:r>
        <w:t xml:space="preserve">Address: 6115 Woodrow Bean </w:t>
      </w:r>
      <w:proofErr w:type="spellStart"/>
      <w:r>
        <w:t>Transmountain</w:t>
      </w:r>
      <w:proofErr w:type="spellEnd"/>
      <w:r>
        <w:t xml:space="preserve"> Drive, El Paso, Texas 79924</w:t>
      </w:r>
    </w:p>
    <w:p w14:paraId="2866AB48" w14:textId="2D7617A1" w:rsidR="00481EE1" w:rsidRPr="00760B6B" w:rsidRDefault="00481EE1" w:rsidP="00481EE1">
      <w:pPr>
        <w:spacing w:after="0"/>
        <w:ind w:firstLine="720"/>
      </w:pPr>
      <w:r w:rsidRPr="00760B6B">
        <w:t xml:space="preserve">Description: Church is part of Care Portal  </w:t>
      </w:r>
    </w:p>
    <w:p w14:paraId="05C5A554" w14:textId="77777777" w:rsidR="00481EE1" w:rsidRPr="00760B6B" w:rsidRDefault="00481EE1" w:rsidP="00481EE1">
      <w:pPr>
        <w:spacing w:after="0"/>
      </w:pPr>
    </w:p>
    <w:p w14:paraId="0A643586" w14:textId="77777777" w:rsidR="00481EE1" w:rsidRPr="00760B6B" w:rsidRDefault="00481EE1" w:rsidP="00481EE1">
      <w:pPr>
        <w:pStyle w:val="ListParagraph"/>
        <w:numPr>
          <w:ilvl w:val="0"/>
          <w:numId w:val="8"/>
        </w:numPr>
        <w:spacing w:after="0"/>
        <w:rPr>
          <w:b/>
        </w:rPr>
      </w:pPr>
      <w:r w:rsidRPr="00760B6B">
        <w:rPr>
          <w:b/>
        </w:rPr>
        <w:t xml:space="preserve">St. Frances Anglican Cathedral </w:t>
      </w:r>
    </w:p>
    <w:p w14:paraId="41661D63" w14:textId="77777777" w:rsidR="00481EE1" w:rsidRPr="00760B6B" w:rsidRDefault="00481EE1" w:rsidP="00481EE1">
      <w:pPr>
        <w:spacing w:after="0"/>
        <w:ind w:firstLine="720"/>
      </w:pPr>
      <w:r w:rsidRPr="00760B6B">
        <w:t>Population served:  Youth and Families</w:t>
      </w:r>
    </w:p>
    <w:p w14:paraId="0582324A" w14:textId="77777777" w:rsidR="00481EE1" w:rsidRPr="00760B6B" w:rsidRDefault="00481EE1" w:rsidP="00481EE1">
      <w:pPr>
        <w:spacing w:after="0"/>
        <w:ind w:firstLine="720"/>
      </w:pPr>
      <w:r w:rsidRPr="00760B6B">
        <w:t>Counties served: El Paso County</w:t>
      </w:r>
    </w:p>
    <w:p w14:paraId="6ECFF3C2" w14:textId="7A5198CD" w:rsidR="00481EE1" w:rsidRPr="00760B6B" w:rsidRDefault="0015204C" w:rsidP="00481EE1">
      <w:pPr>
        <w:spacing w:after="0"/>
        <w:ind w:firstLine="720"/>
      </w:pPr>
      <w:r w:rsidRPr="00760B6B">
        <w:t xml:space="preserve">Phone number: (915) </w:t>
      </w:r>
      <w:r w:rsidR="00481EE1" w:rsidRPr="00760B6B">
        <w:t>584-5967</w:t>
      </w:r>
    </w:p>
    <w:p w14:paraId="3AC74021" w14:textId="275FFA31" w:rsidR="00481EE1" w:rsidRPr="00760B6B" w:rsidRDefault="00481EE1" w:rsidP="00481EE1">
      <w:pPr>
        <w:spacing w:after="0"/>
        <w:ind w:firstLine="720"/>
      </w:pPr>
      <w:r w:rsidRPr="00760B6B">
        <w:t>Website: stfrancisep.org</w:t>
      </w:r>
    </w:p>
    <w:p w14:paraId="08F40623" w14:textId="102C8D40" w:rsidR="00481EE1" w:rsidRPr="00760B6B" w:rsidRDefault="00266C7A" w:rsidP="00481EE1">
      <w:pPr>
        <w:spacing w:after="0"/>
        <w:ind w:firstLine="720"/>
      </w:pPr>
      <w:r w:rsidRPr="00760B6B">
        <w:t>Address: 470 Eagle Drive, El Paso, Texas 75115</w:t>
      </w:r>
    </w:p>
    <w:p w14:paraId="149C1F85" w14:textId="50845144" w:rsidR="00481EE1" w:rsidRPr="00131B2B" w:rsidRDefault="00481EE1" w:rsidP="00481EE1">
      <w:pPr>
        <w:spacing w:after="0"/>
        <w:ind w:firstLine="720"/>
      </w:pPr>
      <w:r w:rsidRPr="00760B6B">
        <w:t xml:space="preserve">Description: </w:t>
      </w:r>
      <w:r w:rsidR="00252F45">
        <w:t>The c</w:t>
      </w:r>
      <w:r w:rsidRPr="00760B6B">
        <w:t>hurch helps families in need with small and large items</w:t>
      </w:r>
      <w:r w:rsidRPr="00131B2B">
        <w:t xml:space="preserve">  </w:t>
      </w:r>
    </w:p>
    <w:p w14:paraId="4471EAA3" w14:textId="77777777" w:rsidR="00481EE1" w:rsidRPr="00131B2B" w:rsidRDefault="00481EE1" w:rsidP="00481EE1">
      <w:pPr>
        <w:spacing w:after="0"/>
      </w:pPr>
    </w:p>
    <w:p w14:paraId="61434754" w14:textId="07CB94D4" w:rsidR="00481EE1" w:rsidRPr="00B92612" w:rsidRDefault="00481EE1" w:rsidP="00481EE1">
      <w:pPr>
        <w:pStyle w:val="ListParagraph"/>
        <w:numPr>
          <w:ilvl w:val="0"/>
          <w:numId w:val="8"/>
        </w:numPr>
        <w:spacing w:after="0"/>
        <w:rPr>
          <w:b/>
        </w:rPr>
      </w:pPr>
      <w:r w:rsidRPr="00B92612">
        <w:rPr>
          <w:b/>
        </w:rPr>
        <w:t xml:space="preserve">Mt. Sinai Jewish Temple </w:t>
      </w:r>
    </w:p>
    <w:p w14:paraId="6D1452BB" w14:textId="0E192E1D" w:rsidR="00481EE1" w:rsidRPr="00131B2B" w:rsidRDefault="00B92612" w:rsidP="00481EE1">
      <w:pPr>
        <w:spacing w:after="0"/>
        <w:ind w:firstLine="720"/>
      </w:pPr>
      <w:r>
        <w:t>Population</w:t>
      </w:r>
      <w:r w:rsidR="00481EE1" w:rsidRPr="00131B2B">
        <w:t xml:space="preserve"> served:  Youth and Families</w:t>
      </w:r>
    </w:p>
    <w:p w14:paraId="3FB6BB62" w14:textId="77777777" w:rsidR="00481EE1" w:rsidRPr="00131B2B" w:rsidRDefault="00481EE1" w:rsidP="00481EE1">
      <w:pPr>
        <w:spacing w:after="0"/>
        <w:ind w:left="720"/>
      </w:pPr>
      <w:r w:rsidRPr="00131B2B">
        <w:t>Counties served: El Paso County</w:t>
      </w:r>
    </w:p>
    <w:p w14:paraId="603F645C" w14:textId="5400DF34" w:rsidR="00481EE1" w:rsidRPr="00131B2B" w:rsidRDefault="0015204C" w:rsidP="00481EE1">
      <w:pPr>
        <w:spacing w:after="0"/>
        <w:ind w:firstLine="720"/>
      </w:pPr>
      <w:r>
        <w:t xml:space="preserve">Phone number: (915) </w:t>
      </w:r>
      <w:r w:rsidR="00481EE1" w:rsidRPr="00131B2B">
        <w:t>532-5959</w:t>
      </w:r>
    </w:p>
    <w:p w14:paraId="7AF9FB61" w14:textId="280DFE3F" w:rsidR="00481EE1" w:rsidRPr="00131B2B" w:rsidRDefault="00481EE1" w:rsidP="00481EE1">
      <w:pPr>
        <w:spacing w:after="0"/>
        <w:ind w:firstLine="720"/>
      </w:pPr>
      <w:r w:rsidRPr="00131B2B">
        <w:t xml:space="preserve">Website: </w:t>
      </w:r>
      <w:r w:rsidRPr="008878FA">
        <w:t>templemountsinai.com</w:t>
      </w:r>
    </w:p>
    <w:p w14:paraId="632DAFE6" w14:textId="022512A3" w:rsidR="00481EE1" w:rsidRPr="00131B2B" w:rsidRDefault="00481EE1" w:rsidP="00481EE1">
      <w:pPr>
        <w:spacing w:after="0"/>
        <w:ind w:firstLine="720"/>
      </w:pPr>
      <w:r w:rsidRPr="00131B2B">
        <w:t>Address: 4408 N</w:t>
      </w:r>
      <w:r w:rsidR="00760B6B">
        <w:t>orth</w:t>
      </w:r>
      <w:r w:rsidRPr="00131B2B">
        <w:t xml:space="preserve"> Stanton St</w:t>
      </w:r>
      <w:r w:rsidR="00760B6B">
        <w:t>reet</w:t>
      </w:r>
      <w:r w:rsidR="006215E4">
        <w:t>, El Paso, Texas 79902</w:t>
      </w:r>
    </w:p>
    <w:p w14:paraId="4597D095" w14:textId="03C8F0F1" w:rsidR="00174CC1" w:rsidRDefault="00481EE1" w:rsidP="00BD6FA0">
      <w:pPr>
        <w:ind w:left="720"/>
      </w:pPr>
      <w:r w:rsidRPr="00131B2B">
        <w:t xml:space="preserve">Description:  Church </w:t>
      </w:r>
      <w:r w:rsidR="00252F45">
        <w:t>donates</w:t>
      </w:r>
      <w:r w:rsidRPr="00131B2B">
        <w:t xml:space="preserve"> new </w:t>
      </w:r>
      <w:r w:rsidR="00252F45" w:rsidRPr="00131B2B">
        <w:t>school su</w:t>
      </w:r>
      <w:r w:rsidR="00252F45">
        <w:t>pplies, backpacks, toiletries</w:t>
      </w:r>
      <w:r w:rsidR="00252F45" w:rsidRPr="00131B2B">
        <w:t xml:space="preserve"> </w:t>
      </w:r>
      <w:r w:rsidR="00252F45">
        <w:t>t</w:t>
      </w:r>
      <w:r w:rsidRPr="00131B2B">
        <w:t xml:space="preserve">o </w:t>
      </w:r>
      <w:r w:rsidR="00252F45">
        <w:t xml:space="preserve">the </w:t>
      </w:r>
      <w:r w:rsidRPr="00131B2B">
        <w:t>Rainbow Room</w:t>
      </w:r>
      <w:r w:rsidR="00BD6FA0">
        <w:t xml:space="preserve"> </w:t>
      </w:r>
    </w:p>
    <w:p w14:paraId="779F99E5" w14:textId="2AACFF0A" w:rsidR="00481EE1" w:rsidRPr="00131B2B" w:rsidRDefault="00174CC1" w:rsidP="00174CC1">
      <w:pPr>
        <w:spacing w:after="0" w:line="240" w:lineRule="auto"/>
      </w:pPr>
      <w:r>
        <w:br w:type="page"/>
      </w:r>
    </w:p>
    <w:p w14:paraId="6C29C216" w14:textId="77777777" w:rsidR="00481EE1" w:rsidRPr="00760B6B" w:rsidRDefault="00481EE1" w:rsidP="00481EE1">
      <w:pPr>
        <w:pStyle w:val="ListParagraph"/>
        <w:numPr>
          <w:ilvl w:val="0"/>
          <w:numId w:val="8"/>
        </w:numPr>
        <w:spacing w:after="0"/>
        <w:rPr>
          <w:b/>
        </w:rPr>
      </w:pPr>
      <w:r w:rsidRPr="00760B6B">
        <w:rPr>
          <w:b/>
        </w:rPr>
        <w:lastRenderedPageBreak/>
        <w:t>Cielo Vista Church</w:t>
      </w:r>
    </w:p>
    <w:p w14:paraId="1907BDA8" w14:textId="77777777" w:rsidR="00481EE1" w:rsidRPr="00760B6B" w:rsidRDefault="00481EE1" w:rsidP="00481EE1">
      <w:pPr>
        <w:spacing w:after="0"/>
        <w:ind w:firstLine="720"/>
      </w:pPr>
      <w:r w:rsidRPr="00760B6B">
        <w:t>Population served:  Youth and Families</w:t>
      </w:r>
    </w:p>
    <w:p w14:paraId="59038CA7" w14:textId="77777777" w:rsidR="00481EE1" w:rsidRPr="00760B6B" w:rsidRDefault="00481EE1" w:rsidP="00481EE1">
      <w:pPr>
        <w:spacing w:after="0"/>
        <w:ind w:firstLine="720"/>
      </w:pPr>
      <w:r w:rsidRPr="00760B6B">
        <w:t>Counties served: El Paso County</w:t>
      </w:r>
    </w:p>
    <w:p w14:paraId="7837CC77" w14:textId="2CF323FF" w:rsidR="00481EE1" w:rsidRPr="00760B6B" w:rsidRDefault="0076741E" w:rsidP="00481EE1">
      <w:pPr>
        <w:spacing w:after="0"/>
        <w:ind w:firstLine="720"/>
      </w:pPr>
      <w:r>
        <w:t xml:space="preserve">Phone number: (915) </w:t>
      </w:r>
      <w:r w:rsidR="00481EE1" w:rsidRPr="00760B6B">
        <w:t>595-0288</w:t>
      </w:r>
    </w:p>
    <w:p w14:paraId="0FABDD5B" w14:textId="1C944853" w:rsidR="00481EE1" w:rsidRPr="00760B6B" w:rsidRDefault="0076741E" w:rsidP="00481EE1">
      <w:pPr>
        <w:spacing w:after="0"/>
        <w:ind w:firstLine="720"/>
      </w:pPr>
      <w:r>
        <w:t xml:space="preserve">Website: </w:t>
      </w:r>
      <w:r w:rsidR="00481EE1" w:rsidRPr="00760B6B">
        <w:t>cielovistachurch.org</w:t>
      </w:r>
    </w:p>
    <w:p w14:paraId="4F57A3BB" w14:textId="09608866" w:rsidR="00481EE1" w:rsidRPr="00760B6B" w:rsidRDefault="00481EE1" w:rsidP="00481EE1">
      <w:pPr>
        <w:spacing w:after="0"/>
        <w:ind w:firstLine="720"/>
      </w:pPr>
      <w:r w:rsidRPr="00760B6B">
        <w:t>A</w:t>
      </w:r>
      <w:r w:rsidR="006215E4">
        <w:t>ddress: 3585 N. Lee Trevino Drive, El Paso, Texas 79936</w:t>
      </w:r>
    </w:p>
    <w:p w14:paraId="26071E52" w14:textId="7B87D327" w:rsidR="00481EE1" w:rsidRDefault="00481EE1" w:rsidP="00174CC1">
      <w:pPr>
        <w:spacing w:after="0"/>
        <w:ind w:left="720"/>
      </w:pPr>
      <w:r w:rsidRPr="00760B6B">
        <w:t>Description: Church provides counseling for addiction, mar</w:t>
      </w:r>
      <w:r w:rsidR="00174CC1">
        <w:t xml:space="preserve">riage, depression, </w:t>
      </w:r>
      <w:r w:rsidR="005F2CED">
        <w:t xml:space="preserve">and </w:t>
      </w:r>
      <w:r w:rsidR="00174CC1">
        <w:t xml:space="preserve">parenting </w:t>
      </w:r>
    </w:p>
    <w:p w14:paraId="37E53816" w14:textId="77777777" w:rsidR="00174CC1" w:rsidRPr="00760B6B" w:rsidRDefault="00174CC1" w:rsidP="00174CC1">
      <w:pPr>
        <w:spacing w:after="0"/>
        <w:ind w:left="720"/>
      </w:pPr>
    </w:p>
    <w:p w14:paraId="7A22ECB4" w14:textId="77777777" w:rsidR="00481EE1" w:rsidRPr="00760B6B" w:rsidRDefault="00481EE1" w:rsidP="00481EE1">
      <w:pPr>
        <w:pStyle w:val="ListParagraph"/>
        <w:numPr>
          <w:ilvl w:val="0"/>
          <w:numId w:val="8"/>
        </w:numPr>
        <w:spacing w:after="0"/>
        <w:rPr>
          <w:b/>
        </w:rPr>
      </w:pPr>
      <w:r w:rsidRPr="00760B6B">
        <w:rPr>
          <w:b/>
        </w:rPr>
        <w:t>Living Hope Christian Counseling Service</w:t>
      </w:r>
    </w:p>
    <w:p w14:paraId="28DFA915" w14:textId="77777777" w:rsidR="00481EE1" w:rsidRPr="00760B6B" w:rsidRDefault="00481EE1" w:rsidP="00481EE1">
      <w:pPr>
        <w:spacing w:after="0"/>
        <w:ind w:firstLine="720"/>
      </w:pPr>
      <w:r w:rsidRPr="00760B6B">
        <w:t>Population served:  Youth and Families</w:t>
      </w:r>
    </w:p>
    <w:p w14:paraId="27664F7D" w14:textId="77777777" w:rsidR="00481EE1" w:rsidRPr="00760B6B" w:rsidRDefault="00481EE1" w:rsidP="00481EE1">
      <w:pPr>
        <w:spacing w:after="0"/>
        <w:ind w:firstLine="720"/>
      </w:pPr>
      <w:r w:rsidRPr="00760B6B">
        <w:t>Counties served: El Paso County</w:t>
      </w:r>
    </w:p>
    <w:p w14:paraId="1B04457B" w14:textId="2811CB59" w:rsidR="00481EE1" w:rsidRPr="00760B6B" w:rsidRDefault="0076741E" w:rsidP="00481EE1">
      <w:pPr>
        <w:spacing w:after="0"/>
        <w:ind w:firstLine="720"/>
      </w:pPr>
      <w:r>
        <w:t xml:space="preserve">Phone number: (915) </w:t>
      </w:r>
      <w:r w:rsidR="00481EE1" w:rsidRPr="00760B6B">
        <w:t>772-2237</w:t>
      </w:r>
    </w:p>
    <w:p w14:paraId="0DEA35B6" w14:textId="2455345C" w:rsidR="00481EE1" w:rsidRPr="00760B6B" w:rsidRDefault="0076741E" w:rsidP="00481EE1">
      <w:pPr>
        <w:spacing w:after="0"/>
        <w:ind w:firstLine="720"/>
      </w:pPr>
      <w:r>
        <w:t xml:space="preserve">Website: </w:t>
      </w:r>
      <w:r w:rsidR="00481EE1" w:rsidRPr="00760B6B">
        <w:t>livinghopeccs.org</w:t>
      </w:r>
    </w:p>
    <w:p w14:paraId="6D1B392B" w14:textId="0F260339" w:rsidR="00481EE1" w:rsidRPr="00760B6B" w:rsidRDefault="006215E4" w:rsidP="00481EE1">
      <w:pPr>
        <w:spacing w:after="0"/>
        <w:ind w:firstLine="720"/>
      </w:pPr>
      <w:r>
        <w:t>Address: 801 Wyoming Avenue, Suite</w:t>
      </w:r>
      <w:r w:rsidR="00481EE1" w:rsidRPr="00760B6B">
        <w:t xml:space="preserve"> 102</w:t>
      </w:r>
      <w:r>
        <w:t>, El Paso, Texas 79902</w:t>
      </w:r>
    </w:p>
    <w:p w14:paraId="486D0D59" w14:textId="03E6850F" w:rsidR="00481EE1" w:rsidRPr="00760B6B" w:rsidRDefault="00481EE1" w:rsidP="00481EE1">
      <w:pPr>
        <w:spacing w:after="0"/>
        <w:ind w:firstLine="720"/>
      </w:pPr>
      <w:r w:rsidRPr="00760B6B">
        <w:t xml:space="preserve">Description: </w:t>
      </w:r>
      <w:r w:rsidR="005F2CED">
        <w:t>F</w:t>
      </w:r>
      <w:r w:rsidRPr="00760B6B">
        <w:t>amily counseling, couple</w:t>
      </w:r>
      <w:r w:rsidR="005F2CED">
        <w:t>s</w:t>
      </w:r>
      <w:r w:rsidRPr="00760B6B">
        <w:t xml:space="preserve"> counseling and individual counseling  </w:t>
      </w:r>
    </w:p>
    <w:p w14:paraId="1AA5EA5F" w14:textId="77777777" w:rsidR="00481EE1" w:rsidRPr="00760B6B" w:rsidRDefault="00481EE1" w:rsidP="00481EE1">
      <w:pPr>
        <w:spacing w:after="0"/>
      </w:pPr>
    </w:p>
    <w:p w14:paraId="6A1D0C96" w14:textId="77777777" w:rsidR="00481EE1" w:rsidRPr="00760B6B" w:rsidRDefault="00481EE1" w:rsidP="00481EE1">
      <w:pPr>
        <w:pStyle w:val="ListParagraph"/>
        <w:numPr>
          <w:ilvl w:val="0"/>
          <w:numId w:val="8"/>
        </w:numPr>
        <w:spacing w:after="0"/>
        <w:rPr>
          <w:b/>
        </w:rPr>
      </w:pPr>
      <w:r w:rsidRPr="00760B6B">
        <w:rPr>
          <w:b/>
        </w:rPr>
        <w:t xml:space="preserve">Recovery Alliance of El Paso </w:t>
      </w:r>
    </w:p>
    <w:p w14:paraId="7778BAAB" w14:textId="77777777" w:rsidR="00481EE1" w:rsidRPr="00760B6B" w:rsidRDefault="00481EE1" w:rsidP="00481EE1">
      <w:pPr>
        <w:spacing w:after="0"/>
        <w:ind w:firstLine="720"/>
      </w:pPr>
      <w:r w:rsidRPr="00760B6B">
        <w:t>Population served:  Youth and Families</w:t>
      </w:r>
    </w:p>
    <w:p w14:paraId="6D9E2CB4" w14:textId="77777777" w:rsidR="00481EE1" w:rsidRPr="00760B6B" w:rsidRDefault="00481EE1" w:rsidP="00481EE1">
      <w:pPr>
        <w:spacing w:after="0"/>
        <w:ind w:firstLine="720"/>
      </w:pPr>
      <w:r w:rsidRPr="00760B6B">
        <w:t>Counties served: El Paso County</w:t>
      </w:r>
    </w:p>
    <w:p w14:paraId="6825D586" w14:textId="26A98CDE" w:rsidR="00481EE1" w:rsidRPr="00760B6B" w:rsidRDefault="0076741E" w:rsidP="00481EE1">
      <w:pPr>
        <w:spacing w:after="0"/>
        <w:ind w:firstLine="720"/>
      </w:pPr>
      <w:r>
        <w:t xml:space="preserve">Phone number: (915) </w:t>
      </w:r>
      <w:r w:rsidR="00481EE1" w:rsidRPr="00760B6B">
        <w:t>775-0505</w:t>
      </w:r>
    </w:p>
    <w:p w14:paraId="0E7D5152" w14:textId="43B211F5" w:rsidR="00481EE1" w:rsidRPr="00760B6B" w:rsidRDefault="0076741E" w:rsidP="00481EE1">
      <w:pPr>
        <w:spacing w:after="0"/>
        <w:ind w:firstLine="720"/>
      </w:pPr>
      <w:r>
        <w:t xml:space="preserve">Website: </w:t>
      </w:r>
      <w:r w:rsidR="00481EE1" w:rsidRPr="00760B6B">
        <w:t>recoveryalliance.net</w:t>
      </w:r>
    </w:p>
    <w:p w14:paraId="78A56FE2" w14:textId="47987845" w:rsidR="00481EE1" w:rsidRPr="00760B6B" w:rsidRDefault="0076741E" w:rsidP="00481EE1">
      <w:pPr>
        <w:spacing w:after="0"/>
        <w:ind w:firstLine="720"/>
      </w:pPr>
      <w:r>
        <w:t xml:space="preserve">Address: 3501 </w:t>
      </w:r>
      <w:proofErr w:type="spellStart"/>
      <w:r>
        <w:t>Hueco</w:t>
      </w:r>
      <w:proofErr w:type="spellEnd"/>
      <w:r>
        <w:t xml:space="preserve"> Avenue #22</w:t>
      </w:r>
      <w:r w:rsidR="006215E4">
        <w:t xml:space="preserve">, El Paso, Texas </w:t>
      </w:r>
      <w:r>
        <w:t>79903</w:t>
      </w:r>
    </w:p>
    <w:p w14:paraId="7DC21AAC" w14:textId="0D580AB2" w:rsidR="00481EE1" w:rsidRPr="00760B6B" w:rsidRDefault="00481EE1" w:rsidP="00481EE1">
      <w:pPr>
        <w:spacing w:after="0"/>
        <w:ind w:left="720"/>
      </w:pPr>
      <w:r w:rsidRPr="00760B6B">
        <w:t xml:space="preserve">Description: </w:t>
      </w:r>
      <w:r w:rsidR="005F2CED">
        <w:t>P</w:t>
      </w:r>
      <w:r w:rsidRPr="00760B6B">
        <w:t>rovides al</w:t>
      </w:r>
      <w:r w:rsidR="005F2CED">
        <w:t xml:space="preserve">cohol and drug recovery services with </w:t>
      </w:r>
      <w:r w:rsidRPr="00760B6B">
        <w:t xml:space="preserve">evidence based practices and trauma treatment in the context of recovery.  </w:t>
      </w:r>
    </w:p>
    <w:p w14:paraId="1A863624" w14:textId="77777777" w:rsidR="00481EE1" w:rsidRPr="00760B6B" w:rsidRDefault="00481EE1" w:rsidP="00481EE1">
      <w:pPr>
        <w:spacing w:after="0"/>
      </w:pPr>
    </w:p>
    <w:p w14:paraId="29D7CE15" w14:textId="77777777" w:rsidR="00481EE1" w:rsidRPr="00760B6B" w:rsidRDefault="00481EE1" w:rsidP="00481EE1">
      <w:pPr>
        <w:pStyle w:val="ListParagraph"/>
        <w:numPr>
          <w:ilvl w:val="0"/>
          <w:numId w:val="8"/>
        </w:numPr>
        <w:spacing w:after="0"/>
        <w:rPr>
          <w:b/>
        </w:rPr>
      </w:pPr>
      <w:r w:rsidRPr="00760B6B">
        <w:rPr>
          <w:b/>
        </w:rPr>
        <w:t xml:space="preserve">La Posada </w:t>
      </w:r>
    </w:p>
    <w:p w14:paraId="5709CEA6" w14:textId="77777777" w:rsidR="00481EE1" w:rsidRPr="00760B6B" w:rsidRDefault="00481EE1" w:rsidP="00481EE1">
      <w:pPr>
        <w:spacing w:after="0"/>
        <w:ind w:firstLine="720"/>
      </w:pPr>
      <w:r w:rsidRPr="00760B6B">
        <w:t>Population served:  Youth and Families</w:t>
      </w:r>
    </w:p>
    <w:p w14:paraId="2E499A09" w14:textId="77777777" w:rsidR="00481EE1" w:rsidRPr="00760B6B" w:rsidRDefault="00481EE1" w:rsidP="00481EE1">
      <w:pPr>
        <w:spacing w:after="0"/>
        <w:ind w:firstLine="720"/>
      </w:pPr>
      <w:r w:rsidRPr="00760B6B">
        <w:t>Counties served: El Paso County</w:t>
      </w:r>
    </w:p>
    <w:p w14:paraId="58A71C0B" w14:textId="3996AE76" w:rsidR="00481EE1" w:rsidRPr="00760B6B" w:rsidRDefault="0076741E" w:rsidP="00481EE1">
      <w:pPr>
        <w:spacing w:after="0"/>
        <w:ind w:firstLine="720"/>
      </w:pPr>
      <w:r>
        <w:t xml:space="preserve">Phone number: (915) </w:t>
      </w:r>
      <w:r w:rsidR="00481EE1" w:rsidRPr="00760B6B">
        <w:t>544-4595</w:t>
      </w:r>
    </w:p>
    <w:p w14:paraId="1DEBA47F" w14:textId="462F5B9A" w:rsidR="00481EE1" w:rsidRPr="00760B6B" w:rsidRDefault="0076741E" w:rsidP="00481EE1">
      <w:pPr>
        <w:spacing w:after="0"/>
        <w:ind w:firstLine="720"/>
      </w:pPr>
      <w:r>
        <w:t xml:space="preserve">Website: </w:t>
      </w:r>
      <w:r w:rsidR="00481EE1" w:rsidRPr="00760B6B">
        <w:t>posadahome.org</w:t>
      </w:r>
    </w:p>
    <w:p w14:paraId="74124F16" w14:textId="15CED9AD" w:rsidR="00481EE1" w:rsidRPr="00760B6B" w:rsidRDefault="0076741E" w:rsidP="00481EE1">
      <w:pPr>
        <w:spacing w:after="0"/>
        <w:ind w:firstLine="720"/>
      </w:pPr>
      <w:r>
        <w:t>Address: 1020 N. Campbell Street, El Paso, Texas 79902</w:t>
      </w:r>
    </w:p>
    <w:p w14:paraId="7D70EC9C" w14:textId="75ED6A62" w:rsidR="00481EE1" w:rsidRDefault="00481EE1" w:rsidP="00481EE1">
      <w:pPr>
        <w:spacing w:after="0"/>
        <w:ind w:left="720"/>
      </w:pPr>
      <w:r w:rsidRPr="00760B6B">
        <w:t>Description: Organization assists women and their children who are experiencing homelessness, domestic violence and abandonment.  They provide families with free training, recreation, advocacy, transportation, medical and psychological services, day-care, education and assistance in search of permanent housing.</w:t>
      </w:r>
      <w:r w:rsidRPr="00131B2B">
        <w:t xml:space="preserve">  </w:t>
      </w:r>
    </w:p>
    <w:p w14:paraId="6D260E2D" w14:textId="77777777" w:rsidR="001A1FA1" w:rsidRDefault="001A1FA1" w:rsidP="00481EE1">
      <w:pPr>
        <w:spacing w:after="0"/>
        <w:ind w:left="720"/>
      </w:pPr>
    </w:p>
    <w:p w14:paraId="1B96106A" w14:textId="69652760" w:rsidR="001A1FA1" w:rsidRPr="001A1FA1" w:rsidRDefault="001A1FA1" w:rsidP="001A1FA1">
      <w:pPr>
        <w:pStyle w:val="ListParagraph"/>
        <w:numPr>
          <w:ilvl w:val="0"/>
          <w:numId w:val="8"/>
        </w:numPr>
        <w:spacing w:after="0"/>
        <w:rPr>
          <w:b/>
        </w:rPr>
      </w:pPr>
      <w:r w:rsidRPr="001A1FA1">
        <w:rPr>
          <w:b/>
        </w:rPr>
        <w:t>Preparation for Adu</w:t>
      </w:r>
      <w:r>
        <w:rPr>
          <w:b/>
        </w:rPr>
        <w:t>lt Living (PAL) Program—Region 10</w:t>
      </w:r>
    </w:p>
    <w:p w14:paraId="67007CE9" w14:textId="0BC594F8" w:rsidR="001A1FA1" w:rsidRDefault="001A1FA1" w:rsidP="001A1FA1">
      <w:pPr>
        <w:pStyle w:val="ListParagraph"/>
        <w:spacing w:after="0"/>
      </w:pPr>
      <w:r>
        <w:t>Coordinator: Molly Wegner</w:t>
      </w:r>
    </w:p>
    <w:p w14:paraId="18C4DEA6" w14:textId="77777777" w:rsidR="001A1FA1" w:rsidRDefault="001A1FA1" w:rsidP="001A1FA1">
      <w:pPr>
        <w:pStyle w:val="ListParagraph"/>
        <w:spacing w:after="0"/>
      </w:pPr>
      <w:r>
        <w:t>Website: dfps.state.tx.us/Child_Protection/Youth_and_Young_Adults/Preparation_For_Adult_Living</w:t>
      </w:r>
    </w:p>
    <w:p w14:paraId="539E3E46" w14:textId="3AD48DF0" w:rsidR="001A1FA1" w:rsidRDefault="001A1FA1" w:rsidP="001A1FA1">
      <w:pPr>
        <w:pStyle w:val="ListParagraph"/>
        <w:spacing w:after="0"/>
      </w:pPr>
      <w:r>
        <w:t xml:space="preserve">Phone number: (915) </w:t>
      </w:r>
      <w:r w:rsidRPr="001A1FA1">
        <w:t>521-3950</w:t>
      </w:r>
    </w:p>
    <w:p w14:paraId="78C7F791" w14:textId="31A3AFC6" w:rsidR="001A1FA1" w:rsidRDefault="001A1FA1" w:rsidP="001A1FA1">
      <w:pPr>
        <w:pStyle w:val="ListParagraph"/>
        <w:spacing w:after="0"/>
      </w:pPr>
      <w:r>
        <w:t>Address: 501 Hawkins, El Paso, Texas 79915</w:t>
      </w:r>
    </w:p>
    <w:p w14:paraId="2A716459" w14:textId="77777777" w:rsidR="001A1FA1" w:rsidRDefault="001A1FA1" w:rsidP="001A1FA1">
      <w:pPr>
        <w:pStyle w:val="ListParagraph"/>
        <w:spacing w:after="0"/>
      </w:pPr>
      <w: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67FAC663" w14:textId="14EE1AFD" w:rsidR="001A1FA1" w:rsidRDefault="001A1FA1" w:rsidP="001A1FA1">
      <w:pPr>
        <w:pStyle w:val="ListParagraph"/>
        <w:spacing w:after="0"/>
      </w:pPr>
    </w:p>
    <w:p w14:paraId="703212FB" w14:textId="77777777" w:rsidR="00481EE1" w:rsidRDefault="00481EE1">
      <w:pPr>
        <w:spacing w:after="0" w:line="240" w:lineRule="auto"/>
      </w:pPr>
      <w:r>
        <w:br w:type="page"/>
      </w:r>
    </w:p>
    <w:p w14:paraId="4C0F2031" w14:textId="4BFDB1C7" w:rsidR="00481EE1" w:rsidRPr="00E15098" w:rsidRDefault="00481EE1" w:rsidP="00481EE1">
      <w:pPr>
        <w:spacing w:after="0" w:line="240" w:lineRule="auto"/>
        <w:rPr>
          <w:rFonts w:cs="Times New Roman"/>
          <w:color w:val="2F5496" w:themeColor="accent1" w:themeShade="BF"/>
          <w:sz w:val="32"/>
          <w:szCs w:val="32"/>
        </w:rPr>
      </w:pPr>
      <w:r w:rsidRPr="00E15098">
        <w:rPr>
          <w:rFonts w:cs="Times New Roman"/>
          <w:color w:val="2F5496" w:themeColor="accent1" w:themeShade="BF"/>
          <w:sz w:val="32"/>
          <w:szCs w:val="32"/>
        </w:rPr>
        <w:lastRenderedPageBreak/>
        <w:t>Region 11</w:t>
      </w:r>
    </w:p>
    <w:p w14:paraId="7B52DF20" w14:textId="77777777" w:rsidR="009D5D25" w:rsidRDefault="009D5D25" w:rsidP="009D5D25">
      <w:pPr>
        <w:rPr>
          <w:rFonts w:ascii="Verdana" w:hAnsi="Verdana"/>
          <w:sz w:val="24"/>
          <w:szCs w:val="24"/>
        </w:rPr>
      </w:pPr>
    </w:p>
    <w:p w14:paraId="3546BAF9" w14:textId="77777777" w:rsidR="009D5D25" w:rsidRPr="00D16138" w:rsidRDefault="009D5D25" w:rsidP="009D5D25">
      <w:pPr>
        <w:pStyle w:val="ListParagraph"/>
        <w:numPr>
          <w:ilvl w:val="0"/>
          <w:numId w:val="9"/>
        </w:numPr>
        <w:spacing w:after="0"/>
        <w:rPr>
          <w:b/>
        </w:rPr>
      </w:pPr>
      <w:r w:rsidRPr="00D16138">
        <w:rPr>
          <w:b/>
        </w:rPr>
        <w:t>Blue Sunday</w:t>
      </w:r>
    </w:p>
    <w:p w14:paraId="757FAF1B" w14:textId="77777777" w:rsidR="009D5D25" w:rsidRPr="00D16138" w:rsidRDefault="009D5D25" w:rsidP="009D5D25">
      <w:pPr>
        <w:spacing w:after="0"/>
        <w:ind w:firstLine="720"/>
      </w:pPr>
      <w:r w:rsidRPr="00D16138">
        <w:t>Population served: Community</w:t>
      </w:r>
    </w:p>
    <w:p w14:paraId="3E6D980B" w14:textId="77777777" w:rsidR="009D5D25" w:rsidRPr="00D16138" w:rsidRDefault="009D5D25" w:rsidP="009D5D25">
      <w:pPr>
        <w:spacing w:after="0"/>
        <w:ind w:firstLine="720"/>
      </w:pPr>
      <w:r w:rsidRPr="00D16138">
        <w:t>Counties served: Cameron, Willacy and Hidalgo</w:t>
      </w:r>
    </w:p>
    <w:p w14:paraId="0D6EB3F1" w14:textId="2F22A293" w:rsidR="009D5D25" w:rsidRPr="00D16138" w:rsidRDefault="00AE366E" w:rsidP="009D5D25">
      <w:pPr>
        <w:spacing w:after="0"/>
        <w:ind w:firstLine="720"/>
      </w:pPr>
      <w:r>
        <w:t xml:space="preserve">Phone number: (956) </w:t>
      </w:r>
      <w:r w:rsidR="009D5D25" w:rsidRPr="00D16138">
        <w:t>29</w:t>
      </w:r>
      <w:r w:rsidR="00A35939">
        <w:t xml:space="preserve">9-0564 Toll free number:  1 (844) </w:t>
      </w:r>
      <w:r w:rsidR="009D5D25" w:rsidRPr="00D16138">
        <w:t>344-9366</w:t>
      </w:r>
    </w:p>
    <w:p w14:paraId="6AF9E523" w14:textId="086FBEFC" w:rsidR="009D5D25" w:rsidRPr="00D16138" w:rsidRDefault="00AE366E" w:rsidP="009D5D25">
      <w:pPr>
        <w:spacing w:after="0"/>
        <w:ind w:firstLine="720"/>
      </w:pPr>
      <w:r>
        <w:t>Website: blues</w:t>
      </w:r>
      <w:r w:rsidR="009D5D25" w:rsidRPr="00D16138">
        <w:t>unday.org/wings/</w:t>
      </w:r>
    </w:p>
    <w:p w14:paraId="0FD85F96" w14:textId="77777777" w:rsidR="009D5D25" w:rsidRPr="00D16138" w:rsidRDefault="009D5D25" w:rsidP="009D5D25">
      <w:pPr>
        <w:spacing w:after="0"/>
        <w:ind w:firstLine="720"/>
      </w:pPr>
      <w:r w:rsidRPr="00D16138">
        <w:t>Address: P.O. BOX 730 Port Isabel, Texas 78578</w:t>
      </w:r>
    </w:p>
    <w:p w14:paraId="7E442450" w14:textId="796D594E" w:rsidR="009D5D25" w:rsidRPr="00D16138" w:rsidRDefault="009D5D25" w:rsidP="005F2CED">
      <w:pPr>
        <w:spacing w:after="0"/>
        <w:ind w:left="720"/>
      </w:pPr>
      <w:r w:rsidRPr="00D16138">
        <w:t>Description:</w:t>
      </w:r>
      <w:r w:rsidR="00004068">
        <w:t xml:space="preserve"> </w:t>
      </w:r>
      <w:r w:rsidR="005F2CED">
        <w:t xml:space="preserve">Offers </w:t>
      </w:r>
      <w:r w:rsidR="005F2CED" w:rsidRPr="00D16138">
        <w:t>a free weekly support and education program addressing Adverse Childhood Experiences</w:t>
      </w:r>
      <w:r w:rsidR="005F2CED">
        <w:t>, c</w:t>
      </w:r>
      <w:r w:rsidRPr="00D16138">
        <w:t xml:space="preserve">hildhood trauma that inhibits </w:t>
      </w:r>
      <w:r w:rsidR="005F2CED">
        <w:t>the</w:t>
      </w:r>
      <w:r w:rsidRPr="00D16138">
        <w:t xml:space="preserve"> ability to have a full meaningful adult life</w:t>
      </w:r>
    </w:p>
    <w:p w14:paraId="74B68780" w14:textId="77777777" w:rsidR="009D5D25" w:rsidRPr="00D16138" w:rsidRDefault="009D5D25" w:rsidP="009D5D25">
      <w:pPr>
        <w:spacing w:after="0"/>
      </w:pPr>
    </w:p>
    <w:p w14:paraId="19793F79" w14:textId="77777777" w:rsidR="009D5D25" w:rsidRPr="00D16138" w:rsidRDefault="009D5D25" w:rsidP="009D5D25">
      <w:pPr>
        <w:pStyle w:val="ListParagraph"/>
        <w:numPr>
          <w:ilvl w:val="0"/>
          <w:numId w:val="9"/>
        </w:numPr>
        <w:spacing w:after="0"/>
        <w:rPr>
          <w:b/>
        </w:rPr>
      </w:pPr>
      <w:r w:rsidRPr="00D16138">
        <w:rPr>
          <w:b/>
        </w:rPr>
        <w:t>Foster Angels of South Texas Foundation</w:t>
      </w:r>
    </w:p>
    <w:p w14:paraId="5B84D61A" w14:textId="1EBAE492" w:rsidR="009D5D25" w:rsidRPr="00D16138" w:rsidRDefault="009D5D25" w:rsidP="00920AA1">
      <w:pPr>
        <w:spacing w:after="0"/>
        <w:ind w:firstLine="720"/>
      </w:pPr>
      <w:r w:rsidRPr="00D16138">
        <w:t>Population served</w:t>
      </w:r>
      <w:r w:rsidR="00920AA1" w:rsidRPr="00920AA1">
        <w:t>:</w:t>
      </w:r>
      <w:r w:rsidR="00920AA1" w:rsidRPr="00920AA1">
        <w:rPr>
          <w:rFonts w:ascii="Verdana" w:hAnsi="Verdana"/>
          <w:sz w:val="24"/>
          <w:szCs w:val="24"/>
        </w:rPr>
        <w:t xml:space="preserve"> </w:t>
      </w:r>
      <w:r w:rsidR="00920AA1" w:rsidRPr="00920AA1">
        <w:t>Foster Youth/CVS Families/Kinship Families</w:t>
      </w:r>
    </w:p>
    <w:p w14:paraId="121698C9" w14:textId="1A1699A9" w:rsidR="009D5D25" w:rsidRPr="00D16138" w:rsidRDefault="00AE366E" w:rsidP="009D5D25">
      <w:pPr>
        <w:spacing w:after="0"/>
        <w:ind w:firstLine="720"/>
      </w:pPr>
      <w:r>
        <w:t>Counties served: All o</w:t>
      </w:r>
      <w:r w:rsidR="009D5D25" w:rsidRPr="00D16138">
        <w:t>f Region 11</w:t>
      </w:r>
    </w:p>
    <w:p w14:paraId="07F01BBC" w14:textId="7DEA5A3D" w:rsidR="009D5D25" w:rsidRPr="00D16138" w:rsidRDefault="00AE366E" w:rsidP="009D5D25">
      <w:pPr>
        <w:spacing w:after="0"/>
        <w:ind w:firstLine="720"/>
      </w:pPr>
      <w:r>
        <w:t xml:space="preserve">Phone number: (361) </w:t>
      </w:r>
      <w:r w:rsidR="009D5D25" w:rsidRPr="00D16138">
        <w:t>949-1670</w:t>
      </w:r>
    </w:p>
    <w:p w14:paraId="21649E11" w14:textId="72E8896A" w:rsidR="009D5D25" w:rsidRPr="00D16138" w:rsidRDefault="009D5D25" w:rsidP="009D5D25">
      <w:pPr>
        <w:spacing w:after="0"/>
        <w:ind w:firstLine="720"/>
      </w:pPr>
      <w:r w:rsidRPr="00D16138">
        <w:t xml:space="preserve">Website: </w:t>
      </w:r>
      <w:r w:rsidR="00920AA1" w:rsidRPr="00920AA1">
        <w:t>fosterangelsstx.org</w:t>
      </w:r>
    </w:p>
    <w:p w14:paraId="2C10B071" w14:textId="5FEAA7D1" w:rsidR="009D5D25" w:rsidRPr="00D16138" w:rsidRDefault="009D5D25" w:rsidP="009D5D25">
      <w:pPr>
        <w:spacing w:after="0"/>
        <w:ind w:firstLine="720"/>
      </w:pPr>
      <w:r w:rsidRPr="00D16138">
        <w:t>Address: 13934 Sea Ancho Street</w:t>
      </w:r>
      <w:r w:rsidR="006D05EE">
        <w:t>,</w:t>
      </w:r>
      <w:r w:rsidRPr="00D16138">
        <w:t xml:space="preserve"> Corpus Christi, Texas</w:t>
      </w:r>
      <w:r w:rsidR="00AE366E">
        <w:t xml:space="preserve"> 78418</w:t>
      </w:r>
    </w:p>
    <w:p w14:paraId="1B677841" w14:textId="516CF559" w:rsidR="009D5D25" w:rsidRDefault="009D5D25" w:rsidP="00004068">
      <w:pPr>
        <w:spacing w:after="0"/>
        <w:ind w:left="720"/>
      </w:pPr>
      <w:r w:rsidRPr="00D16138">
        <w:t>Description:</w:t>
      </w:r>
      <w:r w:rsidR="00004068">
        <w:t xml:space="preserve"> </w:t>
      </w:r>
      <w:r w:rsidR="005F2CED">
        <w:t>Provides</w:t>
      </w:r>
      <w:r w:rsidRPr="00D16138">
        <w:t xml:space="preserve"> clothing, school supplies, graduation rings, prom attire</w:t>
      </w:r>
      <w:r w:rsidR="005F2CED">
        <w:t>, etc.</w:t>
      </w:r>
      <w:r w:rsidRPr="00D16138">
        <w:t xml:space="preserve">  </w:t>
      </w:r>
    </w:p>
    <w:p w14:paraId="6B7D0D0F" w14:textId="77777777" w:rsidR="009D5D25" w:rsidRDefault="009D5D25" w:rsidP="009D5D25">
      <w:pPr>
        <w:spacing w:after="0"/>
      </w:pPr>
    </w:p>
    <w:p w14:paraId="376AE22D" w14:textId="77777777" w:rsidR="009D5D25" w:rsidRPr="00D16138" w:rsidRDefault="009D5D25" w:rsidP="009D5D25">
      <w:pPr>
        <w:pStyle w:val="ListParagraph"/>
        <w:numPr>
          <w:ilvl w:val="0"/>
          <w:numId w:val="9"/>
        </w:numPr>
        <w:spacing w:after="0"/>
      </w:pPr>
      <w:r w:rsidRPr="00D16138">
        <w:rPr>
          <w:b/>
        </w:rPr>
        <w:t>Angels of Love</w:t>
      </w:r>
    </w:p>
    <w:p w14:paraId="1A739737" w14:textId="77777777" w:rsidR="009D5D25" w:rsidRPr="00D16138" w:rsidRDefault="009D5D25" w:rsidP="009D5D25">
      <w:pPr>
        <w:spacing w:after="0"/>
        <w:ind w:firstLine="720"/>
      </w:pPr>
      <w:r w:rsidRPr="00D16138">
        <w:t>Population served: Community</w:t>
      </w:r>
    </w:p>
    <w:p w14:paraId="5F7CDBAA" w14:textId="77777777" w:rsidR="009D5D25" w:rsidRPr="00D16138" w:rsidRDefault="009D5D25" w:rsidP="009D5D25">
      <w:pPr>
        <w:spacing w:after="0"/>
        <w:ind w:firstLine="720"/>
      </w:pPr>
      <w:r w:rsidRPr="00D16138">
        <w:t>Counties served: Hidalgo</w:t>
      </w:r>
    </w:p>
    <w:p w14:paraId="5403FBEC" w14:textId="37B5E4FA" w:rsidR="009D5D25" w:rsidRPr="00D16138" w:rsidRDefault="00AE366E" w:rsidP="009D5D25">
      <w:pPr>
        <w:spacing w:after="0"/>
        <w:ind w:firstLine="720"/>
      </w:pPr>
      <w:r>
        <w:t xml:space="preserve">Phone number: (956) </w:t>
      </w:r>
      <w:r w:rsidR="009D5D25" w:rsidRPr="00D16138">
        <w:t>972-0685</w:t>
      </w:r>
    </w:p>
    <w:p w14:paraId="514B3B0C" w14:textId="2EFE62AD" w:rsidR="009D5D25" w:rsidRPr="00D16138" w:rsidRDefault="009D5D25" w:rsidP="009D5D25">
      <w:pPr>
        <w:spacing w:after="0"/>
        <w:ind w:firstLine="720"/>
      </w:pPr>
      <w:r w:rsidRPr="00D16138">
        <w:t>Address: 4305 N</w:t>
      </w:r>
      <w:r w:rsidR="00760B6B">
        <w:t>orth</w:t>
      </w:r>
      <w:r w:rsidRPr="00D16138">
        <w:t xml:space="preserve"> 10</w:t>
      </w:r>
      <w:r w:rsidR="00760B6B">
        <w:t>th</w:t>
      </w:r>
      <w:r w:rsidR="00AE366E">
        <w:t xml:space="preserve"> Street Suite</w:t>
      </w:r>
      <w:r w:rsidRPr="00D16138">
        <w:t xml:space="preserve"> J5 McAllen, Texas 78304</w:t>
      </w:r>
    </w:p>
    <w:p w14:paraId="735F6F06" w14:textId="24634F3E" w:rsidR="009D5D25" w:rsidRPr="00D16138" w:rsidRDefault="009D5D25" w:rsidP="00AE366E">
      <w:pPr>
        <w:spacing w:after="0"/>
        <w:ind w:left="720"/>
      </w:pPr>
      <w:r w:rsidRPr="00D16138">
        <w:t>Description:</w:t>
      </w:r>
      <w:r>
        <w:t xml:space="preserve"> </w:t>
      </w:r>
      <w:r w:rsidR="005F2CED">
        <w:t xml:space="preserve">Provides financial </w:t>
      </w:r>
      <w:r w:rsidRPr="00D16138">
        <w:t>assistance to pay for clothes for special occas</w:t>
      </w:r>
      <w:r w:rsidR="00AE366E">
        <w:t>ion</w:t>
      </w:r>
      <w:r w:rsidR="005F2CED">
        <w:t xml:space="preserve">s, </w:t>
      </w:r>
      <w:r w:rsidRPr="00D16138">
        <w:t>fees to attend special events</w:t>
      </w:r>
      <w:r w:rsidR="005F2CED">
        <w:t xml:space="preserve"> and a </w:t>
      </w:r>
      <w:r w:rsidRPr="00D16138">
        <w:t>Christmas party for Family Based Sa</w:t>
      </w:r>
      <w:r w:rsidR="00AE366E">
        <w:t xml:space="preserve">fety Services Units </w:t>
      </w:r>
    </w:p>
    <w:p w14:paraId="0488A630" w14:textId="0EEA2235" w:rsidR="009D5D25" w:rsidRPr="00D16138" w:rsidRDefault="009D5D25" w:rsidP="009D5D25">
      <w:pPr>
        <w:spacing w:after="0"/>
      </w:pPr>
    </w:p>
    <w:p w14:paraId="095C33F7" w14:textId="77777777" w:rsidR="009D5D25" w:rsidRDefault="009D5D25" w:rsidP="009D5D25">
      <w:pPr>
        <w:pStyle w:val="ListParagraph"/>
        <w:numPr>
          <w:ilvl w:val="0"/>
          <w:numId w:val="9"/>
        </w:numPr>
        <w:spacing w:after="0"/>
        <w:rPr>
          <w:b/>
        </w:rPr>
      </w:pPr>
      <w:r w:rsidRPr="00760B6B">
        <w:rPr>
          <w:b/>
        </w:rPr>
        <w:t>Loaves &amp; Fishes</w:t>
      </w:r>
    </w:p>
    <w:p w14:paraId="48D9701C" w14:textId="77777777" w:rsidR="009C2BC4" w:rsidRDefault="009C2BC4" w:rsidP="009C2BC4">
      <w:pPr>
        <w:pStyle w:val="ListParagraph"/>
        <w:spacing w:after="0"/>
      </w:pPr>
      <w:r>
        <w:t>Population served:  City of Harlingen</w:t>
      </w:r>
    </w:p>
    <w:p w14:paraId="58AEB125" w14:textId="77777777" w:rsidR="009C2BC4" w:rsidRDefault="009C2BC4" w:rsidP="009C2BC4">
      <w:pPr>
        <w:pStyle w:val="ListParagraph"/>
        <w:spacing w:after="0"/>
      </w:pPr>
      <w:r>
        <w:t xml:space="preserve">Counties served: Cameron </w:t>
      </w:r>
    </w:p>
    <w:p w14:paraId="40CEC384" w14:textId="77777777" w:rsidR="009C2BC4" w:rsidRDefault="009C2BC4" w:rsidP="009C2BC4">
      <w:pPr>
        <w:pStyle w:val="ListParagraph"/>
        <w:spacing w:after="0"/>
      </w:pPr>
      <w:r>
        <w:t>Phone number: 956-423-1014</w:t>
      </w:r>
    </w:p>
    <w:p w14:paraId="572F6815" w14:textId="77777777" w:rsidR="009C2BC4" w:rsidRDefault="009C2BC4" w:rsidP="009C2BC4">
      <w:pPr>
        <w:pStyle w:val="ListParagraph"/>
        <w:spacing w:after="0"/>
      </w:pPr>
      <w:r>
        <w:t>Website: lfrgv.org</w:t>
      </w:r>
    </w:p>
    <w:p w14:paraId="50B8D242" w14:textId="77777777" w:rsidR="009C2BC4" w:rsidRDefault="009C2BC4" w:rsidP="009C2BC4">
      <w:pPr>
        <w:pStyle w:val="ListParagraph"/>
        <w:spacing w:after="0"/>
      </w:pPr>
      <w:r>
        <w:t>Address: 514 South East Street, Harlingen, Texas</w:t>
      </w:r>
    </w:p>
    <w:p w14:paraId="5D6705A4" w14:textId="77777777" w:rsidR="009C2BC4" w:rsidRDefault="009C2BC4" w:rsidP="009C2BC4">
      <w:pPr>
        <w:pStyle w:val="ListParagraph"/>
        <w:spacing w:after="0"/>
      </w:pPr>
      <w:r>
        <w:t>Description: Provides shelter for those seeking shelter from storms.  Occupancy 60 beds.</w:t>
      </w:r>
    </w:p>
    <w:p w14:paraId="21CE90F9" w14:textId="54505259" w:rsidR="009C2BC4" w:rsidRPr="009C2BC4" w:rsidRDefault="009C2BC4" w:rsidP="009C2BC4">
      <w:pPr>
        <w:pStyle w:val="ListParagraph"/>
        <w:spacing w:after="0"/>
      </w:pPr>
      <w:r>
        <w:t> </w:t>
      </w:r>
    </w:p>
    <w:p w14:paraId="64E1C5E4" w14:textId="77777777" w:rsidR="009C2BC4" w:rsidRPr="009C2BC4" w:rsidRDefault="009C2BC4" w:rsidP="009C2BC4">
      <w:pPr>
        <w:pStyle w:val="ListParagraph"/>
        <w:numPr>
          <w:ilvl w:val="0"/>
          <w:numId w:val="9"/>
        </w:numPr>
        <w:spacing w:after="0"/>
        <w:rPr>
          <w:b/>
        </w:rPr>
      </w:pPr>
      <w:r w:rsidRPr="009C2BC4">
        <w:rPr>
          <w:b/>
        </w:rPr>
        <w:t>Corpus Christi Transition Center</w:t>
      </w:r>
    </w:p>
    <w:p w14:paraId="44719F55" w14:textId="77777777" w:rsidR="009C2BC4" w:rsidRPr="009C2BC4" w:rsidRDefault="009C2BC4" w:rsidP="009C2BC4">
      <w:pPr>
        <w:pStyle w:val="ListParagraph"/>
        <w:spacing w:after="0"/>
      </w:pPr>
      <w:r w:rsidRPr="009C2BC4">
        <w:t>BCFS-HHS</w:t>
      </w:r>
    </w:p>
    <w:p w14:paraId="55FA621C" w14:textId="2873FE25" w:rsidR="009C2BC4" w:rsidRPr="009C2BC4" w:rsidRDefault="009C2BC4" w:rsidP="009C2BC4">
      <w:pPr>
        <w:pStyle w:val="ListParagraph"/>
        <w:spacing w:after="0"/>
      </w:pPr>
      <w:r w:rsidRPr="009C2BC4">
        <w:t>Phone Number: (361) 334-2876</w:t>
      </w:r>
    </w:p>
    <w:p w14:paraId="0192AB09" w14:textId="77777777" w:rsidR="009C2BC4" w:rsidRPr="009C2BC4" w:rsidRDefault="009C2BC4" w:rsidP="009C2BC4">
      <w:pPr>
        <w:pStyle w:val="ListParagraph"/>
        <w:spacing w:after="0"/>
      </w:pPr>
      <w:r w:rsidRPr="009C2BC4">
        <w:t>Contact: Victoria Perez</w:t>
      </w:r>
    </w:p>
    <w:p w14:paraId="72B82A18" w14:textId="77777777" w:rsidR="009C2BC4" w:rsidRPr="009C2BC4" w:rsidRDefault="009C2BC4" w:rsidP="009C2BC4">
      <w:pPr>
        <w:pStyle w:val="ListParagraph"/>
        <w:spacing w:after="0"/>
      </w:pPr>
      <w:r w:rsidRPr="009C2BC4">
        <w:t>Email: vp0215@bcfs.net</w:t>
      </w:r>
    </w:p>
    <w:p w14:paraId="1E33D2E8" w14:textId="77777777" w:rsidR="009C2BC4" w:rsidRPr="009C2BC4" w:rsidRDefault="009C2BC4" w:rsidP="009C2BC4">
      <w:pPr>
        <w:pStyle w:val="ListParagraph"/>
        <w:spacing w:after="0"/>
      </w:pPr>
      <w:r w:rsidRPr="009C2BC4">
        <w:t>Website: www.discoverbcfs.net</w:t>
      </w:r>
    </w:p>
    <w:p w14:paraId="452EDAC8" w14:textId="77777777" w:rsidR="009C2BC4" w:rsidRPr="009C2BC4" w:rsidRDefault="009C2BC4" w:rsidP="009C2BC4">
      <w:pPr>
        <w:pStyle w:val="ListParagraph"/>
        <w:numPr>
          <w:ilvl w:val="0"/>
          <w:numId w:val="9"/>
        </w:numPr>
        <w:spacing w:after="0"/>
        <w:rPr>
          <w:b/>
        </w:rPr>
      </w:pPr>
      <w:r w:rsidRPr="009C2BC4">
        <w:rPr>
          <w:b/>
        </w:rPr>
        <w:t>McAllen Transition Center BCFS-HHS</w:t>
      </w:r>
    </w:p>
    <w:p w14:paraId="318C15F4" w14:textId="2CF41935" w:rsidR="009C2BC4" w:rsidRPr="009C2BC4" w:rsidRDefault="009C2BC4" w:rsidP="009C2BC4">
      <w:pPr>
        <w:pStyle w:val="ListParagraph"/>
        <w:spacing w:after="0"/>
      </w:pPr>
      <w:r w:rsidRPr="009C2BC4">
        <w:t xml:space="preserve">Address: 211 N. 15th St., McAllen, </w:t>
      </w:r>
      <w:proofErr w:type="spellStart"/>
      <w:r w:rsidRPr="009C2BC4">
        <w:t>Tx</w:t>
      </w:r>
      <w:proofErr w:type="spellEnd"/>
      <w:r w:rsidRPr="009C2BC4">
        <w:t xml:space="preserve"> 78501</w:t>
      </w:r>
    </w:p>
    <w:p w14:paraId="66330FAC" w14:textId="2B77D72E" w:rsidR="009C2BC4" w:rsidRPr="009C2BC4" w:rsidRDefault="009C2BC4" w:rsidP="009C2BC4">
      <w:pPr>
        <w:pStyle w:val="ListParagraph"/>
        <w:spacing w:after="0"/>
      </w:pPr>
      <w:r w:rsidRPr="009C2BC4">
        <w:t>Phone number: (956) 630-0010</w:t>
      </w:r>
    </w:p>
    <w:p w14:paraId="4FED381D" w14:textId="77777777" w:rsidR="009C2BC4" w:rsidRPr="009C2BC4" w:rsidRDefault="009C2BC4" w:rsidP="009C2BC4">
      <w:pPr>
        <w:pStyle w:val="ListParagraph"/>
        <w:spacing w:after="0"/>
      </w:pPr>
      <w:r w:rsidRPr="009C2BC4">
        <w:t>Contact: Marissa Cano</w:t>
      </w:r>
    </w:p>
    <w:p w14:paraId="5A8E8953" w14:textId="77777777" w:rsidR="009C2BC4" w:rsidRPr="009C2BC4" w:rsidRDefault="009C2BC4" w:rsidP="009C2BC4">
      <w:pPr>
        <w:pStyle w:val="ListParagraph"/>
        <w:spacing w:after="0"/>
      </w:pPr>
      <w:r w:rsidRPr="009C2BC4">
        <w:t>Email: marissa.cano@bcfs.net</w:t>
      </w:r>
    </w:p>
    <w:p w14:paraId="2937185C" w14:textId="77777777" w:rsidR="009C2BC4" w:rsidRPr="009C2BC4" w:rsidRDefault="009C2BC4" w:rsidP="009C2BC4">
      <w:pPr>
        <w:pStyle w:val="ListParagraph"/>
        <w:spacing w:after="0"/>
      </w:pPr>
      <w:r w:rsidRPr="009C2BC4">
        <w:lastRenderedPageBreak/>
        <w:t>Website: www.DiscoverBCFS.net</w:t>
      </w:r>
    </w:p>
    <w:p w14:paraId="41AE47C8" w14:textId="77777777" w:rsidR="009C2BC4" w:rsidRPr="009C2BC4" w:rsidRDefault="009C2BC4" w:rsidP="009C2BC4">
      <w:pPr>
        <w:pStyle w:val="ListParagraph"/>
        <w:numPr>
          <w:ilvl w:val="0"/>
          <w:numId w:val="9"/>
        </w:numPr>
        <w:spacing w:after="0"/>
        <w:rPr>
          <w:b/>
        </w:rPr>
      </w:pPr>
      <w:r w:rsidRPr="009C2BC4">
        <w:rPr>
          <w:b/>
        </w:rPr>
        <w:t>Harlingen Transition Center BCFS-HHS</w:t>
      </w:r>
    </w:p>
    <w:p w14:paraId="56048CA3" w14:textId="2F86B9C8" w:rsidR="009C2BC4" w:rsidRPr="009C2BC4" w:rsidRDefault="009C2BC4" w:rsidP="009C2BC4">
      <w:pPr>
        <w:pStyle w:val="ListParagraph"/>
        <w:spacing w:after="0"/>
      </w:pPr>
      <w:r w:rsidRPr="009C2BC4">
        <w:t>Address: 1702 E. Tyler, Harlingen TX 78550</w:t>
      </w:r>
    </w:p>
    <w:p w14:paraId="07941FE9" w14:textId="5E91FEBA" w:rsidR="009C2BC4" w:rsidRPr="009C2BC4" w:rsidRDefault="009C2BC4" w:rsidP="009C2BC4">
      <w:pPr>
        <w:pStyle w:val="ListParagraph"/>
        <w:spacing w:after="0"/>
      </w:pPr>
      <w:r w:rsidRPr="009C2BC4">
        <w:t>Phone Number: (956) 230-3849 or (956) 367-4295</w:t>
      </w:r>
    </w:p>
    <w:p w14:paraId="5898E730" w14:textId="77777777" w:rsidR="009C2BC4" w:rsidRPr="009C2BC4" w:rsidRDefault="009C2BC4" w:rsidP="009C2BC4">
      <w:pPr>
        <w:pStyle w:val="ListParagraph"/>
        <w:spacing w:after="0"/>
      </w:pPr>
      <w:r w:rsidRPr="009C2BC4">
        <w:t xml:space="preserve">Contact:  Jeff </w:t>
      </w:r>
      <w:proofErr w:type="spellStart"/>
      <w:r w:rsidRPr="009C2BC4">
        <w:t>Wolpers</w:t>
      </w:r>
      <w:proofErr w:type="spellEnd"/>
      <w:r w:rsidRPr="009C2BC4">
        <w:t>-Director-Community Services</w:t>
      </w:r>
    </w:p>
    <w:p w14:paraId="7CEA0974" w14:textId="77777777" w:rsidR="009C2BC4" w:rsidRPr="009C2BC4" w:rsidRDefault="009C2BC4" w:rsidP="009C2BC4">
      <w:pPr>
        <w:pStyle w:val="ListParagraph"/>
        <w:spacing w:after="0"/>
      </w:pPr>
      <w:r w:rsidRPr="009C2BC4">
        <w:t>Email: JW1014@bcfs.net</w:t>
      </w:r>
    </w:p>
    <w:p w14:paraId="6861B528" w14:textId="3979B25C" w:rsidR="009C2BC4" w:rsidRPr="009C2BC4" w:rsidRDefault="009C2BC4" w:rsidP="009C2BC4">
      <w:pPr>
        <w:pStyle w:val="ListParagraph"/>
        <w:spacing w:after="0"/>
      </w:pPr>
      <w:r w:rsidRPr="009C2BC4">
        <w:t>Website:  www.DiscoverBCFS.net</w:t>
      </w:r>
    </w:p>
    <w:p w14:paraId="671C1826" w14:textId="77777777" w:rsidR="009D5D25" w:rsidRPr="00760B6B" w:rsidRDefault="009D5D25" w:rsidP="009D5D25">
      <w:pPr>
        <w:pStyle w:val="ListParagraph"/>
        <w:numPr>
          <w:ilvl w:val="0"/>
          <w:numId w:val="9"/>
        </w:numPr>
        <w:spacing w:after="0"/>
      </w:pPr>
      <w:r w:rsidRPr="00760B6B">
        <w:rPr>
          <w:b/>
        </w:rPr>
        <w:t>McAllen Community Partners Board</w:t>
      </w:r>
    </w:p>
    <w:p w14:paraId="3BD757BA" w14:textId="77777777" w:rsidR="009D5D25" w:rsidRPr="00760B6B" w:rsidRDefault="009D5D25" w:rsidP="009D5D25">
      <w:pPr>
        <w:spacing w:after="0"/>
        <w:ind w:firstLine="720"/>
      </w:pPr>
      <w:r w:rsidRPr="00760B6B">
        <w:t>Population served: Families being served by DFPS</w:t>
      </w:r>
    </w:p>
    <w:p w14:paraId="4F4D3FF4" w14:textId="77777777" w:rsidR="009D5D25" w:rsidRPr="00760B6B" w:rsidRDefault="009D5D25" w:rsidP="009D5D25">
      <w:pPr>
        <w:spacing w:after="0"/>
        <w:ind w:firstLine="720"/>
      </w:pPr>
      <w:r w:rsidRPr="00760B6B">
        <w:t>Counties served: Hidalgo</w:t>
      </w:r>
    </w:p>
    <w:p w14:paraId="619B551F" w14:textId="77777777" w:rsidR="009D5D25" w:rsidRPr="00D16138" w:rsidRDefault="009D5D25" w:rsidP="009D5D25">
      <w:pPr>
        <w:spacing w:after="0"/>
        <w:ind w:firstLine="720"/>
      </w:pPr>
      <w:r w:rsidRPr="00760B6B">
        <w:t>Phone number: 956-664-4892</w:t>
      </w:r>
    </w:p>
    <w:p w14:paraId="46CB624C" w14:textId="234684FE" w:rsidR="009D5D25" w:rsidRPr="00D16138" w:rsidRDefault="00A35939" w:rsidP="009D5D25">
      <w:pPr>
        <w:spacing w:after="0"/>
        <w:ind w:firstLine="720"/>
      </w:pPr>
      <w:r>
        <w:t>Address: 1919 Austin Avenue</w:t>
      </w:r>
      <w:r w:rsidR="005F2CED">
        <w:t>,</w:t>
      </w:r>
      <w:r>
        <w:t xml:space="preserve"> </w:t>
      </w:r>
      <w:r w:rsidR="009D5D25" w:rsidRPr="00D16138">
        <w:t>McAllen, Texas</w:t>
      </w:r>
    </w:p>
    <w:p w14:paraId="6540DCC0" w14:textId="4A031123" w:rsidR="00481EE1" w:rsidRDefault="009D5D25" w:rsidP="00920AA1">
      <w:pPr>
        <w:spacing w:after="0"/>
        <w:ind w:left="720"/>
      </w:pPr>
      <w:r w:rsidRPr="00D16138">
        <w:t>Description:</w:t>
      </w:r>
      <w:r>
        <w:t xml:space="preserve"> </w:t>
      </w:r>
      <w:r w:rsidRPr="00D16138">
        <w:t xml:space="preserve">Back to </w:t>
      </w:r>
      <w:r w:rsidR="005F2CED">
        <w:t>s</w:t>
      </w:r>
      <w:r w:rsidRPr="00D16138">
        <w:t xml:space="preserve">chool </w:t>
      </w:r>
      <w:r w:rsidR="005F2CED">
        <w:t>s</w:t>
      </w:r>
      <w:r w:rsidRPr="00D16138">
        <w:t>upplies</w:t>
      </w:r>
      <w:r w:rsidR="005F2CED">
        <w:t xml:space="preserve">, </w:t>
      </w:r>
      <w:r w:rsidRPr="00D16138">
        <w:t>clothing</w:t>
      </w:r>
      <w:r w:rsidR="005F2CED">
        <w:t xml:space="preserve">, </w:t>
      </w:r>
      <w:r w:rsidRPr="00D16138">
        <w:t>gift cards</w:t>
      </w:r>
      <w:r w:rsidR="005F2CED">
        <w:t xml:space="preserve">, food </w:t>
      </w:r>
      <w:r w:rsidRPr="00D16138">
        <w:t xml:space="preserve">pantry </w:t>
      </w:r>
      <w:r w:rsidR="005F2CED">
        <w:t>of</w:t>
      </w:r>
      <w:r w:rsidRPr="00D16138">
        <w:t xml:space="preserve"> snack supplies for the children who have been removed and </w:t>
      </w:r>
      <w:r w:rsidR="005F2CED">
        <w:t xml:space="preserve">are </w:t>
      </w:r>
      <w:r w:rsidRPr="00D16138">
        <w:t>waiting for placement</w:t>
      </w:r>
    </w:p>
    <w:p w14:paraId="6D2703C6" w14:textId="77777777" w:rsidR="005D6846" w:rsidRDefault="005D6846" w:rsidP="00920AA1">
      <w:pPr>
        <w:spacing w:after="0"/>
        <w:ind w:left="720"/>
      </w:pPr>
    </w:p>
    <w:p w14:paraId="581838A1" w14:textId="77777777" w:rsidR="005D6846" w:rsidRPr="005D6846" w:rsidRDefault="005D6846" w:rsidP="005D6846">
      <w:pPr>
        <w:pStyle w:val="ListParagraph"/>
        <w:numPr>
          <w:ilvl w:val="0"/>
          <w:numId w:val="9"/>
        </w:numPr>
        <w:spacing w:after="0"/>
        <w:rPr>
          <w:b/>
        </w:rPr>
      </w:pPr>
      <w:r w:rsidRPr="005D6846">
        <w:rPr>
          <w:b/>
        </w:rPr>
        <w:t>Agape Ranch Ministry</w:t>
      </w:r>
    </w:p>
    <w:p w14:paraId="34416C1B" w14:textId="77777777" w:rsidR="005D6846" w:rsidRPr="00A704CA" w:rsidRDefault="005D6846" w:rsidP="005D6846">
      <w:pPr>
        <w:pStyle w:val="ListParagraph"/>
        <w:spacing w:after="0"/>
      </w:pPr>
      <w:r w:rsidRPr="00A704CA">
        <w:t>Population served: Foster Youth/Foster and Adopt Families</w:t>
      </w:r>
    </w:p>
    <w:p w14:paraId="4CDD05B3" w14:textId="77777777" w:rsidR="005D6846" w:rsidRPr="00A704CA" w:rsidRDefault="005D6846" w:rsidP="005D6846">
      <w:pPr>
        <w:pStyle w:val="ListParagraph"/>
        <w:spacing w:after="0"/>
      </w:pPr>
      <w:r w:rsidRPr="00A704CA">
        <w:t xml:space="preserve">Counties served: Coastal Bend: Nueces, Kleberg, </w:t>
      </w:r>
      <w:proofErr w:type="spellStart"/>
      <w:r w:rsidRPr="00A704CA">
        <w:t>Kenedy</w:t>
      </w:r>
      <w:proofErr w:type="spellEnd"/>
      <w:r w:rsidRPr="00A704CA">
        <w:t>, San Patricio, Aransas, Sinton, Refugio</w:t>
      </w:r>
    </w:p>
    <w:p w14:paraId="56307F37" w14:textId="3DBFEF10" w:rsidR="005D6846" w:rsidRPr="00A704CA" w:rsidRDefault="00A35939" w:rsidP="005D6846">
      <w:pPr>
        <w:pStyle w:val="ListParagraph"/>
        <w:spacing w:after="0"/>
      </w:pPr>
      <w:r>
        <w:t xml:space="preserve">Phone number: (361) </w:t>
      </w:r>
      <w:r w:rsidR="005D6846" w:rsidRPr="00A704CA">
        <w:t>742-6330</w:t>
      </w:r>
    </w:p>
    <w:p w14:paraId="1D8D3CFF" w14:textId="77777777" w:rsidR="005D6846" w:rsidRPr="00A704CA" w:rsidRDefault="005D6846" w:rsidP="005D6846">
      <w:pPr>
        <w:pStyle w:val="ListParagraph"/>
        <w:spacing w:after="0"/>
      </w:pPr>
      <w:r w:rsidRPr="00A704CA">
        <w:t>Website: agaperanch.org</w:t>
      </w:r>
    </w:p>
    <w:p w14:paraId="4E69B836" w14:textId="2D76DE90" w:rsidR="005D6846" w:rsidRPr="00A704CA" w:rsidRDefault="005D6846" w:rsidP="005D6846">
      <w:pPr>
        <w:pStyle w:val="ListParagraph"/>
        <w:spacing w:after="0"/>
      </w:pPr>
      <w:r w:rsidRPr="00A704CA">
        <w:t>Address: 6537 S</w:t>
      </w:r>
      <w:r w:rsidR="005F2CED">
        <w:t>outh</w:t>
      </w:r>
      <w:r w:rsidRPr="00A704CA">
        <w:t xml:space="preserve"> Staples Street, Suite 125 #222, Corpus Christi, 78413</w:t>
      </w:r>
    </w:p>
    <w:p w14:paraId="48CCC496" w14:textId="255A59A8" w:rsidR="005D6846" w:rsidRPr="00A704CA" w:rsidRDefault="005D6846" w:rsidP="005D6846">
      <w:pPr>
        <w:pStyle w:val="ListParagraph"/>
        <w:spacing w:after="0"/>
      </w:pPr>
      <w:r w:rsidRPr="00A704CA">
        <w:t>Description:</w:t>
      </w:r>
      <w:r>
        <w:t xml:space="preserve"> </w:t>
      </w:r>
      <w:r w:rsidR="005D6CA4">
        <w:t>Provides</w:t>
      </w:r>
      <w:r w:rsidRPr="00A704CA">
        <w:t xml:space="preserve"> housing well suited for the needs of foster children at a reduced cost, tutoring, counseling and therapy, respite care, </w:t>
      </w:r>
      <w:r w:rsidR="005D6CA4">
        <w:t xml:space="preserve">and </w:t>
      </w:r>
      <w:r w:rsidRPr="00A704CA">
        <w:t>training in hopes of creating a supportive community</w:t>
      </w:r>
      <w:r w:rsidR="005D6CA4">
        <w:t xml:space="preserve"> for foster youth</w:t>
      </w:r>
      <w:r w:rsidRPr="00A704CA">
        <w:t xml:space="preserve">  </w:t>
      </w:r>
    </w:p>
    <w:p w14:paraId="540FA5FA" w14:textId="77777777" w:rsidR="00920AA1" w:rsidRDefault="00920AA1" w:rsidP="00920AA1">
      <w:pPr>
        <w:spacing w:after="0"/>
      </w:pPr>
    </w:p>
    <w:p w14:paraId="668917CE" w14:textId="672BF3C3" w:rsidR="00920AA1" w:rsidRPr="00920AA1" w:rsidRDefault="00920AA1" w:rsidP="00920AA1">
      <w:pPr>
        <w:pStyle w:val="ListParagraph"/>
        <w:numPr>
          <w:ilvl w:val="0"/>
          <w:numId w:val="9"/>
        </w:numPr>
        <w:spacing w:after="0"/>
        <w:rPr>
          <w:b/>
        </w:rPr>
      </w:pPr>
      <w:r w:rsidRPr="00920AA1">
        <w:rPr>
          <w:b/>
        </w:rPr>
        <w:t>Adoption Foster Care Alliance</w:t>
      </w:r>
    </w:p>
    <w:p w14:paraId="34633698" w14:textId="77777777" w:rsidR="00920AA1" w:rsidRPr="00832601" w:rsidRDefault="00920AA1" w:rsidP="00920AA1">
      <w:pPr>
        <w:spacing w:after="0"/>
        <w:ind w:firstLine="720"/>
      </w:pPr>
      <w:r w:rsidRPr="00832601">
        <w:t>Population served: Foster/Adopt Families</w:t>
      </w:r>
    </w:p>
    <w:p w14:paraId="5D322941" w14:textId="77777777" w:rsidR="00920AA1" w:rsidRPr="00832601" w:rsidRDefault="00920AA1" w:rsidP="00920AA1">
      <w:pPr>
        <w:spacing w:after="0"/>
        <w:ind w:firstLine="720"/>
      </w:pPr>
      <w:r w:rsidRPr="00832601">
        <w:t xml:space="preserve">Counties served: Coastal Bend: Nueces, Kleberg, </w:t>
      </w:r>
      <w:proofErr w:type="spellStart"/>
      <w:r w:rsidRPr="00832601">
        <w:t>Kenedy</w:t>
      </w:r>
      <w:proofErr w:type="spellEnd"/>
      <w:r w:rsidRPr="00832601">
        <w:t>, San Patricio, Aransas, Sinton, Refugio</w:t>
      </w:r>
    </w:p>
    <w:p w14:paraId="686579C1" w14:textId="1BE3A7B9" w:rsidR="00920AA1" w:rsidRPr="00832601" w:rsidRDefault="00AE366E" w:rsidP="00920AA1">
      <w:pPr>
        <w:spacing w:after="0"/>
        <w:ind w:firstLine="720"/>
      </w:pPr>
      <w:r>
        <w:t xml:space="preserve">Phone number: (361) </w:t>
      </w:r>
      <w:r w:rsidR="00920AA1" w:rsidRPr="00832601">
        <w:t>779-2046</w:t>
      </w:r>
    </w:p>
    <w:p w14:paraId="17FCC479" w14:textId="77777777" w:rsidR="00920AA1" w:rsidRPr="00832601" w:rsidRDefault="00920AA1" w:rsidP="00920AA1">
      <w:pPr>
        <w:spacing w:after="0"/>
        <w:ind w:firstLine="720"/>
      </w:pPr>
      <w:r w:rsidRPr="00832601">
        <w:t>Website: agaperanch.org</w:t>
      </w:r>
    </w:p>
    <w:p w14:paraId="570A03E3" w14:textId="77777777" w:rsidR="00920AA1" w:rsidRPr="00832601" w:rsidRDefault="00920AA1" w:rsidP="00920AA1">
      <w:pPr>
        <w:spacing w:after="0"/>
        <w:ind w:firstLine="720"/>
      </w:pPr>
      <w:r w:rsidRPr="00832601">
        <w:t>Address: 6537 S. Staples Street, Suite 125 #222, Corpus Christi, 78413</w:t>
      </w:r>
    </w:p>
    <w:p w14:paraId="65847877" w14:textId="2BF8A68A" w:rsidR="00174CC1" w:rsidRDefault="00920AA1" w:rsidP="00BD6FA0">
      <w:pPr>
        <w:spacing w:after="0"/>
        <w:ind w:left="720"/>
      </w:pPr>
      <w:r w:rsidRPr="00832601">
        <w:t>Description:</w:t>
      </w:r>
      <w:r>
        <w:t xml:space="preserve"> </w:t>
      </w:r>
      <w:r w:rsidR="005D6CA4">
        <w:t>Provides</w:t>
      </w:r>
      <w:r w:rsidRPr="00832601">
        <w:t xml:space="preserve"> support, </w:t>
      </w:r>
      <w:r w:rsidR="005D6CA4">
        <w:t xml:space="preserve">such as </w:t>
      </w:r>
      <w:r w:rsidRPr="00832601">
        <w:t xml:space="preserve">adoption picnics and recruitment events, and recruiting and training families for respite care in order to provide </w:t>
      </w:r>
      <w:r w:rsidR="005D6CA4">
        <w:t xml:space="preserve">a </w:t>
      </w:r>
      <w:r w:rsidRPr="00832601">
        <w:t xml:space="preserve">supportive city-wide community for foster families.  </w:t>
      </w:r>
    </w:p>
    <w:p w14:paraId="775F4627" w14:textId="1EA083A5" w:rsidR="00920AA1" w:rsidRDefault="00920AA1" w:rsidP="00174CC1">
      <w:pPr>
        <w:spacing w:after="0" w:line="240" w:lineRule="auto"/>
      </w:pPr>
    </w:p>
    <w:p w14:paraId="6EFA255C" w14:textId="71797613" w:rsidR="00920AA1" w:rsidRPr="00971BD2" w:rsidRDefault="00920AA1" w:rsidP="00971BD2">
      <w:pPr>
        <w:pStyle w:val="ListParagraph"/>
        <w:numPr>
          <w:ilvl w:val="0"/>
          <w:numId w:val="9"/>
        </w:numPr>
        <w:spacing w:after="0"/>
        <w:rPr>
          <w:b/>
        </w:rPr>
      </w:pPr>
      <w:r w:rsidRPr="00971BD2">
        <w:rPr>
          <w:b/>
        </w:rPr>
        <w:t>Embrace Orphan Care Ministry-Corpus Christi Christian Fellowship</w:t>
      </w:r>
    </w:p>
    <w:p w14:paraId="0D783E60" w14:textId="77777777" w:rsidR="00920AA1" w:rsidRPr="00832601" w:rsidRDefault="00920AA1" w:rsidP="00971BD2">
      <w:pPr>
        <w:spacing w:after="0"/>
        <w:ind w:firstLine="720"/>
      </w:pPr>
      <w:r w:rsidRPr="00832601">
        <w:t>Population served: Foster/Adopt Families</w:t>
      </w:r>
    </w:p>
    <w:p w14:paraId="58FD9767" w14:textId="77777777" w:rsidR="00920AA1" w:rsidRPr="00832601" w:rsidRDefault="00920AA1" w:rsidP="00971BD2">
      <w:pPr>
        <w:spacing w:after="0"/>
        <w:ind w:firstLine="720"/>
      </w:pPr>
      <w:r w:rsidRPr="00832601">
        <w:t xml:space="preserve">Counties served: Coastal Bend: Nueces, Kleberg, </w:t>
      </w:r>
      <w:proofErr w:type="spellStart"/>
      <w:r w:rsidRPr="00832601">
        <w:t>Kenedy</w:t>
      </w:r>
      <w:proofErr w:type="spellEnd"/>
      <w:r w:rsidRPr="00832601">
        <w:t>, San Patricio, Aransas, Sinton, Refugio</w:t>
      </w:r>
    </w:p>
    <w:p w14:paraId="13A642E8" w14:textId="25806577" w:rsidR="00920AA1" w:rsidRPr="00832601" w:rsidRDefault="00AE366E" w:rsidP="00971BD2">
      <w:pPr>
        <w:spacing w:after="0"/>
        <w:ind w:firstLine="720"/>
      </w:pPr>
      <w:r>
        <w:t xml:space="preserve">Phone number: (361) </w:t>
      </w:r>
      <w:r w:rsidR="00920AA1" w:rsidRPr="00832601">
        <w:t>946-2622</w:t>
      </w:r>
    </w:p>
    <w:p w14:paraId="6C6174C0" w14:textId="77777777" w:rsidR="00920AA1" w:rsidRPr="00832601" w:rsidRDefault="00920AA1" w:rsidP="00971BD2">
      <w:pPr>
        <w:spacing w:after="0"/>
        <w:ind w:firstLine="720"/>
      </w:pPr>
      <w:r w:rsidRPr="00832601">
        <w:t>Website: cccfellowship.com</w:t>
      </w:r>
    </w:p>
    <w:p w14:paraId="71C8EBF9" w14:textId="4494F6D2" w:rsidR="00920AA1" w:rsidRPr="00832601" w:rsidRDefault="00920AA1" w:rsidP="00971BD2">
      <w:pPr>
        <w:spacing w:after="0"/>
        <w:ind w:firstLine="720"/>
      </w:pPr>
      <w:r w:rsidRPr="00832601">
        <w:t xml:space="preserve">Address: 6602 S. </w:t>
      </w:r>
      <w:r w:rsidR="00AE366E">
        <w:t xml:space="preserve">Staples Street, Corpus Christi </w:t>
      </w:r>
      <w:r w:rsidRPr="00832601">
        <w:t>78413</w:t>
      </w:r>
    </w:p>
    <w:p w14:paraId="4411A3F8" w14:textId="77777777" w:rsidR="00920AA1" w:rsidRPr="00832601" w:rsidRDefault="00920AA1" w:rsidP="00971BD2">
      <w:pPr>
        <w:spacing w:after="0"/>
        <w:ind w:left="720"/>
      </w:pPr>
      <w:r w:rsidRPr="00832601">
        <w:t>Description:</w:t>
      </w:r>
      <w:r>
        <w:t xml:space="preserve"> </w:t>
      </w:r>
      <w:r w:rsidRPr="00832601">
        <w:t xml:space="preserve">This ministry creates a holistic orphan care culture as a church by educating, equipping and empowering families.  They assist foster/adopt/kinship families as needed (groceries, bedding, clothing, household items and extracurricular activities sponsorships).  </w:t>
      </w:r>
    </w:p>
    <w:p w14:paraId="54A9149B" w14:textId="77777777" w:rsidR="00174CC1" w:rsidRDefault="00920AA1" w:rsidP="00D0407B">
      <w:pPr>
        <w:spacing w:after="0"/>
        <w:ind w:firstLine="720"/>
      </w:pPr>
      <w:r w:rsidRPr="00832601">
        <w:t>This ministry also provides training sites for DFPS and host Heart Gallery of South Texas.</w:t>
      </w:r>
    </w:p>
    <w:p w14:paraId="078463A9" w14:textId="47E0ABE4" w:rsidR="00D0407B" w:rsidRDefault="00174CC1" w:rsidP="00174CC1">
      <w:pPr>
        <w:spacing w:after="0" w:line="240" w:lineRule="auto"/>
      </w:pPr>
      <w:r>
        <w:br w:type="page"/>
      </w:r>
    </w:p>
    <w:p w14:paraId="374CB866" w14:textId="2001CDA2" w:rsidR="00971BD2" w:rsidRPr="00D0407B" w:rsidRDefault="00971BD2" w:rsidP="00D0407B">
      <w:pPr>
        <w:pStyle w:val="ListParagraph"/>
        <w:numPr>
          <w:ilvl w:val="0"/>
          <w:numId w:val="9"/>
        </w:numPr>
        <w:spacing w:after="0"/>
      </w:pPr>
      <w:r w:rsidRPr="00D0407B">
        <w:rPr>
          <w:b/>
        </w:rPr>
        <w:lastRenderedPageBreak/>
        <w:t>Crystal’s Care Packs</w:t>
      </w:r>
    </w:p>
    <w:p w14:paraId="154AFBF2" w14:textId="77777777" w:rsidR="00971BD2" w:rsidRPr="00832601" w:rsidRDefault="00971BD2" w:rsidP="00971BD2">
      <w:pPr>
        <w:spacing w:after="0"/>
        <w:ind w:firstLine="720"/>
      </w:pPr>
      <w:r w:rsidRPr="00832601">
        <w:t xml:space="preserve">Population served: Foster Children </w:t>
      </w:r>
    </w:p>
    <w:p w14:paraId="78B0330D" w14:textId="77777777" w:rsidR="00971BD2" w:rsidRPr="00832601" w:rsidRDefault="00971BD2" w:rsidP="00971BD2">
      <w:pPr>
        <w:spacing w:after="0"/>
        <w:ind w:firstLine="720"/>
      </w:pPr>
      <w:r w:rsidRPr="00832601">
        <w:t>Counties served: Nueces</w:t>
      </w:r>
    </w:p>
    <w:p w14:paraId="1AA36626" w14:textId="50CB9B0E" w:rsidR="00971BD2" w:rsidRPr="00832601" w:rsidRDefault="00AE366E" w:rsidP="00971BD2">
      <w:pPr>
        <w:spacing w:after="0"/>
        <w:ind w:firstLine="720"/>
      </w:pPr>
      <w:r>
        <w:t xml:space="preserve">Phone number: (619) </w:t>
      </w:r>
      <w:r w:rsidR="00971BD2" w:rsidRPr="00832601">
        <w:t>944-1493</w:t>
      </w:r>
    </w:p>
    <w:p w14:paraId="09926CFD" w14:textId="2E084FDD" w:rsidR="00971BD2" w:rsidRPr="00832601" w:rsidRDefault="00971BD2" w:rsidP="00971BD2">
      <w:pPr>
        <w:spacing w:after="0"/>
        <w:ind w:firstLine="720"/>
      </w:pPr>
      <w:r w:rsidRPr="00832601">
        <w:t>Email</w:t>
      </w:r>
      <w:r w:rsidR="00AE366E">
        <w:t xml:space="preserve"> address</w:t>
      </w:r>
      <w:r w:rsidRPr="00832601">
        <w:t xml:space="preserve">: </w:t>
      </w:r>
      <w:hyperlink r:id="rId19" w:history="1">
        <w:r w:rsidRPr="00832601">
          <w:t>harmonc325@gmail.com</w:t>
        </w:r>
      </w:hyperlink>
      <w:r w:rsidRPr="00832601">
        <w:t xml:space="preserve"> </w:t>
      </w:r>
    </w:p>
    <w:p w14:paraId="348A7997" w14:textId="5ADAEA03" w:rsidR="00971BD2" w:rsidRPr="00832601" w:rsidRDefault="00971BD2" w:rsidP="00971BD2">
      <w:pPr>
        <w:spacing w:after="0"/>
        <w:ind w:left="720"/>
      </w:pPr>
      <w:r w:rsidRPr="00832601">
        <w:t xml:space="preserve">Description: </w:t>
      </w:r>
      <w:r w:rsidR="005D6CA4">
        <w:t>provides</w:t>
      </w:r>
      <w:r w:rsidRPr="00832601">
        <w:t xml:space="preserve"> new backpack</w:t>
      </w:r>
      <w:r w:rsidR="005D6CA4">
        <w:t>s</w:t>
      </w:r>
      <w:r w:rsidRPr="00832601">
        <w:t xml:space="preserve"> filled with hygiene items, art</w:t>
      </w:r>
      <w:r w:rsidR="005D6CA4">
        <w:t>s and</w:t>
      </w:r>
      <w:r w:rsidRPr="00832601">
        <w:t xml:space="preserve"> crafts supplies and an age appropriate toy</w:t>
      </w:r>
      <w:r w:rsidR="005D6CA4">
        <w:t xml:space="preserve"> for children </w:t>
      </w:r>
      <w:r w:rsidRPr="00832601">
        <w:t>as they transition into foster and/or relative care</w:t>
      </w:r>
      <w:r w:rsidR="005D6CA4">
        <w:t xml:space="preserve">.  </w:t>
      </w:r>
      <w:r w:rsidRPr="00832601">
        <w:t xml:space="preserve"> </w:t>
      </w:r>
    </w:p>
    <w:p w14:paraId="7AA22DC3" w14:textId="77777777" w:rsidR="00920AA1" w:rsidRDefault="00920AA1" w:rsidP="00920AA1">
      <w:pPr>
        <w:spacing w:after="0"/>
      </w:pPr>
    </w:p>
    <w:p w14:paraId="3362DC73" w14:textId="42CB0B8C" w:rsidR="00971BD2" w:rsidRPr="00971BD2" w:rsidRDefault="00971BD2" w:rsidP="00971BD2">
      <w:pPr>
        <w:pStyle w:val="ListParagraph"/>
        <w:numPr>
          <w:ilvl w:val="0"/>
          <w:numId w:val="9"/>
        </w:numPr>
        <w:spacing w:after="0"/>
        <w:rPr>
          <w:rFonts w:ascii="Calibri" w:eastAsia="Calibri" w:hAnsi="Calibri" w:cs="Times New Roman"/>
          <w:b/>
        </w:rPr>
      </w:pPr>
      <w:r w:rsidRPr="00971BD2">
        <w:rPr>
          <w:rFonts w:ascii="Calibri" w:eastAsia="Calibri" w:hAnsi="Calibri" w:cs="Times New Roman"/>
          <w:b/>
        </w:rPr>
        <w:t>Metro Ministries</w:t>
      </w:r>
    </w:p>
    <w:p w14:paraId="72AFEC8F" w14:textId="77777777" w:rsidR="00971BD2" w:rsidRPr="00971BD2" w:rsidRDefault="00971BD2" w:rsidP="00971BD2">
      <w:pPr>
        <w:spacing w:after="0"/>
        <w:ind w:firstLine="720"/>
        <w:rPr>
          <w:rFonts w:ascii="Calibri" w:eastAsia="Calibri" w:hAnsi="Calibri" w:cs="Times New Roman"/>
        </w:rPr>
      </w:pPr>
      <w:r w:rsidRPr="00971BD2">
        <w:rPr>
          <w:rFonts w:ascii="Calibri" w:eastAsia="Calibri" w:hAnsi="Calibri" w:cs="Times New Roman"/>
        </w:rPr>
        <w:t>Population served: Aged Out Youth</w:t>
      </w:r>
    </w:p>
    <w:p w14:paraId="62132069" w14:textId="77777777" w:rsidR="00971BD2" w:rsidRPr="00971BD2" w:rsidRDefault="00971BD2" w:rsidP="00971BD2">
      <w:pPr>
        <w:spacing w:after="0"/>
        <w:ind w:firstLine="720"/>
        <w:rPr>
          <w:rFonts w:ascii="Calibri" w:eastAsia="Calibri" w:hAnsi="Calibri" w:cs="Times New Roman"/>
        </w:rPr>
      </w:pPr>
      <w:r w:rsidRPr="00971BD2">
        <w:rPr>
          <w:rFonts w:ascii="Calibri" w:eastAsia="Calibri" w:hAnsi="Calibri" w:cs="Times New Roman"/>
        </w:rPr>
        <w:t xml:space="preserve">Counties served: Coastal Bend: Nueces, Kleberg, </w:t>
      </w:r>
      <w:proofErr w:type="spellStart"/>
      <w:r w:rsidRPr="00971BD2">
        <w:rPr>
          <w:rFonts w:ascii="Calibri" w:eastAsia="Calibri" w:hAnsi="Calibri" w:cs="Times New Roman"/>
        </w:rPr>
        <w:t>Kenedy</w:t>
      </w:r>
      <w:proofErr w:type="spellEnd"/>
      <w:r w:rsidRPr="00971BD2">
        <w:rPr>
          <w:rFonts w:ascii="Calibri" w:eastAsia="Calibri" w:hAnsi="Calibri" w:cs="Times New Roman"/>
        </w:rPr>
        <w:t>, San Patricio, Aransas, Sinton, Refugio</w:t>
      </w:r>
    </w:p>
    <w:p w14:paraId="12CF3CBB" w14:textId="583F4AA5" w:rsidR="00971BD2" w:rsidRPr="00971BD2" w:rsidRDefault="00971BD2" w:rsidP="00971BD2">
      <w:pPr>
        <w:spacing w:after="0"/>
        <w:ind w:firstLine="720"/>
        <w:rPr>
          <w:rFonts w:ascii="Calibri" w:eastAsia="Calibri" w:hAnsi="Calibri" w:cs="Times New Roman"/>
        </w:rPr>
      </w:pPr>
      <w:r w:rsidRPr="00971BD2">
        <w:rPr>
          <w:rFonts w:ascii="Calibri" w:eastAsia="Calibri" w:hAnsi="Calibri" w:cs="Times New Roman"/>
        </w:rPr>
        <w:t>Phone numbe</w:t>
      </w:r>
      <w:r w:rsidR="00AE366E">
        <w:rPr>
          <w:rFonts w:ascii="Calibri" w:eastAsia="Calibri" w:hAnsi="Calibri" w:cs="Times New Roman"/>
        </w:rPr>
        <w:t xml:space="preserve">r: (361) </w:t>
      </w:r>
      <w:r w:rsidRPr="00971BD2">
        <w:rPr>
          <w:rFonts w:ascii="Calibri" w:eastAsia="Calibri" w:hAnsi="Calibri" w:cs="Times New Roman"/>
        </w:rPr>
        <w:t>887-0151</w:t>
      </w:r>
    </w:p>
    <w:p w14:paraId="33598A95" w14:textId="77777777" w:rsidR="00971BD2" w:rsidRPr="00971BD2" w:rsidRDefault="00971BD2" w:rsidP="00971BD2">
      <w:pPr>
        <w:spacing w:after="0"/>
        <w:ind w:firstLine="720"/>
        <w:rPr>
          <w:rFonts w:ascii="Calibri" w:eastAsia="Calibri" w:hAnsi="Calibri" w:cs="Times New Roman"/>
        </w:rPr>
      </w:pPr>
      <w:r w:rsidRPr="00971BD2">
        <w:rPr>
          <w:rFonts w:ascii="Calibri" w:eastAsia="Calibri" w:hAnsi="Calibri" w:cs="Times New Roman"/>
        </w:rPr>
        <w:t xml:space="preserve">Website: ccmetro.org </w:t>
      </w:r>
    </w:p>
    <w:p w14:paraId="0D2635E5" w14:textId="2AFE3D38" w:rsidR="00971BD2" w:rsidRPr="00971BD2" w:rsidRDefault="00971BD2" w:rsidP="00971BD2">
      <w:pPr>
        <w:spacing w:after="0"/>
        <w:ind w:firstLine="720"/>
        <w:rPr>
          <w:rFonts w:ascii="Calibri" w:eastAsia="Calibri" w:hAnsi="Calibri" w:cs="Times New Roman"/>
        </w:rPr>
      </w:pPr>
      <w:r w:rsidRPr="00971BD2">
        <w:rPr>
          <w:rFonts w:ascii="Calibri" w:eastAsia="Calibri" w:hAnsi="Calibri" w:cs="Times New Roman"/>
        </w:rPr>
        <w:t xml:space="preserve">Address: 1927 </w:t>
      </w:r>
      <w:r w:rsidR="008921FC">
        <w:rPr>
          <w:rFonts w:ascii="Calibri" w:eastAsia="Calibri" w:hAnsi="Calibri" w:cs="Times New Roman"/>
        </w:rPr>
        <w:t xml:space="preserve">Leopard Street, Corpus Christi </w:t>
      </w:r>
      <w:r w:rsidRPr="00971BD2">
        <w:rPr>
          <w:rFonts w:ascii="Calibri" w:eastAsia="Calibri" w:hAnsi="Calibri" w:cs="Times New Roman"/>
        </w:rPr>
        <w:t>78469</w:t>
      </w:r>
    </w:p>
    <w:p w14:paraId="4408C82A" w14:textId="486676A9" w:rsidR="00971BD2" w:rsidRDefault="00971BD2" w:rsidP="00971BD2">
      <w:pPr>
        <w:spacing w:after="0"/>
        <w:ind w:left="720"/>
        <w:rPr>
          <w:rFonts w:ascii="Calibri" w:eastAsia="Calibri" w:hAnsi="Calibri" w:cs="Times New Roman"/>
        </w:rPr>
      </w:pPr>
      <w:r w:rsidRPr="00971BD2">
        <w:rPr>
          <w:rFonts w:ascii="Calibri" w:eastAsia="Calibri" w:hAnsi="Calibri" w:cs="Times New Roman"/>
        </w:rPr>
        <w:t>Description: The ministry offers transitional housing for foster youth</w:t>
      </w:r>
      <w:r w:rsidR="005D6CA4">
        <w:rPr>
          <w:rFonts w:ascii="Calibri" w:eastAsia="Calibri" w:hAnsi="Calibri" w:cs="Times New Roman"/>
        </w:rPr>
        <w:t>, m</w:t>
      </w:r>
      <w:r w:rsidRPr="00971BD2">
        <w:rPr>
          <w:rFonts w:ascii="Calibri" w:eastAsia="Calibri" w:hAnsi="Calibri" w:cs="Times New Roman"/>
        </w:rPr>
        <w:t>edical and eye exams, medications, counseling, referrals to service providers, nutritious meals, job placement</w:t>
      </w:r>
      <w:r w:rsidR="005D6CA4">
        <w:rPr>
          <w:rFonts w:ascii="Calibri" w:eastAsia="Calibri" w:hAnsi="Calibri" w:cs="Times New Roman"/>
        </w:rPr>
        <w:t xml:space="preserve"> assistance</w:t>
      </w:r>
      <w:r w:rsidRPr="00971BD2">
        <w:rPr>
          <w:rFonts w:ascii="Calibri" w:eastAsia="Calibri" w:hAnsi="Calibri" w:cs="Times New Roman"/>
        </w:rPr>
        <w:t>, job training, work cloth</w:t>
      </w:r>
      <w:r w:rsidR="005D6CA4">
        <w:rPr>
          <w:rFonts w:ascii="Calibri" w:eastAsia="Calibri" w:hAnsi="Calibri" w:cs="Times New Roman"/>
        </w:rPr>
        <w:t>ing</w:t>
      </w:r>
      <w:r w:rsidRPr="00971BD2">
        <w:rPr>
          <w:rFonts w:ascii="Calibri" w:eastAsia="Calibri" w:hAnsi="Calibri" w:cs="Times New Roman"/>
        </w:rPr>
        <w:t xml:space="preserve"> and work documents.   </w:t>
      </w:r>
    </w:p>
    <w:p w14:paraId="3A97EDB3" w14:textId="112F2CBD" w:rsidR="00971BD2" w:rsidRDefault="00971BD2" w:rsidP="00BD6FA0">
      <w:pPr>
        <w:spacing w:after="0" w:line="240" w:lineRule="auto"/>
        <w:rPr>
          <w:rFonts w:ascii="Calibri" w:eastAsia="Calibri" w:hAnsi="Calibri" w:cs="Times New Roman"/>
        </w:rPr>
      </w:pPr>
    </w:p>
    <w:p w14:paraId="54264513" w14:textId="77777777" w:rsidR="00971BD2" w:rsidRPr="00971BD2" w:rsidRDefault="00971BD2" w:rsidP="00971BD2">
      <w:pPr>
        <w:pStyle w:val="ListParagraph"/>
        <w:numPr>
          <w:ilvl w:val="0"/>
          <w:numId w:val="9"/>
        </w:numPr>
        <w:rPr>
          <w:rFonts w:ascii="Calibri" w:eastAsia="Calibri" w:hAnsi="Calibri" w:cs="Times New Roman"/>
          <w:b/>
        </w:rPr>
      </w:pPr>
      <w:r w:rsidRPr="00971BD2">
        <w:rPr>
          <w:rFonts w:ascii="Calibri" w:eastAsia="Calibri" w:hAnsi="Calibri" w:cs="Times New Roman"/>
          <w:b/>
        </w:rPr>
        <w:t>Blessings From Friends</w:t>
      </w:r>
    </w:p>
    <w:p w14:paraId="5B34DBCB" w14:textId="77777777" w:rsidR="00971BD2" w:rsidRPr="00971BD2" w:rsidRDefault="00971BD2" w:rsidP="00971BD2">
      <w:pPr>
        <w:pStyle w:val="ListParagraph"/>
        <w:rPr>
          <w:rFonts w:ascii="Calibri" w:eastAsia="Calibri" w:hAnsi="Calibri" w:cs="Times New Roman"/>
        </w:rPr>
      </w:pPr>
      <w:r w:rsidRPr="00971BD2">
        <w:rPr>
          <w:rFonts w:ascii="Calibri" w:eastAsia="Calibri" w:hAnsi="Calibri" w:cs="Times New Roman"/>
        </w:rPr>
        <w:t>Population served: All DFPS children.</w:t>
      </w:r>
    </w:p>
    <w:p w14:paraId="15E0D82F" w14:textId="77777777" w:rsidR="00971BD2" w:rsidRPr="00971BD2" w:rsidRDefault="00971BD2" w:rsidP="00971BD2">
      <w:pPr>
        <w:pStyle w:val="ListParagraph"/>
        <w:rPr>
          <w:rFonts w:ascii="Calibri" w:eastAsia="Calibri" w:hAnsi="Calibri" w:cs="Times New Roman"/>
        </w:rPr>
      </w:pPr>
      <w:r w:rsidRPr="00971BD2">
        <w:rPr>
          <w:rFonts w:ascii="Calibri" w:eastAsia="Calibri" w:hAnsi="Calibri" w:cs="Times New Roman"/>
        </w:rPr>
        <w:t xml:space="preserve">Counties served: Rio Grande Valley: Hidalgo, Cameron, Willacy, Starr </w:t>
      </w:r>
    </w:p>
    <w:p w14:paraId="6DD249F4" w14:textId="77777777" w:rsidR="00971BD2" w:rsidRPr="00971BD2" w:rsidRDefault="00971BD2" w:rsidP="00971BD2">
      <w:pPr>
        <w:pStyle w:val="ListParagraph"/>
        <w:rPr>
          <w:rFonts w:ascii="Calibri" w:eastAsia="Calibri" w:hAnsi="Calibri" w:cs="Times New Roman"/>
        </w:rPr>
      </w:pPr>
      <w:r w:rsidRPr="00971BD2">
        <w:rPr>
          <w:rFonts w:ascii="Calibri" w:eastAsia="Calibri" w:hAnsi="Calibri" w:cs="Times New Roman"/>
        </w:rPr>
        <w:t>Phone number: 956-428-8264</w:t>
      </w:r>
    </w:p>
    <w:p w14:paraId="376C0F66" w14:textId="77777777" w:rsidR="00971BD2" w:rsidRPr="00971BD2" w:rsidRDefault="00971BD2" w:rsidP="00971BD2">
      <w:pPr>
        <w:pStyle w:val="ListParagraph"/>
        <w:rPr>
          <w:rFonts w:ascii="Calibri" w:eastAsia="Calibri" w:hAnsi="Calibri" w:cs="Times New Roman"/>
        </w:rPr>
      </w:pPr>
      <w:r w:rsidRPr="00971BD2">
        <w:rPr>
          <w:rFonts w:ascii="Calibri" w:eastAsia="Calibri" w:hAnsi="Calibri" w:cs="Times New Roman"/>
        </w:rPr>
        <w:t>Website: myfnhc.com</w:t>
      </w:r>
    </w:p>
    <w:p w14:paraId="47979C56" w14:textId="29A03511" w:rsidR="00971BD2" w:rsidRPr="00971BD2" w:rsidRDefault="00971BD2" w:rsidP="00971BD2">
      <w:pPr>
        <w:pStyle w:val="ListParagraph"/>
        <w:rPr>
          <w:rFonts w:ascii="Calibri" w:eastAsia="Calibri" w:hAnsi="Calibri" w:cs="Times New Roman"/>
        </w:rPr>
      </w:pPr>
      <w:r w:rsidRPr="00971BD2">
        <w:rPr>
          <w:rFonts w:ascii="Calibri" w:eastAsia="Calibri" w:hAnsi="Calibri" w:cs="Times New Roman"/>
        </w:rPr>
        <w:t>Address: 617 E</w:t>
      </w:r>
      <w:r w:rsidR="005D6CA4">
        <w:rPr>
          <w:rFonts w:ascii="Calibri" w:eastAsia="Calibri" w:hAnsi="Calibri" w:cs="Times New Roman"/>
        </w:rPr>
        <w:t>ast</w:t>
      </w:r>
      <w:r w:rsidRPr="00971BD2">
        <w:rPr>
          <w:rFonts w:ascii="Calibri" w:eastAsia="Calibri" w:hAnsi="Calibri" w:cs="Times New Roman"/>
        </w:rPr>
        <w:t xml:space="preserve"> Loop 499 Suite B, Harlingen</w:t>
      </w:r>
      <w:r w:rsidR="006D05EE">
        <w:rPr>
          <w:rFonts w:ascii="Calibri" w:eastAsia="Calibri" w:hAnsi="Calibri" w:cs="Times New Roman"/>
        </w:rPr>
        <w:t>, Texas</w:t>
      </w:r>
      <w:r w:rsidRPr="00971BD2">
        <w:rPr>
          <w:rFonts w:ascii="Calibri" w:eastAsia="Calibri" w:hAnsi="Calibri" w:cs="Times New Roman"/>
        </w:rPr>
        <w:t xml:space="preserve"> 78550</w:t>
      </w:r>
    </w:p>
    <w:p w14:paraId="28CF7EB8" w14:textId="625926AE" w:rsidR="00174CC1" w:rsidRDefault="00971BD2" w:rsidP="00174CC1">
      <w:pPr>
        <w:pStyle w:val="ListParagraph"/>
        <w:rPr>
          <w:rFonts w:ascii="Calibri" w:eastAsia="Calibri" w:hAnsi="Calibri" w:cs="Times New Roman"/>
        </w:rPr>
      </w:pPr>
      <w:r w:rsidRPr="00971BD2">
        <w:rPr>
          <w:rFonts w:ascii="Calibri" w:eastAsia="Calibri" w:hAnsi="Calibri" w:cs="Times New Roman"/>
        </w:rPr>
        <w:t xml:space="preserve">Description: </w:t>
      </w:r>
      <w:r w:rsidR="005D6CA4">
        <w:rPr>
          <w:rFonts w:ascii="Calibri" w:eastAsia="Calibri" w:hAnsi="Calibri" w:cs="Times New Roman"/>
        </w:rPr>
        <w:t>P</w:t>
      </w:r>
      <w:r w:rsidRPr="00971BD2">
        <w:rPr>
          <w:rFonts w:ascii="Calibri" w:eastAsia="Calibri" w:hAnsi="Calibri" w:cs="Times New Roman"/>
        </w:rPr>
        <w:t xml:space="preserve">rovides children with basic needs such as gently used clothes, shoes, books and school supplies while they remain in the home.  Care Packs provides new items as they transition into foster care.  Birthday Dreams to Go celebrates children on their special day by honoring them on their birthday makes them feel valued and worthy.  </w:t>
      </w:r>
    </w:p>
    <w:p w14:paraId="22241882" w14:textId="03B91F71" w:rsidR="00971BD2" w:rsidRPr="00174CC1" w:rsidRDefault="00174CC1" w:rsidP="00174CC1">
      <w:pPr>
        <w:spacing w:after="0" w:line="240" w:lineRule="auto"/>
        <w:rPr>
          <w:rFonts w:ascii="Calibri" w:eastAsia="Calibri" w:hAnsi="Calibri" w:cs="Times New Roman"/>
        </w:rPr>
      </w:pPr>
      <w:r>
        <w:rPr>
          <w:rFonts w:ascii="Calibri" w:eastAsia="Calibri" w:hAnsi="Calibri" w:cs="Times New Roman"/>
        </w:rPr>
        <w:br w:type="page"/>
      </w:r>
    </w:p>
    <w:p w14:paraId="7F0DCDE4" w14:textId="3B9F9E24" w:rsidR="00971BD2" w:rsidRPr="00971BD2" w:rsidRDefault="00971BD2" w:rsidP="00971BD2">
      <w:pPr>
        <w:pStyle w:val="ListParagraph"/>
        <w:numPr>
          <w:ilvl w:val="0"/>
          <w:numId w:val="9"/>
        </w:numPr>
        <w:spacing w:after="0"/>
        <w:rPr>
          <w:b/>
        </w:rPr>
      </w:pPr>
      <w:r w:rsidRPr="00971BD2">
        <w:rPr>
          <w:b/>
        </w:rPr>
        <w:lastRenderedPageBreak/>
        <w:t>One Starfish Ministry</w:t>
      </w:r>
    </w:p>
    <w:p w14:paraId="4FA0968B" w14:textId="250AB5D6" w:rsidR="00971BD2" w:rsidRPr="00832601" w:rsidRDefault="008921FC" w:rsidP="00971BD2">
      <w:pPr>
        <w:spacing w:after="0"/>
        <w:ind w:firstLine="720"/>
      </w:pPr>
      <w:r>
        <w:t>Population served: Foster families and foster c</w:t>
      </w:r>
      <w:r w:rsidR="00971BD2" w:rsidRPr="00832601">
        <w:t xml:space="preserve">hildren </w:t>
      </w:r>
    </w:p>
    <w:p w14:paraId="5EBC2FEE" w14:textId="77777777" w:rsidR="00971BD2" w:rsidRPr="00832601" w:rsidRDefault="00971BD2" w:rsidP="00971BD2">
      <w:pPr>
        <w:spacing w:after="0"/>
        <w:ind w:firstLine="720"/>
      </w:pPr>
      <w:r w:rsidRPr="00832601">
        <w:t>Counties served: Rio Grande Valley: Hidalgo, Cameron, Willacy, Starr</w:t>
      </w:r>
    </w:p>
    <w:p w14:paraId="7487AAB4" w14:textId="00090287" w:rsidR="00971BD2" w:rsidRPr="00832601" w:rsidRDefault="00AE366E" w:rsidP="00971BD2">
      <w:pPr>
        <w:spacing w:after="0"/>
        <w:ind w:firstLine="720"/>
      </w:pPr>
      <w:r>
        <w:t xml:space="preserve">Phone number: (956) </w:t>
      </w:r>
      <w:r w:rsidR="00971BD2" w:rsidRPr="00832601">
        <w:t>212-0221</w:t>
      </w:r>
    </w:p>
    <w:p w14:paraId="13ACB527" w14:textId="63923060" w:rsidR="00971BD2" w:rsidRPr="00832601" w:rsidRDefault="00AE366E" w:rsidP="00971BD2">
      <w:pPr>
        <w:spacing w:after="0"/>
        <w:ind w:firstLine="720"/>
      </w:pPr>
      <w:r>
        <w:t xml:space="preserve">Website: </w:t>
      </w:r>
      <w:r w:rsidR="00971BD2" w:rsidRPr="00832601">
        <w:t>calvarymcallen.org/</w:t>
      </w:r>
      <w:proofErr w:type="spellStart"/>
      <w:r w:rsidR="00971BD2" w:rsidRPr="00832601">
        <w:t>OneStarfishMinistry</w:t>
      </w:r>
      <w:proofErr w:type="spellEnd"/>
    </w:p>
    <w:p w14:paraId="63AE5316" w14:textId="314D58E3" w:rsidR="00971BD2" w:rsidRPr="00832601" w:rsidRDefault="00AE366E" w:rsidP="00971BD2">
      <w:pPr>
        <w:spacing w:after="0"/>
        <w:ind w:firstLine="720"/>
      </w:pPr>
      <w:r>
        <w:t xml:space="preserve">Email address: </w:t>
      </w:r>
      <w:r w:rsidRPr="00AE366E">
        <w:t>communityministries@calvarymcallen.org</w:t>
      </w:r>
    </w:p>
    <w:p w14:paraId="31B65C7E" w14:textId="6672D2BC" w:rsidR="00971BD2" w:rsidRPr="00832601" w:rsidRDefault="00971BD2" w:rsidP="00971BD2">
      <w:pPr>
        <w:spacing w:after="0"/>
        <w:ind w:firstLine="720"/>
      </w:pPr>
      <w:r w:rsidRPr="00832601">
        <w:t>Address: 1600 Harvey, McAllen</w:t>
      </w:r>
      <w:r w:rsidR="006D05EE">
        <w:t>, Texas</w:t>
      </w:r>
      <w:r w:rsidRPr="00832601">
        <w:t xml:space="preserve"> 78501</w:t>
      </w:r>
    </w:p>
    <w:p w14:paraId="3C071E06" w14:textId="35745B69" w:rsidR="00971BD2" w:rsidRPr="00832601" w:rsidRDefault="00971BD2" w:rsidP="00971BD2">
      <w:pPr>
        <w:spacing w:after="0"/>
        <w:ind w:left="720"/>
      </w:pPr>
      <w:r w:rsidRPr="00832601">
        <w:t>Description:</w:t>
      </w:r>
      <w:r>
        <w:t xml:space="preserve"> </w:t>
      </w:r>
      <w:r w:rsidR="005D6CA4">
        <w:t>F</w:t>
      </w:r>
      <w:r w:rsidRPr="00832601">
        <w:t>oster families may check out strollers, car seats</w:t>
      </w:r>
      <w:r w:rsidR="006D05EE">
        <w:t xml:space="preserve"> and </w:t>
      </w:r>
      <w:r w:rsidRPr="00832601">
        <w:t>baby carriers.  They offer a date night for foster families where certified child care workers provide “babysitting” while the foster parents take a breath</w:t>
      </w:r>
      <w:r w:rsidR="006D05EE">
        <w:t>er</w:t>
      </w:r>
      <w:r w:rsidRPr="00832601">
        <w:t xml:space="preserve"> and enjoy some alone time.  </w:t>
      </w:r>
    </w:p>
    <w:p w14:paraId="4830BAD2" w14:textId="7BFCD6E1" w:rsidR="00971BD2" w:rsidRPr="00971BD2" w:rsidRDefault="00971BD2" w:rsidP="00971BD2">
      <w:pPr>
        <w:rPr>
          <w:rFonts w:ascii="Calibri" w:eastAsia="Calibri" w:hAnsi="Calibri" w:cs="Times New Roman"/>
        </w:rPr>
      </w:pPr>
    </w:p>
    <w:p w14:paraId="01A5D49C" w14:textId="52D13134" w:rsidR="00E5513D" w:rsidRPr="00E5513D" w:rsidRDefault="00E5513D" w:rsidP="00E5513D">
      <w:pPr>
        <w:pStyle w:val="ListParagraph"/>
        <w:numPr>
          <w:ilvl w:val="0"/>
          <w:numId w:val="9"/>
        </w:numPr>
        <w:spacing w:after="0"/>
        <w:rPr>
          <w:rFonts w:ascii="Calibri" w:eastAsia="Calibri" w:hAnsi="Calibri" w:cs="Times New Roman"/>
          <w:b/>
        </w:rPr>
      </w:pPr>
      <w:r w:rsidRPr="00E5513D">
        <w:rPr>
          <w:rFonts w:ascii="Calibri" w:eastAsia="Calibri" w:hAnsi="Calibri" w:cs="Times New Roman"/>
          <w:b/>
        </w:rPr>
        <w:t xml:space="preserve">Grace Pregnancy Center  </w:t>
      </w:r>
    </w:p>
    <w:p w14:paraId="51DA04F8" w14:textId="77777777" w:rsidR="00E5513D" w:rsidRPr="00E5513D" w:rsidRDefault="00E5513D" w:rsidP="00E5513D">
      <w:pPr>
        <w:spacing w:after="0"/>
        <w:ind w:left="720"/>
        <w:rPr>
          <w:rFonts w:ascii="Calibri" w:eastAsia="Calibri" w:hAnsi="Calibri" w:cs="Times New Roman"/>
        </w:rPr>
      </w:pPr>
      <w:r w:rsidRPr="00E5513D">
        <w:rPr>
          <w:rFonts w:ascii="Calibri" w:eastAsia="Calibri" w:hAnsi="Calibri" w:cs="Times New Roman"/>
          <w:bCs/>
        </w:rPr>
        <w:t>Population served: Families within investigation, alternative response, family based safety services, conservatorship, and youth in care</w:t>
      </w:r>
    </w:p>
    <w:p w14:paraId="33FD7395" w14:textId="77777777" w:rsidR="00E5513D" w:rsidRPr="00E5513D" w:rsidRDefault="00E5513D" w:rsidP="00E5513D">
      <w:pPr>
        <w:spacing w:after="0"/>
        <w:ind w:left="360" w:firstLine="360"/>
        <w:rPr>
          <w:rFonts w:ascii="Calibri" w:eastAsia="Calibri" w:hAnsi="Calibri" w:cs="Times New Roman"/>
        </w:rPr>
      </w:pPr>
      <w:r w:rsidRPr="00E5513D">
        <w:rPr>
          <w:rFonts w:ascii="Calibri" w:eastAsia="Calibri" w:hAnsi="Calibri" w:cs="Times New Roman"/>
          <w:bCs/>
        </w:rPr>
        <w:t>Counties served: Webb, Zapata, Jim Hogg</w:t>
      </w:r>
    </w:p>
    <w:p w14:paraId="1D47EB88" w14:textId="77777777" w:rsidR="00E5513D" w:rsidRPr="00E5513D" w:rsidRDefault="00E5513D" w:rsidP="00E5513D">
      <w:pPr>
        <w:spacing w:after="0"/>
        <w:ind w:left="360" w:firstLine="360"/>
        <w:rPr>
          <w:rFonts w:ascii="Calibri" w:eastAsia="Calibri" w:hAnsi="Calibri" w:cs="Times New Roman"/>
        </w:rPr>
      </w:pPr>
      <w:r w:rsidRPr="00E5513D">
        <w:rPr>
          <w:rFonts w:ascii="Calibri" w:eastAsia="Calibri" w:hAnsi="Calibri" w:cs="Times New Roman"/>
          <w:bCs/>
        </w:rPr>
        <w:t>Phone number:</w:t>
      </w:r>
      <w:r w:rsidRPr="00E5513D">
        <w:rPr>
          <w:rFonts w:ascii="Calibri" w:eastAsia="Calibri" w:hAnsi="Calibri" w:cs="Times New Roman"/>
        </w:rPr>
        <w:t xml:space="preserve"> (956) 508-3535</w:t>
      </w:r>
    </w:p>
    <w:p w14:paraId="6B23700F" w14:textId="7400D4D9" w:rsidR="00E5513D" w:rsidRPr="00E5513D" w:rsidRDefault="00E5513D" w:rsidP="00E5513D">
      <w:pPr>
        <w:spacing w:after="0"/>
        <w:ind w:left="360" w:firstLine="360"/>
        <w:rPr>
          <w:rFonts w:ascii="Calibri" w:eastAsia="Calibri" w:hAnsi="Calibri" w:cs="Times New Roman"/>
        </w:rPr>
      </w:pPr>
      <w:r w:rsidRPr="00E5513D">
        <w:rPr>
          <w:rFonts w:ascii="Calibri" w:eastAsia="Calibri" w:hAnsi="Calibri" w:cs="Times New Roman"/>
          <w:bCs/>
        </w:rPr>
        <w:t>Website:</w:t>
      </w:r>
      <w:r w:rsidRPr="00E5513D">
        <w:rPr>
          <w:rFonts w:ascii="Calibri" w:eastAsia="Calibri" w:hAnsi="Calibri" w:cs="Times New Roman"/>
        </w:rPr>
        <w:t xml:space="preserve"> gracepregnan</w:t>
      </w:r>
      <w:r>
        <w:rPr>
          <w:rFonts w:ascii="Calibri" w:eastAsia="Calibri" w:hAnsi="Calibri" w:cs="Times New Roman"/>
        </w:rPr>
        <w:t>cycenterlaredo.com/about-us</w:t>
      </w:r>
    </w:p>
    <w:p w14:paraId="498EDD5E" w14:textId="20B09B12" w:rsidR="00E5513D" w:rsidRPr="00E5513D" w:rsidRDefault="00E5513D" w:rsidP="00E5513D">
      <w:pPr>
        <w:spacing w:after="0"/>
        <w:ind w:left="360" w:firstLine="360"/>
        <w:rPr>
          <w:rFonts w:ascii="Calibri" w:eastAsia="Calibri" w:hAnsi="Calibri" w:cs="Times New Roman"/>
        </w:rPr>
      </w:pPr>
      <w:r w:rsidRPr="00E5513D">
        <w:rPr>
          <w:rFonts w:ascii="Calibri" w:eastAsia="Calibri" w:hAnsi="Calibri" w:cs="Times New Roman"/>
          <w:bCs/>
        </w:rPr>
        <w:t xml:space="preserve">Address: </w:t>
      </w:r>
      <w:r w:rsidR="00A96D02" w:rsidRPr="00A96D02">
        <w:rPr>
          <w:rFonts w:ascii="Calibri" w:eastAsia="Calibri" w:hAnsi="Calibri" w:cs="Times New Roman"/>
          <w:bCs/>
        </w:rPr>
        <w:t>1402 Corpus Christi Street, Laredo, T</w:t>
      </w:r>
      <w:r w:rsidR="00760B6B">
        <w:rPr>
          <w:rFonts w:ascii="Calibri" w:eastAsia="Calibri" w:hAnsi="Calibri" w:cs="Times New Roman"/>
          <w:bCs/>
        </w:rPr>
        <w:t>exas</w:t>
      </w:r>
      <w:r w:rsidR="00A96D02" w:rsidRPr="00A96D02">
        <w:rPr>
          <w:rFonts w:ascii="Calibri" w:eastAsia="Calibri" w:hAnsi="Calibri" w:cs="Times New Roman"/>
          <w:bCs/>
        </w:rPr>
        <w:t xml:space="preserve"> 78040</w:t>
      </w:r>
    </w:p>
    <w:p w14:paraId="08CF4AF9" w14:textId="7E920AFC" w:rsidR="00BD6FA0" w:rsidRDefault="00E5513D" w:rsidP="00E5513D">
      <w:pPr>
        <w:spacing w:after="0"/>
        <w:ind w:left="720"/>
        <w:rPr>
          <w:rFonts w:ascii="Calibri" w:eastAsia="Calibri" w:hAnsi="Calibri" w:cs="Times New Roman"/>
          <w:bCs/>
        </w:rPr>
      </w:pPr>
      <w:r w:rsidRPr="00E5513D">
        <w:rPr>
          <w:rFonts w:ascii="Calibri" w:eastAsia="Calibri" w:hAnsi="Calibri" w:cs="Times New Roman"/>
          <w:bCs/>
        </w:rPr>
        <w:t xml:space="preserve">Description: </w:t>
      </w:r>
      <w:r w:rsidR="005D6CA4">
        <w:rPr>
          <w:rFonts w:ascii="Calibri" w:eastAsia="Calibri" w:hAnsi="Calibri" w:cs="Times New Roman"/>
          <w:bCs/>
        </w:rPr>
        <w:t>F</w:t>
      </w:r>
      <w:r w:rsidRPr="00E5513D">
        <w:rPr>
          <w:rFonts w:ascii="Calibri" w:eastAsia="Calibri" w:hAnsi="Calibri" w:cs="Times New Roman"/>
          <w:bCs/>
        </w:rPr>
        <w:t xml:space="preserve">ree faith based counseling on substance abuse, domestic violence and anger management. </w:t>
      </w:r>
      <w:r w:rsidR="005D6CA4">
        <w:rPr>
          <w:rFonts w:ascii="Calibri" w:eastAsia="Calibri" w:hAnsi="Calibri" w:cs="Times New Roman"/>
          <w:bCs/>
        </w:rPr>
        <w:t>Also offers</w:t>
      </w:r>
      <w:r w:rsidRPr="00E5513D">
        <w:rPr>
          <w:rFonts w:ascii="Calibri" w:eastAsia="Calibri" w:hAnsi="Calibri" w:cs="Times New Roman"/>
          <w:bCs/>
        </w:rPr>
        <w:t xml:space="preserve"> free parenting classes and assists parents with baby items. Grace Pregnancy Center has a 24 hour hotline for client.</w:t>
      </w:r>
    </w:p>
    <w:p w14:paraId="43AFE2D7" w14:textId="6FF7EAD8" w:rsidR="00971BD2" w:rsidRPr="00BD6FA0" w:rsidRDefault="00971BD2" w:rsidP="00BD6FA0">
      <w:pPr>
        <w:spacing w:after="0" w:line="240" w:lineRule="auto"/>
        <w:rPr>
          <w:rFonts w:ascii="Calibri" w:eastAsia="Calibri" w:hAnsi="Calibri" w:cs="Times New Roman"/>
          <w:bCs/>
        </w:rPr>
      </w:pPr>
    </w:p>
    <w:p w14:paraId="0165DE6F" w14:textId="578EA5BA" w:rsidR="00A96D02" w:rsidRPr="00A96D02" w:rsidRDefault="00A96D02" w:rsidP="00A96D02">
      <w:pPr>
        <w:pStyle w:val="ListParagraph"/>
        <w:numPr>
          <w:ilvl w:val="0"/>
          <w:numId w:val="9"/>
        </w:numPr>
        <w:spacing w:after="0"/>
        <w:rPr>
          <w:rFonts w:ascii="Calibri" w:eastAsia="Calibri" w:hAnsi="Calibri" w:cs="Times New Roman"/>
          <w:b/>
        </w:rPr>
      </w:pPr>
      <w:r w:rsidRPr="00A96D02">
        <w:rPr>
          <w:rFonts w:ascii="Calibri" w:eastAsia="Calibri" w:hAnsi="Calibri" w:cs="Times New Roman"/>
          <w:b/>
        </w:rPr>
        <w:t xml:space="preserve">Pantry of Hope  </w:t>
      </w:r>
    </w:p>
    <w:p w14:paraId="3C130AAC" w14:textId="0EE56467" w:rsidR="00A96D02" w:rsidRPr="00A96D02" w:rsidRDefault="00A96D02" w:rsidP="00A96D02">
      <w:pPr>
        <w:spacing w:after="0"/>
        <w:ind w:left="720"/>
        <w:rPr>
          <w:rFonts w:ascii="Calibri" w:eastAsia="Calibri" w:hAnsi="Calibri" w:cs="Times New Roman"/>
        </w:rPr>
      </w:pPr>
      <w:r w:rsidRPr="00A96D02">
        <w:rPr>
          <w:rFonts w:ascii="Calibri" w:eastAsia="Calibri" w:hAnsi="Calibri" w:cs="Times New Roman"/>
          <w:bCs/>
        </w:rPr>
        <w:t>Population served: Families within investigatio</w:t>
      </w:r>
      <w:r w:rsidR="00344131">
        <w:rPr>
          <w:rFonts w:ascii="Calibri" w:eastAsia="Calibri" w:hAnsi="Calibri" w:cs="Times New Roman"/>
          <w:bCs/>
        </w:rPr>
        <w:t>n, alternative response, family-</w:t>
      </w:r>
      <w:r w:rsidRPr="00A96D02">
        <w:rPr>
          <w:rFonts w:ascii="Calibri" w:eastAsia="Calibri" w:hAnsi="Calibri" w:cs="Times New Roman"/>
          <w:bCs/>
        </w:rPr>
        <w:t>based safety services, conservatorship, kinship, and adoption</w:t>
      </w:r>
    </w:p>
    <w:p w14:paraId="418D4F7A" w14:textId="681805C3" w:rsidR="00A96D02" w:rsidRPr="00A96D02" w:rsidRDefault="00A96D02" w:rsidP="00A96D02">
      <w:pPr>
        <w:spacing w:after="0"/>
        <w:ind w:left="720"/>
        <w:rPr>
          <w:rFonts w:ascii="Calibri" w:eastAsia="Calibri" w:hAnsi="Calibri" w:cs="Times New Roman"/>
        </w:rPr>
      </w:pPr>
      <w:r w:rsidRPr="00A96D02">
        <w:rPr>
          <w:rFonts w:ascii="Calibri" w:eastAsia="Calibri" w:hAnsi="Calibri" w:cs="Times New Roman"/>
          <w:bCs/>
        </w:rPr>
        <w:t xml:space="preserve">Counties served: </w:t>
      </w:r>
      <w:r>
        <w:rPr>
          <w:rFonts w:ascii="Calibri" w:eastAsia="Calibri" w:hAnsi="Calibri" w:cs="Times New Roman"/>
          <w:bCs/>
        </w:rPr>
        <w:t xml:space="preserve">All of </w:t>
      </w:r>
      <w:r w:rsidRPr="00A96D02">
        <w:rPr>
          <w:rFonts w:ascii="Calibri" w:eastAsia="Calibri" w:hAnsi="Calibri" w:cs="Times New Roman"/>
          <w:bCs/>
        </w:rPr>
        <w:t xml:space="preserve">Region 11: Aransas, Bee, Brooks, Cameron, Duval, Hidalgo, Jim Hogg, Jim Wells, </w:t>
      </w:r>
      <w:proofErr w:type="spellStart"/>
      <w:r w:rsidRPr="00A96D02">
        <w:rPr>
          <w:rFonts w:ascii="Calibri" w:eastAsia="Calibri" w:hAnsi="Calibri" w:cs="Times New Roman"/>
          <w:bCs/>
        </w:rPr>
        <w:t>Kenedy</w:t>
      </w:r>
      <w:proofErr w:type="spellEnd"/>
      <w:r w:rsidRPr="00A96D02">
        <w:rPr>
          <w:rFonts w:ascii="Calibri" w:eastAsia="Calibri" w:hAnsi="Calibri" w:cs="Times New Roman"/>
          <w:bCs/>
        </w:rPr>
        <w:t xml:space="preserve">, Kleberg, Live Oak, McMullen, Nueces, Refugio, San Patricio, Starr, Webb, Willacy, Zapata </w:t>
      </w:r>
    </w:p>
    <w:p w14:paraId="652EC0A1" w14:textId="77777777" w:rsidR="00A96D02" w:rsidRPr="00A96D02" w:rsidRDefault="00A96D02" w:rsidP="00A96D02">
      <w:pPr>
        <w:spacing w:after="0"/>
        <w:ind w:left="360" w:firstLine="360"/>
        <w:rPr>
          <w:rFonts w:ascii="Calibri" w:eastAsia="Calibri" w:hAnsi="Calibri" w:cs="Times New Roman"/>
        </w:rPr>
      </w:pPr>
      <w:r w:rsidRPr="00A96D02">
        <w:rPr>
          <w:rFonts w:ascii="Calibri" w:eastAsia="Calibri" w:hAnsi="Calibri" w:cs="Times New Roman"/>
          <w:bCs/>
        </w:rPr>
        <w:t>Phone number:</w:t>
      </w:r>
      <w:r w:rsidRPr="00A96D02">
        <w:rPr>
          <w:rFonts w:ascii="Calibri" w:eastAsia="Calibri" w:hAnsi="Calibri" w:cs="Times New Roman"/>
        </w:rPr>
        <w:t xml:space="preserve"> (956) 645-2474</w:t>
      </w:r>
    </w:p>
    <w:p w14:paraId="4DA0BB00" w14:textId="66B5D0CC" w:rsidR="00A96D02" w:rsidRPr="00A96D02" w:rsidRDefault="00A96D02" w:rsidP="00A96D02">
      <w:pPr>
        <w:spacing w:after="0"/>
        <w:ind w:left="360" w:firstLine="360"/>
        <w:rPr>
          <w:rFonts w:ascii="Calibri" w:eastAsia="Calibri" w:hAnsi="Calibri" w:cs="Times New Roman"/>
        </w:rPr>
      </w:pPr>
      <w:r>
        <w:rPr>
          <w:rFonts w:ascii="Calibri" w:eastAsia="Calibri" w:hAnsi="Calibri" w:cs="Times New Roman"/>
          <w:bCs/>
        </w:rPr>
        <w:t xml:space="preserve">Website: </w:t>
      </w:r>
      <w:r>
        <w:rPr>
          <w:rFonts w:ascii="Calibri" w:eastAsia="Calibri" w:hAnsi="Calibri" w:cs="Times New Roman"/>
        </w:rPr>
        <w:t>fbclaredo.org</w:t>
      </w:r>
    </w:p>
    <w:p w14:paraId="2A32D906" w14:textId="6F125BE2" w:rsidR="00A96D02" w:rsidRPr="00A96D02" w:rsidRDefault="00A96D02" w:rsidP="00A96D02">
      <w:pPr>
        <w:spacing w:after="0"/>
        <w:ind w:left="360" w:firstLine="360"/>
        <w:rPr>
          <w:rFonts w:ascii="Calibri" w:eastAsia="Calibri" w:hAnsi="Calibri" w:cs="Times New Roman"/>
        </w:rPr>
      </w:pPr>
      <w:r>
        <w:rPr>
          <w:rFonts w:ascii="Calibri" w:eastAsia="Calibri" w:hAnsi="Calibri" w:cs="Times New Roman"/>
          <w:bCs/>
        </w:rPr>
        <w:t>Address: 7610 N</w:t>
      </w:r>
      <w:r w:rsidR="00760B6B">
        <w:rPr>
          <w:rFonts w:ascii="Calibri" w:eastAsia="Calibri" w:hAnsi="Calibri" w:cs="Times New Roman"/>
          <w:bCs/>
        </w:rPr>
        <w:t>orth</w:t>
      </w:r>
      <w:r>
        <w:rPr>
          <w:rFonts w:ascii="Calibri" w:eastAsia="Calibri" w:hAnsi="Calibri" w:cs="Times New Roman"/>
          <w:bCs/>
        </w:rPr>
        <w:t xml:space="preserve"> Bartlett Street, Laredo, Texas 78041</w:t>
      </w:r>
    </w:p>
    <w:p w14:paraId="7BBC95D7" w14:textId="728F3647" w:rsidR="00A96D02" w:rsidRDefault="00A96D02" w:rsidP="00A96D02">
      <w:pPr>
        <w:spacing w:after="0"/>
        <w:ind w:left="720"/>
        <w:rPr>
          <w:rFonts w:ascii="Calibri" w:eastAsia="Calibri" w:hAnsi="Calibri" w:cs="Times New Roman"/>
          <w:bCs/>
        </w:rPr>
      </w:pPr>
      <w:r w:rsidRPr="00A96D02">
        <w:rPr>
          <w:rFonts w:ascii="Calibri" w:eastAsia="Calibri" w:hAnsi="Calibri" w:cs="Times New Roman"/>
          <w:bCs/>
        </w:rPr>
        <w:t xml:space="preserve">Description: </w:t>
      </w:r>
      <w:r w:rsidR="005D6CA4">
        <w:rPr>
          <w:rFonts w:ascii="Calibri" w:eastAsia="Calibri" w:hAnsi="Calibri" w:cs="Times New Roman"/>
          <w:bCs/>
        </w:rPr>
        <w:t>P</w:t>
      </w:r>
      <w:r w:rsidRPr="00A96D02">
        <w:rPr>
          <w:rFonts w:ascii="Calibri" w:eastAsia="Calibri" w:hAnsi="Calibri" w:cs="Times New Roman"/>
          <w:bCs/>
        </w:rPr>
        <w:t>rovides food, cloth</w:t>
      </w:r>
      <w:r w:rsidR="009D4F2E">
        <w:rPr>
          <w:rFonts w:ascii="Calibri" w:eastAsia="Calibri" w:hAnsi="Calibri" w:cs="Times New Roman"/>
          <w:bCs/>
        </w:rPr>
        <w:t>ing</w:t>
      </w:r>
      <w:r w:rsidRPr="00A96D02">
        <w:rPr>
          <w:rFonts w:ascii="Calibri" w:eastAsia="Calibri" w:hAnsi="Calibri" w:cs="Times New Roman"/>
          <w:bCs/>
        </w:rPr>
        <w:t xml:space="preserve">, home appliances and pregnancy tests to families in </w:t>
      </w:r>
      <w:r w:rsidR="005D6CA4">
        <w:rPr>
          <w:rFonts w:ascii="Calibri" w:eastAsia="Calibri" w:hAnsi="Calibri" w:cs="Times New Roman"/>
          <w:bCs/>
        </w:rPr>
        <w:t>need</w:t>
      </w:r>
      <w:r w:rsidRPr="00A96D02">
        <w:rPr>
          <w:rFonts w:ascii="Calibri" w:eastAsia="Calibri" w:hAnsi="Calibri" w:cs="Times New Roman"/>
          <w:bCs/>
        </w:rPr>
        <w:t>. Pantry</w:t>
      </w:r>
      <w:r w:rsidR="005D6CA4">
        <w:rPr>
          <w:rFonts w:ascii="Calibri" w:eastAsia="Calibri" w:hAnsi="Calibri" w:cs="Times New Roman"/>
          <w:bCs/>
        </w:rPr>
        <w:t xml:space="preserve"> of Hope opens its doors on the second</w:t>
      </w:r>
      <w:r w:rsidRPr="00A96D02">
        <w:rPr>
          <w:rFonts w:ascii="Calibri" w:eastAsia="Calibri" w:hAnsi="Calibri" w:cs="Times New Roman"/>
          <w:bCs/>
        </w:rPr>
        <w:t xml:space="preserve"> Saturday of </w:t>
      </w:r>
      <w:r w:rsidR="005D6CA4">
        <w:rPr>
          <w:rFonts w:ascii="Calibri" w:eastAsia="Calibri" w:hAnsi="Calibri" w:cs="Times New Roman"/>
          <w:bCs/>
        </w:rPr>
        <w:t>every</w:t>
      </w:r>
      <w:r w:rsidRPr="00A96D02">
        <w:rPr>
          <w:rFonts w:ascii="Calibri" w:eastAsia="Calibri" w:hAnsi="Calibri" w:cs="Times New Roman"/>
          <w:bCs/>
        </w:rPr>
        <w:t xml:space="preserve"> month to families</w:t>
      </w:r>
      <w:r w:rsidR="009D4F2E">
        <w:rPr>
          <w:rFonts w:ascii="Calibri" w:eastAsia="Calibri" w:hAnsi="Calibri" w:cs="Times New Roman"/>
          <w:bCs/>
        </w:rPr>
        <w:t>.</w:t>
      </w:r>
      <w:r w:rsidRPr="00A96D02">
        <w:rPr>
          <w:rFonts w:ascii="Calibri" w:eastAsia="Calibri" w:hAnsi="Calibri" w:cs="Times New Roman"/>
          <w:bCs/>
        </w:rPr>
        <w:t xml:space="preserve"> </w:t>
      </w:r>
    </w:p>
    <w:p w14:paraId="520D4C3E" w14:textId="77777777" w:rsidR="001A1FA1" w:rsidRDefault="001A1FA1" w:rsidP="00A96D02">
      <w:pPr>
        <w:spacing w:after="0"/>
        <w:ind w:left="720"/>
        <w:rPr>
          <w:rFonts w:ascii="Calibri" w:eastAsia="Calibri" w:hAnsi="Calibri" w:cs="Times New Roman"/>
          <w:bCs/>
        </w:rPr>
      </w:pPr>
    </w:p>
    <w:p w14:paraId="615B3619" w14:textId="79188B70" w:rsidR="001A1FA1" w:rsidRPr="001A1FA1" w:rsidRDefault="001A1FA1" w:rsidP="001A1FA1">
      <w:pPr>
        <w:pStyle w:val="ListParagraph"/>
        <w:numPr>
          <w:ilvl w:val="0"/>
          <w:numId w:val="9"/>
        </w:numPr>
        <w:spacing w:after="0"/>
        <w:rPr>
          <w:rFonts w:ascii="Calibri" w:eastAsia="Calibri" w:hAnsi="Calibri" w:cs="Times New Roman"/>
          <w:b/>
        </w:rPr>
      </w:pPr>
      <w:r w:rsidRPr="001A1FA1">
        <w:rPr>
          <w:rFonts w:ascii="Calibri" w:eastAsia="Calibri" w:hAnsi="Calibri" w:cs="Times New Roman"/>
          <w:b/>
        </w:rPr>
        <w:t>Preparation for Adult Living (PAL) Program—Region 11</w:t>
      </w:r>
    </w:p>
    <w:p w14:paraId="03374A2F" w14:textId="46785FE3" w:rsidR="001A1FA1" w:rsidRPr="001A1FA1" w:rsidRDefault="001A1FA1" w:rsidP="001A1FA1">
      <w:pPr>
        <w:pStyle w:val="ListParagraph"/>
        <w:spacing w:after="0"/>
        <w:rPr>
          <w:rFonts w:ascii="Calibri" w:eastAsia="Calibri" w:hAnsi="Calibri" w:cs="Times New Roman"/>
        </w:rPr>
      </w:pPr>
      <w:r>
        <w:rPr>
          <w:rFonts w:ascii="Calibri" w:eastAsia="Calibri" w:hAnsi="Calibri" w:cs="Times New Roman"/>
        </w:rPr>
        <w:t>Coordinator: Alma Aranda</w:t>
      </w:r>
    </w:p>
    <w:p w14:paraId="7B258C2B" w14:textId="77777777" w:rsidR="001A1FA1" w:rsidRPr="001A1FA1" w:rsidRDefault="001A1FA1" w:rsidP="001A1FA1">
      <w:pPr>
        <w:pStyle w:val="ListParagraph"/>
        <w:spacing w:after="0"/>
        <w:rPr>
          <w:rFonts w:ascii="Calibri" w:eastAsia="Calibri" w:hAnsi="Calibri" w:cs="Times New Roman"/>
        </w:rPr>
      </w:pPr>
      <w:r w:rsidRPr="001A1FA1">
        <w:rPr>
          <w:rFonts w:ascii="Calibri" w:eastAsia="Calibri" w:hAnsi="Calibri" w:cs="Times New Roman"/>
        </w:rPr>
        <w:t>Website: dfps.state.tx.us/Child_Protection/Youth_and_Young_Adults/Preparation_For_Adult_Living</w:t>
      </w:r>
    </w:p>
    <w:p w14:paraId="6A7F3612" w14:textId="25539095" w:rsidR="001A1FA1" w:rsidRPr="001A1FA1" w:rsidRDefault="001A1FA1" w:rsidP="001A1FA1">
      <w:pPr>
        <w:pStyle w:val="ListParagraph"/>
        <w:spacing w:after="0"/>
        <w:rPr>
          <w:rFonts w:ascii="Calibri" w:eastAsia="Calibri" w:hAnsi="Calibri" w:cs="Times New Roman"/>
        </w:rPr>
      </w:pPr>
      <w:r w:rsidRPr="001A1FA1">
        <w:rPr>
          <w:rFonts w:ascii="Calibri" w:eastAsia="Calibri" w:hAnsi="Calibri" w:cs="Times New Roman"/>
        </w:rPr>
        <w:t>Phone number: (</w:t>
      </w:r>
      <w:r>
        <w:rPr>
          <w:rFonts w:ascii="Calibri" w:eastAsia="Calibri" w:hAnsi="Calibri" w:cs="Times New Roman"/>
        </w:rPr>
        <w:t xml:space="preserve">956) </w:t>
      </w:r>
      <w:r w:rsidRPr="001A1FA1">
        <w:rPr>
          <w:rFonts w:ascii="Calibri" w:eastAsia="Calibri" w:hAnsi="Calibri" w:cs="Times New Roman"/>
        </w:rPr>
        <w:t>316-8630</w:t>
      </w:r>
    </w:p>
    <w:p w14:paraId="2D4A4966" w14:textId="0A75BD56" w:rsidR="001A1FA1" w:rsidRPr="001A1FA1" w:rsidRDefault="001A1FA1" w:rsidP="001A1FA1">
      <w:pPr>
        <w:pStyle w:val="ListParagraph"/>
        <w:spacing w:after="0"/>
        <w:rPr>
          <w:rFonts w:ascii="Calibri" w:eastAsia="Calibri" w:hAnsi="Calibri" w:cs="Times New Roman"/>
        </w:rPr>
      </w:pPr>
      <w:r w:rsidRPr="001A1FA1">
        <w:rPr>
          <w:rFonts w:ascii="Calibri" w:eastAsia="Calibri" w:hAnsi="Calibri" w:cs="Times New Roman"/>
        </w:rPr>
        <w:t xml:space="preserve">Address: </w:t>
      </w:r>
      <w:r>
        <w:rPr>
          <w:rFonts w:ascii="Calibri" w:eastAsia="Calibri" w:hAnsi="Calibri" w:cs="Times New Roman"/>
        </w:rPr>
        <w:t>300 E Canton Road, Edinburg, Texas</w:t>
      </w:r>
      <w:r w:rsidRPr="001A1FA1">
        <w:rPr>
          <w:rFonts w:ascii="Calibri" w:eastAsia="Calibri" w:hAnsi="Calibri" w:cs="Times New Roman"/>
        </w:rPr>
        <w:t xml:space="preserve"> 78539</w:t>
      </w:r>
    </w:p>
    <w:p w14:paraId="6332BDF7" w14:textId="15EEA75F" w:rsidR="001A1FA1" w:rsidRPr="001A1FA1" w:rsidRDefault="001A1FA1" w:rsidP="001A1FA1">
      <w:pPr>
        <w:pStyle w:val="ListParagraph"/>
        <w:spacing w:after="0"/>
        <w:rPr>
          <w:rFonts w:ascii="Calibri" w:eastAsia="Calibri" w:hAnsi="Calibri" w:cs="Times New Roman"/>
        </w:rPr>
      </w:pPr>
      <w:r w:rsidRPr="001A1FA1">
        <w:rPr>
          <w:rFonts w:ascii="Calibri" w:eastAsia="Calibri" w:hAnsi="Calibri" w:cs="Times New Roman"/>
        </w:rPr>
        <w:t>Description: PAL services include involvement in programs aimed at improving youths' self-esteem and improving their ability to make responsible decisions. PAL helps youth face the challenges of adulthood and independence. PAL also may be able to offer other benefits and financial assistance</w:t>
      </w:r>
    </w:p>
    <w:p w14:paraId="3358FC56" w14:textId="77777777" w:rsidR="00A96D02" w:rsidRPr="00E5513D" w:rsidRDefault="00A96D02" w:rsidP="00971BD2">
      <w:pPr>
        <w:spacing w:after="0"/>
        <w:ind w:left="360"/>
        <w:rPr>
          <w:rFonts w:ascii="Calibri" w:eastAsia="Calibri" w:hAnsi="Calibri" w:cs="Times New Roman"/>
        </w:rPr>
      </w:pPr>
    </w:p>
    <w:sectPr w:rsidR="00A96D02" w:rsidRPr="00E5513D" w:rsidSect="00BD6FA0">
      <w:headerReference w:type="default" r:id="rId20"/>
      <w:footerReference w:type="default" r:id="rId21"/>
      <w:footerReference w:type="first" r:id="rId22"/>
      <w:pgSz w:w="12240" w:h="15840"/>
      <w:pgMar w:top="720" w:right="720" w:bottom="720" w:left="72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64058" w14:textId="77777777" w:rsidR="00627DBD" w:rsidRDefault="00627DBD" w:rsidP="006C73E4">
      <w:pPr>
        <w:spacing w:after="0" w:line="240" w:lineRule="auto"/>
      </w:pPr>
      <w:r>
        <w:separator/>
      </w:r>
    </w:p>
  </w:endnote>
  <w:endnote w:type="continuationSeparator" w:id="0">
    <w:p w14:paraId="4FC38FC5" w14:textId="77777777" w:rsidR="00627DBD" w:rsidRDefault="00627DBD" w:rsidP="006C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EAF1" w14:textId="5A5ACAD0" w:rsidR="00627DBD" w:rsidRDefault="00627DBD" w:rsidP="00E15098">
    <w:pPr>
      <w:pStyle w:val="Footer"/>
      <w:jc w:val="right"/>
    </w:pPr>
    <w:r>
      <w:t>Please contact comenga@dfps.state.tx.us with updates or corrections</w:t>
    </w:r>
  </w:p>
  <w:p w14:paraId="67C20CC8" w14:textId="77777777" w:rsidR="00627DBD" w:rsidRDefault="0062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318E" w14:textId="2BDFDF65" w:rsidR="00627DBD" w:rsidRDefault="00627DBD">
    <w:pPr>
      <w:pStyle w:val="Footer"/>
    </w:pPr>
  </w:p>
  <w:p w14:paraId="38E1FB08" w14:textId="77777777" w:rsidR="00627DBD" w:rsidRDefault="0062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DDFE" w14:textId="77777777" w:rsidR="00627DBD" w:rsidRDefault="00627DBD" w:rsidP="006C73E4">
      <w:pPr>
        <w:spacing w:after="0" w:line="240" w:lineRule="auto"/>
      </w:pPr>
      <w:r>
        <w:separator/>
      </w:r>
    </w:p>
  </w:footnote>
  <w:footnote w:type="continuationSeparator" w:id="0">
    <w:p w14:paraId="15D288CE" w14:textId="77777777" w:rsidR="00627DBD" w:rsidRDefault="00627DBD" w:rsidP="006C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6907"/>
      <w:docPartObj>
        <w:docPartGallery w:val="Page Numbers (Top of Page)"/>
        <w:docPartUnique/>
      </w:docPartObj>
    </w:sdtPr>
    <w:sdtEndPr>
      <w:rPr>
        <w:noProof/>
      </w:rPr>
    </w:sdtEndPr>
    <w:sdtContent>
      <w:p w14:paraId="5B8C3BDC" w14:textId="5D6031BC" w:rsidR="00627DBD" w:rsidRDefault="00627DBD">
        <w:pPr>
          <w:pStyle w:val="Header"/>
          <w:jc w:val="right"/>
        </w:pPr>
        <w:r>
          <w:fldChar w:fldCharType="begin"/>
        </w:r>
        <w:r>
          <w:instrText xml:space="preserve"> PAGE   \* MERGEFORMAT </w:instrText>
        </w:r>
        <w:r>
          <w:fldChar w:fldCharType="separate"/>
        </w:r>
        <w:r w:rsidR="0048007F">
          <w:rPr>
            <w:noProof/>
          </w:rPr>
          <w:t>33</w:t>
        </w:r>
        <w:r>
          <w:rPr>
            <w:noProof/>
          </w:rPr>
          <w:fldChar w:fldCharType="end"/>
        </w:r>
      </w:p>
    </w:sdtContent>
  </w:sdt>
  <w:p w14:paraId="46EF0C33" w14:textId="77777777" w:rsidR="00627DBD" w:rsidRDefault="0062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B49"/>
    <w:multiLevelType w:val="hybridMultilevel"/>
    <w:tmpl w:val="D9C61E7C"/>
    <w:lvl w:ilvl="0" w:tplc="605296AE">
      <w:start w:val="1"/>
      <w:numFmt w:val="decimal"/>
      <w:lvlText w:val="%1."/>
      <w:lvlJc w:val="left"/>
      <w:pPr>
        <w:ind w:left="4230" w:hanging="360"/>
      </w:pPr>
      <w:rPr>
        <w:rFonts w:hint="default"/>
        <w:b/>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15:restartNumberingAfterBreak="0">
    <w:nsid w:val="05C05183"/>
    <w:multiLevelType w:val="hybridMultilevel"/>
    <w:tmpl w:val="852A3AB0"/>
    <w:lvl w:ilvl="0" w:tplc="DFC2B8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E728D"/>
    <w:multiLevelType w:val="hybridMultilevel"/>
    <w:tmpl w:val="96A0F482"/>
    <w:lvl w:ilvl="0" w:tplc="B30E9F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7AEA"/>
    <w:multiLevelType w:val="hybridMultilevel"/>
    <w:tmpl w:val="71763D72"/>
    <w:lvl w:ilvl="0" w:tplc="3D961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51B40"/>
    <w:multiLevelType w:val="hybridMultilevel"/>
    <w:tmpl w:val="B628934E"/>
    <w:lvl w:ilvl="0" w:tplc="67C44DF0">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2D79"/>
    <w:multiLevelType w:val="hybridMultilevel"/>
    <w:tmpl w:val="6354064A"/>
    <w:lvl w:ilvl="0" w:tplc="3D9612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144D"/>
    <w:multiLevelType w:val="hybridMultilevel"/>
    <w:tmpl w:val="0F60141C"/>
    <w:lvl w:ilvl="0" w:tplc="DF985C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7EB9"/>
    <w:multiLevelType w:val="hybridMultilevel"/>
    <w:tmpl w:val="57A8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1388F"/>
    <w:multiLevelType w:val="hybridMultilevel"/>
    <w:tmpl w:val="3C8047A8"/>
    <w:lvl w:ilvl="0" w:tplc="7CCAF546">
      <w:start w:val="1"/>
      <w:numFmt w:val="decimal"/>
      <w:lvlText w:val="%1."/>
      <w:lvlJc w:val="left"/>
      <w:pPr>
        <w:ind w:left="1080" w:hanging="360"/>
      </w:pPr>
      <w:rPr>
        <w:rFonts w:asciiTheme="minorHAnsi" w:hAnsiTheme="minorHAnsi"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C1F09"/>
    <w:multiLevelType w:val="hybridMultilevel"/>
    <w:tmpl w:val="3D0423EA"/>
    <w:lvl w:ilvl="0" w:tplc="81681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94C31"/>
    <w:multiLevelType w:val="hybridMultilevel"/>
    <w:tmpl w:val="8E6C46DA"/>
    <w:lvl w:ilvl="0" w:tplc="2DA0A19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063C3"/>
    <w:multiLevelType w:val="hybridMultilevel"/>
    <w:tmpl w:val="05FAB7E4"/>
    <w:lvl w:ilvl="0" w:tplc="BE4286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459C"/>
    <w:multiLevelType w:val="hybridMultilevel"/>
    <w:tmpl w:val="602CEEAE"/>
    <w:lvl w:ilvl="0" w:tplc="2DA0A196">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982816"/>
    <w:multiLevelType w:val="hybridMultilevel"/>
    <w:tmpl w:val="26028E6C"/>
    <w:lvl w:ilvl="0" w:tplc="2B1C3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751FE"/>
    <w:multiLevelType w:val="hybridMultilevel"/>
    <w:tmpl w:val="65AE5976"/>
    <w:lvl w:ilvl="0" w:tplc="55D8D3BC">
      <w:start w:val="2202"/>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6D3D49"/>
    <w:multiLevelType w:val="hybridMultilevel"/>
    <w:tmpl w:val="AC6074C6"/>
    <w:lvl w:ilvl="0" w:tplc="2DA0A19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21893"/>
    <w:multiLevelType w:val="hybridMultilevel"/>
    <w:tmpl w:val="54C8E016"/>
    <w:lvl w:ilvl="0" w:tplc="5E60F5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83FC3"/>
    <w:multiLevelType w:val="hybridMultilevel"/>
    <w:tmpl w:val="A7469FE0"/>
    <w:lvl w:ilvl="0" w:tplc="BAE454EE">
      <w:start w:val="30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B7D76"/>
    <w:multiLevelType w:val="hybridMultilevel"/>
    <w:tmpl w:val="F5AA2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A85D8F"/>
    <w:multiLevelType w:val="hybridMultilevel"/>
    <w:tmpl w:val="B628934E"/>
    <w:lvl w:ilvl="0" w:tplc="67C44DF0">
      <w:start w:val="1"/>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28EB"/>
    <w:multiLevelType w:val="hybridMultilevel"/>
    <w:tmpl w:val="6752280A"/>
    <w:lvl w:ilvl="0" w:tplc="81681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71893"/>
    <w:multiLevelType w:val="hybridMultilevel"/>
    <w:tmpl w:val="56E61920"/>
    <w:lvl w:ilvl="0" w:tplc="39804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
  </w:num>
  <w:num w:numId="4">
    <w:abstractNumId w:val="20"/>
  </w:num>
  <w:num w:numId="5">
    <w:abstractNumId w:val="16"/>
  </w:num>
  <w:num w:numId="6">
    <w:abstractNumId w:val="0"/>
  </w:num>
  <w:num w:numId="7">
    <w:abstractNumId w:val="13"/>
  </w:num>
  <w:num w:numId="8">
    <w:abstractNumId w:val="6"/>
  </w:num>
  <w:num w:numId="9">
    <w:abstractNumId w:val="2"/>
  </w:num>
  <w:num w:numId="10">
    <w:abstractNumId w:val="9"/>
  </w:num>
  <w:num w:numId="11">
    <w:abstractNumId w:val="3"/>
  </w:num>
  <w:num w:numId="12">
    <w:abstractNumId w:val="5"/>
  </w:num>
  <w:num w:numId="13">
    <w:abstractNumId w:val="21"/>
  </w:num>
  <w:num w:numId="14">
    <w:abstractNumId w:val="15"/>
  </w:num>
  <w:num w:numId="15">
    <w:abstractNumId w:val="4"/>
  </w:num>
  <w:num w:numId="16">
    <w:abstractNumId w:val="7"/>
  </w:num>
  <w:num w:numId="17">
    <w:abstractNumId w:val="14"/>
  </w:num>
  <w:num w:numId="18">
    <w:abstractNumId w:val="12"/>
  </w:num>
  <w:num w:numId="19">
    <w:abstractNumId w:val="10"/>
  </w:num>
  <w:num w:numId="20">
    <w:abstractNumId w:val="1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85"/>
    <w:rsid w:val="00002C09"/>
    <w:rsid w:val="00004068"/>
    <w:rsid w:val="00025BF1"/>
    <w:rsid w:val="00044220"/>
    <w:rsid w:val="00084A54"/>
    <w:rsid w:val="0009744D"/>
    <w:rsid w:val="000C7ABC"/>
    <w:rsid w:val="000D008C"/>
    <w:rsid w:val="000D30AC"/>
    <w:rsid w:val="00122532"/>
    <w:rsid w:val="00133693"/>
    <w:rsid w:val="0015204C"/>
    <w:rsid w:val="00174CC1"/>
    <w:rsid w:val="00180062"/>
    <w:rsid w:val="001846D5"/>
    <w:rsid w:val="001951F4"/>
    <w:rsid w:val="001A1FA1"/>
    <w:rsid w:val="001B422F"/>
    <w:rsid w:val="001D1BFD"/>
    <w:rsid w:val="001D44A9"/>
    <w:rsid w:val="001F3C5E"/>
    <w:rsid w:val="00205674"/>
    <w:rsid w:val="00207759"/>
    <w:rsid w:val="0020787D"/>
    <w:rsid w:val="00244E20"/>
    <w:rsid w:val="002515E7"/>
    <w:rsid w:val="00252F45"/>
    <w:rsid w:val="00261CC2"/>
    <w:rsid w:val="00266C7A"/>
    <w:rsid w:val="002A5CD6"/>
    <w:rsid w:val="002A619D"/>
    <w:rsid w:val="002F78F4"/>
    <w:rsid w:val="00325F82"/>
    <w:rsid w:val="00335901"/>
    <w:rsid w:val="0033693F"/>
    <w:rsid w:val="00340C93"/>
    <w:rsid w:val="00344131"/>
    <w:rsid w:val="0035722B"/>
    <w:rsid w:val="00376916"/>
    <w:rsid w:val="00377A88"/>
    <w:rsid w:val="00380E06"/>
    <w:rsid w:val="00392AA7"/>
    <w:rsid w:val="003A371E"/>
    <w:rsid w:val="003B4A05"/>
    <w:rsid w:val="003F586C"/>
    <w:rsid w:val="00401A1C"/>
    <w:rsid w:val="00420CEE"/>
    <w:rsid w:val="00472CE4"/>
    <w:rsid w:val="0048007F"/>
    <w:rsid w:val="00481EE1"/>
    <w:rsid w:val="00492D7F"/>
    <w:rsid w:val="00497547"/>
    <w:rsid w:val="00497EB9"/>
    <w:rsid w:val="004C26E7"/>
    <w:rsid w:val="004F3C86"/>
    <w:rsid w:val="005233EA"/>
    <w:rsid w:val="005242FA"/>
    <w:rsid w:val="005901F5"/>
    <w:rsid w:val="0059599D"/>
    <w:rsid w:val="005B258B"/>
    <w:rsid w:val="005D6846"/>
    <w:rsid w:val="005D6CA4"/>
    <w:rsid w:val="005E1FA7"/>
    <w:rsid w:val="005F2CED"/>
    <w:rsid w:val="006215E4"/>
    <w:rsid w:val="00627DBD"/>
    <w:rsid w:val="0064077F"/>
    <w:rsid w:val="00662BE8"/>
    <w:rsid w:val="00677835"/>
    <w:rsid w:val="006A5CE5"/>
    <w:rsid w:val="006C730F"/>
    <w:rsid w:val="006C73E4"/>
    <w:rsid w:val="006D05EE"/>
    <w:rsid w:val="006D5091"/>
    <w:rsid w:val="006E7348"/>
    <w:rsid w:val="00706255"/>
    <w:rsid w:val="007200BC"/>
    <w:rsid w:val="0072057C"/>
    <w:rsid w:val="00726F63"/>
    <w:rsid w:val="00732C1A"/>
    <w:rsid w:val="007437C4"/>
    <w:rsid w:val="00754DBC"/>
    <w:rsid w:val="00760B6B"/>
    <w:rsid w:val="0076741E"/>
    <w:rsid w:val="007B5997"/>
    <w:rsid w:val="007F3488"/>
    <w:rsid w:val="007F3D83"/>
    <w:rsid w:val="00820889"/>
    <w:rsid w:val="008328BF"/>
    <w:rsid w:val="008353C2"/>
    <w:rsid w:val="00876EFC"/>
    <w:rsid w:val="00880A9E"/>
    <w:rsid w:val="00884ACD"/>
    <w:rsid w:val="008851F5"/>
    <w:rsid w:val="008878FA"/>
    <w:rsid w:val="008921FC"/>
    <w:rsid w:val="008C4B89"/>
    <w:rsid w:val="008C6863"/>
    <w:rsid w:val="008C7287"/>
    <w:rsid w:val="008C760E"/>
    <w:rsid w:val="008D7C31"/>
    <w:rsid w:val="008E7FB1"/>
    <w:rsid w:val="008F71ED"/>
    <w:rsid w:val="00920AA1"/>
    <w:rsid w:val="00923C16"/>
    <w:rsid w:val="00933FDB"/>
    <w:rsid w:val="0094314A"/>
    <w:rsid w:val="00960E5C"/>
    <w:rsid w:val="00971BD2"/>
    <w:rsid w:val="00977247"/>
    <w:rsid w:val="009814D2"/>
    <w:rsid w:val="009A272B"/>
    <w:rsid w:val="009C2BC4"/>
    <w:rsid w:val="009D30FA"/>
    <w:rsid w:val="009D4F2E"/>
    <w:rsid w:val="009D5D25"/>
    <w:rsid w:val="009E04DB"/>
    <w:rsid w:val="009E0ADA"/>
    <w:rsid w:val="009E3BD6"/>
    <w:rsid w:val="00A11406"/>
    <w:rsid w:val="00A30B0C"/>
    <w:rsid w:val="00A3291C"/>
    <w:rsid w:val="00A35939"/>
    <w:rsid w:val="00A417A6"/>
    <w:rsid w:val="00A46E9C"/>
    <w:rsid w:val="00A64CA1"/>
    <w:rsid w:val="00A71AF8"/>
    <w:rsid w:val="00A85A23"/>
    <w:rsid w:val="00A96D02"/>
    <w:rsid w:val="00A97C7B"/>
    <w:rsid w:val="00AE366E"/>
    <w:rsid w:val="00B048CE"/>
    <w:rsid w:val="00B5357D"/>
    <w:rsid w:val="00B610D5"/>
    <w:rsid w:val="00B73455"/>
    <w:rsid w:val="00B92612"/>
    <w:rsid w:val="00BD6FA0"/>
    <w:rsid w:val="00C14C38"/>
    <w:rsid w:val="00C24452"/>
    <w:rsid w:val="00C27E77"/>
    <w:rsid w:val="00C46CB7"/>
    <w:rsid w:val="00C52649"/>
    <w:rsid w:val="00C53CBF"/>
    <w:rsid w:val="00C56A3A"/>
    <w:rsid w:val="00C747F4"/>
    <w:rsid w:val="00C927FF"/>
    <w:rsid w:val="00CB0CA7"/>
    <w:rsid w:val="00CB1C84"/>
    <w:rsid w:val="00CB2AD5"/>
    <w:rsid w:val="00CB6D6B"/>
    <w:rsid w:val="00CC78DB"/>
    <w:rsid w:val="00CE11F4"/>
    <w:rsid w:val="00CE1DF7"/>
    <w:rsid w:val="00CE3C28"/>
    <w:rsid w:val="00CF3433"/>
    <w:rsid w:val="00D03C7F"/>
    <w:rsid w:val="00D0407B"/>
    <w:rsid w:val="00D116F8"/>
    <w:rsid w:val="00D11C17"/>
    <w:rsid w:val="00D1335F"/>
    <w:rsid w:val="00D14EAC"/>
    <w:rsid w:val="00D3085A"/>
    <w:rsid w:val="00D43A20"/>
    <w:rsid w:val="00D44A7B"/>
    <w:rsid w:val="00D513B6"/>
    <w:rsid w:val="00D5481A"/>
    <w:rsid w:val="00D71BCB"/>
    <w:rsid w:val="00D804CD"/>
    <w:rsid w:val="00DC1244"/>
    <w:rsid w:val="00DD1FE2"/>
    <w:rsid w:val="00DE1103"/>
    <w:rsid w:val="00E0552A"/>
    <w:rsid w:val="00E129CF"/>
    <w:rsid w:val="00E15098"/>
    <w:rsid w:val="00E24C47"/>
    <w:rsid w:val="00E25D63"/>
    <w:rsid w:val="00E4122E"/>
    <w:rsid w:val="00E4350D"/>
    <w:rsid w:val="00E5513D"/>
    <w:rsid w:val="00E70F39"/>
    <w:rsid w:val="00E97546"/>
    <w:rsid w:val="00EC7F30"/>
    <w:rsid w:val="00ED1D66"/>
    <w:rsid w:val="00ED28A2"/>
    <w:rsid w:val="00EE2CAA"/>
    <w:rsid w:val="00EE46BE"/>
    <w:rsid w:val="00EF6DA5"/>
    <w:rsid w:val="00EF6E85"/>
    <w:rsid w:val="00EF7D67"/>
    <w:rsid w:val="00F118C5"/>
    <w:rsid w:val="00F502BA"/>
    <w:rsid w:val="00F52EEA"/>
    <w:rsid w:val="00F758B6"/>
    <w:rsid w:val="00FC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DD6C37"/>
  <w15:chartTrackingRefBased/>
  <w15:docId w15:val="{D873585B-F635-41A3-AA09-775688DD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85"/>
    <w:pPr>
      <w:spacing w:after="160" w:line="259" w:lineRule="auto"/>
    </w:pPr>
    <w:rPr>
      <w:sz w:val="22"/>
      <w:szCs w:val="22"/>
    </w:rPr>
  </w:style>
  <w:style w:type="paragraph" w:styleId="Heading1">
    <w:name w:val="heading 1"/>
    <w:basedOn w:val="Normal"/>
    <w:next w:val="Normal"/>
    <w:link w:val="Heading1Char"/>
    <w:uiPriority w:val="9"/>
    <w:qFormat/>
    <w:rsid w:val="006C73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85"/>
    <w:pPr>
      <w:ind w:left="720"/>
      <w:contextualSpacing/>
    </w:pPr>
  </w:style>
  <w:style w:type="character" w:styleId="Hyperlink">
    <w:name w:val="Hyperlink"/>
    <w:basedOn w:val="DefaultParagraphFont"/>
    <w:uiPriority w:val="99"/>
    <w:unhideWhenUsed/>
    <w:rsid w:val="00EF6E85"/>
    <w:rPr>
      <w:color w:val="0563C1" w:themeColor="hyperlink"/>
      <w:u w:val="single"/>
    </w:rPr>
  </w:style>
  <w:style w:type="paragraph" w:styleId="NoSpacing">
    <w:name w:val="No Spacing"/>
    <w:link w:val="NoSpacingChar"/>
    <w:uiPriority w:val="1"/>
    <w:qFormat/>
    <w:rsid w:val="00EF6E85"/>
    <w:rPr>
      <w:rFonts w:ascii="Calibri" w:hAnsi="Calibri" w:cs="Times New Roman"/>
      <w:sz w:val="22"/>
      <w:szCs w:val="22"/>
    </w:rPr>
  </w:style>
  <w:style w:type="character" w:styleId="FollowedHyperlink">
    <w:name w:val="FollowedHyperlink"/>
    <w:basedOn w:val="DefaultParagraphFont"/>
    <w:uiPriority w:val="99"/>
    <w:semiHidden/>
    <w:unhideWhenUsed/>
    <w:rsid w:val="002A619D"/>
    <w:rPr>
      <w:color w:val="954F72" w:themeColor="followedHyperlink"/>
      <w:u w:val="single"/>
    </w:rPr>
  </w:style>
  <w:style w:type="character" w:customStyle="1" w:styleId="NoSpacingChar">
    <w:name w:val="No Spacing Char"/>
    <w:basedOn w:val="DefaultParagraphFont"/>
    <w:link w:val="NoSpacing"/>
    <w:uiPriority w:val="1"/>
    <w:rsid w:val="00EF7D67"/>
    <w:rPr>
      <w:rFonts w:ascii="Calibri" w:hAnsi="Calibri" w:cs="Times New Roman"/>
      <w:sz w:val="22"/>
      <w:szCs w:val="22"/>
    </w:rPr>
  </w:style>
  <w:style w:type="character" w:customStyle="1" w:styleId="Heading1Char">
    <w:name w:val="Heading 1 Char"/>
    <w:basedOn w:val="DefaultParagraphFont"/>
    <w:link w:val="Heading1"/>
    <w:uiPriority w:val="9"/>
    <w:rsid w:val="006C73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C73E4"/>
    <w:pPr>
      <w:outlineLvl w:val="9"/>
    </w:pPr>
  </w:style>
  <w:style w:type="paragraph" w:styleId="TOC2">
    <w:name w:val="toc 2"/>
    <w:basedOn w:val="Normal"/>
    <w:next w:val="Normal"/>
    <w:autoRedefine/>
    <w:uiPriority w:val="39"/>
    <w:unhideWhenUsed/>
    <w:rsid w:val="006C73E4"/>
    <w:pPr>
      <w:spacing w:after="100"/>
      <w:ind w:left="220"/>
    </w:pPr>
    <w:rPr>
      <w:rFonts w:eastAsiaTheme="minorEastAsia" w:cs="Times New Roman"/>
    </w:rPr>
  </w:style>
  <w:style w:type="paragraph" w:styleId="TOC1">
    <w:name w:val="toc 1"/>
    <w:basedOn w:val="Normal"/>
    <w:next w:val="Normal"/>
    <w:autoRedefine/>
    <w:uiPriority w:val="39"/>
    <w:unhideWhenUsed/>
    <w:rsid w:val="006C73E4"/>
    <w:pPr>
      <w:spacing w:after="100"/>
    </w:pPr>
    <w:rPr>
      <w:rFonts w:eastAsiaTheme="minorEastAsia" w:cs="Times New Roman"/>
    </w:rPr>
  </w:style>
  <w:style w:type="paragraph" w:styleId="TOC3">
    <w:name w:val="toc 3"/>
    <w:basedOn w:val="Normal"/>
    <w:next w:val="Normal"/>
    <w:autoRedefine/>
    <w:uiPriority w:val="39"/>
    <w:unhideWhenUsed/>
    <w:rsid w:val="006C73E4"/>
    <w:pPr>
      <w:spacing w:after="100"/>
      <w:ind w:left="440"/>
    </w:pPr>
    <w:rPr>
      <w:rFonts w:eastAsiaTheme="minorEastAsia" w:cs="Times New Roman"/>
    </w:rPr>
  </w:style>
  <w:style w:type="paragraph" w:styleId="Header">
    <w:name w:val="header"/>
    <w:basedOn w:val="Normal"/>
    <w:link w:val="HeaderChar"/>
    <w:uiPriority w:val="99"/>
    <w:unhideWhenUsed/>
    <w:rsid w:val="006C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E4"/>
    <w:rPr>
      <w:sz w:val="22"/>
      <w:szCs w:val="22"/>
    </w:rPr>
  </w:style>
  <w:style w:type="paragraph" w:styleId="Footer">
    <w:name w:val="footer"/>
    <w:basedOn w:val="Normal"/>
    <w:link w:val="FooterChar"/>
    <w:uiPriority w:val="99"/>
    <w:unhideWhenUsed/>
    <w:rsid w:val="006C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E4"/>
    <w:rPr>
      <w:sz w:val="22"/>
      <w:szCs w:val="22"/>
    </w:rPr>
  </w:style>
  <w:style w:type="paragraph" w:styleId="BalloonText">
    <w:name w:val="Balloon Text"/>
    <w:basedOn w:val="Normal"/>
    <w:link w:val="BalloonTextChar"/>
    <w:uiPriority w:val="99"/>
    <w:semiHidden/>
    <w:unhideWhenUsed/>
    <w:rsid w:val="00732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31402">
      <w:bodyDiv w:val="1"/>
      <w:marLeft w:val="0"/>
      <w:marRight w:val="0"/>
      <w:marTop w:val="0"/>
      <w:marBottom w:val="0"/>
      <w:divBdr>
        <w:top w:val="none" w:sz="0" w:space="0" w:color="auto"/>
        <w:left w:val="none" w:sz="0" w:space="0" w:color="auto"/>
        <w:bottom w:val="none" w:sz="0" w:space="0" w:color="auto"/>
        <w:right w:val="none" w:sz="0" w:space="0" w:color="auto"/>
      </w:divBdr>
    </w:div>
    <w:div w:id="320695633">
      <w:bodyDiv w:val="1"/>
      <w:marLeft w:val="0"/>
      <w:marRight w:val="0"/>
      <w:marTop w:val="0"/>
      <w:marBottom w:val="0"/>
      <w:divBdr>
        <w:top w:val="none" w:sz="0" w:space="0" w:color="auto"/>
        <w:left w:val="none" w:sz="0" w:space="0" w:color="auto"/>
        <w:bottom w:val="none" w:sz="0" w:space="0" w:color="auto"/>
        <w:right w:val="none" w:sz="0" w:space="0" w:color="auto"/>
      </w:divBdr>
    </w:div>
    <w:div w:id="388773218">
      <w:bodyDiv w:val="1"/>
      <w:marLeft w:val="0"/>
      <w:marRight w:val="0"/>
      <w:marTop w:val="0"/>
      <w:marBottom w:val="0"/>
      <w:divBdr>
        <w:top w:val="none" w:sz="0" w:space="0" w:color="auto"/>
        <w:left w:val="none" w:sz="0" w:space="0" w:color="auto"/>
        <w:bottom w:val="none" w:sz="0" w:space="0" w:color="auto"/>
        <w:right w:val="none" w:sz="0" w:space="0" w:color="auto"/>
      </w:divBdr>
      <w:divsChild>
        <w:div w:id="1206789940">
          <w:marLeft w:val="0"/>
          <w:marRight w:val="0"/>
          <w:marTop w:val="0"/>
          <w:marBottom w:val="0"/>
          <w:divBdr>
            <w:top w:val="none" w:sz="0" w:space="0" w:color="auto"/>
            <w:left w:val="none" w:sz="0" w:space="0" w:color="auto"/>
            <w:bottom w:val="none" w:sz="0" w:space="0" w:color="auto"/>
            <w:right w:val="none" w:sz="0" w:space="0" w:color="auto"/>
          </w:divBdr>
        </w:div>
      </w:divsChild>
    </w:div>
    <w:div w:id="418912091">
      <w:bodyDiv w:val="1"/>
      <w:marLeft w:val="0"/>
      <w:marRight w:val="0"/>
      <w:marTop w:val="0"/>
      <w:marBottom w:val="0"/>
      <w:divBdr>
        <w:top w:val="none" w:sz="0" w:space="0" w:color="auto"/>
        <w:left w:val="none" w:sz="0" w:space="0" w:color="auto"/>
        <w:bottom w:val="none" w:sz="0" w:space="0" w:color="auto"/>
        <w:right w:val="none" w:sz="0" w:space="0" w:color="auto"/>
      </w:divBdr>
      <w:divsChild>
        <w:div w:id="14966634">
          <w:marLeft w:val="0"/>
          <w:marRight w:val="0"/>
          <w:marTop w:val="0"/>
          <w:marBottom w:val="0"/>
          <w:divBdr>
            <w:top w:val="none" w:sz="0" w:space="0" w:color="auto"/>
            <w:left w:val="none" w:sz="0" w:space="0" w:color="auto"/>
            <w:bottom w:val="none" w:sz="0" w:space="0" w:color="auto"/>
            <w:right w:val="none" w:sz="0" w:space="0" w:color="auto"/>
          </w:divBdr>
        </w:div>
      </w:divsChild>
    </w:div>
    <w:div w:id="450324381">
      <w:bodyDiv w:val="1"/>
      <w:marLeft w:val="0"/>
      <w:marRight w:val="0"/>
      <w:marTop w:val="0"/>
      <w:marBottom w:val="0"/>
      <w:divBdr>
        <w:top w:val="none" w:sz="0" w:space="0" w:color="auto"/>
        <w:left w:val="none" w:sz="0" w:space="0" w:color="auto"/>
        <w:bottom w:val="none" w:sz="0" w:space="0" w:color="auto"/>
        <w:right w:val="none" w:sz="0" w:space="0" w:color="auto"/>
      </w:divBdr>
      <w:divsChild>
        <w:div w:id="714043487">
          <w:marLeft w:val="0"/>
          <w:marRight w:val="0"/>
          <w:marTop w:val="0"/>
          <w:marBottom w:val="0"/>
          <w:divBdr>
            <w:top w:val="none" w:sz="0" w:space="0" w:color="auto"/>
            <w:left w:val="none" w:sz="0" w:space="0" w:color="auto"/>
            <w:bottom w:val="none" w:sz="0" w:space="0" w:color="auto"/>
            <w:right w:val="none" w:sz="0" w:space="0" w:color="auto"/>
          </w:divBdr>
        </w:div>
      </w:divsChild>
    </w:div>
    <w:div w:id="1081099794">
      <w:bodyDiv w:val="1"/>
      <w:marLeft w:val="0"/>
      <w:marRight w:val="0"/>
      <w:marTop w:val="0"/>
      <w:marBottom w:val="0"/>
      <w:divBdr>
        <w:top w:val="none" w:sz="0" w:space="0" w:color="auto"/>
        <w:left w:val="none" w:sz="0" w:space="0" w:color="auto"/>
        <w:bottom w:val="none" w:sz="0" w:space="0" w:color="auto"/>
        <w:right w:val="none" w:sz="0" w:space="0" w:color="auto"/>
      </w:divBdr>
      <w:divsChild>
        <w:div w:id="947663520">
          <w:marLeft w:val="0"/>
          <w:marRight w:val="0"/>
          <w:marTop w:val="0"/>
          <w:marBottom w:val="0"/>
          <w:divBdr>
            <w:top w:val="none" w:sz="0" w:space="0" w:color="auto"/>
            <w:left w:val="none" w:sz="0" w:space="0" w:color="auto"/>
            <w:bottom w:val="none" w:sz="0" w:space="0" w:color="auto"/>
            <w:right w:val="none" w:sz="0" w:space="0" w:color="auto"/>
          </w:divBdr>
        </w:div>
      </w:divsChild>
    </w:div>
    <w:div w:id="1121345133">
      <w:bodyDiv w:val="1"/>
      <w:marLeft w:val="0"/>
      <w:marRight w:val="0"/>
      <w:marTop w:val="0"/>
      <w:marBottom w:val="0"/>
      <w:divBdr>
        <w:top w:val="none" w:sz="0" w:space="0" w:color="auto"/>
        <w:left w:val="none" w:sz="0" w:space="0" w:color="auto"/>
        <w:bottom w:val="none" w:sz="0" w:space="0" w:color="auto"/>
        <w:right w:val="none" w:sz="0" w:space="0" w:color="auto"/>
      </w:divBdr>
    </w:div>
    <w:div w:id="1182083585">
      <w:bodyDiv w:val="1"/>
      <w:marLeft w:val="0"/>
      <w:marRight w:val="0"/>
      <w:marTop w:val="0"/>
      <w:marBottom w:val="0"/>
      <w:divBdr>
        <w:top w:val="none" w:sz="0" w:space="0" w:color="auto"/>
        <w:left w:val="none" w:sz="0" w:space="0" w:color="auto"/>
        <w:bottom w:val="none" w:sz="0" w:space="0" w:color="auto"/>
        <w:right w:val="none" w:sz="0" w:space="0" w:color="auto"/>
      </w:divBdr>
      <w:divsChild>
        <w:div w:id="17316209">
          <w:marLeft w:val="0"/>
          <w:marRight w:val="0"/>
          <w:marTop w:val="0"/>
          <w:marBottom w:val="0"/>
          <w:divBdr>
            <w:top w:val="none" w:sz="0" w:space="0" w:color="auto"/>
            <w:left w:val="none" w:sz="0" w:space="0" w:color="auto"/>
            <w:bottom w:val="none" w:sz="0" w:space="0" w:color="auto"/>
            <w:right w:val="none" w:sz="0" w:space="0" w:color="auto"/>
          </w:divBdr>
        </w:div>
        <w:div w:id="817962548">
          <w:marLeft w:val="0"/>
          <w:marRight w:val="0"/>
          <w:marTop w:val="0"/>
          <w:marBottom w:val="0"/>
          <w:divBdr>
            <w:top w:val="none" w:sz="0" w:space="0" w:color="auto"/>
            <w:left w:val="none" w:sz="0" w:space="0" w:color="auto"/>
            <w:bottom w:val="none" w:sz="0" w:space="0" w:color="auto"/>
            <w:right w:val="none" w:sz="0" w:space="0" w:color="auto"/>
          </w:divBdr>
        </w:div>
      </w:divsChild>
    </w:div>
    <w:div w:id="1311523521">
      <w:bodyDiv w:val="1"/>
      <w:marLeft w:val="0"/>
      <w:marRight w:val="0"/>
      <w:marTop w:val="0"/>
      <w:marBottom w:val="0"/>
      <w:divBdr>
        <w:top w:val="none" w:sz="0" w:space="0" w:color="auto"/>
        <w:left w:val="none" w:sz="0" w:space="0" w:color="auto"/>
        <w:bottom w:val="none" w:sz="0" w:space="0" w:color="auto"/>
        <w:right w:val="none" w:sz="0" w:space="0" w:color="auto"/>
      </w:divBdr>
    </w:div>
    <w:div w:id="1330718737">
      <w:bodyDiv w:val="1"/>
      <w:marLeft w:val="0"/>
      <w:marRight w:val="0"/>
      <w:marTop w:val="0"/>
      <w:marBottom w:val="0"/>
      <w:divBdr>
        <w:top w:val="none" w:sz="0" w:space="0" w:color="auto"/>
        <w:left w:val="none" w:sz="0" w:space="0" w:color="auto"/>
        <w:bottom w:val="none" w:sz="0" w:space="0" w:color="auto"/>
        <w:right w:val="none" w:sz="0" w:space="0" w:color="auto"/>
      </w:divBdr>
    </w:div>
    <w:div w:id="1369142297">
      <w:bodyDiv w:val="1"/>
      <w:marLeft w:val="0"/>
      <w:marRight w:val="0"/>
      <w:marTop w:val="0"/>
      <w:marBottom w:val="0"/>
      <w:divBdr>
        <w:top w:val="none" w:sz="0" w:space="0" w:color="auto"/>
        <w:left w:val="none" w:sz="0" w:space="0" w:color="auto"/>
        <w:bottom w:val="none" w:sz="0" w:space="0" w:color="auto"/>
        <w:right w:val="none" w:sz="0" w:space="0" w:color="auto"/>
      </w:divBdr>
      <w:divsChild>
        <w:div w:id="1189488475">
          <w:marLeft w:val="0"/>
          <w:marRight w:val="0"/>
          <w:marTop w:val="0"/>
          <w:marBottom w:val="0"/>
          <w:divBdr>
            <w:top w:val="none" w:sz="0" w:space="0" w:color="auto"/>
            <w:left w:val="none" w:sz="0" w:space="0" w:color="auto"/>
            <w:bottom w:val="none" w:sz="0" w:space="0" w:color="auto"/>
            <w:right w:val="none" w:sz="0" w:space="0" w:color="auto"/>
          </w:divBdr>
        </w:div>
      </w:divsChild>
    </w:div>
    <w:div w:id="1539506703">
      <w:bodyDiv w:val="1"/>
      <w:marLeft w:val="0"/>
      <w:marRight w:val="0"/>
      <w:marTop w:val="0"/>
      <w:marBottom w:val="0"/>
      <w:divBdr>
        <w:top w:val="none" w:sz="0" w:space="0" w:color="auto"/>
        <w:left w:val="none" w:sz="0" w:space="0" w:color="auto"/>
        <w:bottom w:val="none" w:sz="0" w:space="0" w:color="auto"/>
        <w:right w:val="none" w:sz="0" w:space="0" w:color="auto"/>
      </w:divBdr>
    </w:div>
    <w:div w:id="1741824344">
      <w:bodyDiv w:val="1"/>
      <w:marLeft w:val="0"/>
      <w:marRight w:val="0"/>
      <w:marTop w:val="0"/>
      <w:marBottom w:val="0"/>
      <w:divBdr>
        <w:top w:val="none" w:sz="0" w:space="0" w:color="auto"/>
        <w:left w:val="none" w:sz="0" w:space="0" w:color="auto"/>
        <w:bottom w:val="none" w:sz="0" w:space="0" w:color="auto"/>
        <w:right w:val="none" w:sz="0" w:space="0" w:color="auto"/>
      </w:divBdr>
    </w:div>
    <w:div w:id="2133866935">
      <w:bodyDiv w:val="1"/>
      <w:marLeft w:val="0"/>
      <w:marRight w:val="0"/>
      <w:marTop w:val="0"/>
      <w:marBottom w:val="0"/>
      <w:divBdr>
        <w:top w:val="none" w:sz="0" w:space="0" w:color="auto"/>
        <w:left w:val="none" w:sz="0" w:space="0" w:color="auto"/>
        <w:bottom w:val="none" w:sz="0" w:space="0" w:color="auto"/>
        <w:right w:val="none" w:sz="0" w:space="0" w:color="auto"/>
      </w:divBdr>
      <w:divsChild>
        <w:div w:id="729441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coverbcfs.net/tyler" TargetMode="External"/><Relationship Id="rId18" Type="http://schemas.openxmlformats.org/officeDocument/2006/relationships/hyperlink" Target="mailto:cathy@threadsforteen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daniels@buckner.org" TargetMode="External"/><Relationship Id="rId17" Type="http://schemas.openxmlformats.org/officeDocument/2006/relationships/hyperlink" Target="http://www.jovensa.org" TargetMode="External"/><Relationship Id="rId2" Type="http://schemas.openxmlformats.org/officeDocument/2006/relationships/numbering" Target="numbering.xml"/><Relationship Id="rId16" Type="http://schemas.openxmlformats.org/officeDocument/2006/relationships/hyperlink" Target="mailto:bridgeboxministry@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heartorphancar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starkafala.org" TargetMode="External"/><Relationship Id="rId23" Type="http://schemas.openxmlformats.org/officeDocument/2006/relationships/fontTable" Target="fontTable.xml"/><Relationship Id="rId10" Type="http://schemas.openxmlformats.org/officeDocument/2006/relationships/hyperlink" Target="http://www.communitypartnerslubbock.org" TargetMode="External"/><Relationship Id="rId19" Type="http://schemas.openxmlformats.org/officeDocument/2006/relationships/hyperlink" Target="mailto:harmonc325@gmail.com" TargetMode="External"/><Relationship Id="rId4" Type="http://schemas.openxmlformats.org/officeDocument/2006/relationships/settings" Target="settings.xml"/><Relationship Id="rId9" Type="http://schemas.openxmlformats.org/officeDocument/2006/relationships/hyperlink" Target="http://www.facebook.com/amarillorainbow" TargetMode="External"/><Relationship Id="rId14" Type="http://schemas.openxmlformats.org/officeDocument/2006/relationships/hyperlink" Target="http://lovefostershop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BD35-719C-4983-BAC2-41E03352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2E530E14.dotm</Template>
  <TotalTime>1</TotalTime>
  <Pages>34</Pages>
  <Words>9000</Words>
  <Characters>51300</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Foster Family Resource Directory</vt:lpstr>
    </vt:vector>
  </TitlesOfParts>
  <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Family Resource Directory</dc:title>
  <dc:subject>August 2017</dc:subject>
  <dc:creator>Guthrie,Lesley G (DFPS)</dc:creator>
  <cp:keywords/>
  <dc:description/>
  <cp:lastModifiedBy>Lauren McCanse</cp:lastModifiedBy>
  <cp:revision>2</cp:revision>
  <cp:lastPrinted>2017-08-21T12:45:00Z</cp:lastPrinted>
  <dcterms:created xsi:type="dcterms:W3CDTF">2018-11-06T16:16:00Z</dcterms:created>
  <dcterms:modified xsi:type="dcterms:W3CDTF">2018-11-06T16:16:00Z</dcterms:modified>
</cp:coreProperties>
</file>